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B83D24" w14:textId="2C861FBF" w:rsidR="003327F4" w:rsidRPr="00F975D5" w:rsidRDefault="007B119F" w:rsidP="00FF3863">
      <w:pPr>
        <w:pStyle w:val="Titel"/>
      </w:pPr>
      <w:r>
        <w:t>Kurz</w:t>
      </w:r>
      <w:r w:rsidR="00B350E1" w:rsidRPr="00F975D5">
        <w:t>-</w:t>
      </w:r>
      <w:r w:rsidR="003327F4" w:rsidRPr="00F975D5">
        <w:t>G</w:t>
      </w:r>
      <w:r w:rsidR="0063324E" w:rsidRPr="00F975D5">
        <w:t>rammatik Lidepla</w:t>
      </w:r>
    </w:p>
    <w:p w14:paraId="360E3E42" w14:textId="5C943AE3" w:rsidR="003327F4" w:rsidRPr="00F975D5" w:rsidRDefault="00B350E1" w:rsidP="00854436">
      <w:pPr>
        <w:pStyle w:val="berschrift1"/>
      </w:pPr>
      <w:r w:rsidRPr="00F975D5">
        <w:t>Alphabet und Aussprache</w:t>
      </w:r>
    </w:p>
    <w:p w14:paraId="5B773BF2" w14:textId="11863D6A" w:rsidR="003327F4" w:rsidRDefault="00B350E1" w:rsidP="00FD04BA">
      <w:r w:rsidRPr="00F975D5">
        <w:t>Heutzutage ist das lateinische Alphabet das verbreitetste, so dass es als offizielle Schrift für Lidepla gewählt wurde.</w:t>
      </w:r>
      <w:r w:rsidR="003327F4" w:rsidRPr="00F975D5">
        <w:t xml:space="preserve"> </w:t>
      </w:r>
      <w:r w:rsidRPr="00F975D5">
        <w:t>Das</w:t>
      </w:r>
      <w:r w:rsidR="003327F4" w:rsidRPr="00F975D5">
        <w:t xml:space="preserve"> </w:t>
      </w:r>
      <w:r w:rsidRPr="00F975D5">
        <w:t>Lidepla-Alphabet besteht aus 25 Buchstaben</w:t>
      </w:r>
      <w:r w:rsidR="00394A5B">
        <w:t xml:space="preserve">; </w:t>
      </w:r>
      <w:r w:rsidRPr="00F9412B">
        <w:rPr>
          <w:rStyle w:val="fett"/>
        </w:rPr>
        <w:t>q</w:t>
      </w:r>
      <w:r w:rsidR="008563A1" w:rsidRPr="00F975D5">
        <w:t xml:space="preserve"> </w:t>
      </w:r>
      <w:r w:rsidRPr="00F975D5">
        <w:t>wird nicht benutzt</w:t>
      </w:r>
      <w:r w:rsidR="00394A5B">
        <w:t xml:space="preserve"> und</w:t>
      </w:r>
      <w:r w:rsidRPr="00F975D5">
        <w:t xml:space="preserve"> </w:t>
      </w:r>
      <w:r w:rsidRPr="00F9412B">
        <w:rPr>
          <w:rStyle w:val="fett"/>
        </w:rPr>
        <w:t>c</w:t>
      </w:r>
      <w:r w:rsidR="008563A1" w:rsidRPr="00F975D5">
        <w:t xml:space="preserve"> </w:t>
      </w:r>
      <w:r w:rsidRPr="00F975D5">
        <w:t>erscheint nur</w:t>
      </w:r>
      <w:r w:rsidR="003327F4" w:rsidRPr="00F975D5">
        <w:t xml:space="preserve"> in</w:t>
      </w:r>
      <w:r w:rsidR="008B26FB" w:rsidRPr="00F975D5">
        <w:t xml:space="preserve"> der Kombination</w:t>
      </w:r>
      <w:r w:rsidR="003327F4" w:rsidRPr="00F975D5">
        <w:t xml:space="preserve"> </w:t>
      </w:r>
      <w:r w:rsidR="003327F4" w:rsidRPr="00F9412B">
        <w:rPr>
          <w:rStyle w:val="fett"/>
        </w:rPr>
        <w:t>ch</w:t>
      </w:r>
      <w:r w:rsidR="003327F4" w:rsidRPr="00F975D5">
        <w:t>:</w:t>
      </w:r>
    </w:p>
    <w:p w14:paraId="350B45D5" w14:textId="77777777" w:rsidR="00394A5B" w:rsidRPr="00F975D5" w:rsidRDefault="00394A5B" w:rsidP="006732E6">
      <w:pPr>
        <w:pStyle w:val="Standardeng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851"/>
        <w:gridCol w:w="737"/>
        <w:gridCol w:w="737"/>
        <w:gridCol w:w="737"/>
        <w:gridCol w:w="737"/>
        <w:gridCol w:w="737"/>
      </w:tblGrid>
      <w:tr w:rsidR="00B85FC8" w:rsidRPr="00F975D5" w14:paraId="11EE9718" w14:textId="77777777" w:rsidTr="00311014">
        <w:tc>
          <w:tcPr>
            <w:tcW w:w="737" w:type="dxa"/>
            <w:shd w:val="clear" w:color="auto" w:fill="auto"/>
          </w:tcPr>
          <w:p w14:paraId="2697AA74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A</w:t>
            </w:r>
          </w:p>
        </w:tc>
        <w:tc>
          <w:tcPr>
            <w:tcW w:w="737" w:type="dxa"/>
            <w:shd w:val="clear" w:color="auto" w:fill="auto"/>
          </w:tcPr>
          <w:p w14:paraId="2372F165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B</w:t>
            </w:r>
          </w:p>
        </w:tc>
        <w:tc>
          <w:tcPr>
            <w:tcW w:w="737" w:type="dxa"/>
            <w:shd w:val="clear" w:color="auto" w:fill="auto"/>
          </w:tcPr>
          <w:p w14:paraId="0BA36D96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Ch</w:t>
            </w:r>
          </w:p>
        </w:tc>
        <w:tc>
          <w:tcPr>
            <w:tcW w:w="737" w:type="dxa"/>
            <w:shd w:val="clear" w:color="auto" w:fill="auto"/>
          </w:tcPr>
          <w:p w14:paraId="17AFC852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D</w:t>
            </w:r>
          </w:p>
        </w:tc>
        <w:tc>
          <w:tcPr>
            <w:tcW w:w="737" w:type="dxa"/>
            <w:shd w:val="clear" w:color="auto" w:fill="auto"/>
          </w:tcPr>
          <w:p w14:paraId="4DA4A770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E</w:t>
            </w:r>
          </w:p>
        </w:tc>
        <w:tc>
          <w:tcPr>
            <w:tcW w:w="737" w:type="dxa"/>
            <w:shd w:val="clear" w:color="auto" w:fill="auto"/>
          </w:tcPr>
          <w:p w14:paraId="40B84FA0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F</w:t>
            </w:r>
          </w:p>
        </w:tc>
        <w:tc>
          <w:tcPr>
            <w:tcW w:w="737" w:type="dxa"/>
            <w:shd w:val="clear" w:color="auto" w:fill="auto"/>
          </w:tcPr>
          <w:p w14:paraId="79D38217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G</w:t>
            </w:r>
          </w:p>
        </w:tc>
        <w:tc>
          <w:tcPr>
            <w:tcW w:w="851" w:type="dxa"/>
            <w:shd w:val="clear" w:color="auto" w:fill="auto"/>
          </w:tcPr>
          <w:p w14:paraId="4232ABCF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H</w:t>
            </w:r>
          </w:p>
        </w:tc>
        <w:tc>
          <w:tcPr>
            <w:tcW w:w="737" w:type="dxa"/>
            <w:shd w:val="clear" w:color="auto" w:fill="auto"/>
          </w:tcPr>
          <w:p w14:paraId="2CF5FCFE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I</w:t>
            </w:r>
          </w:p>
        </w:tc>
        <w:tc>
          <w:tcPr>
            <w:tcW w:w="737" w:type="dxa"/>
            <w:shd w:val="clear" w:color="auto" w:fill="auto"/>
          </w:tcPr>
          <w:p w14:paraId="73F7591D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J</w:t>
            </w:r>
          </w:p>
        </w:tc>
        <w:tc>
          <w:tcPr>
            <w:tcW w:w="737" w:type="dxa"/>
            <w:shd w:val="clear" w:color="auto" w:fill="auto"/>
          </w:tcPr>
          <w:p w14:paraId="73229A41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K</w:t>
            </w:r>
          </w:p>
        </w:tc>
        <w:tc>
          <w:tcPr>
            <w:tcW w:w="737" w:type="dxa"/>
            <w:shd w:val="clear" w:color="auto" w:fill="auto"/>
          </w:tcPr>
          <w:p w14:paraId="11849F09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L</w:t>
            </w:r>
          </w:p>
        </w:tc>
        <w:tc>
          <w:tcPr>
            <w:tcW w:w="737" w:type="dxa"/>
            <w:shd w:val="clear" w:color="auto" w:fill="auto"/>
          </w:tcPr>
          <w:p w14:paraId="27D5D3A5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M</w:t>
            </w:r>
          </w:p>
        </w:tc>
      </w:tr>
      <w:tr w:rsidR="00B85FC8" w:rsidRPr="00F975D5" w14:paraId="3DAA3FC0" w14:textId="77777777" w:rsidTr="00311014">
        <w:tc>
          <w:tcPr>
            <w:tcW w:w="737" w:type="dxa"/>
            <w:shd w:val="clear" w:color="auto" w:fill="auto"/>
          </w:tcPr>
          <w:p w14:paraId="612BE40B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a</w:t>
            </w:r>
          </w:p>
        </w:tc>
        <w:tc>
          <w:tcPr>
            <w:tcW w:w="737" w:type="dxa"/>
            <w:shd w:val="clear" w:color="auto" w:fill="auto"/>
          </w:tcPr>
          <w:p w14:paraId="6BD87001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b</w:t>
            </w:r>
          </w:p>
        </w:tc>
        <w:tc>
          <w:tcPr>
            <w:tcW w:w="737" w:type="dxa"/>
            <w:shd w:val="clear" w:color="auto" w:fill="auto"/>
          </w:tcPr>
          <w:p w14:paraId="694DD9C9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ch</w:t>
            </w:r>
          </w:p>
        </w:tc>
        <w:tc>
          <w:tcPr>
            <w:tcW w:w="737" w:type="dxa"/>
            <w:shd w:val="clear" w:color="auto" w:fill="auto"/>
          </w:tcPr>
          <w:p w14:paraId="6AA8E4EF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d</w:t>
            </w:r>
          </w:p>
        </w:tc>
        <w:tc>
          <w:tcPr>
            <w:tcW w:w="737" w:type="dxa"/>
            <w:shd w:val="clear" w:color="auto" w:fill="auto"/>
          </w:tcPr>
          <w:p w14:paraId="6C639AC2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e</w:t>
            </w:r>
          </w:p>
        </w:tc>
        <w:tc>
          <w:tcPr>
            <w:tcW w:w="737" w:type="dxa"/>
            <w:shd w:val="clear" w:color="auto" w:fill="auto"/>
          </w:tcPr>
          <w:p w14:paraId="443500EF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f</w:t>
            </w:r>
          </w:p>
        </w:tc>
        <w:tc>
          <w:tcPr>
            <w:tcW w:w="737" w:type="dxa"/>
            <w:shd w:val="clear" w:color="auto" w:fill="auto"/>
          </w:tcPr>
          <w:p w14:paraId="40719F6D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g</w:t>
            </w:r>
          </w:p>
        </w:tc>
        <w:tc>
          <w:tcPr>
            <w:tcW w:w="851" w:type="dxa"/>
            <w:shd w:val="clear" w:color="auto" w:fill="auto"/>
          </w:tcPr>
          <w:p w14:paraId="61FDE0D4" w14:textId="66902E12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h</w:t>
            </w:r>
          </w:p>
        </w:tc>
        <w:tc>
          <w:tcPr>
            <w:tcW w:w="737" w:type="dxa"/>
            <w:shd w:val="clear" w:color="auto" w:fill="auto"/>
          </w:tcPr>
          <w:p w14:paraId="63A702C0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i</w:t>
            </w:r>
          </w:p>
        </w:tc>
        <w:tc>
          <w:tcPr>
            <w:tcW w:w="737" w:type="dxa"/>
            <w:shd w:val="clear" w:color="auto" w:fill="auto"/>
          </w:tcPr>
          <w:p w14:paraId="19216282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j</w:t>
            </w:r>
          </w:p>
        </w:tc>
        <w:tc>
          <w:tcPr>
            <w:tcW w:w="737" w:type="dxa"/>
            <w:shd w:val="clear" w:color="auto" w:fill="auto"/>
          </w:tcPr>
          <w:p w14:paraId="30CCD824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k</w:t>
            </w:r>
          </w:p>
        </w:tc>
        <w:tc>
          <w:tcPr>
            <w:tcW w:w="737" w:type="dxa"/>
            <w:shd w:val="clear" w:color="auto" w:fill="auto"/>
          </w:tcPr>
          <w:p w14:paraId="3D8C986C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l</w:t>
            </w:r>
          </w:p>
        </w:tc>
        <w:tc>
          <w:tcPr>
            <w:tcW w:w="737" w:type="dxa"/>
            <w:shd w:val="clear" w:color="auto" w:fill="auto"/>
          </w:tcPr>
          <w:p w14:paraId="55C03BAD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m</w:t>
            </w:r>
          </w:p>
        </w:tc>
      </w:tr>
      <w:tr w:rsidR="00B85FC8" w:rsidRPr="00B85FC8" w14:paraId="26F0CB37" w14:textId="77777777" w:rsidTr="00311014">
        <w:tc>
          <w:tcPr>
            <w:tcW w:w="737" w:type="dxa"/>
            <w:shd w:val="clear" w:color="auto" w:fill="auto"/>
          </w:tcPr>
          <w:p w14:paraId="7959863D" w14:textId="6EE2EC92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[ɑ]</w:t>
            </w:r>
          </w:p>
        </w:tc>
        <w:tc>
          <w:tcPr>
            <w:tcW w:w="737" w:type="dxa"/>
            <w:shd w:val="clear" w:color="auto" w:fill="auto"/>
          </w:tcPr>
          <w:p w14:paraId="7A7FBCEE" w14:textId="129A9C7F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[b]</w:t>
            </w:r>
          </w:p>
        </w:tc>
        <w:tc>
          <w:tcPr>
            <w:tcW w:w="737" w:type="dxa"/>
            <w:shd w:val="clear" w:color="auto" w:fill="auto"/>
          </w:tcPr>
          <w:p w14:paraId="117FF086" w14:textId="4D7005AC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[tʃ]</w:t>
            </w:r>
          </w:p>
        </w:tc>
        <w:tc>
          <w:tcPr>
            <w:tcW w:w="737" w:type="dxa"/>
            <w:shd w:val="clear" w:color="auto" w:fill="auto"/>
          </w:tcPr>
          <w:p w14:paraId="743AF41B" w14:textId="5D9686D4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[d]</w:t>
            </w:r>
          </w:p>
        </w:tc>
        <w:tc>
          <w:tcPr>
            <w:tcW w:w="737" w:type="dxa"/>
            <w:shd w:val="clear" w:color="auto" w:fill="auto"/>
          </w:tcPr>
          <w:p w14:paraId="14B3AF31" w14:textId="72BF49B4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[e]</w:t>
            </w:r>
          </w:p>
        </w:tc>
        <w:tc>
          <w:tcPr>
            <w:tcW w:w="737" w:type="dxa"/>
            <w:shd w:val="clear" w:color="auto" w:fill="auto"/>
          </w:tcPr>
          <w:p w14:paraId="4C54962F" w14:textId="2F7B84AA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[f]</w:t>
            </w:r>
          </w:p>
        </w:tc>
        <w:tc>
          <w:tcPr>
            <w:tcW w:w="737" w:type="dxa"/>
            <w:shd w:val="clear" w:color="auto" w:fill="auto"/>
          </w:tcPr>
          <w:p w14:paraId="6412696E" w14:textId="40EAD4FE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[ɡ]</w:t>
            </w:r>
          </w:p>
        </w:tc>
        <w:tc>
          <w:tcPr>
            <w:tcW w:w="851" w:type="dxa"/>
            <w:shd w:val="clear" w:color="auto" w:fill="auto"/>
          </w:tcPr>
          <w:p w14:paraId="3163916E" w14:textId="15E61169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[h]</w:t>
            </w:r>
            <w:r w:rsidR="00311014">
              <w:t xml:space="preserve"> ~ </w:t>
            </w:r>
            <w:r w:rsidR="00311014" w:rsidRPr="00B85FC8">
              <w:t>[</w:t>
            </w:r>
            <w:r w:rsidR="00311014">
              <w:t>x</w:t>
            </w:r>
            <w:r w:rsidR="00311014" w:rsidRPr="00B85FC8">
              <w:t>]</w:t>
            </w:r>
          </w:p>
        </w:tc>
        <w:tc>
          <w:tcPr>
            <w:tcW w:w="737" w:type="dxa"/>
            <w:shd w:val="clear" w:color="auto" w:fill="auto"/>
          </w:tcPr>
          <w:p w14:paraId="53CEF516" w14:textId="0F52F326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[i]</w:t>
            </w:r>
          </w:p>
        </w:tc>
        <w:tc>
          <w:tcPr>
            <w:tcW w:w="737" w:type="dxa"/>
            <w:shd w:val="clear" w:color="auto" w:fill="auto"/>
          </w:tcPr>
          <w:p w14:paraId="459D3BD0" w14:textId="1DC257B8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[dʒ]</w:t>
            </w:r>
          </w:p>
        </w:tc>
        <w:tc>
          <w:tcPr>
            <w:tcW w:w="737" w:type="dxa"/>
            <w:shd w:val="clear" w:color="auto" w:fill="auto"/>
          </w:tcPr>
          <w:p w14:paraId="3C0C66D7" w14:textId="56B11F37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k</w:t>
            </w:r>
            <w:r w:rsidRPr="00B85FC8">
              <w:rPr>
                <w:vertAlign w:val="superscript"/>
              </w:rPr>
              <w:t>h</w:t>
            </w:r>
            <w:r w:rsidRPr="00F9412B">
              <w:t>]</w:t>
            </w:r>
          </w:p>
        </w:tc>
        <w:tc>
          <w:tcPr>
            <w:tcW w:w="737" w:type="dxa"/>
            <w:shd w:val="clear" w:color="auto" w:fill="auto"/>
          </w:tcPr>
          <w:p w14:paraId="42D21C7F" w14:textId="6407630F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l</w:t>
            </w:r>
            <w:r w:rsidRPr="00B85FC8">
              <w:t>]</w:t>
            </w:r>
          </w:p>
        </w:tc>
        <w:tc>
          <w:tcPr>
            <w:tcW w:w="737" w:type="dxa"/>
            <w:shd w:val="clear" w:color="auto" w:fill="auto"/>
          </w:tcPr>
          <w:p w14:paraId="119C1E8A" w14:textId="0A702DBD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m</w:t>
            </w:r>
            <w:r w:rsidRPr="00B85FC8">
              <w:t>]</w:t>
            </w:r>
          </w:p>
        </w:tc>
      </w:tr>
      <w:tr w:rsidR="00B85FC8" w:rsidRPr="00F975D5" w14:paraId="437227DF" w14:textId="77777777" w:rsidTr="00311014">
        <w:tc>
          <w:tcPr>
            <w:tcW w:w="737" w:type="dxa"/>
            <w:shd w:val="clear" w:color="auto" w:fill="auto"/>
          </w:tcPr>
          <w:p w14:paraId="1FD6EE47" w14:textId="77777777" w:rsidR="00B85FC8" w:rsidRPr="00F975D5" w:rsidRDefault="00B85FC8" w:rsidP="00180730">
            <w:pPr>
              <w:pStyle w:val="Tabelleeng11Ptkursiv"/>
            </w:pPr>
            <w:r w:rsidRPr="00F975D5">
              <w:t>a</w:t>
            </w:r>
          </w:p>
        </w:tc>
        <w:tc>
          <w:tcPr>
            <w:tcW w:w="737" w:type="dxa"/>
            <w:shd w:val="clear" w:color="auto" w:fill="auto"/>
          </w:tcPr>
          <w:p w14:paraId="137FE70C" w14:textId="77777777" w:rsidR="00B85FC8" w:rsidRPr="00F975D5" w:rsidRDefault="00B85FC8" w:rsidP="00180730">
            <w:pPr>
              <w:pStyle w:val="Tabelleeng11Ptkursiv"/>
            </w:pPr>
            <w:r w:rsidRPr="00F975D5">
              <w:t>be</w:t>
            </w:r>
          </w:p>
        </w:tc>
        <w:tc>
          <w:tcPr>
            <w:tcW w:w="737" w:type="dxa"/>
            <w:shd w:val="clear" w:color="auto" w:fill="auto"/>
          </w:tcPr>
          <w:p w14:paraId="2CCF7540" w14:textId="77777777" w:rsidR="00B85FC8" w:rsidRPr="00F975D5" w:rsidRDefault="00B85FC8" w:rsidP="00180730">
            <w:pPr>
              <w:pStyle w:val="Tabelleeng11Ptkursiv"/>
            </w:pPr>
            <w:r w:rsidRPr="00F975D5">
              <w:t>che</w:t>
            </w:r>
          </w:p>
        </w:tc>
        <w:tc>
          <w:tcPr>
            <w:tcW w:w="737" w:type="dxa"/>
            <w:shd w:val="clear" w:color="auto" w:fill="auto"/>
          </w:tcPr>
          <w:p w14:paraId="2DD1F370" w14:textId="77777777" w:rsidR="00B85FC8" w:rsidRPr="00F975D5" w:rsidRDefault="00B85FC8" w:rsidP="00180730">
            <w:pPr>
              <w:pStyle w:val="Tabelleeng11Ptkursiv"/>
            </w:pPr>
            <w:r w:rsidRPr="00F975D5">
              <w:t>de</w:t>
            </w:r>
          </w:p>
        </w:tc>
        <w:tc>
          <w:tcPr>
            <w:tcW w:w="737" w:type="dxa"/>
            <w:shd w:val="clear" w:color="auto" w:fill="auto"/>
          </w:tcPr>
          <w:p w14:paraId="6A74EBB2" w14:textId="77777777" w:rsidR="00B85FC8" w:rsidRPr="00F975D5" w:rsidRDefault="00B85FC8" w:rsidP="00180730">
            <w:pPr>
              <w:pStyle w:val="Tabelleeng11Ptkursiv"/>
            </w:pPr>
            <w:r w:rsidRPr="00F975D5">
              <w:t>e</w:t>
            </w:r>
          </w:p>
        </w:tc>
        <w:tc>
          <w:tcPr>
            <w:tcW w:w="737" w:type="dxa"/>
            <w:shd w:val="clear" w:color="auto" w:fill="auto"/>
          </w:tcPr>
          <w:p w14:paraId="22830DF7" w14:textId="77777777" w:rsidR="00B85FC8" w:rsidRPr="00F975D5" w:rsidRDefault="00B85FC8" w:rsidP="00180730">
            <w:pPr>
              <w:pStyle w:val="Tabelleeng11Ptkursiv"/>
            </w:pPr>
            <w:r w:rsidRPr="00F975D5">
              <w:t>ef</w:t>
            </w:r>
          </w:p>
        </w:tc>
        <w:tc>
          <w:tcPr>
            <w:tcW w:w="737" w:type="dxa"/>
            <w:shd w:val="clear" w:color="auto" w:fill="auto"/>
          </w:tcPr>
          <w:p w14:paraId="18BB91B4" w14:textId="77777777" w:rsidR="00B85FC8" w:rsidRPr="00F975D5" w:rsidRDefault="00B85FC8" w:rsidP="00180730">
            <w:pPr>
              <w:pStyle w:val="Tabelleeng11Ptkursiv"/>
            </w:pPr>
            <w:r w:rsidRPr="00F975D5">
              <w:t>ge</w:t>
            </w:r>
          </w:p>
        </w:tc>
        <w:tc>
          <w:tcPr>
            <w:tcW w:w="851" w:type="dxa"/>
            <w:shd w:val="clear" w:color="auto" w:fill="auto"/>
          </w:tcPr>
          <w:p w14:paraId="6ED1591D" w14:textId="77777777" w:rsidR="00B85FC8" w:rsidRPr="00F975D5" w:rsidRDefault="00B85FC8" w:rsidP="00180730">
            <w:pPr>
              <w:pStyle w:val="Tabelleeng11Ptkursiv"/>
            </w:pPr>
            <w:r w:rsidRPr="00F975D5">
              <w:t>ha</w:t>
            </w:r>
          </w:p>
        </w:tc>
        <w:tc>
          <w:tcPr>
            <w:tcW w:w="737" w:type="dxa"/>
            <w:shd w:val="clear" w:color="auto" w:fill="auto"/>
          </w:tcPr>
          <w:p w14:paraId="7054AC9C" w14:textId="77777777" w:rsidR="00B85FC8" w:rsidRPr="00F975D5" w:rsidRDefault="00B85FC8" w:rsidP="00180730">
            <w:pPr>
              <w:pStyle w:val="Tabelleeng11Ptkursiv"/>
            </w:pPr>
            <w:r w:rsidRPr="00F975D5">
              <w:t>i</w:t>
            </w:r>
          </w:p>
        </w:tc>
        <w:tc>
          <w:tcPr>
            <w:tcW w:w="737" w:type="dxa"/>
            <w:shd w:val="clear" w:color="auto" w:fill="auto"/>
          </w:tcPr>
          <w:p w14:paraId="7B6EDF45" w14:textId="77777777" w:rsidR="00B85FC8" w:rsidRPr="00F975D5" w:rsidRDefault="00B85FC8" w:rsidP="00180730">
            <w:pPr>
              <w:pStyle w:val="Tabelleeng11Ptkursiv"/>
            </w:pPr>
            <w:r w:rsidRPr="00F975D5">
              <w:t>ja</w:t>
            </w:r>
          </w:p>
        </w:tc>
        <w:tc>
          <w:tcPr>
            <w:tcW w:w="737" w:type="dxa"/>
            <w:shd w:val="clear" w:color="auto" w:fill="auto"/>
          </w:tcPr>
          <w:p w14:paraId="67784AFB" w14:textId="77777777" w:rsidR="00B85FC8" w:rsidRPr="00F975D5" w:rsidRDefault="00B85FC8" w:rsidP="00180730">
            <w:pPr>
              <w:pStyle w:val="Tabelleeng11Ptkursiv"/>
            </w:pPr>
            <w:r w:rsidRPr="00F975D5">
              <w:t>ka</w:t>
            </w:r>
          </w:p>
        </w:tc>
        <w:tc>
          <w:tcPr>
            <w:tcW w:w="737" w:type="dxa"/>
            <w:shd w:val="clear" w:color="auto" w:fill="auto"/>
          </w:tcPr>
          <w:p w14:paraId="0CE17533" w14:textId="77777777" w:rsidR="00B85FC8" w:rsidRPr="00F975D5" w:rsidRDefault="00B85FC8" w:rsidP="00180730">
            <w:pPr>
              <w:pStyle w:val="Tabelleeng11Ptkursiv"/>
            </w:pPr>
            <w:r w:rsidRPr="00F975D5">
              <w:t>el</w:t>
            </w:r>
          </w:p>
        </w:tc>
        <w:tc>
          <w:tcPr>
            <w:tcW w:w="737" w:type="dxa"/>
            <w:shd w:val="clear" w:color="auto" w:fill="auto"/>
          </w:tcPr>
          <w:p w14:paraId="4059DC3A" w14:textId="77777777" w:rsidR="00B85FC8" w:rsidRPr="00F975D5" w:rsidRDefault="00B85FC8" w:rsidP="00180730">
            <w:pPr>
              <w:pStyle w:val="Tabelleeng11Ptkursiv"/>
            </w:pPr>
            <w:r w:rsidRPr="00F975D5">
              <w:t>em</w:t>
            </w:r>
          </w:p>
        </w:tc>
      </w:tr>
    </w:tbl>
    <w:p w14:paraId="0D6D7516" w14:textId="77777777" w:rsidR="00DB4BE9" w:rsidRDefault="00DB4BE9" w:rsidP="00394A5B">
      <w:pPr>
        <w:pStyle w:val="Standardeng"/>
        <w:numPr>
          <w:ilvl w:val="0"/>
          <w:numId w:val="0"/>
        </w:numPr>
      </w:pPr>
    </w:p>
    <w:p w14:paraId="63A9410D" w14:textId="77777777" w:rsidR="00B85FC8" w:rsidRDefault="00B85FC8" w:rsidP="00394A5B">
      <w:pPr>
        <w:pStyle w:val="Standardeng"/>
        <w:numPr>
          <w:ilvl w:val="0"/>
          <w:numId w:val="0"/>
        </w:num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964"/>
        <w:gridCol w:w="737"/>
        <w:gridCol w:w="737"/>
        <w:gridCol w:w="737"/>
        <w:gridCol w:w="737"/>
        <w:gridCol w:w="964"/>
        <w:gridCol w:w="737"/>
        <w:gridCol w:w="737"/>
      </w:tblGrid>
      <w:tr w:rsidR="00B85FC8" w:rsidRPr="00F975D5" w14:paraId="3EA97371" w14:textId="77777777" w:rsidTr="00B85FC8">
        <w:tc>
          <w:tcPr>
            <w:tcW w:w="737" w:type="dxa"/>
            <w:shd w:val="clear" w:color="auto" w:fill="auto"/>
          </w:tcPr>
          <w:p w14:paraId="212251C0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N</w:t>
            </w:r>
          </w:p>
        </w:tc>
        <w:tc>
          <w:tcPr>
            <w:tcW w:w="737" w:type="dxa"/>
            <w:shd w:val="clear" w:color="auto" w:fill="auto"/>
          </w:tcPr>
          <w:p w14:paraId="3CA6F25D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O</w:t>
            </w:r>
          </w:p>
        </w:tc>
        <w:tc>
          <w:tcPr>
            <w:tcW w:w="737" w:type="dxa"/>
            <w:shd w:val="clear" w:color="auto" w:fill="auto"/>
          </w:tcPr>
          <w:p w14:paraId="6BACBBCA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P</w:t>
            </w:r>
          </w:p>
        </w:tc>
        <w:tc>
          <w:tcPr>
            <w:tcW w:w="737" w:type="dxa"/>
            <w:shd w:val="clear" w:color="auto" w:fill="auto"/>
          </w:tcPr>
          <w:p w14:paraId="5CAD24B3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R</w:t>
            </w:r>
          </w:p>
        </w:tc>
        <w:tc>
          <w:tcPr>
            <w:tcW w:w="964" w:type="dxa"/>
            <w:shd w:val="clear" w:color="auto" w:fill="auto"/>
          </w:tcPr>
          <w:p w14:paraId="7965CBA7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S</w:t>
            </w:r>
          </w:p>
        </w:tc>
        <w:tc>
          <w:tcPr>
            <w:tcW w:w="737" w:type="dxa"/>
            <w:shd w:val="clear" w:color="auto" w:fill="auto"/>
          </w:tcPr>
          <w:p w14:paraId="5142C3B2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T</w:t>
            </w:r>
          </w:p>
        </w:tc>
        <w:tc>
          <w:tcPr>
            <w:tcW w:w="737" w:type="dxa"/>
            <w:shd w:val="clear" w:color="auto" w:fill="auto"/>
          </w:tcPr>
          <w:p w14:paraId="095A7196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U</w:t>
            </w:r>
          </w:p>
        </w:tc>
        <w:tc>
          <w:tcPr>
            <w:tcW w:w="737" w:type="dxa"/>
            <w:shd w:val="clear" w:color="auto" w:fill="auto"/>
          </w:tcPr>
          <w:p w14:paraId="6DC44CE0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V</w:t>
            </w:r>
          </w:p>
        </w:tc>
        <w:tc>
          <w:tcPr>
            <w:tcW w:w="737" w:type="dxa"/>
          </w:tcPr>
          <w:p w14:paraId="1EC60EDC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W</w:t>
            </w:r>
          </w:p>
        </w:tc>
        <w:tc>
          <w:tcPr>
            <w:tcW w:w="964" w:type="dxa"/>
          </w:tcPr>
          <w:p w14:paraId="2F34CD8A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X</w:t>
            </w:r>
          </w:p>
        </w:tc>
        <w:tc>
          <w:tcPr>
            <w:tcW w:w="737" w:type="dxa"/>
          </w:tcPr>
          <w:p w14:paraId="17BDE2C7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Y</w:t>
            </w:r>
          </w:p>
        </w:tc>
        <w:tc>
          <w:tcPr>
            <w:tcW w:w="737" w:type="dxa"/>
          </w:tcPr>
          <w:p w14:paraId="6AB1B63F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Z</w:t>
            </w:r>
          </w:p>
        </w:tc>
      </w:tr>
      <w:tr w:rsidR="00B85FC8" w:rsidRPr="00F975D5" w14:paraId="6FF97105" w14:textId="77777777" w:rsidTr="00B85FC8">
        <w:tc>
          <w:tcPr>
            <w:tcW w:w="737" w:type="dxa"/>
            <w:shd w:val="clear" w:color="auto" w:fill="auto"/>
          </w:tcPr>
          <w:p w14:paraId="3CB94900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n</w:t>
            </w:r>
          </w:p>
        </w:tc>
        <w:tc>
          <w:tcPr>
            <w:tcW w:w="737" w:type="dxa"/>
            <w:shd w:val="clear" w:color="auto" w:fill="auto"/>
          </w:tcPr>
          <w:p w14:paraId="2B325C85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o</w:t>
            </w:r>
          </w:p>
        </w:tc>
        <w:tc>
          <w:tcPr>
            <w:tcW w:w="737" w:type="dxa"/>
            <w:shd w:val="clear" w:color="auto" w:fill="auto"/>
          </w:tcPr>
          <w:p w14:paraId="461413C9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p</w:t>
            </w:r>
          </w:p>
        </w:tc>
        <w:tc>
          <w:tcPr>
            <w:tcW w:w="737" w:type="dxa"/>
            <w:shd w:val="clear" w:color="auto" w:fill="auto"/>
          </w:tcPr>
          <w:p w14:paraId="0B47EC13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r</w:t>
            </w:r>
          </w:p>
        </w:tc>
        <w:tc>
          <w:tcPr>
            <w:tcW w:w="964" w:type="dxa"/>
            <w:shd w:val="clear" w:color="auto" w:fill="auto"/>
          </w:tcPr>
          <w:p w14:paraId="61385783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s</w:t>
            </w:r>
          </w:p>
        </w:tc>
        <w:tc>
          <w:tcPr>
            <w:tcW w:w="737" w:type="dxa"/>
            <w:shd w:val="clear" w:color="auto" w:fill="auto"/>
          </w:tcPr>
          <w:p w14:paraId="498228C9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t</w:t>
            </w:r>
          </w:p>
        </w:tc>
        <w:tc>
          <w:tcPr>
            <w:tcW w:w="737" w:type="dxa"/>
            <w:shd w:val="clear" w:color="auto" w:fill="auto"/>
          </w:tcPr>
          <w:p w14:paraId="21638BF3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u</w:t>
            </w:r>
          </w:p>
        </w:tc>
        <w:tc>
          <w:tcPr>
            <w:tcW w:w="737" w:type="dxa"/>
            <w:shd w:val="clear" w:color="auto" w:fill="auto"/>
          </w:tcPr>
          <w:p w14:paraId="02FCB675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v</w:t>
            </w:r>
          </w:p>
        </w:tc>
        <w:tc>
          <w:tcPr>
            <w:tcW w:w="737" w:type="dxa"/>
          </w:tcPr>
          <w:p w14:paraId="33F05D6D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w</w:t>
            </w:r>
          </w:p>
        </w:tc>
        <w:tc>
          <w:tcPr>
            <w:tcW w:w="964" w:type="dxa"/>
          </w:tcPr>
          <w:p w14:paraId="273CFDE9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x</w:t>
            </w:r>
          </w:p>
        </w:tc>
        <w:tc>
          <w:tcPr>
            <w:tcW w:w="737" w:type="dxa"/>
          </w:tcPr>
          <w:p w14:paraId="69E59FEB" w14:textId="77777777" w:rsidR="00B85FC8" w:rsidRPr="004931D5" w:rsidRDefault="00B85FC8" w:rsidP="004931D5">
            <w:pPr>
              <w:pStyle w:val="Tabelleeng"/>
              <w:rPr>
                <w:b/>
                <w:bCs/>
              </w:rPr>
            </w:pPr>
            <w:r w:rsidRPr="004931D5">
              <w:rPr>
                <w:b/>
                <w:bCs/>
              </w:rPr>
              <w:t>y</w:t>
            </w:r>
          </w:p>
        </w:tc>
        <w:tc>
          <w:tcPr>
            <w:tcW w:w="737" w:type="dxa"/>
          </w:tcPr>
          <w:p w14:paraId="2934F721" w14:textId="77777777" w:rsidR="00B85FC8" w:rsidRPr="004931D5" w:rsidRDefault="00B85FC8" w:rsidP="004931D5">
            <w:pPr>
              <w:pStyle w:val="Tabelleeng"/>
              <w:rPr>
                <w:b/>
                <w:bCs/>
                <w:szCs w:val="22"/>
              </w:rPr>
            </w:pPr>
            <w:r w:rsidRPr="004931D5">
              <w:rPr>
                <w:b/>
                <w:bCs/>
              </w:rPr>
              <w:t>z</w:t>
            </w:r>
          </w:p>
        </w:tc>
      </w:tr>
      <w:tr w:rsidR="00B85FC8" w:rsidRPr="00B85FC8" w14:paraId="44206BA2" w14:textId="77777777" w:rsidTr="00B85FC8">
        <w:tc>
          <w:tcPr>
            <w:tcW w:w="737" w:type="dxa"/>
            <w:shd w:val="clear" w:color="auto" w:fill="auto"/>
          </w:tcPr>
          <w:p w14:paraId="3386921F" w14:textId="0C9765BC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n</w:t>
            </w:r>
            <w:r w:rsidRPr="00B85FC8">
              <w:t>]</w:t>
            </w:r>
          </w:p>
        </w:tc>
        <w:tc>
          <w:tcPr>
            <w:tcW w:w="737" w:type="dxa"/>
            <w:shd w:val="clear" w:color="auto" w:fill="auto"/>
          </w:tcPr>
          <w:p w14:paraId="4CA07E29" w14:textId="27268802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o</w:t>
            </w:r>
            <w:r w:rsidRPr="00B85FC8">
              <w:t>]</w:t>
            </w:r>
          </w:p>
        </w:tc>
        <w:tc>
          <w:tcPr>
            <w:tcW w:w="737" w:type="dxa"/>
            <w:shd w:val="clear" w:color="auto" w:fill="auto"/>
          </w:tcPr>
          <w:p w14:paraId="4414CF00" w14:textId="0C3C7CBC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p</w:t>
            </w:r>
            <w:r w:rsidRPr="00B85FC8">
              <w:rPr>
                <w:vertAlign w:val="superscript"/>
              </w:rPr>
              <w:t>h</w:t>
            </w:r>
            <w:r w:rsidRPr="00F9412B">
              <w:t>]</w:t>
            </w:r>
          </w:p>
        </w:tc>
        <w:tc>
          <w:tcPr>
            <w:tcW w:w="737" w:type="dxa"/>
            <w:shd w:val="clear" w:color="auto" w:fill="auto"/>
          </w:tcPr>
          <w:p w14:paraId="6D560040" w14:textId="078A0122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r</w:t>
            </w:r>
            <w:r w:rsidRPr="00B85FC8">
              <w:t>]</w:t>
            </w:r>
          </w:p>
        </w:tc>
        <w:tc>
          <w:tcPr>
            <w:tcW w:w="964" w:type="dxa"/>
            <w:shd w:val="clear" w:color="auto" w:fill="auto"/>
          </w:tcPr>
          <w:p w14:paraId="17547B82" w14:textId="5E075DA9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s</w:t>
            </w:r>
            <w:r w:rsidRPr="00B85FC8">
              <w:t>]</w:t>
            </w:r>
            <w:r>
              <w:t xml:space="preserve"> ~ </w:t>
            </w:r>
            <w:r w:rsidRPr="00B85FC8">
              <w:t>[</w:t>
            </w:r>
            <w:r>
              <w:t>z</w:t>
            </w:r>
            <w:r w:rsidRPr="00B85FC8">
              <w:t>]</w:t>
            </w:r>
          </w:p>
        </w:tc>
        <w:tc>
          <w:tcPr>
            <w:tcW w:w="737" w:type="dxa"/>
            <w:shd w:val="clear" w:color="auto" w:fill="auto"/>
          </w:tcPr>
          <w:p w14:paraId="1F12DF34" w14:textId="6A840063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t</w:t>
            </w:r>
            <w:r w:rsidRPr="00B85FC8">
              <w:rPr>
                <w:vertAlign w:val="superscript"/>
              </w:rPr>
              <w:t>h</w:t>
            </w:r>
            <w:r w:rsidRPr="00F9412B">
              <w:t>]</w:t>
            </w:r>
          </w:p>
        </w:tc>
        <w:tc>
          <w:tcPr>
            <w:tcW w:w="737" w:type="dxa"/>
            <w:shd w:val="clear" w:color="auto" w:fill="auto"/>
          </w:tcPr>
          <w:p w14:paraId="3209917A" w14:textId="650FC9A7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u</w:t>
            </w:r>
            <w:r w:rsidRPr="00B85FC8">
              <w:t>]</w:t>
            </w:r>
          </w:p>
        </w:tc>
        <w:tc>
          <w:tcPr>
            <w:tcW w:w="737" w:type="dxa"/>
            <w:shd w:val="clear" w:color="auto" w:fill="auto"/>
          </w:tcPr>
          <w:p w14:paraId="341EC904" w14:textId="29B7F6E4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v</w:t>
            </w:r>
            <w:r w:rsidRPr="00B85FC8">
              <w:t>]</w:t>
            </w:r>
          </w:p>
        </w:tc>
        <w:tc>
          <w:tcPr>
            <w:tcW w:w="737" w:type="dxa"/>
          </w:tcPr>
          <w:p w14:paraId="1C12742C" w14:textId="11875FE6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w</w:t>
            </w:r>
            <w:r w:rsidRPr="00B85FC8">
              <w:t>]</w:t>
            </w:r>
          </w:p>
        </w:tc>
        <w:tc>
          <w:tcPr>
            <w:tcW w:w="964" w:type="dxa"/>
          </w:tcPr>
          <w:p w14:paraId="0AFF8E09" w14:textId="4BEA6CC0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ks</w:t>
            </w:r>
            <w:r w:rsidRPr="00B85FC8">
              <w:t>]</w:t>
            </w:r>
            <w:r>
              <w:t xml:space="preserve"> ~ </w:t>
            </w:r>
            <w:r w:rsidRPr="00B85FC8">
              <w:t>[</w:t>
            </w:r>
            <w:r>
              <w:t>gz</w:t>
            </w:r>
            <w:r w:rsidRPr="00B85FC8">
              <w:t>]</w:t>
            </w:r>
          </w:p>
        </w:tc>
        <w:tc>
          <w:tcPr>
            <w:tcW w:w="737" w:type="dxa"/>
          </w:tcPr>
          <w:p w14:paraId="08F89EC7" w14:textId="36ED040F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j</w:t>
            </w:r>
            <w:r w:rsidRPr="00B85FC8">
              <w:t>]</w:t>
            </w:r>
          </w:p>
        </w:tc>
        <w:tc>
          <w:tcPr>
            <w:tcW w:w="737" w:type="dxa"/>
          </w:tcPr>
          <w:p w14:paraId="44EFF1EA" w14:textId="3DC1898B" w:rsidR="00B85FC8" w:rsidRPr="00B85FC8" w:rsidRDefault="00B85FC8" w:rsidP="00F9412B">
            <w:pPr>
              <w:pStyle w:val="FormatvorlageTabelleeng11Pt"/>
              <w:rPr>
                <w:i/>
              </w:rPr>
            </w:pPr>
            <w:r w:rsidRPr="00B85FC8">
              <w:t>[</w:t>
            </w:r>
            <w:r>
              <w:t>dz</w:t>
            </w:r>
            <w:r w:rsidRPr="00B85FC8">
              <w:t>]</w:t>
            </w:r>
          </w:p>
        </w:tc>
      </w:tr>
      <w:tr w:rsidR="00B85FC8" w:rsidRPr="00F975D5" w14:paraId="3CBD1BA3" w14:textId="77777777" w:rsidTr="00B85FC8">
        <w:tc>
          <w:tcPr>
            <w:tcW w:w="737" w:type="dxa"/>
            <w:shd w:val="clear" w:color="auto" w:fill="auto"/>
          </w:tcPr>
          <w:p w14:paraId="19D4F2D6" w14:textId="77777777" w:rsidR="00B85FC8" w:rsidRPr="00F975D5" w:rsidRDefault="00B85FC8" w:rsidP="008F75EA">
            <w:pPr>
              <w:pStyle w:val="Tabelleeng11Ptkursiv"/>
            </w:pPr>
            <w:r w:rsidRPr="00F975D5">
              <w:t>en</w:t>
            </w:r>
          </w:p>
        </w:tc>
        <w:tc>
          <w:tcPr>
            <w:tcW w:w="737" w:type="dxa"/>
            <w:shd w:val="clear" w:color="auto" w:fill="auto"/>
          </w:tcPr>
          <w:p w14:paraId="1974CA1F" w14:textId="77777777" w:rsidR="00B85FC8" w:rsidRPr="00F975D5" w:rsidRDefault="00B85FC8" w:rsidP="008F75EA">
            <w:pPr>
              <w:pStyle w:val="Tabelleeng11Ptkursiv"/>
            </w:pPr>
            <w:r w:rsidRPr="00F975D5">
              <w:t>o</w:t>
            </w:r>
          </w:p>
        </w:tc>
        <w:tc>
          <w:tcPr>
            <w:tcW w:w="737" w:type="dxa"/>
            <w:shd w:val="clear" w:color="auto" w:fill="auto"/>
          </w:tcPr>
          <w:p w14:paraId="307ABA97" w14:textId="77777777" w:rsidR="00B85FC8" w:rsidRPr="00F975D5" w:rsidRDefault="00B85FC8" w:rsidP="008F75EA">
            <w:pPr>
              <w:pStyle w:val="Tabelleeng11Ptkursiv"/>
            </w:pPr>
            <w:r w:rsidRPr="00F975D5">
              <w:t>pe</w:t>
            </w:r>
          </w:p>
        </w:tc>
        <w:tc>
          <w:tcPr>
            <w:tcW w:w="737" w:type="dxa"/>
            <w:shd w:val="clear" w:color="auto" w:fill="auto"/>
          </w:tcPr>
          <w:p w14:paraId="6F54F697" w14:textId="77777777" w:rsidR="00B85FC8" w:rsidRPr="00F975D5" w:rsidRDefault="00B85FC8" w:rsidP="008F75EA">
            <w:pPr>
              <w:pStyle w:val="Tabelleeng11Ptkursiv"/>
            </w:pPr>
            <w:r w:rsidRPr="00F975D5">
              <w:t>er</w:t>
            </w:r>
          </w:p>
        </w:tc>
        <w:tc>
          <w:tcPr>
            <w:tcW w:w="964" w:type="dxa"/>
            <w:shd w:val="clear" w:color="auto" w:fill="auto"/>
          </w:tcPr>
          <w:p w14:paraId="2984E07D" w14:textId="77777777" w:rsidR="00B85FC8" w:rsidRPr="00F975D5" w:rsidRDefault="00B85FC8" w:rsidP="008F75EA">
            <w:pPr>
              <w:pStyle w:val="Tabelleeng11Ptkursiv"/>
            </w:pPr>
            <w:r w:rsidRPr="00F975D5">
              <w:t>es</w:t>
            </w:r>
          </w:p>
        </w:tc>
        <w:tc>
          <w:tcPr>
            <w:tcW w:w="737" w:type="dxa"/>
            <w:shd w:val="clear" w:color="auto" w:fill="auto"/>
          </w:tcPr>
          <w:p w14:paraId="69A4E8F5" w14:textId="77777777" w:rsidR="00B85FC8" w:rsidRPr="00F975D5" w:rsidRDefault="00B85FC8" w:rsidP="008F75EA">
            <w:pPr>
              <w:pStyle w:val="Tabelleeng11Ptkursiv"/>
            </w:pPr>
            <w:r w:rsidRPr="00F975D5">
              <w:t>te</w:t>
            </w:r>
          </w:p>
        </w:tc>
        <w:tc>
          <w:tcPr>
            <w:tcW w:w="737" w:type="dxa"/>
            <w:shd w:val="clear" w:color="auto" w:fill="auto"/>
          </w:tcPr>
          <w:p w14:paraId="7689FF21" w14:textId="77777777" w:rsidR="00B85FC8" w:rsidRPr="00F975D5" w:rsidRDefault="00B85FC8" w:rsidP="008F75EA">
            <w:pPr>
              <w:pStyle w:val="Tabelleeng11Ptkursiv"/>
            </w:pPr>
            <w:r w:rsidRPr="00F975D5">
              <w:t>u</w:t>
            </w:r>
          </w:p>
        </w:tc>
        <w:tc>
          <w:tcPr>
            <w:tcW w:w="737" w:type="dxa"/>
            <w:shd w:val="clear" w:color="auto" w:fill="auto"/>
          </w:tcPr>
          <w:p w14:paraId="270D860F" w14:textId="77777777" w:rsidR="00B85FC8" w:rsidRPr="00F975D5" w:rsidRDefault="00B85FC8" w:rsidP="008F75EA">
            <w:pPr>
              <w:pStyle w:val="Tabelleeng11Ptkursiv"/>
            </w:pPr>
            <w:r w:rsidRPr="00F975D5">
              <w:t>ve</w:t>
            </w:r>
          </w:p>
        </w:tc>
        <w:tc>
          <w:tcPr>
            <w:tcW w:w="737" w:type="dxa"/>
          </w:tcPr>
          <w:p w14:paraId="4CDCA4AC" w14:textId="77777777" w:rsidR="00B85FC8" w:rsidRPr="00F975D5" w:rsidRDefault="00B85FC8" w:rsidP="008F75EA">
            <w:pPr>
              <w:pStyle w:val="Tabelleeng11Ptkursiv"/>
            </w:pPr>
            <w:r w:rsidRPr="00F975D5">
              <w:t>wa</w:t>
            </w:r>
          </w:p>
        </w:tc>
        <w:tc>
          <w:tcPr>
            <w:tcW w:w="964" w:type="dxa"/>
          </w:tcPr>
          <w:p w14:paraId="47A62F4E" w14:textId="77777777" w:rsidR="00B85FC8" w:rsidRPr="00F975D5" w:rsidRDefault="00B85FC8" w:rsidP="008F75EA">
            <w:pPr>
              <w:pStyle w:val="Tabelleeng11Ptkursiv"/>
            </w:pPr>
            <w:r w:rsidRPr="00F975D5">
              <w:t>iks</w:t>
            </w:r>
          </w:p>
        </w:tc>
        <w:tc>
          <w:tcPr>
            <w:tcW w:w="737" w:type="dxa"/>
          </w:tcPr>
          <w:p w14:paraId="4D718E7D" w14:textId="77777777" w:rsidR="00B85FC8" w:rsidRPr="00F975D5" w:rsidRDefault="00B85FC8" w:rsidP="008F75EA">
            <w:pPr>
              <w:pStyle w:val="Tabelleeng11Ptkursiv"/>
            </w:pPr>
            <w:r w:rsidRPr="00F975D5">
              <w:t>ye</w:t>
            </w:r>
          </w:p>
        </w:tc>
        <w:tc>
          <w:tcPr>
            <w:tcW w:w="737" w:type="dxa"/>
          </w:tcPr>
          <w:p w14:paraId="1874325F" w14:textId="77777777" w:rsidR="00B85FC8" w:rsidRPr="00F975D5" w:rsidRDefault="00B85FC8" w:rsidP="008F75EA">
            <w:pPr>
              <w:pStyle w:val="Tabelleeng11Ptkursiv"/>
            </w:pPr>
            <w:r w:rsidRPr="00F975D5">
              <w:t>ze</w:t>
            </w:r>
          </w:p>
        </w:tc>
      </w:tr>
    </w:tbl>
    <w:p w14:paraId="78587CD5" w14:textId="3C6BBF2A" w:rsidR="003327F4" w:rsidRPr="00F9412B" w:rsidRDefault="00394A5B" w:rsidP="00196D1C">
      <w:pPr>
        <w:pStyle w:val="berschrift2"/>
        <w:rPr>
          <w:lang w:val="de-DE"/>
        </w:rPr>
      </w:pPr>
      <w:r w:rsidRPr="00F9412B">
        <w:rPr>
          <w:lang w:val="de-DE"/>
        </w:rPr>
        <w:t>Die Basis-</w:t>
      </w:r>
      <w:r w:rsidR="00D843CC" w:rsidRPr="00F9412B">
        <w:rPr>
          <w:lang w:val="de-DE"/>
        </w:rPr>
        <w:t>Vokale</w:t>
      </w:r>
      <w:r w:rsidRPr="00F9412B">
        <w:rPr>
          <w:lang w:val="de-DE"/>
        </w:rPr>
        <w:t xml:space="preserve"> sind</w:t>
      </w:r>
      <w:r w:rsidR="003327F4" w:rsidRPr="00F9412B">
        <w:rPr>
          <w:lang w:val="de-DE"/>
        </w:rPr>
        <w:t xml:space="preserve"> </w:t>
      </w:r>
      <w:r w:rsidR="003327F4" w:rsidRPr="00F9412B">
        <w:rPr>
          <w:rStyle w:val="fett"/>
          <w:lang w:val="de-DE"/>
        </w:rPr>
        <w:t xml:space="preserve">a, </w:t>
      </w:r>
      <w:r w:rsidR="00D843CC" w:rsidRPr="00F9412B">
        <w:rPr>
          <w:rStyle w:val="fett"/>
          <w:lang w:val="de-DE"/>
        </w:rPr>
        <w:t xml:space="preserve">e, i, </w:t>
      </w:r>
      <w:r w:rsidR="003327F4" w:rsidRPr="00F9412B">
        <w:rPr>
          <w:rStyle w:val="fett"/>
          <w:lang w:val="de-DE"/>
        </w:rPr>
        <w:t>o, u</w:t>
      </w:r>
      <w:r w:rsidRPr="00F9412B">
        <w:rPr>
          <w:lang w:val="de-DE"/>
        </w:rPr>
        <w:t xml:space="preserve"> und</w:t>
      </w:r>
      <w:r w:rsidR="00D843CC" w:rsidRPr="00F9412B">
        <w:rPr>
          <w:rFonts w:eastAsia="CMR10"/>
          <w:lang w:val="de-DE"/>
        </w:rPr>
        <w:t xml:space="preserve"> werden in</w:t>
      </w:r>
      <w:r w:rsidR="003327F4" w:rsidRPr="00F9412B">
        <w:rPr>
          <w:rFonts w:eastAsia="CMR10"/>
          <w:lang w:val="de-DE"/>
        </w:rPr>
        <w:t xml:space="preserve"> Lidepla</w:t>
      </w:r>
      <w:r w:rsidR="00D843CC" w:rsidRPr="00F9412B">
        <w:rPr>
          <w:rFonts w:eastAsia="CMR10"/>
          <w:lang w:val="de-DE"/>
        </w:rPr>
        <w:t xml:space="preserve"> stets gleich gesprochen. Sie entsprechen der deutschen Aussprache.</w:t>
      </w:r>
      <w:r w:rsidRPr="00F9412B">
        <w:rPr>
          <w:rFonts w:eastAsia="CMR10"/>
          <w:lang w:val="de-DE"/>
        </w:rPr>
        <w:t xml:space="preserve"> </w:t>
      </w:r>
      <w:r w:rsidR="00D843CC" w:rsidRPr="00F9412B">
        <w:rPr>
          <w:lang w:val="de-DE"/>
        </w:rPr>
        <w:t>Einige Beispiele einsilbiger Wörter mit den Basis-Vokalen</w:t>
      </w:r>
      <w:r w:rsidR="003327F4" w:rsidRPr="00F9412B">
        <w:rPr>
          <w:lang w:val="de-DE"/>
        </w:rPr>
        <w:t>:</w:t>
      </w:r>
    </w:p>
    <w:p w14:paraId="2AAEDC4E" w14:textId="254D1513" w:rsidR="00B9190A" w:rsidRPr="00067908" w:rsidRDefault="003327F4" w:rsidP="007F6752">
      <w:pPr>
        <w:pStyle w:val="links15cm"/>
        <w:tabs>
          <w:tab w:val="clear" w:pos="4536"/>
          <w:tab w:val="left" w:pos="5103"/>
        </w:tabs>
        <w:rPr>
          <w:rFonts w:eastAsia="CMR10"/>
        </w:rPr>
      </w:pPr>
      <w:proofErr w:type="gramStart"/>
      <w:r w:rsidRPr="00067908">
        <w:rPr>
          <w:b/>
        </w:rPr>
        <w:t>ba</w:t>
      </w:r>
      <w:proofErr w:type="gramEnd"/>
      <w:r w:rsidRPr="00067908">
        <w:t xml:space="preserve"> </w:t>
      </w:r>
      <w:r w:rsidR="008F75EA" w:rsidRPr="00067908">
        <w:rPr>
          <w:szCs w:val="24"/>
        </w:rPr>
        <w:t>[bɑ]</w:t>
      </w:r>
      <w:r w:rsidR="00D567E0" w:rsidRPr="00067908">
        <w:t xml:space="preserve"> –</w:t>
      </w:r>
      <w:r w:rsidR="00D567E0">
        <w:t xml:space="preserve"> </w:t>
      </w:r>
      <w:r w:rsidR="00D843CC" w:rsidRPr="00067908">
        <w:rPr>
          <w:i/>
        </w:rPr>
        <w:t>I</w:t>
      </w:r>
      <w:r w:rsidRPr="00067908">
        <w:rPr>
          <w:i/>
        </w:rPr>
        <w:t>mperativ</w:t>
      </w:r>
      <w:r w:rsidR="00D843CC" w:rsidRPr="00067908">
        <w:rPr>
          <w:i/>
        </w:rPr>
        <w:t>-P</w:t>
      </w:r>
      <w:r w:rsidRPr="00067908">
        <w:rPr>
          <w:i/>
        </w:rPr>
        <w:t>arti</w:t>
      </w:r>
      <w:r w:rsidR="00D843CC" w:rsidRPr="00067908">
        <w:rPr>
          <w:i/>
        </w:rPr>
        <w:t>kel</w:t>
      </w:r>
      <w:r w:rsidR="00394A5B" w:rsidRPr="00067908">
        <w:tab/>
      </w:r>
      <w:r w:rsidR="00B9190A" w:rsidRPr="00067908">
        <w:rPr>
          <w:rFonts w:eastAsia="CMR10"/>
          <w:b/>
        </w:rPr>
        <w:t>me</w:t>
      </w:r>
      <w:r w:rsidR="00B9190A" w:rsidRPr="00067908">
        <w:rPr>
          <w:rFonts w:eastAsia="CMR10"/>
        </w:rPr>
        <w:t xml:space="preserve"> </w:t>
      </w:r>
      <w:r w:rsidR="008F75EA" w:rsidRPr="00067908">
        <w:rPr>
          <w:szCs w:val="24"/>
        </w:rPr>
        <w:t>[me]</w:t>
      </w:r>
      <w:r w:rsidR="00B9190A" w:rsidRPr="00067908">
        <w:rPr>
          <w:rFonts w:eastAsia="CMR10"/>
        </w:rPr>
        <w:t xml:space="preserve"> </w:t>
      </w:r>
      <w:r w:rsidR="00D567E0" w:rsidRPr="00067908">
        <w:t>–</w:t>
      </w:r>
      <w:r w:rsidR="00D567E0">
        <w:t xml:space="preserve"> </w:t>
      </w:r>
      <w:r w:rsidR="00B9190A" w:rsidRPr="00067908">
        <w:rPr>
          <w:rFonts w:eastAsia="CMR10"/>
          <w:iCs/>
        </w:rPr>
        <w:t>ich, mich</w:t>
      </w:r>
    </w:p>
    <w:p w14:paraId="79114FAC" w14:textId="192E3CD1" w:rsidR="003327F4" w:rsidRPr="00067908" w:rsidRDefault="00B9190A" w:rsidP="007F6752">
      <w:pPr>
        <w:pStyle w:val="links15cm"/>
        <w:tabs>
          <w:tab w:val="clear" w:pos="4536"/>
          <w:tab w:val="left" w:pos="5103"/>
        </w:tabs>
      </w:pPr>
      <w:proofErr w:type="gramStart"/>
      <w:r w:rsidRPr="00067908">
        <w:rPr>
          <w:b/>
        </w:rPr>
        <w:t>li</w:t>
      </w:r>
      <w:proofErr w:type="gramEnd"/>
      <w:r w:rsidRPr="00067908">
        <w:t xml:space="preserve"> </w:t>
      </w:r>
      <w:r w:rsidR="008F75EA" w:rsidRPr="00067908">
        <w:rPr>
          <w:szCs w:val="24"/>
        </w:rPr>
        <w:t>[li]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sie</w:t>
      </w:r>
      <w:r w:rsidR="00311014" w:rsidRPr="00067908">
        <w:t xml:space="preserve"> (</w:t>
      </w:r>
      <w:r w:rsidRPr="00067908">
        <w:rPr>
          <w:i/>
        </w:rPr>
        <w:t>Mehrzahl</w:t>
      </w:r>
      <w:r w:rsidRPr="00067908">
        <w:t>)</w:t>
      </w:r>
      <w:r w:rsidR="00394A5B" w:rsidRPr="00067908">
        <w:tab/>
      </w:r>
      <w:r w:rsidR="00394A5B" w:rsidRPr="00067908">
        <w:rPr>
          <w:b/>
        </w:rPr>
        <w:t>t</w:t>
      </w:r>
      <w:r w:rsidR="003327F4" w:rsidRPr="00067908">
        <w:rPr>
          <w:b/>
        </w:rPr>
        <w:t>o</w:t>
      </w:r>
      <w:r w:rsidR="00DB4BE9" w:rsidRPr="00067908">
        <w:t xml:space="preserve"> </w:t>
      </w:r>
      <w:r w:rsidR="008F75EA" w:rsidRPr="00067908">
        <w:rPr>
          <w:szCs w:val="24"/>
        </w:rPr>
        <w:t>[t</w:t>
      </w:r>
      <w:r w:rsidR="008F75EA" w:rsidRPr="00067908">
        <w:rPr>
          <w:szCs w:val="24"/>
          <w:vertAlign w:val="superscript"/>
        </w:rPr>
        <w:t>h</w:t>
      </w:r>
      <w:r w:rsidR="008F75EA" w:rsidRPr="00067908">
        <w:rPr>
          <w:szCs w:val="24"/>
        </w:rPr>
        <w:t>o]</w:t>
      </w:r>
      <w:r w:rsidR="003327F4" w:rsidRPr="00067908">
        <w:t xml:space="preserve"> </w:t>
      </w:r>
      <w:r w:rsidR="00D567E0" w:rsidRPr="00067908">
        <w:t>–</w:t>
      </w:r>
      <w:r w:rsidR="00D567E0">
        <w:t xml:space="preserve"> </w:t>
      </w:r>
      <w:r w:rsidR="00394A5B" w:rsidRPr="00067908">
        <w:rPr>
          <w:iCs/>
        </w:rPr>
        <w:t>jenes, das</w:t>
      </w:r>
    </w:p>
    <w:p w14:paraId="282A6083" w14:textId="1DDFD945" w:rsidR="003327F4" w:rsidRPr="00067908" w:rsidRDefault="003327F4" w:rsidP="007F6752">
      <w:pPr>
        <w:pStyle w:val="links15cm"/>
        <w:tabs>
          <w:tab w:val="clear" w:pos="4536"/>
          <w:tab w:val="left" w:pos="5103"/>
        </w:tabs>
      </w:pPr>
      <w:r w:rsidRPr="00067908">
        <w:rPr>
          <w:b/>
        </w:rPr>
        <w:t>ku</w:t>
      </w:r>
      <w:r w:rsidR="00DB4BE9" w:rsidRPr="00067908">
        <w:t xml:space="preserve"> </w:t>
      </w:r>
      <w:r w:rsidR="008F75EA" w:rsidRPr="00067908">
        <w:rPr>
          <w:szCs w:val="24"/>
        </w:rPr>
        <w:t>[k</w:t>
      </w:r>
      <w:r w:rsidR="008F75EA" w:rsidRPr="00067908">
        <w:rPr>
          <w:szCs w:val="24"/>
          <w:vertAlign w:val="superscript"/>
        </w:rPr>
        <w:t>h</w:t>
      </w:r>
      <w:r w:rsidR="008F75EA" w:rsidRPr="00067908">
        <w:rPr>
          <w:szCs w:val="24"/>
        </w:rPr>
        <w:t>u]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8B26FB" w:rsidRPr="00067908">
        <w:rPr>
          <w:i/>
        </w:rPr>
        <w:t>Fragepartikel</w:t>
      </w:r>
    </w:p>
    <w:p w14:paraId="6C623D54" w14:textId="77777777" w:rsidR="00BF1D26" w:rsidRPr="00F975D5" w:rsidRDefault="00BF1D26" w:rsidP="00BF1D26">
      <w:pPr>
        <w:pStyle w:val="Standardeng"/>
      </w:pPr>
    </w:p>
    <w:p w14:paraId="602EDB58" w14:textId="52AD7E5E" w:rsidR="003327F4" w:rsidRPr="00F975D5" w:rsidRDefault="00037533" w:rsidP="00F9412B">
      <w:pPr>
        <w:pStyle w:val="links15cm"/>
      </w:pPr>
      <w:r w:rsidRPr="00F975D5">
        <w:t>Der Buchstabe</w:t>
      </w:r>
      <w:r w:rsidR="003327F4" w:rsidRPr="00F975D5">
        <w:t xml:space="preserve"> </w:t>
      </w:r>
      <w:r w:rsidR="003327F4" w:rsidRPr="00730174">
        <w:rPr>
          <w:rStyle w:val="fett"/>
        </w:rPr>
        <w:t>y</w:t>
      </w:r>
      <w:r w:rsidR="008563A1" w:rsidRPr="00F975D5">
        <w:t xml:space="preserve"> </w:t>
      </w:r>
      <w:r w:rsidRPr="00F975D5">
        <w:t>wird auch benutzt</w:t>
      </w:r>
      <w:r w:rsidR="003327F4" w:rsidRPr="00F975D5">
        <w:t xml:space="preserve">. </w:t>
      </w:r>
      <w:r w:rsidRPr="00F975D5">
        <w:t xml:space="preserve">Er klingt </w:t>
      </w:r>
      <w:r w:rsidR="003327F4" w:rsidRPr="00F975D5">
        <w:t>gener</w:t>
      </w:r>
      <w:r w:rsidRPr="00F975D5">
        <w:t>e</w:t>
      </w:r>
      <w:r w:rsidR="003327F4" w:rsidRPr="00F975D5">
        <w:t xml:space="preserve">ll </w:t>
      </w:r>
      <w:r w:rsidRPr="00F975D5">
        <w:t xml:space="preserve">wie </w:t>
      </w:r>
      <w:r w:rsidR="003327F4" w:rsidRPr="00730174">
        <w:rPr>
          <w:rStyle w:val="fett"/>
        </w:rPr>
        <w:t>i</w:t>
      </w:r>
      <w:r w:rsidR="008563A1" w:rsidRPr="00F975D5">
        <w:t>,</w:t>
      </w:r>
      <w:r w:rsidR="003327F4" w:rsidRPr="00F975D5">
        <w:t xml:space="preserve"> </w:t>
      </w:r>
      <w:r w:rsidRPr="00F975D5">
        <w:t>wird jedoch niemals betont.</w:t>
      </w:r>
      <w:r w:rsidR="00394A5B">
        <w:t xml:space="preserve"> </w:t>
      </w:r>
      <w:r w:rsidRPr="00F975D5">
        <w:t>Beispiele:</w:t>
      </w:r>
    </w:p>
    <w:p w14:paraId="31D7E3E0" w14:textId="4E4A17CE" w:rsidR="00394A5B" w:rsidRPr="00067908" w:rsidRDefault="003327F4" w:rsidP="00D1563C">
      <w:pPr>
        <w:pStyle w:val="links15cm"/>
        <w:tabs>
          <w:tab w:val="clear" w:pos="4536"/>
          <w:tab w:val="left" w:pos="3686"/>
          <w:tab w:val="left" w:pos="6521"/>
        </w:tabs>
        <w:rPr>
          <w:iCs/>
        </w:rPr>
      </w:pPr>
      <w:proofErr w:type="gramStart"/>
      <w:r w:rsidRPr="00067908">
        <w:rPr>
          <w:b/>
        </w:rPr>
        <w:t>ya</w:t>
      </w:r>
      <w:proofErr w:type="gramEnd"/>
      <w:r w:rsidRPr="00067908">
        <w:t xml:space="preserve"> </w:t>
      </w:r>
      <w:r w:rsidR="008F75EA" w:rsidRPr="00067908">
        <w:rPr>
          <w:szCs w:val="24"/>
        </w:rPr>
        <w:t>[jɑ]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037533" w:rsidRPr="00067908">
        <w:rPr>
          <w:iCs/>
        </w:rPr>
        <w:t>ja</w:t>
      </w:r>
      <w:r w:rsidR="00394A5B" w:rsidRPr="00067908">
        <w:tab/>
      </w:r>
      <w:r w:rsidRPr="00067908">
        <w:rPr>
          <w:b/>
        </w:rPr>
        <w:t>yo</w:t>
      </w:r>
      <w:r w:rsidR="00DB4BE9" w:rsidRPr="00067908">
        <w:t xml:space="preserve"> </w:t>
      </w:r>
      <w:r w:rsidR="008F75EA" w:rsidRPr="00067908">
        <w:rPr>
          <w:szCs w:val="24"/>
        </w:rPr>
        <w:t>[jo]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037533" w:rsidRPr="00067908">
        <w:rPr>
          <w:iCs/>
        </w:rPr>
        <w:t>schon</w:t>
      </w:r>
      <w:r w:rsidR="00394A5B" w:rsidRPr="00067908">
        <w:tab/>
      </w:r>
      <w:r w:rsidRPr="00067908">
        <w:rPr>
          <w:b/>
        </w:rPr>
        <w:t>yu</w:t>
      </w:r>
      <w:r w:rsidR="00DB4BE9" w:rsidRPr="00067908">
        <w:t xml:space="preserve"> </w:t>
      </w:r>
      <w:r w:rsidR="008F75EA" w:rsidRPr="00067908">
        <w:rPr>
          <w:szCs w:val="24"/>
        </w:rPr>
        <w:t>[ju]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037533" w:rsidRPr="00067908">
        <w:rPr>
          <w:iCs/>
        </w:rPr>
        <w:t>du, ihr, Sie</w:t>
      </w:r>
    </w:p>
    <w:p w14:paraId="7789675D" w14:textId="0B802C08" w:rsidR="003327F4" w:rsidRPr="00067908" w:rsidRDefault="003327F4" w:rsidP="00D1563C">
      <w:pPr>
        <w:pStyle w:val="links15cm"/>
        <w:tabs>
          <w:tab w:val="clear" w:pos="4536"/>
          <w:tab w:val="left" w:pos="3686"/>
          <w:tab w:val="left" w:pos="6521"/>
        </w:tabs>
      </w:pPr>
      <w:proofErr w:type="gramStart"/>
      <w:r w:rsidRPr="00067908">
        <w:rPr>
          <w:b/>
        </w:rPr>
        <w:t>ye</w:t>
      </w:r>
      <w:proofErr w:type="gramEnd"/>
      <w:r w:rsidRPr="00067908">
        <w:t xml:space="preserve"> </w:t>
      </w:r>
      <w:r w:rsidR="008F75EA" w:rsidRPr="00067908">
        <w:rPr>
          <w:szCs w:val="24"/>
        </w:rPr>
        <w:t>[je]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037533" w:rsidRPr="00067908">
        <w:rPr>
          <w:iCs/>
        </w:rPr>
        <w:t>es gibt</w:t>
      </w:r>
      <w:r w:rsidR="00394A5B" w:rsidRPr="00067908">
        <w:tab/>
      </w:r>
      <w:r w:rsidRPr="00067908">
        <w:rPr>
          <w:b/>
        </w:rPr>
        <w:t>lyu</w:t>
      </w:r>
      <w:r w:rsidR="00DB4BE9" w:rsidRPr="00067908">
        <w:t xml:space="preserve"> </w:t>
      </w:r>
      <w:r w:rsidR="008F75EA" w:rsidRPr="00067908">
        <w:rPr>
          <w:szCs w:val="24"/>
        </w:rPr>
        <w:t>[lju]</w:t>
      </w:r>
      <w:r w:rsidR="00311014" w:rsidRPr="00067908">
        <w:t xml:space="preserve"> </w:t>
      </w:r>
      <w:r w:rsidR="00D567E0" w:rsidRPr="00067908">
        <w:t>–</w:t>
      </w:r>
      <w:r w:rsidR="00D567E0">
        <w:t xml:space="preserve"> </w:t>
      </w:r>
      <w:r w:rsidR="00311014" w:rsidRPr="00067908">
        <w:rPr>
          <w:iCs/>
        </w:rPr>
        <w:t>(</w:t>
      </w:r>
      <w:r w:rsidR="00037533" w:rsidRPr="00067908">
        <w:rPr>
          <w:iCs/>
        </w:rPr>
        <w:t>zurück-)lassen</w:t>
      </w:r>
      <w:r w:rsidR="00394A5B" w:rsidRPr="00067908">
        <w:tab/>
      </w:r>
      <w:r w:rsidRPr="00067908">
        <w:rPr>
          <w:b/>
        </w:rPr>
        <w:t>may</w:t>
      </w:r>
      <w:r w:rsidR="00DB4BE9" w:rsidRPr="00067908">
        <w:t xml:space="preserve"> </w:t>
      </w:r>
      <w:r w:rsidR="008F75EA" w:rsidRPr="00067908">
        <w:rPr>
          <w:szCs w:val="24"/>
        </w:rPr>
        <w:t>[mɑj]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m</w:t>
      </w:r>
      <w:r w:rsidR="00037533" w:rsidRPr="00067908">
        <w:rPr>
          <w:iCs/>
        </w:rPr>
        <w:t>ein</w:t>
      </w:r>
    </w:p>
    <w:p w14:paraId="6D4F531E" w14:textId="51A70A89" w:rsidR="003327F4" w:rsidRPr="00067908" w:rsidRDefault="003327F4" w:rsidP="00D1563C">
      <w:pPr>
        <w:pStyle w:val="links15cm"/>
        <w:tabs>
          <w:tab w:val="clear" w:pos="4536"/>
          <w:tab w:val="left" w:pos="3686"/>
          <w:tab w:val="left" w:pos="6521"/>
        </w:tabs>
        <w:rPr>
          <w:iCs/>
        </w:rPr>
      </w:pPr>
      <w:proofErr w:type="gramStart"/>
      <w:r w:rsidRPr="00067908">
        <w:rPr>
          <w:b/>
        </w:rPr>
        <w:t>ley</w:t>
      </w:r>
      <w:proofErr w:type="gramEnd"/>
      <w:r w:rsidRPr="00067908">
        <w:t xml:space="preserve"> </w:t>
      </w:r>
      <w:r w:rsidR="008F75EA" w:rsidRPr="00067908">
        <w:rPr>
          <w:szCs w:val="24"/>
        </w:rPr>
        <w:t>[lej]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DB4BE9" w:rsidRPr="00067908">
        <w:rPr>
          <w:iCs/>
        </w:rPr>
        <w:t>ihr</w:t>
      </w:r>
    </w:p>
    <w:p w14:paraId="17349B50" w14:textId="4E12714B" w:rsidR="003327F4" w:rsidRPr="00F9412B" w:rsidRDefault="00A455A3" w:rsidP="00196D1C">
      <w:pPr>
        <w:pStyle w:val="berschrift2"/>
        <w:rPr>
          <w:lang w:val="de-DE"/>
        </w:rPr>
      </w:pPr>
      <w:r w:rsidRPr="00F9412B">
        <w:rPr>
          <w:lang w:val="de-DE"/>
        </w:rPr>
        <w:t>Die K</w:t>
      </w:r>
      <w:r w:rsidR="003327F4" w:rsidRPr="00F9412B">
        <w:rPr>
          <w:lang w:val="de-DE"/>
        </w:rPr>
        <w:t>onsonant</w:t>
      </w:r>
      <w:r w:rsidRPr="00F9412B">
        <w:rPr>
          <w:lang w:val="de-DE"/>
        </w:rPr>
        <w:t>en</w:t>
      </w:r>
      <w:r w:rsidR="00B9190A" w:rsidRPr="00F9412B">
        <w:rPr>
          <w:lang w:val="de-DE"/>
        </w:rPr>
        <w:t xml:space="preserve"> </w:t>
      </w:r>
      <w:r w:rsidR="00394A5B" w:rsidRPr="00F9412B">
        <w:rPr>
          <w:lang w:val="de-DE"/>
        </w:rPr>
        <w:t xml:space="preserve">sind </w:t>
      </w:r>
      <w:r w:rsidR="00394A5B" w:rsidRPr="00F9412B">
        <w:rPr>
          <w:rStyle w:val="fett"/>
          <w:lang w:val="de-DE"/>
        </w:rPr>
        <w:t>b, d, g, p, t, k, x, j, ch, z, f, v, w, s, sh, h, m, n, r, l, ng</w:t>
      </w:r>
      <w:r w:rsidR="00394A5B" w:rsidRPr="00F9412B">
        <w:rPr>
          <w:lang w:val="de-DE"/>
        </w:rPr>
        <w:t>:</w:t>
      </w:r>
    </w:p>
    <w:p w14:paraId="583717D0" w14:textId="19747C91" w:rsidR="003327F4" w:rsidRPr="00730174" w:rsidRDefault="003327F4" w:rsidP="00196D1C">
      <w:pPr>
        <w:pStyle w:val="berschrift3"/>
        <w:rPr>
          <w:rStyle w:val="fett"/>
        </w:rPr>
      </w:pPr>
      <w:proofErr w:type="gramStart"/>
      <w:r w:rsidRPr="00730174">
        <w:rPr>
          <w:rStyle w:val="fett"/>
        </w:rPr>
        <w:t>b</w:t>
      </w:r>
      <w:proofErr w:type="gramEnd"/>
      <w:r w:rsidRPr="00730174">
        <w:rPr>
          <w:rStyle w:val="fett"/>
        </w:rPr>
        <w:t>, d, g</w:t>
      </w:r>
      <w:r w:rsidR="00394A5B" w:rsidRPr="004931D5">
        <w:t xml:space="preserve"> sind stimmhafte </w:t>
      </w:r>
      <w:r w:rsidR="00DE304D" w:rsidRPr="004931D5">
        <w:t>Plosive</w:t>
      </w:r>
      <w:r w:rsidR="00394A5B" w:rsidRPr="004931D5">
        <w:t xml:space="preserve">, </w:t>
      </w:r>
      <w:r w:rsidR="00DE304D" w:rsidRPr="004931D5">
        <w:t>kön</w:t>
      </w:r>
      <w:r w:rsidR="008F75EA" w:rsidRPr="004931D5">
        <w:t>n</w:t>
      </w:r>
      <w:r w:rsidR="00DE304D" w:rsidRPr="004931D5">
        <w:t xml:space="preserve">en jedoch auch </w:t>
      </w:r>
      <w:r w:rsidR="00DE304D" w:rsidRPr="00D567E0">
        <w:t xml:space="preserve">als </w:t>
      </w:r>
      <w:r w:rsidR="00394A5B" w:rsidRPr="00D567E0">
        <w:t>stimmlos</w:t>
      </w:r>
      <w:r w:rsidR="00DE304D" w:rsidRPr="00D567E0">
        <w:t>e</w:t>
      </w:r>
      <w:r w:rsidR="00394A5B" w:rsidRPr="00D567E0">
        <w:t>, n</w:t>
      </w:r>
      <w:r w:rsidR="00394A5B" w:rsidRPr="004931D5">
        <w:t>icht aspiriert</w:t>
      </w:r>
      <w:r w:rsidR="00DE304D" w:rsidRPr="004931D5">
        <w:t>e</w:t>
      </w:r>
      <w:r w:rsidR="00394A5B" w:rsidRPr="004931D5">
        <w:t xml:space="preserve"> </w:t>
      </w:r>
      <w:r w:rsidR="00DE304D" w:rsidRPr="004931D5">
        <w:t xml:space="preserve">Plosive </w:t>
      </w:r>
      <w:r w:rsidR="00394A5B" w:rsidRPr="004931D5">
        <w:t>gesprochen werden:</w:t>
      </w:r>
    </w:p>
    <w:p w14:paraId="4A378AFE" w14:textId="2B3705CF" w:rsidR="003327F4" w:rsidRPr="00067908" w:rsidRDefault="003327F4" w:rsidP="00D1563C">
      <w:pPr>
        <w:pStyle w:val="links15cm"/>
        <w:tabs>
          <w:tab w:val="clear" w:pos="4536"/>
          <w:tab w:val="left" w:pos="3686"/>
          <w:tab w:val="left" w:pos="6521"/>
        </w:tabs>
      </w:pPr>
      <w:proofErr w:type="gramStart"/>
      <w:r w:rsidRPr="00067908">
        <w:rPr>
          <w:b/>
        </w:rPr>
        <w:t>bu</w:t>
      </w:r>
      <w:proofErr w:type="gramEnd"/>
      <w:r w:rsidRPr="00067908">
        <w:t xml:space="preserve"> </w:t>
      </w:r>
      <w:r w:rsidR="008F75EA" w:rsidRPr="00067908">
        <w:rPr>
          <w:szCs w:val="24"/>
        </w:rPr>
        <w:t>[bu]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n</w:t>
      </w:r>
      <w:r w:rsidR="00A455A3" w:rsidRPr="00067908">
        <w:rPr>
          <w:iCs/>
        </w:rPr>
        <w:t>icht</w:t>
      </w:r>
      <w:r w:rsidR="00394A5B" w:rsidRPr="00067908">
        <w:tab/>
      </w:r>
      <w:r w:rsidRPr="00067908">
        <w:rPr>
          <w:b/>
        </w:rPr>
        <w:t>de</w:t>
      </w:r>
      <w:r w:rsidR="00B9190A" w:rsidRPr="00067908">
        <w:t xml:space="preserve"> </w:t>
      </w:r>
      <w:r w:rsidR="008F75EA" w:rsidRPr="00067908">
        <w:rPr>
          <w:szCs w:val="24"/>
        </w:rPr>
        <w:t>[de]</w:t>
      </w:r>
      <w:r w:rsidR="00A455A3" w:rsidRPr="00067908">
        <w:t xml:space="preserve"> </w:t>
      </w:r>
      <w:r w:rsidR="00D567E0" w:rsidRPr="00067908">
        <w:t>–</w:t>
      </w:r>
      <w:r w:rsidR="00D567E0">
        <w:t xml:space="preserve"> </w:t>
      </w:r>
      <w:r w:rsidR="00A455A3" w:rsidRPr="00067908">
        <w:rPr>
          <w:iCs/>
        </w:rPr>
        <w:t>der/des</w:t>
      </w:r>
      <w:r w:rsidR="00D567E0">
        <w:rPr>
          <w:iCs/>
        </w:rPr>
        <w:t xml:space="preserve"> (</w:t>
      </w:r>
      <w:r w:rsidR="00D567E0" w:rsidRPr="00D567E0">
        <w:rPr>
          <w:i/>
          <w:iCs/>
        </w:rPr>
        <w:t>Genitiv</w:t>
      </w:r>
      <w:r w:rsidR="00D567E0">
        <w:rPr>
          <w:iCs/>
        </w:rPr>
        <w:t>)</w:t>
      </w:r>
      <w:r w:rsidR="00394A5B" w:rsidRPr="00067908">
        <w:tab/>
      </w:r>
      <w:r w:rsidRPr="00067908">
        <w:rPr>
          <w:b/>
        </w:rPr>
        <w:t>ga</w:t>
      </w:r>
      <w:r w:rsidR="00B9190A" w:rsidRPr="00067908">
        <w:t xml:space="preserve"> </w:t>
      </w:r>
      <w:r w:rsidR="008F75EA" w:rsidRPr="00067908">
        <w:rPr>
          <w:szCs w:val="24"/>
        </w:rPr>
        <w:t>[ɡɑ]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A455A3" w:rsidRPr="00067908">
        <w:rPr>
          <w:iCs/>
        </w:rPr>
        <w:t>ganz und gar</w:t>
      </w:r>
    </w:p>
    <w:p w14:paraId="4FDC07EA" w14:textId="3DD485AE" w:rsidR="003327F4" w:rsidRPr="00F975D5" w:rsidRDefault="003327F4" w:rsidP="00196D1C">
      <w:pPr>
        <w:pStyle w:val="berschrift3"/>
      </w:pPr>
      <w:proofErr w:type="gramStart"/>
      <w:r w:rsidRPr="00730174">
        <w:rPr>
          <w:rStyle w:val="fett"/>
        </w:rPr>
        <w:t>p</w:t>
      </w:r>
      <w:proofErr w:type="gramEnd"/>
      <w:r w:rsidRPr="00730174">
        <w:rPr>
          <w:rStyle w:val="fett"/>
        </w:rPr>
        <w:t>, t, k</w:t>
      </w:r>
      <w:r w:rsidRPr="00F975D5">
        <w:t xml:space="preserve"> </w:t>
      </w:r>
      <w:r w:rsidR="00394A5B">
        <w:t xml:space="preserve">sind stimmlose </w:t>
      </w:r>
      <w:r w:rsidR="00DE304D">
        <w:t>Plosive</w:t>
      </w:r>
      <w:r w:rsidR="00394A5B">
        <w:t xml:space="preserve"> </w:t>
      </w:r>
      <w:r w:rsidR="00A455A3" w:rsidRPr="00F975D5">
        <w:t>mit As</w:t>
      </w:r>
      <w:r w:rsidRPr="00F975D5">
        <w:t>piration</w:t>
      </w:r>
    </w:p>
    <w:p w14:paraId="79C74EC3" w14:textId="1FD0E03B" w:rsidR="003327F4" w:rsidRPr="00067908" w:rsidRDefault="003327F4" w:rsidP="00D1563C">
      <w:pPr>
        <w:pStyle w:val="links15cm"/>
        <w:tabs>
          <w:tab w:val="clear" w:pos="4536"/>
          <w:tab w:val="left" w:pos="3686"/>
          <w:tab w:val="left" w:pos="6521"/>
        </w:tabs>
      </w:pPr>
      <w:proofErr w:type="gramStart"/>
      <w:r w:rsidRPr="00067908">
        <w:rPr>
          <w:b/>
        </w:rPr>
        <w:t>pan</w:t>
      </w:r>
      <w:proofErr w:type="gramEnd"/>
      <w:r w:rsidR="00DB4BE9" w:rsidRPr="00067908">
        <w:t xml:space="preserve"> </w:t>
      </w:r>
      <w:r w:rsidR="008F75EA" w:rsidRPr="00067908">
        <w:rPr>
          <w:szCs w:val="24"/>
        </w:rPr>
        <w:t>[p</w:t>
      </w:r>
      <w:r w:rsidR="008F75EA" w:rsidRPr="00067908">
        <w:rPr>
          <w:szCs w:val="24"/>
          <w:vertAlign w:val="superscript"/>
        </w:rPr>
        <w:t>h</w:t>
      </w:r>
      <w:r w:rsidR="008F75EA" w:rsidRPr="00067908">
        <w:rPr>
          <w:szCs w:val="24"/>
        </w:rPr>
        <w:t xml:space="preserve">ɑn] </w:t>
      </w:r>
      <w:r w:rsidR="00D567E0" w:rsidRPr="00067908">
        <w:t>–</w:t>
      </w:r>
      <w:r w:rsidR="00D567E0">
        <w:t xml:space="preserve"> </w:t>
      </w:r>
      <w:r w:rsidR="00A455A3" w:rsidRPr="00067908">
        <w:rPr>
          <w:iCs/>
        </w:rPr>
        <w:t>Brot</w:t>
      </w:r>
      <w:r w:rsidR="00DE304D" w:rsidRPr="00067908">
        <w:tab/>
      </w:r>
      <w:r w:rsidRPr="00067908">
        <w:rPr>
          <w:b/>
        </w:rPr>
        <w:t>tak</w:t>
      </w:r>
      <w:r w:rsidRPr="00067908">
        <w:t xml:space="preserve"> </w:t>
      </w:r>
      <w:r w:rsidR="008F75EA" w:rsidRPr="00067908">
        <w:rPr>
          <w:szCs w:val="24"/>
        </w:rPr>
        <w:t>[t</w:t>
      </w:r>
      <w:r w:rsidR="008F75EA" w:rsidRPr="00067908">
        <w:rPr>
          <w:szCs w:val="24"/>
          <w:vertAlign w:val="superscript"/>
        </w:rPr>
        <w:t>h</w:t>
      </w:r>
      <w:r w:rsidR="008F75EA" w:rsidRPr="00067908">
        <w:rPr>
          <w:szCs w:val="24"/>
        </w:rPr>
        <w:t>ɑk]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so</w:t>
      </w:r>
      <w:r w:rsidR="00A455A3" w:rsidRPr="00067908">
        <w:rPr>
          <w:iCs/>
        </w:rPr>
        <w:t>lch</w:t>
      </w:r>
      <w:r w:rsidR="00DE304D" w:rsidRPr="00067908">
        <w:tab/>
      </w:r>
      <w:r w:rsidR="00DE304D" w:rsidRPr="00067908">
        <w:rPr>
          <w:b/>
        </w:rPr>
        <w:t>kun</w:t>
      </w:r>
      <w:r w:rsidR="00DE304D" w:rsidRPr="00067908">
        <w:t xml:space="preserve"> </w:t>
      </w:r>
      <w:r w:rsidR="008F75EA" w:rsidRPr="00067908">
        <w:rPr>
          <w:szCs w:val="24"/>
        </w:rPr>
        <w:t>[k</w:t>
      </w:r>
      <w:r w:rsidR="008F75EA" w:rsidRPr="00067908">
        <w:rPr>
          <w:szCs w:val="24"/>
          <w:vertAlign w:val="superscript"/>
        </w:rPr>
        <w:t>h</w:t>
      </w:r>
      <w:r w:rsidR="008F75EA" w:rsidRPr="00067908">
        <w:rPr>
          <w:szCs w:val="24"/>
        </w:rPr>
        <w:t>un]</w:t>
      </w:r>
      <w:r w:rsidR="00DE304D" w:rsidRPr="00067908">
        <w:t xml:space="preserve"> </w:t>
      </w:r>
      <w:r w:rsidR="00D567E0" w:rsidRPr="00067908">
        <w:t>–</w:t>
      </w:r>
      <w:r w:rsidR="00D567E0">
        <w:t xml:space="preserve"> </w:t>
      </w:r>
      <w:r w:rsidR="00DE304D" w:rsidRPr="00067908">
        <w:rPr>
          <w:iCs/>
        </w:rPr>
        <w:t>mit</w:t>
      </w:r>
    </w:p>
    <w:p w14:paraId="2186D9D3" w14:textId="0BBA0A29" w:rsidR="00294B3B" w:rsidRPr="00F975D5" w:rsidRDefault="00294B3B" w:rsidP="00196D1C">
      <w:pPr>
        <w:pStyle w:val="berschrift3"/>
      </w:pPr>
      <w:r w:rsidRPr="00F975D5">
        <w:t xml:space="preserve">Der Buchstabe </w:t>
      </w:r>
      <w:r w:rsidRPr="00730174">
        <w:rPr>
          <w:rStyle w:val="fett"/>
        </w:rPr>
        <w:t>x</w:t>
      </w:r>
      <w:r w:rsidRPr="00F975D5">
        <w:t xml:space="preserve"> klingt wie</w:t>
      </w:r>
      <w:r w:rsidRPr="008F75EA">
        <w:rPr>
          <w:szCs w:val="24"/>
        </w:rPr>
        <w:t xml:space="preserve"> </w:t>
      </w:r>
      <w:r w:rsidR="008F75EA" w:rsidRPr="008F75EA">
        <w:rPr>
          <w:szCs w:val="24"/>
        </w:rPr>
        <w:t>[ks]</w:t>
      </w:r>
      <w:r>
        <w:t>;</w:t>
      </w:r>
      <w:r w:rsidRPr="00F975D5">
        <w:t xml:space="preserve"> vor einem Konsonanten kann es als einfaches</w:t>
      </w:r>
      <w:r w:rsidR="008F75EA" w:rsidRPr="008F75EA">
        <w:rPr>
          <w:szCs w:val="24"/>
        </w:rPr>
        <w:t xml:space="preserve"> [s] </w:t>
      </w:r>
      <w:r w:rsidRPr="00F975D5">
        <w:t>gesprochen werden</w:t>
      </w:r>
      <w:r w:rsidR="00FF3863">
        <w:t>,</w:t>
      </w:r>
      <w:r w:rsidRPr="00F975D5">
        <w:t xml:space="preserve"> zwischen Vokalen als </w:t>
      </w:r>
      <w:r w:rsidR="008F75EA" w:rsidRPr="008F75EA">
        <w:rPr>
          <w:szCs w:val="24"/>
        </w:rPr>
        <w:t>[gz]</w:t>
      </w:r>
      <w:r w:rsidRPr="00F975D5">
        <w:t>:</w:t>
      </w:r>
    </w:p>
    <w:p w14:paraId="4D5F4446" w14:textId="78E6AFE3" w:rsidR="00294B3B" w:rsidRPr="00067908" w:rsidRDefault="00294B3B" w:rsidP="00D1563C">
      <w:pPr>
        <w:pStyle w:val="links15cm"/>
      </w:pPr>
      <w:proofErr w:type="gramStart"/>
      <w:r w:rsidRPr="00067908">
        <w:rPr>
          <w:b/>
        </w:rPr>
        <w:t>ex</w:t>
      </w:r>
      <w:proofErr w:type="gramEnd"/>
      <w:r w:rsidRPr="00067908">
        <w:t xml:space="preserve"> </w:t>
      </w:r>
      <w:r w:rsidR="008F75EA" w:rsidRPr="00067908">
        <w:rPr>
          <w:szCs w:val="24"/>
        </w:rPr>
        <w:t>[eks]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ex</w:t>
      </w:r>
    </w:p>
    <w:p w14:paraId="6E2594CF" w14:textId="24A438D3" w:rsidR="003327F4" w:rsidRPr="00F975D5" w:rsidRDefault="00294B3B" w:rsidP="00196D1C">
      <w:pPr>
        <w:pStyle w:val="berschrift3"/>
      </w:pPr>
      <w:proofErr w:type="gramStart"/>
      <w:r w:rsidRPr="00730174">
        <w:rPr>
          <w:rStyle w:val="fett"/>
        </w:rPr>
        <w:t>j</w:t>
      </w:r>
      <w:proofErr w:type="gramEnd"/>
      <w:r w:rsidRPr="00730174">
        <w:rPr>
          <w:rStyle w:val="fett"/>
        </w:rPr>
        <w:t>, ch</w:t>
      </w:r>
      <w:r>
        <w:rPr>
          <w:rStyle w:val="fett"/>
        </w:rPr>
        <w:t>,</w:t>
      </w:r>
      <w:r w:rsidRPr="00730174">
        <w:rPr>
          <w:rStyle w:val="fett"/>
        </w:rPr>
        <w:t xml:space="preserve"> </w:t>
      </w:r>
      <w:r w:rsidR="003327F4" w:rsidRPr="00730174">
        <w:rPr>
          <w:rStyle w:val="fett"/>
        </w:rPr>
        <w:t>z</w:t>
      </w:r>
      <w:r w:rsidR="00FD04BA" w:rsidRPr="00F975D5">
        <w:t xml:space="preserve"> </w:t>
      </w:r>
      <w:r>
        <w:t>sind Affrikate</w:t>
      </w:r>
      <w:r w:rsidR="00FD04BA" w:rsidRPr="00F975D5">
        <w:t>:</w:t>
      </w:r>
    </w:p>
    <w:p w14:paraId="32CAC0B6" w14:textId="01458407" w:rsidR="003327F4" w:rsidRPr="00067908" w:rsidRDefault="00294B3B" w:rsidP="00D1563C">
      <w:pPr>
        <w:pStyle w:val="links15cm"/>
        <w:tabs>
          <w:tab w:val="clear" w:pos="4536"/>
          <w:tab w:val="left" w:pos="3686"/>
          <w:tab w:val="left" w:pos="6521"/>
        </w:tabs>
      </w:pPr>
      <w:r w:rsidRPr="00067908">
        <w:rPr>
          <w:b/>
        </w:rPr>
        <w:t>jan</w:t>
      </w:r>
      <w:r w:rsidRPr="00067908">
        <w:t xml:space="preserve"> [d</w:t>
      </w:r>
      <w:r w:rsidR="00794FBC" w:rsidRPr="00067908">
        <w:t>ʒ</w:t>
      </w:r>
      <w:r w:rsidR="00277264" w:rsidRPr="00067908">
        <w:rPr>
          <w:szCs w:val="24"/>
        </w:rPr>
        <w:t>ɑ</w:t>
      </w:r>
      <w:r w:rsidRPr="00067908">
        <w:t xml:space="preserve">n]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wissen</w:t>
      </w:r>
      <w:r w:rsidRPr="00067908">
        <w:tab/>
      </w:r>
      <w:r w:rsidRPr="00067908">
        <w:rPr>
          <w:b/>
        </w:rPr>
        <w:t>chay</w:t>
      </w:r>
      <w:r w:rsidRPr="00067908">
        <w:t xml:space="preserve"> </w:t>
      </w:r>
      <w:r w:rsidR="00794FBC" w:rsidRPr="00067908">
        <w:t>[tʃ</w:t>
      </w:r>
      <w:r w:rsidR="00277264" w:rsidRPr="00067908">
        <w:rPr>
          <w:szCs w:val="24"/>
        </w:rPr>
        <w:t>ɑ</w:t>
      </w:r>
      <w:r w:rsidR="00794FBC" w:rsidRPr="00067908">
        <w:t>j</w:t>
      </w:r>
      <w:r w:rsidRPr="00067908">
        <w:t xml:space="preserve">]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Tee</w:t>
      </w:r>
      <w:r w:rsidRPr="00067908">
        <w:tab/>
      </w:r>
      <w:r w:rsidR="003327F4" w:rsidRPr="00067908">
        <w:rPr>
          <w:b/>
        </w:rPr>
        <w:t>zun</w:t>
      </w:r>
      <w:r w:rsidR="003327F4" w:rsidRPr="00067908">
        <w:t xml:space="preserve"> [dzun] </w:t>
      </w:r>
      <w:r w:rsidR="00D567E0" w:rsidRPr="00067908">
        <w:t>–</w:t>
      </w:r>
      <w:r w:rsidR="00D567E0">
        <w:t xml:space="preserve"> </w:t>
      </w:r>
      <w:r w:rsidR="00A455A3" w:rsidRPr="00067908">
        <w:rPr>
          <w:iCs/>
        </w:rPr>
        <w:t>sich beschäftigen</w:t>
      </w:r>
    </w:p>
    <w:p w14:paraId="3B545E81" w14:textId="7987B75B" w:rsidR="00162A41" w:rsidRPr="004931D5" w:rsidRDefault="003327F4" w:rsidP="00196D1C">
      <w:pPr>
        <w:pStyle w:val="berschrift3"/>
      </w:pPr>
      <w:proofErr w:type="gramStart"/>
      <w:r w:rsidRPr="00730174">
        <w:rPr>
          <w:rStyle w:val="fett"/>
        </w:rPr>
        <w:lastRenderedPageBreak/>
        <w:t>f</w:t>
      </w:r>
      <w:proofErr w:type="gramEnd"/>
      <w:r w:rsidR="00B9190A" w:rsidRPr="00730174">
        <w:rPr>
          <w:rStyle w:val="fett"/>
        </w:rPr>
        <w:t>, v, w</w:t>
      </w:r>
      <w:r w:rsidR="00311014">
        <w:t xml:space="preserve"> (</w:t>
      </w:r>
      <w:r w:rsidR="008F75EA" w:rsidRPr="004931D5">
        <w:t xml:space="preserve">die Aussprache von </w:t>
      </w:r>
      <w:r w:rsidR="008F75EA" w:rsidRPr="00730174">
        <w:rPr>
          <w:rStyle w:val="fett"/>
        </w:rPr>
        <w:t>v</w:t>
      </w:r>
      <w:r w:rsidR="008F75EA" w:rsidRPr="004931D5">
        <w:t xml:space="preserve"> und </w:t>
      </w:r>
      <w:r w:rsidR="008F75EA" w:rsidRPr="00730174">
        <w:rPr>
          <w:rStyle w:val="fett"/>
        </w:rPr>
        <w:t>w</w:t>
      </w:r>
      <w:r w:rsidR="008F75EA" w:rsidRPr="004931D5">
        <w:t xml:space="preserve"> kann sich im Bereich </w:t>
      </w:r>
      <w:r w:rsidR="008F75EA" w:rsidRPr="008F75EA">
        <w:t>[v]</w:t>
      </w:r>
      <w:r w:rsidR="008F75EA">
        <w:t xml:space="preserve"> ~ </w:t>
      </w:r>
      <w:r w:rsidR="008F75EA" w:rsidRPr="008F75EA">
        <w:t>[</w:t>
      </w:r>
      <w:r w:rsidR="008F75EA">
        <w:t>w</w:t>
      </w:r>
      <w:r w:rsidR="008F75EA" w:rsidRPr="008F75EA">
        <w:t>]</w:t>
      </w:r>
      <w:r w:rsidR="008F75EA">
        <w:t xml:space="preserve"> bewegen</w:t>
      </w:r>
      <w:r w:rsidR="00277264">
        <w:t>, ohne dass es zu Verwechselungen kommen kann)</w:t>
      </w:r>
    </w:p>
    <w:p w14:paraId="1EC6944C" w14:textId="0DED9AFF" w:rsidR="003327F4" w:rsidRPr="00067908" w:rsidRDefault="003327F4" w:rsidP="007F6752">
      <w:pPr>
        <w:pStyle w:val="links15cm"/>
        <w:tabs>
          <w:tab w:val="clear" w:pos="4536"/>
          <w:tab w:val="left" w:pos="3686"/>
          <w:tab w:val="left" w:pos="6521"/>
        </w:tabs>
      </w:pPr>
      <w:proofErr w:type="gramStart"/>
      <w:r w:rsidRPr="00067908">
        <w:rPr>
          <w:b/>
        </w:rPr>
        <w:t>fa</w:t>
      </w:r>
      <w:proofErr w:type="gramEnd"/>
      <w:r w:rsidR="00DB4BE9" w:rsidRPr="00067908">
        <w:t xml:space="preserve"> </w:t>
      </w:r>
      <w:r w:rsidR="00277264" w:rsidRPr="00067908">
        <w:t>[f</w:t>
      </w:r>
      <w:r w:rsidR="00277264" w:rsidRPr="00067908">
        <w:rPr>
          <w:szCs w:val="24"/>
        </w:rPr>
        <w:t>ɑ</w:t>
      </w:r>
      <w:r w:rsidR="00277264" w:rsidRPr="00067908">
        <w:t>]</w:t>
      </w:r>
      <w:r w:rsidR="00311014" w:rsidRPr="00067908">
        <w:t xml:space="preserve"> </w:t>
      </w:r>
      <w:r w:rsidR="00D567E0" w:rsidRPr="00067908">
        <w:t>–</w:t>
      </w:r>
      <w:r w:rsidR="00D567E0">
        <w:t xml:space="preserve"> </w:t>
      </w:r>
      <w:r w:rsidR="00311014" w:rsidRPr="00067908">
        <w:rPr>
          <w:iCs/>
        </w:rPr>
        <w:t>(</w:t>
      </w:r>
      <w:r w:rsidR="00A455A3" w:rsidRPr="00067908">
        <w:rPr>
          <w:iCs/>
        </w:rPr>
        <w:t>zu etwas) werden</w:t>
      </w:r>
      <w:r w:rsidR="00277264" w:rsidRPr="00067908">
        <w:tab/>
      </w:r>
      <w:r w:rsidR="00B9190A" w:rsidRPr="00067908">
        <w:rPr>
          <w:b/>
        </w:rPr>
        <w:t>v</w:t>
      </w:r>
      <w:r w:rsidR="00277264" w:rsidRPr="00067908">
        <w:rPr>
          <w:b/>
        </w:rPr>
        <w:t>al</w:t>
      </w:r>
      <w:r w:rsidR="00B9190A" w:rsidRPr="00067908">
        <w:t xml:space="preserve"> </w:t>
      </w:r>
      <w:r w:rsidR="00277264" w:rsidRPr="00067908">
        <w:t>[v</w:t>
      </w:r>
      <w:r w:rsidR="00277264" w:rsidRPr="00067908">
        <w:rPr>
          <w:szCs w:val="24"/>
        </w:rPr>
        <w:t>ɑl</w:t>
      </w:r>
      <w:r w:rsidR="00277264" w:rsidRPr="00067908">
        <w:t xml:space="preserve">] </w:t>
      </w:r>
      <w:r w:rsidR="00D567E0" w:rsidRPr="00067908">
        <w:t>–</w:t>
      </w:r>
      <w:r w:rsidR="00D567E0">
        <w:t xml:space="preserve"> </w:t>
      </w:r>
      <w:r w:rsidR="00277264" w:rsidRPr="00067908">
        <w:rPr>
          <w:iCs/>
        </w:rPr>
        <w:t>wert sein</w:t>
      </w:r>
      <w:r w:rsidR="00277264" w:rsidRPr="00067908">
        <w:tab/>
      </w:r>
      <w:r w:rsidRPr="00067908">
        <w:rPr>
          <w:b/>
        </w:rPr>
        <w:t>wo</w:t>
      </w:r>
      <w:r w:rsidRPr="00067908">
        <w:t xml:space="preserve"> </w:t>
      </w:r>
      <w:r w:rsidR="00277264" w:rsidRPr="00067908">
        <w:t xml:space="preserve">[wo]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w</w:t>
      </w:r>
      <w:r w:rsidR="00A455A3" w:rsidRPr="00067908">
        <w:rPr>
          <w:iCs/>
        </w:rPr>
        <w:t>o</w:t>
      </w:r>
    </w:p>
    <w:p w14:paraId="4333E0EE" w14:textId="7E1C8A01" w:rsidR="003327F4" w:rsidRPr="004931D5" w:rsidRDefault="003327F4" w:rsidP="00196D1C">
      <w:pPr>
        <w:pStyle w:val="berschrift3"/>
      </w:pPr>
      <w:proofErr w:type="gramStart"/>
      <w:r w:rsidRPr="00730174">
        <w:rPr>
          <w:rStyle w:val="fett"/>
        </w:rPr>
        <w:t>s</w:t>
      </w:r>
      <w:proofErr w:type="gramEnd"/>
      <w:r w:rsidRPr="00730174">
        <w:rPr>
          <w:rStyle w:val="fett"/>
        </w:rPr>
        <w:t>, sh</w:t>
      </w:r>
      <w:r w:rsidR="00277264" w:rsidRPr="004931D5">
        <w:t xml:space="preserve"> sind Zischlaute</w:t>
      </w:r>
      <w:r w:rsidR="00311014">
        <w:t xml:space="preserve"> (</w:t>
      </w:r>
      <w:r w:rsidR="00277264" w:rsidRPr="004931D5">
        <w:t xml:space="preserve">das </w:t>
      </w:r>
      <w:r w:rsidR="00277264" w:rsidRPr="00277264">
        <w:rPr>
          <w:rStyle w:val="fett"/>
        </w:rPr>
        <w:t>s</w:t>
      </w:r>
      <w:r w:rsidR="00277264" w:rsidRPr="004931D5">
        <w:t xml:space="preserve"> </w:t>
      </w:r>
      <w:r w:rsidR="00277264" w:rsidRPr="00F975D5">
        <w:t xml:space="preserve">kann zwischen Vokalen </w:t>
      </w:r>
      <w:r w:rsidR="00277264">
        <w:t xml:space="preserve">auch </w:t>
      </w:r>
      <w:r w:rsidR="00277264" w:rsidRPr="00F975D5">
        <w:t>stimmhaft gesprochen werden</w:t>
      </w:r>
      <w:r w:rsidR="00277264">
        <w:t>)</w:t>
      </w:r>
    </w:p>
    <w:p w14:paraId="5F29129E" w14:textId="3FD552F2" w:rsidR="003327F4" w:rsidRPr="00067908" w:rsidRDefault="003327F4" w:rsidP="00D1563C">
      <w:pPr>
        <w:pStyle w:val="links15cm"/>
        <w:tabs>
          <w:tab w:val="clear" w:pos="4536"/>
          <w:tab w:val="left" w:pos="5103"/>
        </w:tabs>
      </w:pPr>
      <w:proofErr w:type="gramStart"/>
      <w:r w:rsidRPr="00067908">
        <w:rPr>
          <w:b/>
        </w:rPr>
        <w:t>se</w:t>
      </w:r>
      <w:proofErr w:type="gramEnd"/>
      <w:r w:rsidR="00DB4BE9" w:rsidRPr="00067908">
        <w:t xml:space="preserve"> </w:t>
      </w:r>
      <w:r w:rsidR="00277264" w:rsidRPr="00067908">
        <w:t>[se]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A455A3" w:rsidRPr="00067908">
        <w:rPr>
          <w:iCs/>
        </w:rPr>
        <w:t>dies</w:t>
      </w:r>
      <w:r w:rsidR="00277264" w:rsidRPr="00067908">
        <w:tab/>
      </w:r>
      <w:r w:rsidRPr="00067908">
        <w:rPr>
          <w:b/>
        </w:rPr>
        <w:t>shu</w:t>
      </w:r>
      <w:r w:rsidRPr="00067908">
        <w:t xml:space="preserve"> </w:t>
      </w:r>
      <w:r w:rsidR="00277264" w:rsidRPr="00067908">
        <w:t>[ʃu]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A455A3" w:rsidRPr="00067908">
        <w:rPr>
          <w:iCs/>
        </w:rPr>
        <w:t>Schuh</w:t>
      </w:r>
    </w:p>
    <w:p w14:paraId="45BC22D8" w14:textId="7A0CA9A9" w:rsidR="003327F4" w:rsidRPr="004931D5" w:rsidRDefault="003327F4" w:rsidP="00196D1C">
      <w:pPr>
        <w:pStyle w:val="berschrift3"/>
      </w:pPr>
      <w:proofErr w:type="gramStart"/>
      <w:r w:rsidRPr="00730174">
        <w:rPr>
          <w:rStyle w:val="fett"/>
        </w:rPr>
        <w:t>h</w:t>
      </w:r>
      <w:proofErr w:type="gramEnd"/>
      <w:r w:rsidR="00A83FE4" w:rsidRPr="004931D5">
        <w:t xml:space="preserve"> </w:t>
      </w:r>
      <w:r w:rsidR="00311014">
        <w:t xml:space="preserve">kann </w:t>
      </w:r>
      <w:r w:rsidR="006E7BBD">
        <w:t xml:space="preserve">wie das </w:t>
      </w:r>
      <w:r w:rsidR="006E7BBD" w:rsidRPr="00F9412B">
        <w:rPr>
          <w:i/>
          <w:iCs/>
        </w:rPr>
        <w:t>h</w:t>
      </w:r>
      <w:r w:rsidR="006E7BBD">
        <w:t xml:space="preserve"> in „Haus“ oder das </w:t>
      </w:r>
      <w:r w:rsidR="006E7BBD" w:rsidRPr="00F9412B">
        <w:rPr>
          <w:i/>
          <w:iCs/>
        </w:rPr>
        <w:t>ch</w:t>
      </w:r>
      <w:r w:rsidR="006E7BBD">
        <w:t xml:space="preserve"> in „Dach“ gesprochen werden</w:t>
      </w:r>
    </w:p>
    <w:p w14:paraId="5D91A470" w14:textId="5469FF26" w:rsidR="003327F4" w:rsidRPr="00067908" w:rsidRDefault="003327F4" w:rsidP="00D1563C">
      <w:pPr>
        <w:pStyle w:val="links15cm"/>
        <w:tabs>
          <w:tab w:val="clear" w:pos="4536"/>
          <w:tab w:val="left" w:pos="5103"/>
        </w:tabs>
      </w:pPr>
      <w:proofErr w:type="gramStart"/>
      <w:r w:rsidRPr="00067908">
        <w:rPr>
          <w:b/>
        </w:rPr>
        <w:t>hu</w:t>
      </w:r>
      <w:proofErr w:type="gramEnd"/>
      <w:r w:rsidR="00DB4BE9" w:rsidRPr="00067908">
        <w:t xml:space="preserve"> </w:t>
      </w:r>
      <w:r w:rsidR="00A83FE4" w:rsidRPr="00067908">
        <w:t xml:space="preserve">[hu] </w:t>
      </w:r>
      <w:r w:rsidRPr="00067908">
        <w:t xml:space="preserve">– </w:t>
      </w:r>
      <w:r w:rsidRPr="00067908">
        <w:rPr>
          <w:iCs/>
        </w:rPr>
        <w:t>w</w:t>
      </w:r>
      <w:r w:rsidR="00A455A3" w:rsidRPr="00067908">
        <w:rPr>
          <w:iCs/>
        </w:rPr>
        <w:t>er</w:t>
      </w:r>
      <w:r w:rsidR="00DA3B6D" w:rsidRPr="00067908">
        <w:rPr>
          <w:iCs/>
        </w:rPr>
        <w:tab/>
      </w:r>
      <w:r w:rsidR="00DA3B6D" w:rsidRPr="00067908">
        <w:rPr>
          <w:b/>
        </w:rPr>
        <w:t>mah</w:t>
      </w:r>
      <w:r w:rsidR="00DA3B6D" w:rsidRPr="00067908">
        <w:t xml:space="preserve"> [m</w:t>
      </w:r>
      <w:r w:rsidR="00DA3B6D" w:rsidRPr="00067908">
        <w:rPr>
          <w:szCs w:val="24"/>
        </w:rPr>
        <w:t>ɑx</w:t>
      </w:r>
      <w:r w:rsidR="00DA3B6D" w:rsidRPr="00067908">
        <w:t xml:space="preserve">] – </w:t>
      </w:r>
      <w:r w:rsidR="00DA3B6D" w:rsidRPr="00067908">
        <w:rPr>
          <w:iCs/>
        </w:rPr>
        <w:t>veranlassen</w:t>
      </w:r>
    </w:p>
    <w:p w14:paraId="3C535A72" w14:textId="49BE2CBA" w:rsidR="00162A41" w:rsidRPr="00730174" w:rsidRDefault="003327F4" w:rsidP="00196D1C">
      <w:pPr>
        <w:pStyle w:val="berschrift3"/>
        <w:rPr>
          <w:rStyle w:val="fett"/>
        </w:rPr>
      </w:pPr>
      <w:r w:rsidRPr="00730174">
        <w:rPr>
          <w:rStyle w:val="fett"/>
        </w:rPr>
        <w:t>m, n, r, l</w:t>
      </w:r>
    </w:p>
    <w:p w14:paraId="4D93A036" w14:textId="6AE6B2DF" w:rsidR="003327F4" w:rsidRPr="00067908" w:rsidRDefault="003327F4" w:rsidP="00D1563C">
      <w:pPr>
        <w:pStyle w:val="links15cm"/>
        <w:tabs>
          <w:tab w:val="clear" w:pos="4536"/>
          <w:tab w:val="left" w:pos="3686"/>
          <w:tab w:val="left" w:pos="6521"/>
        </w:tabs>
      </w:pPr>
      <w:proofErr w:type="gramStart"/>
      <w:r w:rsidRPr="00067908">
        <w:rPr>
          <w:b/>
        </w:rPr>
        <w:t>man</w:t>
      </w:r>
      <w:proofErr w:type="gramEnd"/>
      <w:r w:rsidRPr="00067908">
        <w:t xml:space="preserve"> </w:t>
      </w:r>
      <w:r w:rsidR="00A83FE4" w:rsidRPr="00067908">
        <w:t>[m</w:t>
      </w:r>
      <w:r w:rsidR="00A83FE4" w:rsidRPr="00067908">
        <w:rPr>
          <w:szCs w:val="24"/>
        </w:rPr>
        <w:t>ɑn</w:t>
      </w:r>
      <w:r w:rsidR="00A83FE4" w:rsidRPr="00067908">
        <w:t xml:space="preserve">] </w:t>
      </w:r>
      <w:r w:rsidR="00D567E0" w:rsidRPr="00067908">
        <w:t>–</w:t>
      </w:r>
      <w:r w:rsidR="00D567E0">
        <w:t xml:space="preserve"> </w:t>
      </w:r>
      <w:r w:rsidR="00A455A3" w:rsidRPr="00067908">
        <w:rPr>
          <w:iCs/>
        </w:rPr>
        <w:t>Mann</w:t>
      </w:r>
      <w:r w:rsidR="00A83FE4" w:rsidRPr="00067908">
        <w:tab/>
      </w:r>
      <w:r w:rsidR="00730174" w:rsidRPr="00067908">
        <w:rPr>
          <w:b/>
        </w:rPr>
        <w:t>ruf</w:t>
      </w:r>
      <w:r w:rsidR="00730174" w:rsidRPr="00067908">
        <w:t xml:space="preserve"> </w:t>
      </w:r>
      <w:r w:rsidR="00A83FE4" w:rsidRPr="00067908">
        <w:t xml:space="preserve">[ruf] </w:t>
      </w:r>
      <w:r w:rsidR="00D567E0" w:rsidRPr="00067908">
        <w:t>–</w:t>
      </w:r>
      <w:r w:rsidR="00D567E0">
        <w:t xml:space="preserve"> </w:t>
      </w:r>
      <w:r w:rsidR="00730174" w:rsidRPr="00067908">
        <w:rPr>
          <w:iCs/>
        </w:rPr>
        <w:t>Dach</w:t>
      </w:r>
      <w:r w:rsidR="00A83FE4" w:rsidRPr="00067908">
        <w:tab/>
      </w:r>
      <w:r w:rsidRPr="00067908">
        <w:rPr>
          <w:b/>
        </w:rPr>
        <w:t>la</w:t>
      </w:r>
      <w:r w:rsidR="00B9190A" w:rsidRPr="00067908">
        <w:t xml:space="preserve"> </w:t>
      </w:r>
      <w:r w:rsidR="00A83FE4" w:rsidRPr="00067908">
        <w:t>[l</w:t>
      </w:r>
      <w:r w:rsidR="00A83FE4" w:rsidRPr="00067908">
        <w:rPr>
          <w:szCs w:val="24"/>
        </w:rPr>
        <w:t>ɑ</w:t>
      </w:r>
      <w:r w:rsidR="00A83FE4" w:rsidRPr="00067908">
        <w:t>]</w:t>
      </w:r>
      <w:r w:rsidR="00D567E0" w:rsidRPr="00067908">
        <w:t xml:space="preserve"> –</w:t>
      </w:r>
      <w:r w:rsidR="00D567E0">
        <w:t xml:space="preserve"> </w:t>
      </w:r>
      <w:r w:rsidR="00E95C9A" w:rsidRPr="00D567E0">
        <w:rPr>
          <w:i/>
        </w:rPr>
        <w:t>wiederholt ein Nomen</w:t>
      </w:r>
    </w:p>
    <w:p w14:paraId="36590647" w14:textId="52F4C97D" w:rsidR="003327F4" w:rsidRPr="00F975D5" w:rsidRDefault="00E95C9A" w:rsidP="00196D1C">
      <w:pPr>
        <w:pStyle w:val="berschrift3"/>
      </w:pPr>
      <w:r w:rsidRPr="00F975D5">
        <w:t>Die K</w:t>
      </w:r>
      <w:r w:rsidR="003327F4" w:rsidRPr="00F975D5">
        <w:t xml:space="preserve">ombination </w:t>
      </w:r>
      <w:r w:rsidR="003327F4" w:rsidRPr="00730174">
        <w:rPr>
          <w:rStyle w:val="fett"/>
        </w:rPr>
        <w:t>ng</w:t>
      </w:r>
      <w:r w:rsidR="003327F4" w:rsidRPr="00F975D5">
        <w:t xml:space="preserve"> </w:t>
      </w:r>
      <w:r w:rsidRPr="00F975D5">
        <w:t xml:space="preserve">wird wie das deutsche </w:t>
      </w:r>
      <w:r w:rsidR="003327F4" w:rsidRPr="00F9412B">
        <w:rPr>
          <w:i/>
          <w:iCs/>
        </w:rPr>
        <w:t>ng</w:t>
      </w:r>
      <w:r w:rsidR="008563A1" w:rsidRPr="00F975D5">
        <w:t xml:space="preserve"> </w:t>
      </w:r>
      <w:r w:rsidRPr="00F975D5">
        <w:t>gesprochen</w:t>
      </w:r>
      <w:r w:rsidR="003327F4" w:rsidRPr="00F975D5">
        <w:t>:</w:t>
      </w:r>
    </w:p>
    <w:p w14:paraId="1052AB30" w14:textId="2F691092" w:rsidR="003327F4" w:rsidRPr="00067908" w:rsidRDefault="003327F4" w:rsidP="00D1563C">
      <w:pPr>
        <w:pStyle w:val="links15cm"/>
      </w:pPr>
      <w:proofErr w:type="gramStart"/>
      <w:r w:rsidRPr="00067908">
        <w:rPr>
          <w:b/>
        </w:rPr>
        <w:t>bruing</w:t>
      </w:r>
      <w:proofErr w:type="gramEnd"/>
      <w:r w:rsidRPr="00067908">
        <w:t xml:space="preserve"> </w:t>
      </w:r>
      <w:r w:rsidR="00A83FE4" w:rsidRPr="00067908">
        <w:t xml:space="preserve">[bruiŋ] </w:t>
      </w:r>
      <w:r w:rsidR="00D567E0" w:rsidRPr="00067908">
        <w:t>–</w:t>
      </w:r>
      <w:r w:rsidR="00D567E0">
        <w:t xml:space="preserve"> </w:t>
      </w:r>
      <w:r w:rsidR="00B9190A" w:rsidRPr="00067908">
        <w:t>das</w:t>
      </w:r>
      <w:r w:rsidR="00311014" w:rsidRPr="00067908">
        <w:t xml:space="preserve"> (</w:t>
      </w:r>
      <w:r w:rsidR="00B9190A" w:rsidRPr="00067908">
        <w:t>Bier-)</w:t>
      </w:r>
      <w:r w:rsidR="00E95C9A" w:rsidRPr="00067908">
        <w:t>Brauen</w:t>
      </w:r>
    </w:p>
    <w:p w14:paraId="52D23589" w14:textId="77777777" w:rsidR="007F6752" w:rsidRDefault="007F6752" w:rsidP="007F6752">
      <w:pPr>
        <w:pStyle w:val="Standardeng"/>
      </w:pPr>
    </w:p>
    <w:p w14:paraId="51AB6DB9" w14:textId="2452B847" w:rsidR="003327F4" w:rsidRPr="00F975D5" w:rsidRDefault="00A83FE4" w:rsidP="00854436">
      <w:pPr>
        <w:pStyle w:val="berschrift1"/>
      </w:pPr>
      <w:r>
        <w:t>Wort-</w:t>
      </w:r>
      <w:r w:rsidR="00E95C9A" w:rsidRPr="00F975D5">
        <w:t>Betonung</w:t>
      </w:r>
    </w:p>
    <w:p w14:paraId="47A6408B" w14:textId="0C7C2149" w:rsidR="003327F4" w:rsidRPr="00F9412B" w:rsidRDefault="00BB55B8" w:rsidP="00196D1C">
      <w:pPr>
        <w:pStyle w:val="berschrift2"/>
        <w:rPr>
          <w:lang w:val="de-DE"/>
        </w:rPr>
      </w:pPr>
      <w:r w:rsidRPr="00F9412B">
        <w:rPr>
          <w:lang w:val="de-DE"/>
        </w:rPr>
        <w:t>Die Grundregel ist folgende</w:t>
      </w:r>
      <w:r w:rsidR="003327F4" w:rsidRPr="00F9412B">
        <w:rPr>
          <w:lang w:val="de-DE"/>
        </w:rPr>
        <w:t>:</w:t>
      </w:r>
      <w:r w:rsidR="00A83FE4" w:rsidRPr="00F9412B">
        <w:rPr>
          <w:lang w:val="de-DE"/>
        </w:rPr>
        <w:t xml:space="preserve"> </w:t>
      </w:r>
      <w:r w:rsidRPr="00F9412B">
        <w:rPr>
          <w:lang w:val="de-DE"/>
        </w:rPr>
        <w:t>Der Vokal vor dem letzten K</w:t>
      </w:r>
      <w:r w:rsidR="003327F4" w:rsidRPr="00F9412B">
        <w:rPr>
          <w:lang w:val="de-DE"/>
        </w:rPr>
        <w:t>onsonant</w:t>
      </w:r>
      <w:r w:rsidRPr="00F9412B">
        <w:rPr>
          <w:lang w:val="de-DE"/>
        </w:rPr>
        <w:t xml:space="preserve">en </w:t>
      </w:r>
      <w:r w:rsidR="00BB5FE6" w:rsidRPr="00F9412B">
        <w:rPr>
          <w:lang w:val="de-DE"/>
        </w:rPr>
        <w:t>bzw.</w:t>
      </w:r>
      <w:r w:rsidRPr="00F9412B">
        <w:rPr>
          <w:lang w:val="de-DE"/>
        </w:rPr>
        <w:t xml:space="preserve"> </w:t>
      </w:r>
      <w:r w:rsidRPr="00F9412B">
        <w:rPr>
          <w:rStyle w:val="fett"/>
          <w:lang w:val="de-DE"/>
        </w:rPr>
        <w:t>y</w:t>
      </w:r>
      <w:r w:rsidR="008563A1" w:rsidRPr="00F9412B">
        <w:rPr>
          <w:lang w:val="de-DE"/>
        </w:rPr>
        <w:t xml:space="preserve"> </w:t>
      </w:r>
      <w:r w:rsidRPr="00F9412B">
        <w:rPr>
          <w:lang w:val="de-DE"/>
        </w:rPr>
        <w:t>wird betont</w:t>
      </w:r>
      <w:r w:rsidR="003327F4" w:rsidRPr="00F9412B">
        <w:rPr>
          <w:lang w:val="de-DE"/>
        </w:rPr>
        <w:t>.</w:t>
      </w:r>
      <w:r w:rsidR="00A83FE4" w:rsidRPr="00F9412B">
        <w:rPr>
          <w:lang w:val="de-DE"/>
        </w:rPr>
        <w:t xml:space="preserve"> </w:t>
      </w:r>
      <w:r w:rsidRPr="00F9412B">
        <w:rPr>
          <w:lang w:val="de-DE"/>
        </w:rPr>
        <w:t>Wenn also das Wort auf einem K</w:t>
      </w:r>
      <w:r w:rsidR="003327F4" w:rsidRPr="00F9412B">
        <w:rPr>
          <w:lang w:val="de-DE"/>
        </w:rPr>
        <w:t>onsonant</w:t>
      </w:r>
      <w:r w:rsidRPr="00F9412B">
        <w:rPr>
          <w:lang w:val="de-DE"/>
        </w:rPr>
        <w:t>en endet</w:t>
      </w:r>
      <w:r w:rsidR="003327F4" w:rsidRPr="00F9412B">
        <w:rPr>
          <w:lang w:val="de-DE"/>
        </w:rPr>
        <w:t xml:space="preserve">, </w:t>
      </w:r>
      <w:r w:rsidRPr="00F9412B">
        <w:rPr>
          <w:lang w:val="de-DE"/>
        </w:rPr>
        <w:t>wird die letzte Silbe betont</w:t>
      </w:r>
      <w:r w:rsidR="003327F4" w:rsidRPr="00F9412B">
        <w:rPr>
          <w:lang w:val="de-DE"/>
        </w:rPr>
        <w:t>:</w:t>
      </w:r>
    </w:p>
    <w:p w14:paraId="34513228" w14:textId="0E7C5E21" w:rsidR="003327F4" w:rsidRPr="00067908" w:rsidRDefault="003327F4" w:rsidP="00D1563C">
      <w:pPr>
        <w:pStyle w:val="links15cm"/>
        <w:tabs>
          <w:tab w:val="clear" w:pos="4536"/>
          <w:tab w:val="left" w:pos="5103"/>
        </w:tabs>
        <w:rPr>
          <w:iCs/>
        </w:rPr>
      </w:pPr>
      <w:r w:rsidRPr="00067908">
        <w:rPr>
          <w:b/>
        </w:rPr>
        <w:t>kal</w:t>
      </w:r>
      <w:r w:rsidRPr="00067908">
        <w:rPr>
          <w:rStyle w:val="fett"/>
        </w:rPr>
        <w:t>a</w:t>
      </w:r>
      <w:r w:rsidRPr="00067908">
        <w:rPr>
          <w:b/>
        </w:rPr>
        <w:t>m</w:t>
      </w:r>
      <w:r w:rsidRPr="00067908">
        <w:t xml:space="preserve"> </w:t>
      </w:r>
      <w:r w:rsidR="00197953" w:rsidRPr="00067908">
        <w:t>[k</w:t>
      </w:r>
      <w:r w:rsidR="00197953" w:rsidRPr="00067908">
        <w:rPr>
          <w:vertAlign w:val="superscript"/>
        </w:rPr>
        <w:t>h</w:t>
      </w:r>
      <w:r w:rsidR="00197953" w:rsidRPr="00067908">
        <w:rPr>
          <w:szCs w:val="24"/>
        </w:rPr>
        <w:t>ɑˈ</w:t>
      </w:r>
      <w:r w:rsidR="00197953" w:rsidRPr="00067908">
        <w:t>l</w:t>
      </w:r>
      <w:r w:rsidR="00197953" w:rsidRPr="00067908">
        <w:rPr>
          <w:szCs w:val="24"/>
        </w:rPr>
        <w:t>ɑm</w:t>
      </w:r>
      <w:r w:rsidR="00197953" w:rsidRPr="00067908">
        <w:t xml:space="preserve">] </w:t>
      </w:r>
      <w:r w:rsidR="00D567E0" w:rsidRPr="00067908">
        <w:t>–</w:t>
      </w:r>
      <w:r w:rsidR="00D567E0">
        <w:t xml:space="preserve"> </w:t>
      </w:r>
      <w:r w:rsidR="00BB55B8" w:rsidRPr="00067908">
        <w:rPr>
          <w:iCs/>
        </w:rPr>
        <w:t>Schreibstift</w:t>
      </w:r>
      <w:r w:rsidR="00197953" w:rsidRPr="00067908">
        <w:tab/>
      </w:r>
      <w:r w:rsidRPr="00067908">
        <w:rPr>
          <w:b/>
        </w:rPr>
        <w:t>sab</w:t>
      </w:r>
      <w:r w:rsidRPr="00067908">
        <w:rPr>
          <w:rStyle w:val="fett"/>
        </w:rPr>
        <w:t>a</w:t>
      </w:r>
      <w:r w:rsidRPr="00067908">
        <w:rPr>
          <w:b/>
        </w:rPr>
        <w:t>h</w:t>
      </w:r>
      <w:r w:rsidRPr="00067908">
        <w:t xml:space="preserve"> </w:t>
      </w:r>
      <w:r w:rsidR="00197953" w:rsidRPr="00067908">
        <w:t>[s</w:t>
      </w:r>
      <w:r w:rsidR="00197953" w:rsidRPr="00067908">
        <w:rPr>
          <w:szCs w:val="24"/>
        </w:rPr>
        <w:t>ɑˈbɑx</w:t>
      </w:r>
      <w:r w:rsidR="00197953" w:rsidRPr="00067908">
        <w:t xml:space="preserve">] </w:t>
      </w:r>
      <w:r w:rsidR="00D567E0" w:rsidRPr="00067908">
        <w:t>–</w:t>
      </w:r>
      <w:r w:rsidR="00D567E0">
        <w:t xml:space="preserve"> </w:t>
      </w:r>
      <w:r w:rsidR="005113A8" w:rsidRPr="00067908">
        <w:rPr>
          <w:iCs/>
        </w:rPr>
        <w:t>M</w:t>
      </w:r>
      <w:r w:rsidRPr="00067908">
        <w:rPr>
          <w:iCs/>
        </w:rPr>
        <w:t>or</w:t>
      </w:r>
      <w:r w:rsidR="00BB55B8" w:rsidRPr="00067908">
        <w:rPr>
          <w:iCs/>
        </w:rPr>
        <w:t>gen</w:t>
      </w:r>
    </w:p>
    <w:p w14:paraId="72CDF00C" w14:textId="77777777" w:rsidR="00197953" w:rsidRPr="00067908" w:rsidRDefault="00197953" w:rsidP="00197953">
      <w:pPr>
        <w:pStyle w:val="Standardeng"/>
      </w:pPr>
    </w:p>
    <w:p w14:paraId="29FE0286" w14:textId="77777777" w:rsidR="003327F4" w:rsidRPr="00067908" w:rsidRDefault="00BB55B8" w:rsidP="00D1563C">
      <w:pPr>
        <w:pStyle w:val="links15cm"/>
      </w:pPr>
      <w:r w:rsidRPr="00067908">
        <w:t>Endet das Wort jedoch auf einem Vokal, so wird die vorletzte Silbe betont</w:t>
      </w:r>
      <w:r w:rsidR="003327F4" w:rsidRPr="00067908">
        <w:t>:</w:t>
      </w:r>
    </w:p>
    <w:p w14:paraId="5272603F" w14:textId="606DB8C8" w:rsidR="003327F4" w:rsidRPr="00067908" w:rsidRDefault="003327F4" w:rsidP="00D1563C">
      <w:pPr>
        <w:pStyle w:val="links15cm"/>
        <w:tabs>
          <w:tab w:val="clear" w:pos="4536"/>
          <w:tab w:val="left" w:pos="5103"/>
        </w:tabs>
      </w:pPr>
      <w:r w:rsidRPr="00067908">
        <w:rPr>
          <w:b/>
        </w:rPr>
        <w:t>m</w:t>
      </w:r>
      <w:r w:rsidRPr="00067908">
        <w:rPr>
          <w:rStyle w:val="fett"/>
        </w:rPr>
        <w:t>a</w:t>
      </w:r>
      <w:r w:rsidRPr="00067908">
        <w:rPr>
          <w:b/>
        </w:rPr>
        <w:t>ta</w:t>
      </w:r>
      <w:r w:rsidRPr="00067908">
        <w:t xml:space="preserve"> </w:t>
      </w:r>
      <w:r w:rsidR="00197953" w:rsidRPr="00067908">
        <w:t>[</w:t>
      </w:r>
      <w:r w:rsidR="00197953" w:rsidRPr="00067908">
        <w:rPr>
          <w:szCs w:val="24"/>
        </w:rPr>
        <w:t>ˈmɑt</w:t>
      </w:r>
      <w:r w:rsidR="00197953" w:rsidRPr="00067908">
        <w:rPr>
          <w:szCs w:val="24"/>
          <w:vertAlign w:val="superscript"/>
        </w:rPr>
        <w:t>h</w:t>
      </w:r>
      <w:r w:rsidR="00197953" w:rsidRPr="00067908">
        <w:rPr>
          <w:szCs w:val="24"/>
        </w:rPr>
        <w:t>ɑ</w:t>
      </w:r>
      <w:r w:rsidR="00197953" w:rsidRPr="00067908">
        <w:t>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BB55B8" w:rsidRPr="00067908">
        <w:rPr>
          <w:iCs/>
        </w:rPr>
        <w:t>Mutter</w:t>
      </w:r>
      <w:r w:rsidR="00197953" w:rsidRPr="00067908">
        <w:tab/>
      </w:r>
      <w:r w:rsidRPr="00067908">
        <w:rPr>
          <w:b/>
        </w:rPr>
        <w:t>kit</w:t>
      </w:r>
      <w:r w:rsidRPr="00067908">
        <w:rPr>
          <w:rStyle w:val="fett"/>
        </w:rPr>
        <w:t>a</w:t>
      </w:r>
      <w:r w:rsidRPr="00067908">
        <w:rPr>
          <w:b/>
        </w:rPr>
        <w:t>ba</w:t>
      </w:r>
      <w:r w:rsidRPr="00067908">
        <w:t xml:space="preserve"> </w:t>
      </w:r>
      <w:r w:rsidR="00197953" w:rsidRPr="00067908">
        <w:t>[k</w:t>
      </w:r>
      <w:r w:rsidR="00197953" w:rsidRPr="00067908">
        <w:rPr>
          <w:vertAlign w:val="superscript"/>
        </w:rPr>
        <w:t>h</w:t>
      </w:r>
      <w:r w:rsidR="00197953" w:rsidRPr="00067908">
        <w:rPr>
          <w:szCs w:val="24"/>
        </w:rPr>
        <w:t>iˈt</w:t>
      </w:r>
      <w:r w:rsidR="00197953" w:rsidRPr="00067908">
        <w:rPr>
          <w:szCs w:val="24"/>
          <w:vertAlign w:val="superscript"/>
        </w:rPr>
        <w:t>h</w:t>
      </w:r>
      <w:r w:rsidR="00197953" w:rsidRPr="00067908">
        <w:rPr>
          <w:szCs w:val="24"/>
        </w:rPr>
        <w:t>ɑbɑ</w:t>
      </w:r>
      <w:r w:rsidR="00197953" w:rsidRPr="00067908">
        <w:t>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BB55B8" w:rsidRPr="00067908">
        <w:rPr>
          <w:iCs/>
        </w:rPr>
        <w:t>Buch</w:t>
      </w:r>
    </w:p>
    <w:p w14:paraId="08E31FDD" w14:textId="57B46F52" w:rsidR="003327F4" w:rsidRPr="00067908" w:rsidRDefault="003327F4" w:rsidP="00D1563C">
      <w:pPr>
        <w:pStyle w:val="links15cm"/>
        <w:rPr>
          <w:iCs/>
        </w:rPr>
      </w:pPr>
      <w:r w:rsidRPr="00067908">
        <w:rPr>
          <w:b/>
        </w:rPr>
        <w:t>fam</w:t>
      </w:r>
      <w:r w:rsidRPr="00067908">
        <w:rPr>
          <w:rStyle w:val="fett"/>
        </w:rPr>
        <w:t>i</w:t>
      </w:r>
      <w:r w:rsidRPr="00067908">
        <w:rPr>
          <w:b/>
        </w:rPr>
        <w:t>lia</w:t>
      </w:r>
      <w:r w:rsidRPr="00067908">
        <w:t xml:space="preserve"> </w:t>
      </w:r>
      <w:r w:rsidR="00197953" w:rsidRPr="00067908">
        <w:t>[f</w:t>
      </w:r>
      <w:r w:rsidR="00197953" w:rsidRPr="00067908">
        <w:rPr>
          <w:szCs w:val="24"/>
        </w:rPr>
        <w:t>ɑˈmiljɑ</w:t>
      </w:r>
      <w:r w:rsidR="00197953" w:rsidRPr="00067908">
        <w:t>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BB55B8" w:rsidRPr="00067908">
        <w:rPr>
          <w:iCs/>
        </w:rPr>
        <w:t>F</w:t>
      </w:r>
      <w:r w:rsidRPr="00067908">
        <w:rPr>
          <w:iCs/>
        </w:rPr>
        <w:t>amil</w:t>
      </w:r>
      <w:r w:rsidR="00BB55B8" w:rsidRPr="00067908">
        <w:rPr>
          <w:iCs/>
        </w:rPr>
        <w:t>ie</w:t>
      </w:r>
    </w:p>
    <w:p w14:paraId="2BCCDD73" w14:textId="77777777" w:rsidR="00197953" w:rsidRPr="00067908" w:rsidRDefault="00197953" w:rsidP="00197953">
      <w:pPr>
        <w:pStyle w:val="Standardeng"/>
      </w:pPr>
    </w:p>
    <w:p w14:paraId="13A070C5" w14:textId="2737B43E" w:rsidR="003327F4" w:rsidRPr="00067908" w:rsidRDefault="00BB55B8" w:rsidP="00D1563C">
      <w:pPr>
        <w:pStyle w:val="links15cm"/>
      </w:pPr>
      <w:r w:rsidRPr="00067908">
        <w:t xml:space="preserve">Das </w:t>
      </w:r>
      <w:r w:rsidR="003327F4" w:rsidRPr="00067908">
        <w:rPr>
          <w:rStyle w:val="fett"/>
        </w:rPr>
        <w:t>y</w:t>
      </w:r>
      <w:r w:rsidR="008563A1" w:rsidRPr="00067908">
        <w:t xml:space="preserve"> </w:t>
      </w:r>
      <w:r w:rsidRPr="00067908">
        <w:t>selbst wird nie betont, kann jedoch die Position der Betonung beeinflussen</w:t>
      </w:r>
      <w:r w:rsidR="00C75799" w:rsidRPr="00067908">
        <w:t>:</w:t>
      </w:r>
    </w:p>
    <w:p w14:paraId="2B210A0C" w14:textId="401F77FA" w:rsidR="003327F4" w:rsidRPr="00067908" w:rsidRDefault="003327F4" w:rsidP="00D1563C">
      <w:pPr>
        <w:pStyle w:val="links15cm"/>
        <w:tabs>
          <w:tab w:val="clear" w:pos="4536"/>
          <w:tab w:val="left" w:pos="5103"/>
        </w:tabs>
      </w:pPr>
      <w:proofErr w:type="gramStart"/>
      <w:r w:rsidRPr="00067908">
        <w:rPr>
          <w:b/>
        </w:rPr>
        <w:t>d</w:t>
      </w:r>
      <w:r w:rsidRPr="00067908">
        <w:rPr>
          <w:rStyle w:val="fett"/>
        </w:rPr>
        <w:t>e</w:t>
      </w:r>
      <w:r w:rsidRPr="00067908">
        <w:rPr>
          <w:b/>
        </w:rPr>
        <w:t>y</w:t>
      </w:r>
      <w:proofErr w:type="gramEnd"/>
      <w:r w:rsidRPr="00067908">
        <w:t xml:space="preserve"> </w:t>
      </w:r>
      <w:r w:rsidR="00197953" w:rsidRPr="00067908">
        <w:t>[dej]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BB55B8" w:rsidRPr="00067908">
        <w:rPr>
          <w:iCs/>
        </w:rPr>
        <w:t>Tag</w:t>
      </w:r>
      <w:r w:rsidR="00197953" w:rsidRPr="00067908">
        <w:tab/>
      </w:r>
      <w:r w:rsidRPr="00067908">
        <w:rPr>
          <w:b/>
        </w:rPr>
        <w:t>ruch</w:t>
      </w:r>
      <w:r w:rsidRPr="00067908">
        <w:rPr>
          <w:rStyle w:val="fett"/>
        </w:rPr>
        <w:t>e</w:t>
      </w:r>
      <w:r w:rsidRPr="00067908">
        <w:rPr>
          <w:b/>
        </w:rPr>
        <w:t>y</w:t>
      </w:r>
      <w:r w:rsidRPr="00067908">
        <w:t xml:space="preserve"> </w:t>
      </w:r>
      <w:r w:rsidR="00197953" w:rsidRPr="00067908">
        <w:t>[ru</w:t>
      </w:r>
      <w:r w:rsidR="00197953" w:rsidRPr="00067908">
        <w:rPr>
          <w:szCs w:val="24"/>
        </w:rPr>
        <w:t>ˈt</w:t>
      </w:r>
      <w:r w:rsidR="00197953" w:rsidRPr="00067908">
        <w:t>ʃ</w:t>
      </w:r>
      <w:r w:rsidR="00197953" w:rsidRPr="00067908">
        <w:rPr>
          <w:szCs w:val="24"/>
        </w:rPr>
        <w:t>ej</w:t>
      </w:r>
      <w:r w:rsidR="00197953" w:rsidRPr="00067908">
        <w:t>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BB55B8" w:rsidRPr="00067908">
        <w:rPr>
          <w:iCs/>
        </w:rPr>
        <w:t>Bach</w:t>
      </w:r>
    </w:p>
    <w:p w14:paraId="2D8B35C4" w14:textId="77777777" w:rsidR="003327F4" w:rsidRPr="00067908" w:rsidRDefault="003327F4" w:rsidP="00BF1D26">
      <w:pPr>
        <w:pStyle w:val="Standardeng"/>
      </w:pPr>
    </w:p>
    <w:p w14:paraId="509A7E03" w14:textId="0A2AF04E" w:rsidR="003327F4" w:rsidRPr="00067908" w:rsidRDefault="00BB55B8" w:rsidP="00D1563C">
      <w:pPr>
        <w:pStyle w:val="links15cm"/>
      </w:pPr>
      <w:r w:rsidRPr="00067908">
        <w:t>Wenn zwei V</w:t>
      </w:r>
      <w:r w:rsidR="003327F4" w:rsidRPr="00067908">
        <w:t>o</w:t>
      </w:r>
      <w:r w:rsidRPr="00067908">
        <w:t xml:space="preserve">kale in einer Silbe vorkommen, sollte man daran denken, dass </w:t>
      </w:r>
      <w:r w:rsidR="003327F4" w:rsidRPr="00067908">
        <w:rPr>
          <w:rStyle w:val="fett"/>
        </w:rPr>
        <w:t>u</w:t>
      </w:r>
      <w:r w:rsidR="008563A1" w:rsidRPr="00067908">
        <w:t xml:space="preserve"> </w:t>
      </w:r>
      <w:r w:rsidRPr="00067908">
        <w:t>u</w:t>
      </w:r>
      <w:r w:rsidR="003327F4" w:rsidRPr="00067908">
        <w:t xml:space="preserve">nd </w:t>
      </w:r>
      <w:r w:rsidR="003327F4" w:rsidRPr="00067908">
        <w:rPr>
          <w:rStyle w:val="fett"/>
        </w:rPr>
        <w:t>i</w:t>
      </w:r>
      <w:r w:rsidR="008563A1" w:rsidRPr="00067908">
        <w:t xml:space="preserve"> </w:t>
      </w:r>
      <w:r w:rsidR="003327F4" w:rsidRPr="00067908">
        <w:t xml:space="preserve">in </w:t>
      </w:r>
      <w:r w:rsidRPr="00067908">
        <w:t>K</w:t>
      </w:r>
      <w:r w:rsidR="003327F4" w:rsidRPr="00067908">
        <w:t>ombination</w:t>
      </w:r>
      <w:r w:rsidRPr="00067908">
        <w:t>en</w:t>
      </w:r>
      <w:r w:rsidR="00311014" w:rsidRPr="00067908">
        <w:t xml:space="preserve"> (</w:t>
      </w:r>
      <w:r w:rsidR="003327F4" w:rsidRPr="00067908">
        <w:rPr>
          <w:rStyle w:val="fett"/>
        </w:rPr>
        <w:t>au, eu, ai, ei, oi</w:t>
      </w:r>
      <w:r w:rsidR="003327F4" w:rsidRPr="00067908">
        <w:t xml:space="preserve">) </w:t>
      </w:r>
      <w:r w:rsidRPr="00067908">
        <w:t>nicht betont werden u</w:t>
      </w:r>
      <w:r w:rsidR="003327F4" w:rsidRPr="00067908">
        <w:t xml:space="preserve">nd </w:t>
      </w:r>
      <w:r w:rsidR="003327F4" w:rsidRPr="00067908">
        <w:rPr>
          <w:rStyle w:val="fett"/>
        </w:rPr>
        <w:t>o</w:t>
      </w:r>
      <w:r w:rsidR="008563A1" w:rsidRPr="00067908">
        <w:t xml:space="preserve"> </w:t>
      </w:r>
      <w:r w:rsidRPr="00067908">
        <w:t xml:space="preserve">nicht in </w:t>
      </w:r>
      <w:r w:rsidR="003327F4" w:rsidRPr="00067908">
        <w:rPr>
          <w:rStyle w:val="fett"/>
        </w:rPr>
        <w:t>ao</w:t>
      </w:r>
      <w:r w:rsidR="00FE1699" w:rsidRPr="00067908">
        <w:t>:</w:t>
      </w:r>
    </w:p>
    <w:p w14:paraId="45016AB7" w14:textId="56AE13C8" w:rsidR="003327F4" w:rsidRPr="00067908" w:rsidRDefault="003327F4" w:rsidP="00D1563C">
      <w:pPr>
        <w:pStyle w:val="links15cm"/>
        <w:tabs>
          <w:tab w:val="clear" w:pos="4536"/>
          <w:tab w:val="left" w:pos="5103"/>
        </w:tabs>
      </w:pPr>
      <w:proofErr w:type="gramStart"/>
      <w:r w:rsidRPr="00067908">
        <w:rPr>
          <w:b/>
        </w:rPr>
        <w:t>d</w:t>
      </w:r>
      <w:r w:rsidRPr="00067908">
        <w:rPr>
          <w:rStyle w:val="fett"/>
        </w:rPr>
        <w:t>a</w:t>
      </w:r>
      <w:r w:rsidR="00BB55B8" w:rsidRPr="00067908">
        <w:rPr>
          <w:b/>
        </w:rPr>
        <w:t>o</w:t>
      </w:r>
      <w:proofErr w:type="gramEnd"/>
      <w:r w:rsidR="00BB55B8" w:rsidRPr="00067908">
        <w:t xml:space="preserve"> </w:t>
      </w:r>
      <w:r w:rsidR="00197953" w:rsidRPr="00067908">
        <w:t>[d</w:t>
      </w:r>
      <w:r w:rsidR="00197953" w:rsidRPr="00067908">
        <w:rPr>
          <w:szCs w:val="24"/>
        </w:rPr>
        <w:t>ɑo</w:t>
      </w:r>
      <w:r w:rsidR="00197953" w:rsidRPr="00067908">
        <w:t>]</w:t>
      </w:r>
      <w:r w:rsidR="00BB55B8" w:rsidRPr="00067908">
        <w:t xml:space="preserve"> </w:t>
      </w:r>
      <w:r w:rsidR="00D567E0" w:rsidRPr="00067908">
        <w:t>–</w:t>
      </w:r>
      <w:r w:rsidR="00D567E0">
        <w:t xml:space="preserve"> </w:t>
      </w:r>
      <w:r w:rsidR="00BB55B8" w:rsidRPr="00067908">
        <w:rPr>
          <w:iCs/>
        </w:rPr>
        <w:t>Weg</w:t>
      </w:r>
      <w:r w:rsidR="00197953" w:rsidRPr="00067908">
        <w:tab/>
      </w:r>
      <w:r w:rsidRPr="00067908">
        <w:rPr>
          <w:rStyle w:val="fett"/>
        </w:rPr>
        <w:t>a</w:t>
      </w:r>
      <w:r w:rsidRPr="00067908">
        <w:rPr>
          <w:b/>
        </w:rPr>
        <w:t>uto</w:t>
      </w:r>
      <w:r w:rsidRPr="00067908">
        <w:t xml:space="preserve"> </w:t>
      </w:r>
      <w:r w:rsidR="00197953" w:rsidRPr="00067908">
        <w:t>[</w:t>
      </w:r>
      <w:r w:rsidR="00197953" w:rsidRPr="00067908">
        <w:rPr>
          <w:szCs w:val="24"/>
        </w:rPr>
        <w:t>ˈɑut</w:t>
      </w:r>
      <w:r w:rsidR="00197953" w:rsidRPr="00067908">
        <w:rPr>
          <w:szCs w:val="24"/>
          <w:vertAlign w:val="superscript"/>
        </w:rPr>
        <w:t>h</w:t>
      </w:r>
      <w:r w:rsidR="00197953" w:rsidRPr="00067908">
        <w:rPr>
          <w:szCs w:val="24"/>
        </w:rPr>
        <w:t>o</w:t>
      </w:r>
      <w:r w:rsidR="00197953" w:rsidRPr="00067908">
        <w:t>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BB55B8" w:rsidRPr="00067908">
        <w:rPr>
          <w:iCs/>
        </w:rPr>
        <w:t>Auto</w:t>
      </w:r>
    </w:p>
    <w:p w14:paraId="43B8F53C" w14:textId="1462F0C0" w:rsidR="003327F4" w:rsidRPr="00067908" w:rsidRDefault="003327F4" w:rsidP="00D1563C">
      <w:pPr>
        <w:pStyle w:val="links15cm"/>
        <w:tabs>
          <w:tab w:val="clear" w:pos="4536"/>
          <w:tab w:val="left" w:pos="5103"/>
        </w:tabs>
      </w:pPr>
      <w:proofErr w:type="gramStart"/>
      <w:r w:rsidRPr="00067908">
        <w:rPr>
          <w:rStyle w:val="fett"/>
        </w:rPr>
        <w:t>e</w:t>
      </w:r>
      <w:r w:rsidR="00BB55B8" w:rsidRPr="00067908">
        <w:rPr>
          <w:b/>
        </w:rPr>
        <w:t>uro</w:t>
      </w:r>
      <w:proofErr w:type="gramEnd"/>
      <w:r w:rsidR="00BB55B8" w:rsidRPr="00067908">
        <w:t xml:space="preserve"> </w:t>
      </w:r>
      <w:r w:rsidR="00197953" w:rsidRPr="00067908">
        <w:t>[</w:t>
      </w:r>
      <w:r w:rsidR="00197953" w:rsidRPr="00067908">
        <w:rPr>
          <w:szCs w:val="24"/>
        </w:rPr>
        <w:t>ˈeuro</w:t>
      </w:r>
      <w:r w:rsidR="00197953" w:rsidRPr="00067908">
        <w:t>]</w:t>
      </w:r>
      <w:r w:rsidR="00BB55B8" w:rsidRPr="00067908">
        <w:t xml:space="preserve"> </w:t>
      </w:r>
      <w:r w:rsidR="00D567E0" w:rsidRPr="00067908">
        <w:t>–</w:t>
      </w:r>
      <w:r w:rsidR="00D567E0">
        <w:t xml:space="preserve"> </w:t>
      </w:r>
      <w:r w:rsidR="00BB55B8" w:rsidRPr="00067908">
        <w:rPr>
          <w:iCs/>
        </w:rPr>
        <w:t>E</w:t>
      </w:r>
      <w:r w:rsidRPr="00067908">
        <w:rPr>
          <w:iCs/>
        </w:rPr>
        <w:t>uro</w:t>
      </w:r>
      <w:r w:rsidR="00197953" w:rsidRPr="00067908">
        <w:tab/>
      </w:r>
      <w:r w:rsidRPr="00067908">
        <w:rPr>
          <w:b/>
        </w:rPr>
        <w:t>f</w:t>
      </w:r>
      <w:r w:rsidRPr="00067908">
        <w:rPr>
          <w:rStyle w:val="fett"/>
        </w:rPr>
        <w:t>a</w:t>
      </w:r>
      <w:r w:rsidR="00BB55B8" w:rsidRPr="00067908">
        <w:rPr>
          <w:b/>
        </w:rPr>
        <w:t>il</w:t>
      </w:r>
      <w:r w:rsidR="00BB55B8" w:rsidRPr="00067908">
        <w:t xml:space="preserve"> </w:t>
      </w:r>
      <w:r w:rsidR="00197953" w:rsidRPr="00067908">
        <w:t>[f</w:t>
      </w:r>
      <w:r w:rsidR="00197953" w:rsidRPr="00067908">
        <w:rPr>
          <w:szCs w:val="24"/>
        </w:rPr>
        <w:t>ɑjl</w:t>
      </w:r>
      <w:r w:rsidR="00197953" w:rsidRPr="00067908">
        <w:t>]</w:t>
      </w:r>
      <w:r w:rsidR="00BB55B8" w:rsidRPr="00067908">
        <w:t xml:space="preserve"> </w:t>
      </w:r>
      <w:r w:rsidR="00D567E0" w:rsidRPr="00067908">
        <w:t>–</w:t>
      </w:r>
      <w:r w:rsidR="00D567E0">
        <w:t xml:space="preserve"> </w:t>
      </w:r>
      <w:r w:rsidR="00BB55B8" w:rsidRPr="00067908">
        <w:rPr>
          <w:iCs/>
        </w:rPr>
        <w:t>Datei, Akte</w:t>
      </w:r>
    </w:p>
    <w:p w14:paraId="3514AB82" w14:textId="6F39B85E" w:rsidR="003327F4" w:rsidRPr="00067908" w:rsidRDefault="003327F4" w:rsidP="00D1563C">
      <w:pPr>
        <w:pStyle w:val="links15cm"/>
        <w:tabs>
          <w:tab w:val="clear" w:pos="4536"/>
          <w:tab w:val="left" w:pos="5103"/>
        </w:tabs>
        <w:rPr>
          <w:iCs/>
          <w:lang w:val="en-GB"/>
        </w:rPr>
      </w:pPr>
      <w:proofErr w:type="gramStart"/>
      <w:r w:rsidRPr="00067908">
        <w:rPr>
          <w:b/>
          <w:lang w:val="en-GB"/>
        </w:rPr>
        <w:t>m</w:t>
      </w:r>
      <w:r w:rsidRPr="00067908">
        <w:rPr>
          <w:rStyle w:val="fett"/>
          <w:lang w:val="en-GB"/>
        </w:rPr>
        <w:t>e</w:t>
      </w:r>
      <w:r w:rsidRPr="00067908">
        <w:rPr>
          <w:b/>
          <w:lang w:val="en-GB"/>
        </w:rPr>
        <w:t>il</w:t>
      </w:r>
      <w:proofErr w:type="gramEnd"/>
      <w:r w:rsidRPr="00067908">
        <w:rPr>
          <w:lang w:val="en-GB"/>
        </w:rPr>
        <w:t xml:space="preserve"> </w:t>
      </w:r>
      <w:r w:rsidR="00197953" w:rsidRPr="00067908">
        <w:rPr>
          <w:lang w:val="en-GB"/>
        </w:rPr>
        <w:t>[</w:t>
      </w:r>
      <w:r w:rsidR="00197953" w:rsidRPr="00067908">
        <w:rPr>
          <w:szCs w:val="24"/>
          <w:lang w:val="en-GB"/>
        </w:rPr>
        <w:t>mejl</w:t>
      </w:r>
      <w:r w:rsidR="00197953" w:rsidRPr="00067908">
        <w:rPr>
          <w:lang w:val="en-GB"/>
        </w:rPr>
        <w:t>]</w:t>
      </w:r>
      <w:r w:rsidRPr="00067908">
        <w:rPr>
          <w:lang w:val="en-GB"/>
        </w:rPr>
        <w:t xml:space="preserve"> </w:t>
      </w:r>
      <w:r w:rsidR="00D567E0" w:rsidRPr="00D567E0">
        <w:rPr>
          <w:lang w:val="en-GB"/>
        </w:rPr>
        <w:t xml:space="preserve">– </w:t>
      </w:r>
      <w:r w:rsidR="00BB55B8" w:rsidRPr="00067908">
        <w:rPr>
          <w:iCs/>
          <w:lang w:val="en-GB"/>
        </w:rPr>
        <w:t>Post</w:t>
      </w:r>
      <w:r w:rsidR="00197953" w:rsidRPr="00067908">
        <w:rPr>
          <w:lang w:val="en-GB"/>
        </w:rPr>
        <w:tab/>
      </w:r>
      <w:r w:rsidRPr="00067908">
        <w:rPr>
          <w:b/>
          <w:lang w:val="en-GB"/>
        </w:rPr>
        <w:t>aster</w:t>
      </w:r>
      <w:r w:rsidRPr="00067908">
        <w:rPr>
          <w:rStyle w:val="fett"/>
          <w:lang w:val="en-GB"/>
        </w:rPr>
        <w:t>o</w:t>
      </w:r>
      <w:r w:rsidRPr="00067908">
        <w:rPr>
          <w:b/>
          <w:lang w:val="en-GB"/>
        </w:rPr>
        <w:t>ida</w:t>
      </w:r>
      <w:r w:rsidRPr="00067908">
        <w:rPr>
          <w:lang w:val="en-GB"/>
        </w:rPr>
        <w:t xml:space="preserve"> </w:t>
      </w:r>
      <w:r w:rsidR="00197953" w:rsidRPr="00067908">
        <w:rPr>
          <w:lang w:val="en-GB"/>
        </w:rPr>
        <w:t>[</w:t>
      </w:r>
      <w:r w:rsidR="00197953" w:rsidRPr="00067908">
        <w:rPr>
          <w:szCs w:val="24"/>
          <w:lang w:val="en-GB"/>
        </w:rPr>
        <w:t>ɑsteˈrojdɑ</w:t>
      </w:r>
      <w:r w:rsidR="00197953" w:rsidRPr="00067908">
        <w:rPr>
          <w:lang w:val="en-GB"/>
        </w:rPr>
        <w:t>]</w:t>
      </w:r>
      <w:r w:rsidRPr="00067908">
        <w:rPr>
          <w:lang w:val="en-GB"/>
        </w:rPr>
        <w:t xml:space="preserve"> </w:t>
      </w:r>
      <w:r w:rsidR="00D567E0" w:rsidRPr="00D567E0">
        <w:rPr>
          <w:lang w:val="en-GB"/>
        </w:rPr>
        <w:t xml:space="preserve">– </w:t>
      </w:r>
      <w:r w:rsidR="00BB55B8" w:rsidRPr="00067908">
        <w:rPr>
          <w:iCs/>
          <w:lang w:val="en-GB"/>
        </w:rPr>
        <w:t>A</w:t>
      </w:r>
      <w:r w:rsidRPr="00067908">
        <w:rPr>
          <w:iCs/>
          <w:lang w:val="en-GB"/>
        </w:rPr>
        <w:t>steroid</w:t>
      </w:r>
    </w:p>
    <w:p w14:paraId="683CC93E" w14:textId="4B9FA39B" w:rsidR="003327F4" w:rsidRPr="00067908" w:rsidRDefault="00730174" w:rsidP="00196D1C">
      <w:pPr>
        <w:pStyle w:val="berschrift2"/>
        <w:rPr>
          <w:lang w:val="de-DE"/>
        </w:rPr>
      </w:pPr>
      <w:r w:rsidRPr="00067908">
        <w:rPr>
          <w:lang w:val="de-DE"/>
        </w:rPr>
        <w:t>Da</w:t>
      </w:r>
      <w:r w:rsidR="00F8444F" w:rsidRPr="00067908">
        <w:rPr>
          <w:lang w:val="de-DE"/>
        </w:rPr>
        <w:t xml:space="preserve"> L</w:t>
      </w:r>
      <w:r w:rsidR="003327F4" w:rsidRPr="00067908">
        <w:rPr>
          <w:lang w:val="de-DE"/>
        </w:rPr>
        <w:t xml:space="preserve">idepla </w:t>
      </w:r>
      <w:r w:rsidR="00F8444F" w:rsidRPr="00067908">
        <w:rPr>
          <w:lang w:val="de-DE"/>
        </w:rPr>
        <w:t>versucht verbreitete Aussprachen beizubehalten</w:t>
      </w:r>
      <w:r w:rsidRPr="00067908">
        <w:rPr>
          <w:lang w:val="de-DE"/>
        </w:rPr>
        <w:t xml:space="preserve"> gibt es jedoch einige Ausnahmen</w:t>
      </w:r>
      <w:r w:rsidR="003327F4" w:rsidRPr="00067908">
        <w:rPr>
          <w:lang w:val="de-DE"/>
        </w:rPr>
        <w:t xml:space="preserve">. </w:t>
      </w:r>
      <w:r w:rsidR="00F8444F" w:rsidRPr="00067908">
        <w:rPr>
          <w:lang w:val="de-DE"/>
        </w:rPr>
        <w:t xml:space="preserve">Es gibt </w:t>
      </w:r>
      <w:r w:rsidR="00207E26" w:rsidRPr="00067908">
        <w:rPr>
          <w:lang w:val="de-DE"/>
        </w:rPr>
        <w:t>vier</w:t>
      </w:r>
      <w:r w:rsidR="003327F4" w:rsidRPr="00067908">
        <w:rPr>
          <w:lang w:val="de-DE"/>
        </w:rPr>
        <w:t xml:space="preserve"> </w:t>
      </w:r>
      <w:r w:rsidR="00F8444F" w:rsidRPr="00067908">
        <w:rPr>
          <w:lang w:val="de-DE"/>
        </w:rPr>
        <w:t>E</w:t>
      </w:r>
      <w:r w:rsidR="003327F4" w:rsidRPr="00067908">
        <w:rPr>
          <w:lang w:val="de-DE"/>
        </w:rPr>
        <w:t>nd</w:t>
      </w:r>
      <w:r w:rsidR="00F8444F" w:rsidRPr="00067908">
        <w:rPr>
          <w:lang w:val="de-DE"/>
        </w:rPr>
        <w:t>ungen die nie betont werden</w:t>
      </w:r>
      <w:r w:rsidR="003327F4" w:rsidRPr="00067908">
        <w:rPr>
          <w:lang w:val="de-DE"/>
        </w:rPr>
        <w:t>:</w:t>
      </w:r>
    </w:p>
    <w:p w14:paraId="7F0137AC" w14:textId="6658D210" w:rsidR="003327F4" w:rsidRPr="00067908" w:rsidRDefault="00002E48" w:rsidP="00D1563C">
      <w:pPr>
        <w:pStyle w:val="links15cm"/>
      </w:pPr>
      <w:r w:rsidRPr="00067908">
        <w:t>…</w:t>
      </w:r>
      <w:r w:rsidR="003327F4" w:rsidRPr="00067908">
        <w:rPr>
          <w:rStyle w:val="fett"/>
        </w:rPr>
        <w:t>um</w:t>
      </w:r>
    </w:p>
    <w:p w14:paraId="5D33B115" w14:textId="41703FE9" w:rsidR="003327F4" w:rsidRPr="00067908" w:rsidRDefault="003327F4" w:rsidP="00D1563C">
      <w:pPr>
        <w:pStyle w:val="links15cm"/>
        <w:tabs>
          <w:tab w:val="clear" w:pos="4536"/>
          <w:tab w:val="left" w:pos="5103"/>
        </w:tabs>
      </w:pPr>
      <w:r w:rsidRPr="00067908">
        <w:rPr>
          <w:b/>
        </w:rPr>
        <w:t>f</w:t>
      </w:r>
      <w:r w:rsidRPr="00067908">
        <w:rPr>
          <w:rStyle w:val="fett"/>
        </w:rPr>
        <w:t>o</w:t>
      </w:r>
      <w:r w:rsidR="00F8444F" w:rsidRPr="00067908">
        <w:rPr>
          <w:b/>
        </w:rPr>
        <w:t>rum</w:t>
      </w:r>
      <w:r w:rsidR="00207E26" w:rsidRPr="00067908">
        <w:t xml:space="preserve"> [</w:t>
      </w:r>
      <w:r w:rsidR="00207E26" w:rsidRPr="00067908">
        <w:rPr>
          <w:szCs w:val="24"/>
        </w:rPr>
        <w:t>ˈforum</w:t>
      </w:r>
      <w:r w:rsidR="00207E26" w:rsidRPr="00067908">
        <w:t xml:space="preserve">] </w:t>
      </w:r>
      <w:r w:rsidR="00D567E0" w:rsidRPr="00067908">
        <w:t>–</w:t>
      </w:r>
      <w:r w:rsidR="00D567E0">
        <w:t xml:space="preserve"> </w:t>
      </w:r>
      <w:r w:rsidR="00F8444F" w:rsidRPr="00067908">
        <w:rPr>
          <w:iCs/>
        </w:rPr>
        <w:t>F</w:t>
      </w:r>
      <w:r w:rsidRPr="00067908">
        <w:rPr>
          <w:iCs/>
        </w:rPr>
        <w:t>orum</w:t>
      </w:r>
      <w:r w:rsidR="00207E26" w:rsidRPr="00067908">
        <w:tab/>
      </w:r>
      <w:r w:rsidRPr="00067908">
        <w:rPr>
          <w:b/>
        </w:rPr>
        <w:t>v</w:t>
      </w:r>
      <w:r w:rsidRPr="00067908">
        <w:rPr>
          <w:rStyle w:val="fett"/>
        </w:rPr>
        <w:t>a</w:t>
      </w:r>
      <w:r w:rsidR="00F8444F" w:rsidRPr="00067908">
        <w:rPr>
          <w:b/>
        </w:rPr>
        <w:t>kum</w:t>
      </w:r>
      <w:r w:rsidR="00F8444F" w:rsidRPr="00067908">
        <w:t xml:space="preserve"> </w:t>
      </w:r>
      <w:r w:rsidR="00207E26" w:rsidRPr="00067908">
        <w:t>[</w:t>
      </w:r>
      <w:r w:rsidR="00207E26" w:rsidRPr="00067908">
        <w:rPr>
          <w:szCs w:val="24"/>
        </w:rPr>
        <w:t>ˈvɑk</w:t>
      </w:r>
      <w:r w:rsidR="00207E26" w:rsidRPr="00067908">
        <w:rPr>
          <w:szCs w:val="24"/>
          <w:vertAlign w:val="superscript"/>
        </w:rPr>
        <w:t>h</w:t>
      </w:r>
      <w:r w:rsidR="00207E26" w:rsidRPr="00067908">
        <w:rPr>
          <w:szCs w:val="24"/>
        </w:rPr>
        <w:t>um</w:t>
      </w:r>
      <w:r w:rsidR="00207E26" w:rsidRPr="00067908">
        <w:t>]</w:t>
      </w:r>
      <w:r w:rsidR="00F8444F" w:rsidRPr="00067908">
        <w:t xml:space="preserve"> </w:t>
      </w:r>
      <w:r w:rsidR="00D567E0" w:rsidRPr="00067908">
        <w:t>–</w:t>
      </w:r>
      <w:r w:rsidR="00D567E0">
        <w:t xml:space="preserve"> </w:t>
      </w:r>
      <w:r w:rsidR="00F8444F" w:rsidRPr="00067908">
        <w:rPr>
          <w:iCs/>
        </w:rPr>
        <w:t>Vak</w:t>
      </w:r>
      <w:r w:rsidRPr="00067908">
        <w:rPr>
          <w:iCs/>
        </w:rPr>
        <w:t>uum</w:t>
      </w:r>
    </w:p>
    <w:p w14:paraId="231D6918" w14:textId="0A50A3BE" w:rsidR="003327F4" w:rsidRPr="00067908" w:rsidRDefault="003327F4" w:rsidP="00D1563C">
      <w:pPr>
        <w:pStyle w:val="links15cm"/>
        <w:rPr>
          <w:iCs/>
        </w:rPr>
      </w:pPr>
      <w:r w:rsidRPr="00067908">
        <w:rPr>
          <w:b/>
        </w:rPr>
        <w:t>s</w:t>
      </w:r>
      <w:r w:rsidRPr="00067908">
        <w:rPr>
          <w:rStyle w:val="fett"/>
        </w:rPr>
        <w:t>i</w:t>
      </w:r>
      <w:r w:rsidRPr="00067908">
        <w:rPr>
          <w:b/>
        </w:rPr>
        <w:t>rkum</w:t>
      </w:r>
      <w:r w:rsidRPr="00067908">
        <w:t xml:space="preserve"> </w:t>
      </w:r>
      <w:r w:rsidR="00207E26" w:rsidRPr="00067908">
        <w:t>[</w:t>
      </w:r>
      <w:r w:rsidR="00207E26" w:rsidRPr="00067908">
        <w:rPr>
          <w:szCs w:val="24"/>
        </w:rPr>
        <w:t>ˈsirk</w:t>
      </w:r>
      <w:r w:rsidR="00207E26" w:rsidRPr="00067908">
        <w:rPr>
          <w:szCs w:val="24"/>
          <w:vertAlign w:val="superscript"/>
        </w:rPr>
        <w:t>h</w:t>
      </w:r>
      <w:r w:rsidR="00207E26" w:rsidRPr="00067908">
        <w:rPr>
          <w:szCs w:val="24"/>
        </w:rPr>
        <w:t>um</w:t>
      </w:r>
      <w:r w:rsidR="00207E26" w:rsidRPr="00067908">
        <w:t>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F8444F" w:rsidRPr="00067908">
        <w:rPr>
          <w:iCs/>
        </w:rPr>
        <w:t>drum herum</w:t>
      </w:r>
    </w:p>
    <w:p w14:paraId="433AE7A5" w14:textId="77777777" w:rsidR="00207E26" w:rsidRPr="00067908" w:rsidRDefault="00207E26" w:rsidP="00207E26">
      <w:pPr>
        <w:pStyle w:val="Standardeng"/>
      </w:pPr>
    </w:p>
    <w:p w14:paraId="3A5577DD" w14:textId="52182316" w:rsidR="003327F4" w:rsidRPr="00067908" w:rsidRDefault="00002E48" w:rsidP="00D1563C">
      <w:pPr>
        <w:pStyle w:val="links15cm"/>
        <w:rPr>
          <w:lang w:val="en-US"/>
        </w:rPr>
      </w:pPr>
      <w:r w:rsidRPr="00067908">
        <w:rPr>
          <w:lang w:val="en-US"/>
        </w:rPr>
        <w:t>…</w:t>
      </w:r>
      <w:r w:rsidR="003327F4" w:rsidRPr="00067908">
        <w:rPr>
          <w:rStyle w:val="fett"/>
          <w:lang w:val="en-US"/>
        </w:rPr>
        <w:t>us</w:t>
      </w:r>
    </w:p>
    <w:p w14:paraId="040563C7" w14:textId="5291EAB3" w:rsidR="003327F4" w:rsidRPr="00067908" w:rsidRDefault="003327F4" w:rsidP="00D1563C">
      <w:pPr>
        <w:pStyle w:val="links15cm"/>
        <w:tabs>
          <w:tab w:val="clear" w:pos="4536"/>
          <w:tab w:val="left" w:pos="5103"/>
        </w:tabs>
        <w:rPr>
          <w:lang w:val="en-US"/>
        </w:rPr>
      </w:pPr>
      <w:proofErr w:type="gramStart"/>
      <w:r w:rsidRPr="00067908">
        <w:rPr>
          <w:b/>
          <w:lang w:val="en-US"/>
        </w:rPr>
        <w:t>v</w:t>
      </w:r>
      <w:r w:rsidRPr="00067908">
        <w:rPr>
          <w:rStyle w:val="fett"/>
          <w:lang w:val="en-US"/>
        </w:rPr>
        <w:t>i</w:t>
      </w:r>
      <w:r w:rsidR="00F8444F" w:rsidRPr="00067908">
        <w:rPr>
          <w:b/>
          <w:lang w:val="en-US"/>
        </w:rPr>
        <w:t>rus</w:t>
      </w:r>
      <w:proofErr w:type="gramEnd"/>
      <w:r w:rsidR="00F8444F" w:rsidRPr="00067908">
        <w:rPr>
          <w:lang w:val="en-US"/>
        </w:rPr>
        <w:t xml:space="preserve"> </w:t>
      </w:r>
      <w:r w:rsidR="00207E26" w:rsidRPr="00067908">
        <w:rPr>
          <w:lang w:val="en-US"/>
        </w:rPr>
        <w:t>[</w:t>
      </w:r>
      <w:r w:rsidR="00207E26" w:rsidRPr="00067908">
        <w:rPr>
          <w:szCs w:val="24"/>
          <w:lang w:val="en-US"/>
        </w:rPr>
        <w:t>ˈvirus</w:t>
      </w:r>
      <w:r w:rsidR="00207E26" w:rsidRPr="00067908">
        <w:rPr>
          <w:lang w:val="en-US"/>
        </w:rPr>
        <w:t>]</w:t>
      </w:r>
      <w:r w:rsidR="00F8444F" w:rsidRPr="00067908">
        <w:rPr>
          <w:lang w:val="en-US"/>
        </w:rPr>
        <w:t xml:space="preserve"> </w:t>
      </w:r>
      <w:r w:rsidR="00D567E0" w:rsidRPr="00D567E0">
        <w:rPr>
          <w:lang w:val="en-US"/>
        </w:rPr>
        <w:t xml:space="preserve">– </w:t>
      </w:r>
      <w:r w:rsidR="00F8444F" w:rsidRPr="00067908">
        <w:rPr>
          <w:iCs/>
          <w:lang w:val="en-US"/>
        </w:rPr>
        <w:t>V</w:t>
      </w:r>
      <w:r w:rsidRPr="00067908">
        <w:rPr>
          <w:iCs/>
          <w:lang w:val="en-US"/>
        </w:rPr>
        <w:t>irus</w:t>
      </w:r>
      <w:r w:rsidR="00207E26" w:rsidRPr="00067908">
        <w:rPr>
          <w:lang w:val="en-US"/>
        </w:rPr>
        <w:tab/>
      </w:r>
      <w:r w:rsidRPr="00067908">
        <w:rPr>
          <w:b/>
          <w:lang w:val="en-US"/>
        </w:rPr>
        <w:t>s</w:t>
      </w:r>
      <w:r w:rsidRPr="00067908">
        <w:rPr>
          <w:rStyle w:val="fett"/>
          <w:lang w:val="en-US"/>
        </w:rPr>
        <w:t>i</w:t>
      </w:r>
      <w:r w:rsidR="00F8444F" w:rsidRPr="00067908">
        <w:rPr>
          <w:b/>
          <w:lang w:val="en-US"/>
        </w:rPr>
        <w:t>rkus</w:t>
      </w:r>
      <w:r w:rsidR="00F8444F" w:rsidRPr="00067908">
        <w:rPr>
          <w:lang w:val="en-US"/>
        </w:rPr>
        <w:t xml:space="preserve"> </w:t>
      </w:r>
      <w:r w:rsidR="00207E26" w:rsidRPr="00067908">
        <w:rPr>
          <w:lang w:val="en-US"/>
        </w:rPr>
        <w:t>[</w:t>
      </w:r>
      <w:r w:rsidR="00207E26" w:rsidRPr="00067908">
        <w:rPr>
          <w:szCs w:val="24"/>
          <w:lang w:val="en-US"/>
        </w:rPr>
        <w:t>ˈsirk</w:t>
      </w:r>
      <w:r w:rsidR="00207E26" w:rsidRPr="00067908">
        <w:rPr>
          <w:szCs w:val="24"/>
          <w:vertAlign w:val="superscript"/>
          <w:lang w:val="en-US"/>
        </w:rPr>
        <w:t>h</w:t>
      </w:r>
      <w:r w:rsidR="00207E26" w:rsidRPr="00067908">
        <w:rPr>
          <w:szCs w:val="24"/>
          <w:lang w:val="en-US"/>
        </w:rPr>
        <w:t>us</w:t>
      </w:r>
      <w:r w:rsidR="00207E26" w:rsidRPr="00067908">
        <w:rPr>
          <w:lang w:val="en-US"/>
        </w:rPr>
        <w:t>]</w:t>
      </w:r>
      <w:r w:rsidR="00F8444F" w:rsidRPr="00067908">
        <w:rPr>
          <w:lang w:val="en-US"/>
        </w:rPr>
        <w:t xml:space="preserve"> </w:t>
      </w:r>
      <w:r w:rsidR="00D567E0" w:rsidRPr="00D567E0">
        <w:rPr>
          <w:lang w:val="en-US"/>
        </w:rPr>
        <w:t xml:space="preserve">– </w:t>
      </w:r>
      <w:r w:rsidR="00207E26" w:rsidRPr="00067908">
        <w:rPr>
          <w:lang w:val="en-US"/>
        </w:rPr>
        <w:t>Z</w:t>
      </w:r>
      <w:r w:rsidRPr="00067908">
        <w:rPr>
          <w:iCs/>
          <w:lang w:val="en-US"/>
        </w:rPr>
        <w:t>ir</w:t>
      </w:r>
      <w:r w:rsidR="00207E26" w:rsidRPr="00067908">
        <w:rPr>
          <w:iCs/>
          <w:lang w:val="en-US"/>
        </w:rPr>
        <w:t>k</w:t>
      </w:r>
      <w:r w:rsidRPr="00067908">
        <w:rPr>
          <w:iCs/>
          <w:lang w:val="en-US"/>
        </w:rPr>
        <w:t>us</w:t>
      </w:r>
    </w:p>
    <w:p w14:paraId="5DD1762C" w14:textId="3A60DCE5" w:rsidR="003327F4" w:rsidRPr="00067908" w:rsidRDefault="00002E48" w:rsidP="00D1563C">
      <w:pPr>
        <w:pStyle w:val="links15cm"/>
      </w:pPr>
      <w:r w:rsidRPr="00067908">
        <w:t>…</w:t>
      </w:r>
      <w:r w:rsidR="003327F4" w:rsidRPr="00067908">
        <w:rPr>
          <w:rStyle w:val="fett"/>
        </w:rPr>
        <w:t>er</w:t>
      </w:r>
    </w:p>
    <w:p w14:paraId="30338E2C" w14:textId="01A5DE7D" w:rsidR="003327F4" w:rsidRPr="00067908" w:rsidRDefault="003327F4" w:rsidP="00D1563C">
      <w:pPr>
        <w:pStyle w:val="links15cm"/>
        <w:tabs>
          <w:tab w:val="clear" w:pos="4536"/>
          <w:tab w:val="left" w:pos="5103"/>
        </w:tabs>
      </w:pPr>
      <w:r w:rsidRPr="00067908">
        <w:rPr>
          <w:b/>
        </w:rPr>
        <w:t>s</w:t>
      </w:r>
      <w:r w:rsidRPr="00067908">
        <w:rPr>
          <w:rStyle w:val="fett"/>
        </w:rPr>
        <w:t>u</w:t>
      </w:r>
      <w:r w:rsidR="00F8444F" w:rsidRPr="00067908">
        <w:rPr>
          <w:b/>
        </w:rPr>
        <w:t>per</w:t>
      </w:r>
      <w:r w:rsidR="00F8444F" w:rsidRPr="00067908">
        <w:t xml:space="preserve"> </w:t>
      </w:r>
      <w:r w:rsidR="00207E26" w:rsidRPr="00067908">
        <w:t>[</w:t>
      </w:r>
      <w:r w:rsidR="00207E26" w:rsidRPr="00067908">
        <w:rPr>
          <w:szCs w:val="24"/>
        </w:rPr>
        <w:t>ˈsup</w:t>
      </w:r>
      <w:r w:rsidR="00207E26" w:rsidRPr="00067908">
        <w:rPr>
          <w:szCs w:val="24"/>
          <w:vertAlign w:val="superscript"/>
        </w:rPr>
        <w:t>h</w:t>
      </w:r>
      <w:r w:rsidR="00207E26" w:rsidRPr="00067908">
        <w:rPr>
          <w:szCs w:val="24"/>
        </w:rPr>
        <w:t>er</w:t>
      </w:r>
      <w:r w:rsidR="00207E26" w:rsidRPr="00067908">
        <w:t>]</w:t>
      </w:r>
      <w:r w:rsidR="00F8444F" w:rsidRPr="00067908">
        <w:t xml:space="preserve"> </w:t>
      </w:r>
      <w:r w:rsidR="00D567E0" w:rsidRPr="00067908">
        <w:t>–</w:t>
      </w:r>
      <w:r w:rsidR="00D567E0">
        <w:t xml:space="preserve"> </w:t>
      </w:r>
      <w:r w:rsidR="00F8444F" w:rsidRPr="00067908">
        <w:rPr>
          <w:iCs/>
        </w:rPr>
        <w:t>super</w:t>
      </w:r>
      <w:r w:rsidR="00207E26" w:rsidRPr="00067908">
        <w:tab/>
      </w:r>
      <w:r w:rsidRPr="00067908">
        <w:rPr>
          <w:b/>
        </w:rPr>
        <w:t>kompy</w:t>
      </w:r>
      <w:r w:rsidRPr="00067908">
        <w:rPr>
          <w:rStyle w:val="fett"/>
        </w:rPr>
        <w:t>u</w:t>
      </w:r>
      <w:r w:rsidR="00F8444F" w:rsidRPr="00067908">
        <w:rPr>
          <w:b/>
        </w:rPr>
        <w:t>ter</w:t>
      </w:r>
      <w:r w:rsidR="00F8444F" w:rsidRPr="00067908">
        <w:t xml:space="preserve"> </w:t>
      </w:r>
      <w:r w:rsidR="00207E26" w:rsidRPr="00067908">
        <w:t>[kom</w:t>
      </w:r>
      <w:r w:rsidR="00207E26" w:rsidRPr="00067908">
        <w:rPr>
          <w:szCs w:val="24"/>
        </w:rPr>
        <w:t>ˈp</w:t>
      </w:r>
      <w:r w:rsidR="00207E26" w:rsidRPr="00067908">
        <w:rPr>
          <w:szCs w:val="24"/>
          <w:vertAlign w:val="superscript"/>
        </w:rPr>
        <w:t>h</w:t>
      </w:r>
      <w:r w:rsidR="00207E26" w:rsidRPr="00067908">
        <w:rPr>
          <w:szCs w:val="24"/>
        </w:rPr>
        <w:t>juter</w:t>
      </w:r>
      <w:r w:rsidR="00207E26" w:rsidRPr="00067908">
        <w:t>]</w:t>
      </w:r>
      <w:r w:rsidR="00F8444F" w:rsidRPr="00067908">
        <w:t xml:space="preserve"> </w:t>
      </w:r>
      <w:r w:rsidR="00D567E0" w:rsidRPr="00067908">
        <w:t>–</w:t>
      </w:r>
      <w:r w:rsidR="00D567E0">
        <w:t xml:space="preserve"> </w:t>
      </w:r>
      <w:r w:rsidR="00F8444F" w:rsidRPr="00067908">
        <w:rPr>
          <w:iCs/>
        </w:rPr>
        <w:t>C</w:t>
      </w:r>
      <w:r w:rsidRPr="00067908">
        <w:rPr>
          <w:iCs/>
        </w:rPr>
        <w:t>omputer</w:t>
      </w:r>
    </w:p>
    <w:p w14:paraId="2A6D9054" w14:textId="77777777" w:rsidR="00207E26" w:rsidRPr="00067908" w:rsidRDefault="00207E26" w:rsidP="00D1563C">
      <w:pPr>
        <w:pStyle w:val="Standardeng"/>
        <w:tabs>
          <w:tab w:val="left" w:pos="5103"/>
        </w:tabs>
      </w:pPr>
    </w:p>
    <w:p w14:paraId="44E2019B" w14:textId="497E20AA" w:rsidR="003327F4" w:rsidRPr="00067908" w:rsidRDefault="00002E48" w:rsidP="00D1563C">
      <w:pPr>
        <w:pStyle w:val="links15cm"/>
        <w:tabs>
          <w:tab w:val="clear" w:pos="4536"/>
          <w:tab w:val="left" w:pos="5103"/>
        </w:tabs>
      </w:pPr>
      <w:r w:rsidRPr="00067908">
        <w:t>…</w:t>
      </w:r>
      <w:r w:rsidR="003327F4" w:rsidRPr="00067908">
        <w:rPr>
          <w:rStyle w:val="fett"/>
        </w:rPr>
        <w:t>en</w:t>
      </w:r>
    </w:p>
    <w:p w14:paraId="7FAC239D" w14:textId="7F269BA1" w:rsidR="003327F4" w:rsidRPr="00067908" w:rsidRDefault="003327F4" w:rsidP="00D1563C">
      <w:pPr>
        <w:pStyle w:val="links15cm"/>
        <w:tabs>
          <w:tab w:val="clear" w:pos="4536"/>
          <w:tab w:val="left" w:pos="5103"/>
        </w:tabs>
      </w:pPr>
      <w:r w:rsidRPr="00067908">
        <w:rPr>
          <w:b/>
        </w:rPr>
        <w:t>ex</w:t>
      </w:r>
      <w:r w:rsidRPr="00067908">
        <w:rPr>
          <w:rStyle w:val="fett"/>
        </w:rPr>
        <w:t>a</w:t>
      </w:r>
      <w:r w:rsidR="00F8444F" w:rsidRPr="00067908">
        <w:rPr>
          <w:b/>
        </w:rPr>
        <w:t>men</w:t>
      </w:r>
      <w:r w:rsidR="00F8444F" w:rsidRPr="00067908">
        <w:t xml:space="preserve"> </w:t>
      </w:r>
      <w:r w:rsidR="00207E26" w:rsidRPr="00067908">
        <w:t>[</w:t>
      </w:r>
      <w:r w:rsidR="00207E26" w:rsidRPr="00067908">
        <w:rPr>
          <w:szCs w:val="24"/>
        </w:rPr>
        <w:t>eɡˈzɑmen</w:t>
      </w:r>
      <w:r w:rsidR="00207E26" w:rsidRPr="00067908">
        <w:t>]</w:t>
      </w:r>
      <w:r w:rsidR="00F8444F" w:rsidRPr="00067908">
        <w:t xml:space="preserve"> </w:t>
      </w:r>
      <w:r w:rsidR="00D567E0" w:rsidRPr="00067908">
        <w:t>–</w:t>
      </w:r>
      <w:r w:rsidR="00D567E0">
        <w:t xml:space="preserve"> </w:t>
      </w:r>
      <w:r w:rsidR="00F8444F" w:rsidRPr="00067908">
        <w:rPr>
          <w:iCs/>
        </w:rPr>
        <w:t>E</w:t>
      </w:r>
      <w:r w:rsidRPr="00067908">
        <w:rPr>
          <w:iCs/>
        </w:rPr>
        <w:t>xam</w:t>
      </w:r>
      <w:r w:rsidR="00F8444F" w:rsidRPr="00067908">
        <w:rPr>
          <w:iCs/>
        </w:rPr>
        <w:t>en</w:t>
      </w:r>
      <w:r w:rsidR="00207E26" w:rsidRPr="00067908">
        <w:tab/>
      </w:r>
      <w:r w:rsidRPr="00067908">
        <w:rPr>
          <w:rStyle w:val="fett"/>
        </w:rPr>
        <w:t>i</w:t>
      </w:r>
      <w:r w:rsidRPr="00067908">
        <w:rPr>
          <w:b/>
        </w:rPr>
        <w:t>ven</w:t>
      </w:r>
      <w:r w:rsidRPr="00067908">
        <w:t xml:space="preserve"> </w:t>
      </w:r>
      <w:r w:rsidR="00207E26" w:rsidRPr="00067908">
        <w:t>[</w:t>
      </w:r>
      <w:r w:rsidR="00207E26" w:rsidRPr="00067908">
        <w:rPr>
          <w:szCs w:val="24"/>
        </w:rPr>
        <w:t>ˈiven</w:t>
      </w:r>
      <w:r w:rsidR="00207E26" w:rsidRPr="00067908">
        <w:t>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F8444F" w:rsidRPr="00067908">
        <w:rPr>
          <w:iCs/>
        </w:rPr>
        <w:t>selbst, sogar</w:t>
      </w:r>
    </w:p>
    <w:p w14:paraId="09DF39E5" w14:textId="4F13B615" w:rsidR="003327F4" w:rsidRPr="00067908" w:rsidRDefault="00F8444F" w:rsidP="00D1563C">
      <w:pPr>
        <w:pStyle w:val="links15cm"/>
      </w:pPr>
      <w:r w:rsidRPr="00067908">
        <w:lastRenderedPageBreak/>
        <w:t>Die Endungen</w:t>
      </w:r>
      <w:r w:rsidR="003327F4" w:rsidRPr="00067908">
        <w:t xml:space="preserve"> </w:t>
      </w:r>
      <w:r w:rsidR="00002E48" w:rsidRPr="00067908">
        <w:t>…</w:t>
      </w:r>
      <w:r w:rsidR="003327F4" w:rsidRPr="00067908">
        <w:rPr>
          <w:rStyle w:val="fett"/>
        </w:rPr>
        <w:t>ik</w:t>
      </w:r>
      <w:r w:rsidR="00002E48" w:rsidRPr="00067908">
        <w:t>…</w:t>
      </w:r>
      <w:r w:rsidRPr="00067908">
        <w:t xml:space="preserve"> u</w:t>
      </w:r>
      <w:r w:rsidR="003327F4" w:rsidRPr="00067908">
        <w:t xml:space="preserve">nd </w:t>
      </w:r>
      <w:r w:rsidR="00002E48" w:rsidRPr="00067908">
        <w:t>…</w:t>
      </w:r>
      <w:r w:rsidR="003327F4" w:rsidRPr="00067908">
        <w:rPr>
          <w:rStyle w:val="fett"/>
        </w:rPr>
        <w:t>ul</w:t>
      </w:r>
      <w:r w:rsidR="00002E48" w:rsidRPr="00067908">
        <w:t>…</w:t>
      </w:r>
      <w:r w:rsidR="003327F4" w:rsidRPr="00067908">
        <w:t xml:space="preserve"> in </w:t>
      </w:r>
      <w:r w:rsidRPr="00067908">
        <w:t>einfachen</w:t>
      </w:r>
      <w:r w:rsidR="00311014" w:rsidRPr="00067908">
        <w:t xml:space="preserve"> (</w:t>
      </w:r>
      <w:r w:rsidR="003327F4" w:rsidRPr="00067908">
        <w:t>n</w:t>
      </w:r>
      <w:r w:rsidRPr="00067908">
        <w:t>icht zusammengesetzten</w:t>
      </w:r>
      <w:r w:rsidR="003327F4" w:rsidRPr="00067908">
        <w:t xml:space="preserve">) </w:t>
      </w:r>
      <w:r w:rsidRPr="00067908">
        <w:t>Nomen und Ad</w:t>
      </w:r>
      <w:r w:rsidR="003327F4" w:rsidRPr="00067908">
        <w:t>je</w:t>
      </w:r>
      <w:r w:rsidRPr="00067908">
        <w:t>k</w:t>
      </w:r>
      <w:r w:rsidR="003327F4" w:rsidRPr="00067908">
        <w:t>tive</w:t>
      </w:r>
      <w:r w:rsidRPr="00067908">
        <w:t>n</w:t>
      </w:r>
      <w:r w:rsidR="003327F4" w:rsidRPr="00067908">
        <w:t xml:space="preserve"> </w:t>
      </w:r>
      <w:r w:rsidRPr="00067908">
        <w:t>werden nicht betont</w:t>
      </w:r>
      <w:r w:rsidR="003327F4" w:rsidRPr="00067908">
        <w:t>:</w:t>
      </w:r>
    </w:p>
    <w:p w14:paraId="497CFFF6" w14:textId="77777777" w:rsidR="00207E26" w:rsidRPr="00067908" w:rsidRDefault="00207E26" w:rsidP="00207E26">
      <w:pPr>
        <w:pStyle w:val="Standardeng"/>
      </w:pPr>
    </w:p>
    <w:p w14:paraId="0C3D0C3D" w14:textId="7FB743DD" w:rsidR="00207E26" w:rsidRPr="00067908" w:rsidRDefault="003327F4" w:rsidP="00D1563C">
      <w:pPr>
        <w:pStyle w:val="links15cm"/>
        <w:tabs>
          <w:tab w:val="clear" w:pos="4536"/>
          <w:tab w:val="left" w:pos="5103"/>
        </w:tabs>
      </w:pPr>
      <w:r w:rsidRPr="00067908">
        <w:rPr>
          <w:rStyle w:val="fett"/>
        </w:rPr>
        <w:t>A</w:t>
      </w:r>
      <w:r w:rsidR="00F3514B" w:rsidRPr="00067908">
        <w:rPr>
          <w:b/>
        </w:rPr>
        <w:t>frika</w:t>
      </w:r>
      <w:r w:rsidR="00F3514B" w:rsidRPr="00067908">
        <w:t xml:space="preserve"> </w:t>
      </w:r>
      <w:r w:rsidR="00207E26" w:rsidRPr="00067908">
        <w:t>[</w:t>
      </w:r>
      <w:r w:rsidR="00207E26" w:rsidRPr="00067908">
        <w:rPr>
          <w:szCs w:val="24"/>
        </w:rPr>
        <w:t>ˈɑfrik</w:t>
      </w:r>
      <w:r w:rsidR="00207E26" w:rsidRPr="00067908">
        <w:rPr>
          <w:szCs w:val="24"/>
          <w:vertAlign w:val="superscript"/>
        </w:rPr>
        <w:t>h</w:t>
      </w:r>
      <w:r w:rsidR="00207E26" w:rsidRPr="00067908">
        <w:rPr>
          <w:szCs w:val="24"/>
        </w:rPr>
        <w:t>ɑ</w:t>
      </w:r>
      <w:r w:rsidR="00207E26" w:rsidRPr="00067908">
        <w:t>]</w:t>
      </w:r>
      <w:r w:rsidR="00F3514B" w:rsidRPr="00067908">
        <w:t xml:space="preserve"> </w:t>
      </w:r>
      <w:r w:rsidR="00D567E0" w:rsidRPr="00067908">
        <w:t>–</w:t>
      </w:r>
      <w:r w:rsidR="00D567E0">
        <w:t xml:space="preserve"> </w:t>
      </w:r>
      <w:r w:rsidR="00F3514B" w:rsidRPr="00067908">
        <w:rPr>
          <w:iCs/>
        </w:rPr>
        <w:t>Afrik</w:t>
      </w:r>
      <w:r w:rsidRPr="00067908">
        <w:rPr>
          <w:iCs/>
        </w:rPr>
        <w:t>a</w:t>
      </w:r>
      <w:r w:rsidR="00207E26" w:rsidRPr="00067908">
        <w:tab/>
      </w:r>
      <w:r w:rsidR="00207E26" w:rsidRPr="00067908">
        <w:rPr>
          <w:b/>
        </w:rPr>
        <w:t>p</w:t>
      </w:r>
      <w:r w:rsidR="00207E26" w:rsidRPr="00067908">
        <w:rPr>
          <w:rStyle w:val="fett"/>
        </w:rPr>
        <w:t>u</w:t>
      </w:r>
      <w:r w:rsidR="00207E26" w:rsidRPr="00067908">
        <w:rPr>
          <w:b/>
        </w:rPr>
        <w:t>blika</w:t>
      </w:r>
      <w:r w:rsidR="00207E26" w:rsidRPr="00067908">
        <w:t xml:space="preserve"> [</w:t>
      </w:r>
      <w:r w:rsidR="00207E26" w:rsidRPr="00067908">
        <w:rPr>
          <w:szCs w:val="24"/>
        </w:rPr>
        <w:t>ˈp</w:t>
      </w:r>
      <w:r w:rsidR="00207E26" w:rsidRPr="00067908">
        <w:rPr>
          <w:szCs w:val="24"/>
          <w:vertAlign w:val="superscript"/>
        </w:rPr>
        <w:t>h</w:t>
      </w:r>
      <w:r w:rsidR="00207E26" w:rsidRPr="00067908">
        <w:rPr>
          <w:szCs w:val="24"/>
        </w:rPr>
        <w:t>ublik</w:t>
      </w:r>
      <w:r w:rsidR="00207E26" w:rsidRPr="00067908">
        <w:rPr>
          <w:szCs w:val="24"/>
          <w:vertAlign w:val="superscript"/>
        </w:rPr>
        <w:t>h</w:t>
      </w:r>
      <w:r w:rsidR="00207E26" w:rsidRPr="00067908">
        <w:rPr>
          <w:szCs w:val="24"/>
        </w:rPr>
        <w:t>ɑ</w:t>
      </w:r>
      <w:r w:rsidR="00207E26" w:rsidRPr="00067908">
        <w:t xml:space="preserve">] </w:t>
      </w:r>
      <w:r w:rsidR="00D567E0" w:rsidRPr="00067908">
        <w:t>–</w:t>
      </w:r>
      <w:r w:rsidR="00D567E0">
        <w:t xml:space="preserve"> </w:t>
      </w:r>
      <w:r w:rsidR="00207E26" w:rsidRPr="00067908">
        <w:rPr>
          <w:iCs/>
        </w:rPr>
        <w:t>Publikum</w:t>
      </w:r>
    </w:p>
    <w:p w14:paraId="66775C63" w14:textId="003155DA" w:rsidR="00207E26" w:rsidRPr="00067908" w:rsidRDefault="00207E26" w:rsidP="00D1563C">
      <w:pPr>
        <w:pStyle w:val="links15cm"/>
        <w:tabs>
          <w:tab w:val="clear" w:pos="4536"/>
          <w:tab w:val="left" w:pos="5103"/>
        </w:tabs>
      </w:pPr>
      <w:r w:rsidRPr="00067908">
        <w:rPr>
          <w:b/>
        </w:rPr>
        <w:t>f</w:t>
      </w:r>
      <w:r w:rsidRPr="00067908">
        <w:rPr>
          <w:rStyle w:val="fett"/>
        </w:rPr>
        <w:t>a</w:t>
      </w:r>
      <w:r w:rsidRPr="00067908">
        <w:rPr>
          <w:b/>
        </w:rPr>
        <w:t>bula</w:t>
      </w:r>
      <w:r w:rsidRPr="00067908">
        <w:t xml:space="preserve"> [</w:t>
      </w:r>
      <w:r w:rsidRPr="00067908">
        <w:rPr>
          <w:szCs w:val="24"/>
        </w:rPr>
        <w:t>ˈfɑbulɑ</w:t>
      </w:r>
      <w:r w:rsidRPr="00067908">
        <w:t xml:space="preserve">]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Fabel, Märchen</w:t>
      </w:r>
      <w:r w:rsidRPr="00067908">
        <w:tab/>
      </w:r>
      <w:r w:rsidRPr="00067908">
        <w:rPr>
          <w:b/>
        </w:rPr>
        <w:t>f</w:t>
      </w:r>
      <w:r w:rsidRPr="00067908">
        <w:rPr>
          <w:rStyle w:val="fett"/>
        </w:rPr>
        <w:t>o</w:t>
      </w:r>
      <w:r w:rsidRPr="00067908">
        <w:rPr>
          <w:b/>
        </w:rPr>
        <w:t>rmula</w:t>
      </w:r>
      <w:r w:rsidRPr="00067908">
        <w:t xml:space="preserve"> [</w:t>
      </w:r>
      <w:r w:rsidRPr="00067908">
        <w:rPr>
          <w:szCs w:val="24"/>
        </w:rPr>
        <w:t>ˈformulɑ</w:t>
      </w:r>
      <w:r w:rsidRPr="00067908">
        <w:t xml:space="preserve">]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Formel</w:t>
      </w:r>
    </w:p>
    <w:p w14:paraId="5C956626" w14:textId="18C2B1F2" w:rsidR="003327F4" w:rsidRPr="00D567E0" w:rsidRDefault="003327F4" w:rsidP="00D1563C">
      <w:pPr>
        <w:pStyle w:val="links15cm"/>
        <w:tabs>
          <w:tab w:val="clear" w:pos="4536"/>
          <w:tab w:val="left" w:pos="5103"/>
        </w:tabs>
      </w:pPr>
      <w:r w:rsidRPr="00D567E0">
        <w:rPr>
          <w:b/>
        </w:rPr>
        <w:t>l</w:t>
      </w:r>
      <w:r w:rsidRPr="00D567E0">
        <w:rPr>
          <w:rStyle w:val="fett"/>
        </w:rPr>
        <w:t>o</w:t>
      </w:r>
      <w:r w:rsidRPr="00D567E0">
        <w:rPr>
          <w:b/>
        </w:rPr>
        <w:t>gike</w:t>
      </w:r>
      <w:r w:rsidRPr="00D567E0">
        <w:t xml:space="preserve"> </w:t>
      </w:r>
      <w:r w:rsidR="00207E26" w:rsidRPr="00D567E0">
        <w:t>[</w:t>
      </w:r>
      <w:r w:rsidR="00207E26" w:rsidRPr="00D567E0">
        <w:rPr>
          <w:szCs w:val="24"/>
        </w:rPr>
        <w:t>ˈloɡik</w:t>
      </w:r>
      <w:r w:rsidR="00207E26" w:rsidRPr="00D567E0">
        <w:rPr>
          <w:szCs w:val="24"/>
          <w:vertAlign w:val="superscript"/>
        </w:rPr>
        <w:t>h</w:t>
      </w:r>
      <w:r w:rsidR="00207E26" w:rsidRPr="00D567E0">
        <w:rPr>
          <w:szCs w:val="24"/>
        </w:rPr>
        <w:t>e</w:t>
      </w:r>
      <w:r w:rsidR="00207E26" w:rsidRPr="00D567E0">
        <w:t>]</w:t>
      </w:r>
      <w:r w:rsidRPr="00D567E0">
        <w:t xml:space="preserve"> </w:t>
      </w:r>
      <w:r w:rsidR="00D567E0" w:rsidRPr="00D567E0">
        <w:t xml:space="preserve">– </w:t>
      </w:r>
      <w:r w:rsidRPr="00D567E0">
        <w:rPr>
          <w:iCs/>
        </w:rPr>
        <w:t>logi</w:t>
      </w:r>
      <w:r w:rsidR="00F3514B" w:rsidRPr="00D567E0">
        <w:rPr>
          <w:iCs/>
        </w:rPr>
        <w:t>s</w:t>
      </w:r>
      <w:r w:rsidRPr="00D567E0">
        <w:rPr>
          <w:iCs/>
        </w:rPr>
        <w:t>c</w:t>
      </w:r>
      <w:r w:rsidR="00F3514B" w:rsidRPr="00D567E0">
        <w:rPr>
          <w:iCs/>
        </w:rPr>
        <w:t>h</w:t>
      </w:r>
      <w:r w:rsidR="00207E26" w:rsidRPr="00D567E0">
        <w:tab/>
      </w:r>
      <w:r w:rsidRPr="00D567E0">
        <w:rPr>
          <w:b/>
        </w:rPr>
        <w:t>st</w:t>
      </w:r>
      <w:r w:rsidRPr="00D567E0">
        <w:rPr>
          <w:rStyle w:val="fett"/>
        </w:rPr>
        <w:t>i</w:t>
      </w:r>
      <w:r w:rsidR="00F3514B" w:rsidRPr="00D567E0">
        <w:rPr>
          <w:b/>
        </w:rPr>
        <w:t>mula</w:t>
      </w:r>
      <w:r w:rsidR="00F3514B" w:rsidRPr="00D567E0">
        <w:t xml:space="preserve"> </w:t>
      </w:r>
      <w:r w:rsidR="00207E26" w:rsidRPr="00D567E0">
        <w:t>[</w:t>
      </w:r>
      <w:r w:rsidR="00207E26" w:rsidRPr="00D567E0">
        <w:rPr>
          <w:szCs w:val="24"/>
        </w:rPr>
        <w:t>ˈstimulɑ</w:t>
      </w:r>
      <w:r w:rsidR="00207E26" w:rsidRPr="00D567E0">
        <w:t>]</w:t>
      </w:r>
      <w:r w:rsidR="00F3514B" w:rsidRPr="00D567E0">
        <w:t xml:space="preserve"> </w:t>
      </w:r>
      <w:r w:rsidR="00D567E0" w:rsidRPr="00067908">
        <w:t>–</w:t>
      </w:r>
      <w:r w:rsidR="00D567E0">
        <w:t xml:space="preserve"> </w:t>
      </w:r>
      <w:r w:rsidR="00F3514B" w:rsidRPr="00D567E0">
        <w:rPr>
          <w:iCs/>
        </w:rPr>
        <w:t>S</w:t>
      </w:r>
      <w:r w:rsidRPr="00D567E0">
        <w:rPr>
          <w:iCs/>
        </w:rPr>
        <w:t>timulus</w:t>
      </w:r>
    </w:p>
    <w:p w14:paraId="3C8E2337" w14:textId="21782225" w:rsidR="00207E26" w:rsidRPr="00067908" w:rsidRDefault="00207E26" w:rsidP="00D1563C">
      <w:pPr>
        <w:pStyle w:val="links15cm"/>
        <w:tabs>
          <w:tab w:val="clear" w:pos="4536"/>
          <w:tab w:val="left" w:pos="5103"/>
        </w:tabs>
      </w:pPr>
      <w:r w:rsidRPr="00067908">
        <w:rPr>
          <w:b/>
        </w:rPr>
        <w:t>pol</w:t>
      </w:r>
      <w:r w:rsidRPr="00067908">
        <w:rPr>
          <w:rStyle w:val="fett"/>
        </w:rPr>
        <w:t>i</w:t>
      </w:r>
      <w:r w:rsidRPr="00067908">
        <w:rPr>
          <w:b/>
        </w:rPr>
        <w:t>tike</w:t>
      </w:r>
      <w:r w:rsidRPr="00067908">
        <w:t xml:space="preserve"> [p</w:t>
      </w:r>
      <w:r w:rsidRPr="00067908">
        <w:rPr>
          <w:vertAlign w:val="superscript"/>
        </w:rPr>
        <w:t>h</w:t>
      </w:r>
      <w:r w:rsidRPr="00067908">
        <w:t>o</w:t>
      </w:r>
      <w:r w:rsidRPr="00067908">
        <w:rPr>
          <w:szCs w:val="24"/>
        </w:rPr>
        <w:t>ˈlit</w:t>
      </w:r>
      <w:r w:rsidRPr="00067908">
        <w:rPr>
          <w:szCs w:val="24"/>
          <w:vertAlign w:val="superscript"/>
        </w:rPr>
        <w:t>h</w:t>
      </w:r>
      <w:r w:rsidRPr="00067908">
        <w:rPr>
          <w:szCs w:val="24"/>
        </w:rPr>
        <w:t>ik</w:t>
      </w:r>
      <w:r w:rsidRPr="00067908">
        <w:rPr>
          <w:szCs w:val="24"/>
          <w:vertAlign w:val="superscript"/>
        </w:rPr>
        <w:t>h</w:t>
      </w:r>
      <w:r w:rsidRPr="00067908">
        <w:rPr>
          <w:szCs w:val="24"/>
        </w:rPr>
        <w:t>e</w:t>
      </w:r>
      <w:r w:rsidRPr="00067908">
        <w:t xml:space="preserve">]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Politik</w:t>
      </w:r>
      <w:r w:rsidRPr="00067908">
        <w:tab/>
      </w:r>
      <w:r w:rsidRPr="00067908">
        <w:rPr>
          <w:b/>
        </w:rPr>
        <w:t>gram</w:t>
      </w:r>
      <w:r w:rsidRPr="00067908">
        <w:rPr>
          <w:rStyle w:val="fett"/>
        </w:rPr>
        <w:t>a</w:t>
      </w:r>
      <w:r w:rsidRPr="00067908">
        <w:rPr>
          <w:b/>
        </w:rPr>
        <w:t>tika</w:t>
      </w:r>
      <w:r w:rsidRPr="00067908">
        <w:t xml:space="preserve"> [</w:t>
      </w:r>
      <w:r w:rsidRPr="00067908">
        <w:rPr>
          <w:szCs w:val="24"/>
        </w:rPr>
        <w:t>ɡrɑˈmɑt</w:t>
      </w:r>
      <w:r w:rsidRPr="00067908">
        <w:rPr>
          <w:szCs w:val="24"/>
          <w:vertAlign w:val="superscript"/>
        </w:rPr>
        <w:t>h</w:t>
      </w:r>
      <w:r w:rsidRPr="00067908">
        <w:rPr>
          <w:szCs w:val="24"/>
        </w:rPr>
        <w:t>ik</w:t>
      </w:r>
      <w:r w:rsidRPr="00067908">
        <w:rPr>
          <w:szCs w:val="24"/>
          <w:vertAlign w:val="superscript"/>
        </w:rPr>
        <w:t>h</w:t>
      </w:r>
      <w:r w:rsidRPr="00067908">
        <w:rPr>
          <w:szCs w:val="24"/>
        </w:rPr>
        <w:t>ɑ</w:t>
      </w:r>
      <w:r w:rsidRPr="00067908">
        <w:t xml:space="preserve">] </w:t>
      </w:r>
      <w:r w:rsidR="00D567E0" w:rsidRPr="00067908">
        <w:t>–</w:t>
      </w:r>
      <w:r w:rsidR="00D567E0">
        <w:t xml:space="preserve"> </w:t>
      </w:r>
      <w:r w:rsidRPr="00067908">
        <w:rPr>
          <w:iCs/>
        </w:rPr>
        <w:t>Grammatik</w:t>
      </w:r>
    </w:p>
    <w:p w14:paraId="3E709AB7" w14:textId="77777777" w:rsidR="00002E48" w:rsidRPr="00067908" w:rsidRDefault="00002E48" w:rsidP="00002E48">
      <w:pPr>
        <w:pStyle w:val="Standardeng"/>
      </w:pPr>
    </w:p>
    <w:p w14:paraId="4952BAC4" w14:textId="77777777" w:rsidR="00207E26" w:rsidRPr="00067908" w:rsidRDefault="00207E26" w:rsidP="00D1563C">
      <w:pPr>
        <w:pStyle w:val="links15cm"/>
      </w:pPr>
      <w:r w:rsidRPr="00067908">
        <w:t xml:space="preserve">Die Endungen </w:t>
      </w:r>
      <w:r w:rsidR="00002E48" w:rsidRPr="00067908">
        <w:t>…</w:t>
      </w:r>
      <w:r w:rsidR="003327F4" w:rsidRPr="00067908">
        <w:rPr>
          <w:rStyle w:val="fett"/>
        </w:rPr>
        <w:t>im</w:t>
      </w:r>
      <w:r w:rsidR="00002E48" w:rsidRPr="00067908">
        <w:t>…</w:t>
      </w:r>
      <w:r w:rsidR="003327F4" w:rsidRPr="00067908">
        <w:t xml:space="preserve"> </w:t>
      </w:r>
      <w:r w:rsidRPr="00067908">
        <w:t>wird nicht betont:</w:t>
      </w:r>
    </w:p>
    <w:p w14:paraId="1752FAA4" w14:textId="441D4C7C" w:rsidR="00207E26" w:rsidRPr="00067908" w:rsidRDefault="003327F4" w:rsidP="00D1563C">
      <w:pPr>
        <w:pStyle w:val="links15cm"/>
        <w:tabs>
          <w:tab w:val="clear" w:pos="4536"/>
          <w:tab w:val="left" w:pos="5103"/>
        </w:tabs>
        <w:rPr>
          <w:b/>
        </w:rPr>
      </w:pPr>
      <w:r w:rsidRPr="00067908">
        <w:rPr>
          <w:b/>
        </w:rPr>
        <w:t>minim</w:t>
      </w:r>
      <w:r w:rsidR="00207E26" w:rsidRPr="00067908">
        <w:t xml:space="preserve"> [ˈminim]</w:t>
      </w:r>
      <w:r w:rsidR="008563A1" w:rsidRPr="00067908">
        <w:t xml:space="preserve"> </w:t>
      </w:r>
      <w:r w:rsidR="00D567E0" w:rsidRPr="00067908">
        <w:t>–</w:t>
      </w:r>
      <w:r w:rsidR="00D567E0">
        <w:t xml:space="preserve"> </w:t>
      </w:r>
      <w:r w:rsidR="00345980" w:rsidRPr="00067908">
        <w:rPr>
          <w:iCs/>
        </w:rPr>
        <w:t>a</w:t>
      </w:r>
      <w:r w:rsidR="00997C8C" w:rsidRPr="00067908">
        <w:rPr>
          <w:iCs/>
        </w:rPr>
        <w:t>m</w:t>
      </w:r>
      <w:r w:rsidR="00345980" w:rsidRPr="00067908">
        <w:rPr>
          <w:iCs/>
        </w:rPr>
        <w:t xml:space="preserve"> wenigste</w:t>
      </w:r>
      <w:r w:rsidR="00997C8C" w:rsidRPr="00067908">
        <w:rPr>
          <w:iCs/>
        </w:rPr>
        <w:t>n</w:t>
      </w:r>
      <w:r w:rsidR="00207E26" w:rsidRPr="00067908">
        <w:tab/>
      </w:r>
      <w:r w:rsidRPr="00067908">
        <w:rPr>
          <w:b/>
        </w:rPr>
        <w:t>minimum</w:t>
      </w:r>
      <w:r w:rsidR="00207E26" w:rsidRPr="00067908">
        <w:t xml:space="preserve"> [ˈminimum]</w:t>
      </w:r>
      <w:r w:rsidR="00997C8C" w:rsidRPr="00067908">
        <w:t xml:space="preserve"> </w:t>
      </w:r>
      <w:r w:rsidR="00D567E0" w:rsidRPr="00067908">
        <w:t>–</w:t>
      </w:r>
      <w:r w:rsidR="00D567E0">
        <w:t xml:space="preserve"> </w:t>
      </w:r>
      <w:r w:rsidR="00997C8C" w:rsidRPr="00067908">
        <w:rPr>
          <w:iCs/>
        </w:rPr>
        <w:t>Minimum</w:t>
      </w:r>
    </w:p>
    <w:p w14:paraId="750382AF" w14:textId="6372BF2F" w:rsidR="003327F4" w:rsidRPr="00067908" w:rsidRDefault="003327F4" w:rsidP="00D1563C">
      <w:pPr>
        <w:pStyle w:val="links15cm"/>
        <w:rPr>
          <w:b/>
        </w:rPr>
      </w:pPr>
      <w:r w:rsidRPr="00067908">
        <w:rPr>
          <w:b/>
        </w:rPr>
        <w:t>maximum</w:t>
      </w:r>
      <w:r w:rsidR="00207E26" w:rsidRPr="00067908">
        <w:t xml:space="preserve"> [ˈm</w:t>
      </w:r>
      <w:r w:rsidR="00207E26" w:rsidRPr="00067908">
        <w:rPr>
          <w:szCs w:val="24"/>
        </w:rPr>
        <w:t>ɑks</w:t>
      </w:r>
      <w:r w:rsidR="00207E26" w:rsidRPr="00067908">
        <w:t>imum]</w:t>
      </w:r>
      <w:r w:rsidR="00997C8C" w:rsidRPr="00067908">
        <w:t xml:space="preserve"> </w:t>
      </w:r>
      <w:r w:rsidR="00D567E0" w:rsidRPr="00067908">
        <w:t>–</w:t>
      </w:r>
      <w:r w:rsidR="00D567E0">
        <w:t xml:space="preserve"> </w:t>
      </w:r>
      <w:r w:rsidR="00997C8C" w:rsidRPr="00067908">
        <w:rPr>
          <w:iCs/>
        </w:rPr>
        <w:t>Maximum</w:t>
      </w:r>
    </w:p>
    <w:p w14:paraId="3E7EE3A2" w14:textId="77777777" w:rsidR="00BF1D26" w:rsidRPr="00067908" w:rsidRDefault="00BF1D26" w:rsidP="00BF1D26">
      <w:pPr>
        <w:pStyle w:val="Standardeng"/>
      </w:pPr>
    </w:p>
    <w:p w14:paraId="22B95AFA" w14:textId="3C8C62AE" w:rsidR="003327F4" w:rsidRPr="00067908" w:rsidRDefault="003327F4" w:rsidP="00D1563C">
      <w:pPr>
        <w:pStyle w:val="links15cm"/>
      </w:pPr>
      <w:r w:rsidRPr="00067908">
        <w:t xml:space="preserve">In </w:t>
      </w:r>
      <w:r w:rsidR="00750DE2" w:rsidRPr="00067908">
        <w:t xml:space="preserve">einigen </w:t>
      </w:r>
      <w:r w:rsidRPr="00067908">
        <w:t>spe</w:t>
      </w:r>
      <w:r w:rsidR="00750DE2" w:rsidRPr="00067908">
        <w:t>ziellen Fällen wird eine von den bisherigen Regeln abweichende Betonung durch einen verdoppelten Vokal angezeigt</w:t>
      </w:r>
      <w:r w:rsidR="00311014" w:rsidRPr="00067908">
        <w:t xml:space="preserve"> (</w:t>
      </w:r>
      <w:r w:rsidR="00997C8C" w:rsidRPr="00067908">
        <w:t>der Vokal wird nicht länger gesprochen)</w:t>
      </w:r>
      <w:r w:rsidRPr="00067908">
        <w:t>:</w:t>
      </w:r>
    </w:p>
    <w:p w14:paraId="33587550" w14:textId="6F4700EE" w:rsidR="003327F4" w:rsidRPr="00067908" w:rsidRDefault="003327F4" w:rsidP="00D1563C">
      <w:pPr>
        <w:pStyle w:val="links15cm"/>
        <w:tabs>
          <w:tab w:val="clear" w:pos="4536"/>
          <w:tab w:val="left" w:pos="5103"/>
        </w:tabs>
      </w:pPr>
      <w:proofErr w:type="gramStart"/>
      <w:r w:rsidRPr="00067908">
        <w:rPr>
          <w:b/>
        </w:rPr>
        <w:t>ady</w:t>
      </w:r>
      <w:r w:rsidRPr="00067908">
        <w:rPr>
          <w:rStyle w:val="fett"/>
        </w:rPr>
        <w:t>oo</w:t>
      </w:r>
      <w:proofErr w:type="gramEnd"/>
      <w:r w:rsidRPr="00067908">
        <w:t xml:space="preserve"> </w:t>
      </w:r>
      <w:r w:rsidR="00997C8C" w:rsidRPr="00067908">
        <w:t>[</w:t>
      </w:r>
      <w:r w:rsidR="00997C8C" w:rsidRPr="00067908">
        <w:rPr>
          <w:szCs w:val="24"/>
        </w:rPr>
        <w:t>ɑd</w:t>
      </w:r>
      <w:r w:rsidR="00997C8C" w:rsidRPr="00067908">
        <w:t>ˈ</w:t>
      </w:r>
      <w:r w:rsidR="00997C8C" w:rsidRPr="00067908">
        <w:rPr>
          <w:szCs w:val="24"/>
        </w:rPr>
        <w:t>jo</w:t>
      </w:r>
      <w:r w:rsidR="00997C8C" w:rsidRPr="00067908">
        <w:t>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750DE2" w:rsidRPr="00067908">
        <w:rPr>
          <w:iCs/>
        </w:rPr>
        <w:t>Tschüss</w:t>
      </w:r>
      <w:r w:rsidR="00997C8C" w:rsidRPr="00067908">
        <w:tab/>
      </w:r>
      <w:r w:rsidRPr="00067908">
        <w:rPr>
          <w:b/>
        </w:rPr>
        <w:t>namast</w:t>
      </w:r>
      <w:r w:rsidRPr="00067908">
        <w:rPr>
          <w:rStyle w:val="fett"/>
        </w:rPr>
        <w:t>ee</w:t>
      </w:r>
      <w:r w:rsidRPr="00067908">
        <w:t xml:space="preserve"> </w:t>
      </w:r>
      <w:r w:rsidR="00997C8C" w:rsidRPr="00067908">
        <w:t>[n</w:t>
      </w:r>
      <w:r w:rsidR="00997C8C" w:rsidRPr="00067908">
        <w:rPr>
          <w:szCs w:val="24"/>
        </w:rPr>
        <w:t>ɑ</w:t>
      </w:r>
      <w:r w:rsidR="00997C8C" w:rsidRPr="00067908">
        <w:t>m</w:t>
      </w:r>
      <w:r w:rsidR="00997C8C" w:rsidRPr="00067908">
        <w:rPr>
          <w:szCs w:val="24"/>
        </w:rPr>
        <w:t>ɑs</w:t>
      </w:r>
      <w:r w:rsidR="00997C8C" w:rsidRPr="00067908">
        <w:t>ˈte]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750DE2" w:rsidRPr="00067908">
        <w:rPr>
          <w:iCs/>
        </w:rPr>
        <w:t>hallo, wie geht es</w:t>
      </w:r>
      <w:r w:rsidR="00750DE2" w:rsidRPr="00067908">
        <w:t>?</w:t>
      </w:r>
    </w:p>
    <w:p w14:paraId="09BA6E07" w14:textId="46699630" w:rsidR="003327F4" w:rsidRPr="007F6752" w:rsidRDefault="00750DE2" w:rsidP="00196D1C">
      <w:pPr>
        <w:pStyle w:val="berschrift2"/>
        <w:rPr>
          <w:lang w:val="de-DE"/>
        </w:rPr>
      </w:pPr>
      <w:r w:rsidRPr="00F9412B">
        <w:rPr>
          <w:lang w:val="de-DE"/>
        </w:rPr>
        <w:t>Zusammengesetzte Wörter behalten die Betonung der einzelnen Komponenten</w:t>
      </w:r>
      <w:r w:rsidR="003327F4" w:rsidRPr="00F9412B">
        <w:rPr>
          <w:lang w:val="de-DE"/>
        </w:rPr>
        <w:t>.</w:t>
      </w:r>
      <w:r w:rsidR="00997C8C" w:rsidRPr="00F9412B">
        <w:rPr>
          <w:lang w:val="de-DE"/>
        </w:rPr>
        <w:t xml:space="preserve"> </w:t>
      </w:r>
      <w:r w:rsidRPr="007F6752">
        <w:rPr>
          <w:lang w:val="de-DE"/>
        </w:rPr>
        <w:t>Die Betonung ändert sich in den folgenden Fällen</w:t>
      </w:r>
      <w:r w:rsidR="00997C8C" w:rsidRPr="007F6752">
        <w:rPr>
          <w:lang w:val="de-DE"/>
        </w:rPr>
        <w:t xml:space="preserve"> nicht</w:t>
      </w:r>
      <w:r w:rsidR="003327F4" w:rsidRPr="007F6752">
        <w:rPr>
          <w:lang w:val="de-DE"/>
        </w:rPr>
        <w:t>:</w:t>
      </w:r>
    </w:p>
    <w:p w14:paraId="668D8168" w14:textId="4F9D48F0" w:rsidR="00997C8C" w:rsidRPr="00067908" w:rsidRDefault="00997C8C" w:rsidP="003B73B0">
      <w:pPr>
        <w:pStyle w:val="links075cm"/>
      </w:pPr>
      <w:r w:rsidRPr="00067908">
        <w:t>a)</w:t>
      </w:r>
      <w:r w:rsidR="00D1563C" w:rsidRPr="00067908">
        <w:tab/>
      </w:r>
      <w:r w:rsidR="00750DE2" w:rsidRPr="00067908">
        <w:t>in der Plural-Form von Nomen</w:t>
      </w:r>
      <w:r w:rsidR="00311014" w:rsidRPr="00067908">
        <w:t xml:space="preserve"> (</w:t>
      </w:r>
      <w:r w:rsidR="00730174" w:rsidRPr="00067908">
        <w:t>…</w:t>
      </w:r>
      <w:r w:rsidR="00311014" w:rsidRPr="00067908">
        <w:rPr>
          <w:b/>
        </w:rPr>
        <w:t>(</w:t>
      </w:r>
      <w:r w:rsidR="003327F4" w:rsidRPr="00067908">
        <w:rPr>
          <w:b/>
        </w:rPr>
        <w:t>e)s</w:t>
      </w:r>
      <w:r w:rsidR="003327F4" w:rsidRPr="00067908">
        <w:t>):</w:t>
      </w:r>
    </w:p>
    <w:p w14:paraId="6D8CADB6" w14:textId="33E76169" w:rsidR="00997C8C" w:rsidRPr="00067908" w:rsidRDefault="003327F4" w:rsidP="00D1563C">
      <w:pPr>
        <w:pStyle w:val="links15cm"/>
        <w:tabs>
          <w:tab w:val="clear" w:pos="4536"/>
          <w:tab w:val="left" w:pos="5103"/>
        </w:tabs>
      </w:pPr>
      <w:r w:rsidRPr="00067908">
        <w:rPr>
          <w:b/>
        </w:rPr>
        <w:t>kitaba</w:t>
      </w:r>
      <w:r w:rsidR="00750DE2" w:rsidRPr="00067908">
        <w:t xml:space="preserve"> </w:t>
      </w:r>
      <w:r w:rsidR="00997C8C" w:rsidRPr="00067908">
        <w:t>[k</w:t>
      </w:r>
      <w:r w:rsidR="00997C8C" w:rsidRPr="00067908">
        <w:rPr>
          <w:vertAlign w:val="superscript"/>
        </w:rPr>
        <w:t>h</w:t>
      </w:r>
      <w:r w:rsidR="00997C8C" w:rsidRPr="00067908">
        <w:rPr>
          <w:szCs w:val="24"/>
        </w:rPr>
        <w:t>iˈt</w:t>
      </w:r>
      <w:r w:rsidR="00997C8C" w:rsidRPr="00067908">
        <w:rPr>
          <w:szCs w:val="24"/>
          <w:vertAlign w:val="superscript"/>
        </w:rPr>
        <w:t>h</w:t>
      </w:r>
      <w:r w:rsidR="00997C8C" w:rsidRPr="00067908">
        <w:rPr>
          <w:szCs w:val="24"/>
        </w:rPr>
        <w:t>ɑbɑ</w:t>
      </w:r>
      <w:r w:rsidR="00997C8C" w:rsidRPr="00067908">
        <w:t>]</w:t>
      </w:r>
      <w:r w:rsidR="00750DE2" w:rsidRPr="00067908">
        <w:t xml:space="preserve"> </w:t>
      </w:r>
      <w:r w:rsidR="00D567E0" w:rsidRPr="00067908">
        <w:t>–</w:t>
      </w:r>
      <w:r w:rsidR="00D567E0">
        <w:t xml:space="preserve"> </w:t>
      </w:r>
      <w:r w:rsidR="00750DE2" w:rsidRPr="00067908">
        <w:rPr>
          <w:iCs/>
        </w:rPr>
        <w:t>Buch</w:t>
      </w:r>
      <w:r w:rsidR="00997C8C" w:rsidRPr="00067908">
        <w:tab/>
      </w:r>
      <w:r w:rsidR="00997C8C" w:rsidRPr="00067908">
        <w:rPr>
          <w:b/>
        </w:rPr>
        <w:t>kitabas</w:t>
      </w:r>
      <w:r w:rsidR="00997C8C" w:rsidRPr="00067908">
        <w:t xml:space="preserve"> [k</w:t>
      </w:r>
      <w:r w:rsidR="00997C8C" w:rsidRPr="00067908">
        <w:rPr>
          <w:vertAlign w:val="superscript"/>
        </w:rPr>
        <w:t>h</w:t>
      </w:r>
      <w:r w:rsidR="00997C8C" w:rsidRPr="00067908">
        <w:rPr>
          <w:szCs w:val="24"/>
        </w:rPr>
        <w:t>iˈt</w:t>
      </w:r>
      <w:r w:rsidR="00997C8C" w:rsidRPr="00067908">
        <w:rPr>
          <w:szCs w:val="24"/>
          <w:vertAlign w:val="superscript"/>
        </w:rPr>
        <w:t>h</w:t>
      </w:r>
      <w:r w:rsidR="00997C8C" w:rsidRPr="00067908">
        <w:rPr>
          <w:szCs w:val="24"/>
        </w:rPr>
        <w:t>ɑbɑs</w:t>
      </w:r>
      <w:r w:rsidR="00997C8C" w:rsidRPr="00067908">
        <w:t xml:space="preserve">] </w:t>
      </w:r>
      <w:r w:rsidR="00D567E0" w:rsidRPr="00067908">
        <w:t>–</w:t>
      </w:r>
      <w:r w:rsidR="00D567E0">
        <w:t xml:space="preserve"> </w:t>
      </w:r>
      <w:r w:rsidR="00997C8C" w:rsidRPr="00067908">
        <w:rPr>
          <w:iCs/>
        </w:rPr>
        <w:t>Bücher</w:t>
      </w:r>
    </w:p>
    <w:p w14:paraId="3D1F2380" w14:textId="78B431CC" w:rsidR="00997C8C" w:rsidRPr="00067908" w:rsidRDefault="003327F4" w:rsidP="00D1563C">
      <w:pPr>
        <w:pStyle w:val="links15cm"/>
        <w:tabs>
          <w:tab w:val="clear" w:pos="4536"/>
          <w:tab w:val="left" w:pos="5103"/>
        </w:tabs>
      </w:pPr>
      <w:proofErr w:type="gramStart"/>
      <w:r w:rsidRPr="00067908">
        <w:rPr>
          <w:b/>
        </w:rPr>
        <w:t>man</w:t>
      </w:r>
      <w:proofErr w:type="gramEnd"/>
      <w:r w:rsidRPr="00067908">
        <w:t xml:space="preserve"> </w:t>
      </w:r>
      <w:r w:rsidR="00997C8C" w:rsidRPr="00067908">
        <w:t>[</w:t>
      </w:r>
      <w:r w:rsidR="00997C8C" w:rsidRPr="00067908">
        <w:rPr>
          <w:szCs w:val="24"/>
        </w:rPr>
        <w:t>mɑn</w:t>
      </w:r>
      <w:r w:rsidR="00997C8C" w:rsidRPr="00067908">
        <w:t xml:space="preserve">] </w:t>
      </w:r>
      <w:r w:rsidR="00D567E0" w:rsidRPr="00067908">
        <w:t>–</w:t>
      </w:r>
      <w:r w:rsidR="00D567E0">
        <w:t xml:space="preserve"> </w:t>
      </w:r>
      <w:r w:rsidR="00750DE2" w:rsidRPr="00067908">
        <w:rPr>
          <w:iCs/>
        </w:rPr>
        <w:t>Mann</w:t>
      </w:r>
      <w:r w:rsidR="00997C8C" w:rsidRPr="00067908">
        <w:tab/>
      </w:r>
      <w:r w:rsidR="00997C8C" w:rsidRPr="00067908">
        <w:rPr>
          <w:b/>
        </w:rPr>
        <w:t>manes</w:t>
      </w:r>
      <w:r w:rsidR="00997C8C" w:rsidRPr="00067908">
        <w:t xml:space="preserve"> [</w:t>
      </w:r>
      <w:r w:rsidR="00997C8C" w:rsidRPr="00067908">
        <w:rPr>
          <w:szCs w:val="24"/>
        </w:rPr>
        <w:t>ˈmɑnes</w:t>
      </w:r>
      <w:r w:rsidR="00997C8C" w:rsidRPr="00067908">
        <w:t xml:space="preserve">] </w:t>
      </w:r>
      <w:r w:rsidR="00D567E0" w:rsidRPr="00067908">
        <w:t>–</w:t>
      </w:r>
      <w:r w:rsidR="00D567E0">
        <w:t xml:space="preserve"> </w:t>
      </w:r>
      <w:r w:rsidR="00997C8C" w:rsidRPr="00067908">
        <w:rPr>
          <w:iCs/>
        </w:rPr>
        <w:t>Männer</w:t>
      </w:r>
    </w:p>
    <w:p w14:paraId="1F0D7DDE" w14:textId="156F3C75" w:rsidR="00997C8C" w:rsidRPr="00067908" w:rsidRDefault="00997C8C" w:rsidP="003B73B0">
      <w:pPr>
        <w:pStyle w:val="links075cm"/>
      </w:pPr>
      <w:proofErr w:type="gramStart"/>
      <w:r w:rsidRPr="00067908">
        <w:t>b</w:t>
      </w:r>
      <w:proofErr w:type="gramEnd"/>
      <w:r w:rsidRPr="00067908">
        <w:t>)</w:t>
      </w:r>
      <w:r w:rsidR="00D1563C" w:rsidRPr="00067908">
        <w:tab/>
      </w:r>
      <w:r w:rsidR="0095205A" w:rsidRPr="00067908">
        <w:t>Adverb</w:t>
      </w:r>
      <w:r w:rsidR="00750DE2" w:rsidRPr="00067908">
        <w:t>ien abgeleitet aus A</w:t>
      </w:r>
      <w:r w:rsidR="003327F4" w:rsidRPr="00067908">
        <w:t>dje</w:t>
      </w:r>
      <w:r w:rsidR="00750DE2" w:rsidRPr="00067908">
        <w:t>k</w:t>
      </w:r>
      <w:r w:rsidR="003327F4" w:rsidRPr="00067908">
        <w:t>tive</w:t>
      </w:r>
      <w:r w:rsidR="00750DE2" w:rsidRPr="00067908">
        <w:t>n</w:t>
      </w:r>
      <w:r w:rsidR="003327F4" w:rsidRPr="00067908">
        <w:t>:</w:t>
      </w:r>
    </w:p>
    <w:p w14:paraId="48726F07" w14:textId="2442E77F" w:rsidR="00997C8C" w:rsidRPr="00067908" w:rsidRDefault="003327F4" w:rsidP="00D1563C">
      <w:pPr>
        <w:pStyle w:val="links15cm"/>
        <w:tabs>
          <w:tab w:val="clear" w:pos="4536"/>
          <w:tab w:val="left" w:pos="5103"/>
        </w:tabs>
      </w:pPr>
      <w:proofErr w:type="gramStart"/>
      <w:r w:rsidRPr="00067908">
        <w:rPr>
          <w:b/>
        </w:rPr>
        <w:t>jamile</w:t>
      </w:r>
      <w:proofErr w:type="gramEnd"/>
      <w:r w:rsidR="00997C8C" w:rsidRPr="00067908">
        <w:t xml:space="preserve"> [dʒ</w:t>
      </w:r>
      <w:r w:rsidR="00997C8C" w:rsidRPr="00067908">
        <w:rPr>
          <w:szCs w:val="24"/>
        </w:rPr>
        <w:t>ɑˈmile</w:t>
      </w:r>
      <w:r w:rsidR="00997C8C" w:rsidRPr="00067908">
        <w:t>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750DE2" w:rsidRPr="00067908">
        <w:rPr>
          <w:iCs/>
        </w:rPr>
        <w:t>schön</w:t>
      </w:r>
      <w:r w:rsidR="00311014" w:rsidRPr="00067908">
        <w:t xml:space="preserve"> (</w:t>
      </w:r>
      <w:r w:rsidR="005B3C63" w:rsidRPr="00067908">
        <w:rPr>
          <w:i/>
        </w:rPr>
        <w:t>Ad</w:t>
      </w:r>
      <w:r w:rsidR="003B6855" w:rsidRPr="00067908">
        <w:rPr>
          <w:i/>
        </w:rPr>
        <w:t>j</w:t>
      </w:r>
      <w:r w:rsidR="00997C8C" w:rsidRPr="00067908">
        <w:rPr>
          <w:i/>
        </w:rPr>
        <w:t>.</w:t>
      </w:r>
      <w:r w:rsidR="005B3C63" w:rsidRPr="00067908">
        <w:t>)</w:t>
      </w:r>
      <w:r w:rsidR="00997C8C" w:rsidRPr="00067908">
        <w:tab/>
      </w:r>
      <w:r w:rsidR="00997C8C" w:rsidRPr="00067908">
        <w:rPr>
          <w:b/>
        </w:rPr>
        <w:t>jamilem</w:t>
      </w:r>
      <w:r w:rsidR="00997C8C" w:rsidRPr="00067908">
        <w:t xml:space="preserve"> [dʒ</w:t>
      </w:r>
      <w:r w:rsidR="00997C8C" w:rsidRPr="00067908">
        <w:rPr>
          <w:szCs w:val="24"/>
        </w:rPr>
        <w:t>ɑˈmilem</w:t>
      </w:r>
      <w:r w:rsidR="00997C8C" w:rsidRPr="00067908">
        <w:t xml:space="preserve">] </w:t>
      </w:r>
      <w:r w:rsidR="00D567E0" w:rsidRPr="00067908">
        <w:t>–</w:t>
      </w:r>
      <w:r w:rsidR="00D567E0">
        <w:t xml:space="preserve"> </w:t>
      </w:r>
      <w:r w:rsidR="00997C8C" w:rsidRPr="00067908">
        <w:rPr>
          <w:iCs/>
        </w:rPr>
        <w:t>schön</w:t>
      </w:r>
      <w:r w:rsidR="00311014" w:rsidRPr="00067908">
        <w:t xml:space="preserve"> (</w:t>
      </w:r>
      <w:r w:rsidR="00997C8C" w:rsidRPr="00067908">
        <w:rPr>
          <w:i/>
        </w:rPr>
        <w:t>Adv.</w:t>
      </w:r>
      <w:r w:rsidR="00997C8C" w:rsidRPr="00067908">
        <w:t>)</w:t>
      </w:r>
    </w:p>
    <w:p w14:paraId="15E46BA0" w14:textId="2A0AB46D" w:rsidR="00997C8C" w:rsidRPr="00067908" w:rsidRDefault="00997C8C" w:rsidP="003B73B0">
      <w:pPr>
        <w:pStyle w:val="links075cm"/>
      </w:pPr>
      <w:proofErr w:type="gramStart"/>
      <w:r w:rsidRPr="00067908">
        <w:t>c</w:t>
      </w:r>
      <w:proofErr w:type="gramEnd"/>
      <w:r w:rsidRPr="00067908">
        <w:t>)</w:t>
      </w:r>
      <w:r w:rsidR="00D1563C" w:rsidRPr="00067908">
        <w:tab/>
      </w:r>
      <w:r w:rsidR="005B3C63" w:rsidRPr="00067908">
        <w:t>Nomen</w:t>
      </w:r>
      <w:r w:rsidR="003327F4" w:rsidRPr="00067908">
        <w:t xml:space="preserve"> </w:t>
      </w:r>
      <w:r w:rsidR="005B3C63" w:rsidRPr="00067908">
        <w:t>abgeleitet aus V</w:t>
      </w:r>
      <w:r w:rsidR="003327F4" w:rsidRPr="00067908">
        <w:t>erb</w:t>
      </w:r>
      <w:r w:rsidR="005B3C63" w:rsidRPr="00067908">
        <w:t>en</w:t>
      </w:r>
      <w:r w:rsidR="003327F4" w:rsidRPr="00067908">
        <w:t>:</w:t>
      </w:r>
    </w:p>
    <w:p w14:paraId="59989A49" w14:textId="5EBE1AD1" w:rsidR="00BD1361" w:rsidRPr="00067908" w:rsidRDefault="003327F4" w:rsidP="00BD1361">
      <w:pPr>
        <w:pStyle w:val="links15cm"/>
        <w:tabs>
          <w:tab w:val="clear" w:pos="4536"/>
          <w:tab w:val="left" w:pos="5103"/>
        </w:tabs>
        <w:rPr>
          <w:rFonts w:eastAsia="Andale Sans UI"/>
          <w:iCs/>
        </w:rPr>
      </w:pPr>
      <w:proofErr w:type="gramStart"/>
      <w:r w:rsidRPr="00067908">
        <w:rPr>
          <w:b/>
        </w:rPr>
        <w:t>lopi</w:t>
      </w:r>
      <w:proofErr w:type="gramEnd"/>
      <w:r w:rsidR="00997C8C" w:rsidRPr="00067908">
        <w:t xml:space="preserve"> [</w:t>
      </w:r>
      <w:r w:rsidR="00997C8C" w:rsidRPr="00067908">
        <w:rPr>
          <w:szCs w:val="24"/>
        </w:rPr>
        <w:t>ˈlopi</w:t>
      </w:r>
      <w:r w:rsidR="00997C8C" w:rsidRPr="00067908">
        <w:t>]</w:t>
      </w:r>
      <w:r w:rsidRPr="00067908">
        <w:t xml:space="preserve"> </w:t>
      </w:r>
      <w:r w:rsidR="00D567E0" w:rsidRPr="00067908">
        <w:t>–</w:t>
      </w:r>
      <w:r w:rsidR="00D567E0">
        <w:t xml:space="preserve"> </w:t>
      </w:r>
      <w:r w:rsidR="005B3C63" w:rsidRPr="00067908">
        <w:rPr>
          <w:rFonts w:eastAsia="Andale Sans UI"/>
          <w:iCs/>
        </w:rPr>
        <w:t>laufen</w:t>
      </w:r>
      <w:r w:rsidR="00997C8C" w:rsidRPr="00067908">
        <w:tab/>
      </w:r>
      <w:r w:rsidR="00997C8C" w:rsidRPr="00067908">
        <w:rPr>
          <w:b/>
        </w:rPr>
        <w:t>loping</w:t>
      </w:r>
      <w:r w:rsidR="00997C8C" w:rsidRPr="00067908">
        <w:t xml:space="preserve"> [</w:t>
      </w:r>
      <w:r w:rsidR="00997C8C" w:rsidRPr="00067908">
        <w:rPr>
          <w:szCs w:val="24"/>
        </w:rPr>
        <w:t>ˈlopi</w:t>
      </w:r>
      <w:r w:rsidR="00C17D3E" w:rsidRPr="00067908">
        <w:rPr>
          <w:szCs w:val="24"/>
        </w:rPr>
        <w:t>ŋ</w:t>
      </w:r>
      <w:r w:rsidR="00997C8C" w:rsidRPr="00067908">
        <w:t xml:space="preserve">] </w:t>
      </w:r>
      <w:r w:rsidR="00D567E0" w:rsidRPr="00067908">
        <w:t>–</w:t>
      </w:r>
      <w:r w:rsidR="00D567E0">
        <w:t xml:space="preserve"> (das) </w:t>
      </w:r>
      <w:r w:rsidR="00997C8C" w:rsidRPr="00067908">
        <w:rPr>
          <w:rFonts w:eastAsia="Andale Sans UI"/>
          <w:iCs/>
        </w:rPr>
        <w:t>Laufen</w:t>
      </w:r>
    </w:p>
    <w:p w14:paraId="6F7AE059" w14:textId="77777777" w:rsidR="007F6752" w:rsidRDefault="007F6752" w:rsidP="007F6752">
      <w:pPr>
        <w:pStyle w:val="Standardeng"/>
      </w:pPr>
    </w:p>
    <w:p w14:paraId="25073995" w14:textId="11BED5C7" w:rsidR="003327F4" w:rsidRPr="00F975D5" w:rsidRDefault="00854436" w:rsidP="00196D1C">
      <w:pPr>
        <w:pStyle w:val="berschrift1"/>
        <w:ind w:firstLine="0"/>
      </w:pPr>
      <w:r>
        <w:t xml:space="preserve">Die Syntax </w:t>
      </w:r>
      <w:r w:rsidR="00595F8C" w:rsidRPr="00F975D5">
        <w:t>einfache</w:t>
      </w:r>
      <w:r>
        <w:t>r</w:t>
      </w:r>
      <w:r w:rsidR="00595F8C" w:rsidRPr="00F975D5">
        <w:t xml:space="preserve"> S</w:t>
      </w:r>
      <w:r>
        <w:t>ä</w:t>
      </w:r>
      <w:r w:rsidR="00595F8C" w:rsidRPr="00F975D5">
        <w:t>tz</w:t>
      </w:r>
      <w:r>
        <w:t>e</w:t>
      </w:r>
    </w:p>
    <w:p w14:paraId="2138C0BA" w14:textId="3EDC317B" w:rsidR="003327F4" w:rsidRPr="000B5655" w:rsidRDefault="003327F4" w:rsidP="00196D1C">
      <w:pPr>
        <w:pStyle w:val="berschrift2"/>
        <w:rPr>
          <w:lang w:val="de-DE"/>
        </w:rPr>
      </w:pPr>
      <w:r w:rsidRPr="000B5655">
        <w:rPr>
          <w:lang w:val="de-DE"/>
        </w:rPr>
        <w:t>Wor</w:t>
      </w:r>
      <w:r w:rsidR="00595F8C" w:rsidRPr="000B5655">
        <w:rPr>
          <w:lang w:val="de-DE"/>
        </w:rPr>
        <w:t>treihenfolge in einem einfachen Satz</w:t>
      </w:r>
    </w:p>
    <w:p w14:paraId="194670DF" w14:textId="29FD973D" w:rsidR="003327F4" w:rsidRPr="00854436" w:rsidRDefault="00854436" w:rsidP="00196D1C">
      <w:pPr>
        <w:pStyle w:val="berschrift3"/>
      </w:pPr>
      <w:r w:rsidRPr="00854436">
        <w:t xml:space="preserve">normalerweise: </w:t>
      </w:r>
      <w:r w:rsidR="00595F8C" w:rsidRPr="00854436">
        <w:t>Subjek</w:t>
      </w:r>
      <w:r w:rsidR="003327F4" w:rsidRPr="00854436">
        <w:t xml:space="preserve">t – </w:t>
      </w:r>
      <w:r w:rsidR="00595F8C" w:rsidRPr="00854436">
        <w:t>Prä</w:t>
      </w:r>
      <w:r w:rsidR="003327F4" w:rsidRPr="00854436">
        <w:t>di</w:t>
      </w:r>
      <w:r w:rsidR="00595F8C" w:rsidRPr="00854436">
        <w:t>kat</w:t>
      </w:r>
      <w:r w:rsidR="003327F4" w:rsidRPr="00854436">
        <w:t xml:space="preserve"> – </w:t>
      </w:r>
      <w:r w:rsidR="00595F8C" w:rsidRPr="00854436">
        <w:t>O</w:t>
      </w:r>
      <w:r w:rsidR="003327F4" w:rsidRPr="00854436">
        <w:t>bje</w:t>
      </w:r>
      <w:r w:rsidR="00595F8C" w:rsidRPr="00854436">
        <w:t>k</w:t>
      </w:r>
      <w:r w:rsidR="003327F4" w:rsidRPr="00854436">
        <w:t>t</w:t>
      </w:r>
    </w:p>
    <w:p w14:paraId="3E64D18F" w14:textId="7CC8AD6D" w:rsidR="003327F4" w:rsidRPr="00F975D5" w:rsidRDefault="003327F4" w:rsidP="00D1563C">
      <w:pPr>
        <w:pStyle w:val="links15cm"/>
      </w:pPr>
      <w:r w:rsidRPr="00854436">
        <w:rPr>
          <w:b/>
        </w:rPr>
        <w:t>Me</w:t>
      </w:r>
      <w:r w:rsidRPr="00F975D5">
        <w:t xml:space="preserve"> </w:t>
      </w:r>
      <w:r w:rsidRPr="00854436">
        <w:rPr>
          <w:b/>
        </w:rPr>
        <w:t>lubi</w:t>
      </w:r>
      <w:r w:rsidRPr="00F975D5">
        <w:t xml:space="preserve"> </w:t>
      </w:r>
      <w:r w:rsidRPr="00854436">
        <w:rPr>
          <w:b/>
        </w:rPr>
        <w:t>yu</w:t>
      </w:r>
      <w:r w:rsidRPr="00F975D5">
        <w:t>. – I</w:t>
      </w:r>
      <w:r w:rsidR="00595F8C" w:rsidRPr="00F975D5">
        <w:t>ch liebe dich</w:t>
      </w:r>
      <w:r w:rsidRPr="00F975D5">
        <w:t>.</w:t>
      </w:r>
    </w:p>
    <w:p w14:paraId="68F6EB89" w14:textId="5B9383A5" w:rsidR="003327F4" w:rsidRPr="00F975D5" w:rsidRDefault="00595F8C" w:rsidP="00196D1C">
      <w:pPr>
        <w:pStyle w:val="berschrift3"/>
      </w:pPr>
      <w:r w:rsidRPr="00F975D5">
        <w:t xml:space="preserve">Bei geänderter </w:t>
      </w:r>
      <w:r w:rsidRPr="00854436">
        <w:t>Wortreihenfolge</w:t>
      </w:r>
      <w:r w:rsidRPr="00F975D5">
        <w:t xml:space="preserve"> werden spezielle Partikel</w:t>
      </w:r>
      <w:r w:rsidR="00470E9D">
        <w:t>n</w:t>
      </w:r>
      <w:r w:rsidRPr="00F975D5">
        <w:t xml:space="preserve"> benutzt</w:t>
      </w:r>
      <w:r w:rsidR="003327F4" w:rsidRPr="00F975D5">
        <w:t>:</w:t>
      </w:r>
    </w:p>
    <w:p w14:paraId="63B6C45A" w14:textId="7BFAA404" w:rsidR="003327F4" w:rsidRPr="00F975D5" w:rsidRDefault="003327F4" w:rsidP="003B73B0">
      <w:pPr>
        <w:pStyle w:val="links075cm"/>
      </w:pPr>
      <w:r w:rsidRPr="00F975D5">
        <w:t>a)</w:t>
      </w:r>
      <w:r w:rsidR="00D1563C">
        <w:tab/>
      </w:r>
      <w:r w:rsidRPr="00080369">
        <w:rPr>
          <w:rStyle w:val="fett"/>
        </w:rPr>
        <w:t>da</w:t>
      </w:r>
      <w:r w:rsidR="00311014">
        <w:t xml:space="preserve"> (</w:t>
      </w:r>
      <w:r w:rsidR="00595F8C" w:rsidRPr="00F975D5">
        <w:t>vor dem S</w:t>
      </w:r>
      <w:r w:rsidRPr="00F975D5">
        <w:t>ubje</w:t>
      </w:r>
      <w:r w:rsidR="00595F8C" w:rsidRPr="00F975D5">
        <w:t>k</w:t>
      </w:r>
      <w:r w:rsidRPr="00F975D5">
        <w:t>t)</w:t>
      </w:r>
    </w:p>
    <w:p w14:paraId="7597ABE0" w14:textId="31696644" w:rsidR="003327F4" w:rsidRPr="00080369" w:rsidRDefault="003327F4" w:rsidP="003B73B0">
      <w:pPr>
        <w:pStyle w:val="links075cm"/>
      </w:pPr>
      <w:r w:rsidRPr="00F975D5">
        <w:t>b)</w:t>
      </w:r>
      <w:r w:rsidR="00D1563C">
        <w:tab/>
      </w:r>
      <w:r w:rsidRPr="00080369">
        <w:rPr>
          <w:rStyle w:val="fett"/>
        </w:rPr>
        <w:t>den</w:t>
      </w:r>
      <w:r w:rsidR="00311014">
        <w:t xml:space="preserve"> (</w:t>
      </w:r>
      <w:r w:rsidR="00595F8C" w:rsidRPr="00F975D5">
        <w:t>v</w:t>
      </w:r>
      <w:r w:rsidRPr="00F975D5">
        <w:t>or</w:t>
      </w:r>
      <w:r w:rsidR="00595F8C" w:rsidRPr="00F975D5">
        <w:t xml:space="preserve"> d</w:t>
      </w:r>
      <w:r w:rsidRPr="00F975D5">
        <w:t>e</w:t>
      </w:r>
      <w:r w:rsidR="00595F8C" w:rsidRPr="00F975D5">
        <w:t>m</w:t>
      </w:r>
      <w:r w:rsidRPr="00F975D5">
        <w:t xml:space="preserve"> </w:t>
      </w:r>
      <w:r w:rsidR="00595F8C" w:rsidRPr="00F975D5">
        <w:t>O</w:t>
      </w:r>
      <w:r w:rsidRPr="00F975D5">
        <w:t>bje</w:t>
      </w:r>
      <w:r w:rsidR="00595F8C" w:rsidRPr="00F975D5">
        <w:t>k</w:t>
      </w:r>
      <w:r w:rsidRPr="00F975D5">
        <w:t>t):</w:t>
      </w:r>
    </w:p>
    <w:p w14:paraId="528D6E03" w14:textId="77777777" w:rsidR="00854436" w:rsidRPr="00F975D5" w:rsidRDefault="00854436" w:rsidP="00D1563C">
      <w:pPr>
        <w:pStyle w:val="links15cm"/>
      </w:pPr>
      <w:r w:rsidRPr="00854436">
        <w:rPr>
          <w:b/>
        </w:rPr>
        <w:t>Me</w:t>
      </w:r>
      <w:r w:rsidRPr="00F975D5">
        <w:t xml:space="preserve"> </w:t>
      </w:r>
      <w:r w:rsidRPr="00854436">
        <w:rPr>
          <w:b/>
        </w:rPr>
        <w:t>lubi</w:t>
      </w:r>
      <w:r w:rsidRPr="00F975D5">
        <w:t xml:space="preserve"> </w:t>
      </w:r>
      <w:r w:rsidRPr="00854436">
        <w:rPr>
          <w:b/>
        </w:rPr>
        <w:t>yu</w:t>
      </w:r>
      <w:r w:rsidRPr="00F975D5">
        <w:t>. – Ich liebe dich.</w:t>
      </w:r>
    </w:p>
    <w:p w14:paraId="56A9A1E4" w14:textId="2911769D" w:rsidR="003327F4" w:rsidRPr="00F975D5" w:rsidRDefault="003327F4" w:rsidP="00D1563C">
      <w:pPr>
        <w:pStyle w:val="links15cm"/>
      </w:pPr>
      <w:r w:rsidRPr="00854436">
        <w:rPr>
          <w:b/>
        </w:rPr>
        <w:t>Lubi</w:t>
      </w:r>
      <w:r w:rsidRPr="00F975D5">
        <w:t xml:space="preserve"> </w:t>
      </w:r>
      <w:r w:rsidRPr="00854436">
        <w:rPr>
          <w:b/>
        </w:rPr>
        <w:t>da me</w:t>
      </w:r>
      <w:r w:rsidRPr="00F975D5">
        <w:t>. – I</w:t>
      </w:r>
      <w:r w:rsidR="00B575ED" w:rsidRPr="00F975D5">
        <w:t>ch liebe</w:t>
      </w:r>
      <w:r w:rsidRPr="00F975D5">
        <w:t>.</w:t>
      </w:r>
    </w:p>
    <w:p w14:paraId="44B488DC" w14:textId="79C76279" w:rsidR="003327F4" w:rsidRDefault="003327F4" w:rsidP="00D1563C">
      <w:pPr>
        <w:pStyle w:val="links15cm"/>
      </w:pPr>
      <w:r w:rsidRPr="00854436">
        <w:rPr>
          <w:b/>
        </w:rPr>
        <w:t>Den yu</w:t>
      </w:r>
      <w:r w:rsidRPr="00F975D5">
        <w:t xml:space="preserve"> </w:t>
      </w:r>
      <w:r w:rsidRPr="00854436">
        <w:rPr>
          <w:b/>
        </w:rPr>
        <w:t>me</w:t>
      </w:r>
      <w:r w:rsidRPr="00F975D5">
        <w:t xml:space="preserve"> </w:t>
      </w:r>
      <w:r w:rsidRPr="00854436">
        <w:rPr>
          <w:b/>
        </w:rPr>
        <w:t>lubi</w:t>
      </w:r>
      <w:r w:rsidRPr="00F975D5">
        <w:t xml:space="preserve">. – </w:t>
      </w:r>
      <w:r w:rsidR="00B575ED" w:rsidRPr="00F975D5">
        <w:t>Dich liebe ich</w:t>
      </w:r>
      <w:r w:rsidRPr="00F975D5">
        <w:t>.</w:t>
      </w:r>
    </w:p>
    <w:p w14:paraId="7B4650A3" w14:textId="76E882CB" w:rsidR="003327F4" w:rsidRPr="00F975D5" w:rsidRDefault="003327F4" w:rsidP="00196D1C">
      <w:pPr>
        <w:pStyle w:val="berschrift2"/>
      </w:pPr>
      <w:r w:rsidRPr="00F975D5">
        <w:t>Wor</w:t>
      </w:r>
      <w:r w:rsidR="00B575ED" w:rsidRPr="00F975D5">
        <w:t>treihenfolge in einer P</w:t>
      </w:r>
      <w:r w:rsidRPr="00F975D5">
        <w:t>hrase</w:t>
      </w:r>
    </w:p>
    <w:p w14:paraId="53906F68" w14:textId="304549E7" w:rsidR="003327F4" w:rsidRPr="00F975D5" w:rsidRDefault="00B575ED" w:rsidP="00196D1C">
      <w:pPr>
        <w:pStyle w:val="berschrift3"/>
      </w:pPr>
      <w:r w:rsidRPr="00F975D5">
        <w:t xml:space="preserve">Das </w:t>
      </w:r>
      <w:r w:rsidR="003327F4" w:rsidRPr="00854436">
        <w:t>Adje</w:t>
      </w:r>
      <w:r w:rsidRPr="00854436">
        <w:t>ktiv</w:t>
      </w:r>
      <w:r w:rsidR="003327F4" w:rsidRPr="00F975D5">
        <w:t xml:space="preserve"> </w:t>
      </w:r>
      <w:r w:rsidRPr="00F975D5">
        <w:t>steht normalerweise vor dem Nomen</w:t>
      </w:r>
      <w:r w:rsidR="003327F4" w:rsidRPr="00F975D5">
        <w:t>.</w:t>
      </w:r>
    </w:p>
    <w:p w14:paraId="670EBBBA" w14:textId="4CF68E8C" w:rsidR="003327F4" w:rsidRPr="00F975D5" w:rsidRDefault="003327F4" w:rsidP="00D1563C">
      <w:pPr>
        <w:pStyle w:val="links15cm"/>
      </w:pPr>
      <w:r w:rsidRPr="00854436">
        <w:rPr>
          <w:b/>
        </w:rPr>
        <w:t>Es may syao son.</w:t>
      </w:r>
      <w:r w:rsidRPr="00F975D5">
        <w:t xml:space="preserve"> – </w:t>
      </w:r>
      <w:r w:rsidR="00B575ED" w:rsidRPr="00F975D5">
        <w:t>Das ist mein kleiner Sohn</w:t>
      </w:r>
      <w:r w:rsidRPr="00F975D5">
        <w:t>.</w:t>
      </w:r>
    </w:p>
    <w:p w14:paraId="546DB0C6" w14:textId="210A6A15" w:rsidR="003327F4" w:rsidRPr="00F975D5" w:rsidRDefault="00B575ED" w:rsidP="00196D1C">
      <w:pPr>
        <w:pStyle w:val="berschrift3"/>
      </w:pPr>
      <w:r w:rsidRPr="00F975D5">
        <w:lastRenderedPageBreak/>
        <w:t>Zur Hervorhebung des A</w:t>
      </w:r>
      <w:r w:rsidR="003327F4" w:rsidRPr="00F975D5">
        <w:t>dje</w:t>
      </w:r>
      <w:r w:rsidRPr="00F975D5">
        <w:t>k</w:t>
      </w:r>
      <w:r w:rsidR="003327F4" w:rsidRPr="00F975D5">
        <w:t>tiv</w:t>
      </w:r>
      <w:r w:rsidRPr="00F975D5">
        <w:t>s kann dieses nach dem Nomen platziert werden</w:t>
      </w:r>
      <w:r w:rsidR="003327F4" w:rsidRPr="00F975D5">
        <w:t>.</w:t>
      </w:r>
    </w:p>
    <w:p w14:paraId="0F236E0E" w14:textId="3A3C6BB3" w:rsidR="003327F4" w:rsidRDefault="003327F4" w:rsidP="00D1563C">
      <w:pPr>
        <w:pStyle w:val="links15cm"/>
      </w:pPr>
      <w:r w:rsidRPr="00E845EA">
        <w:rPr>
          <w:b/>
        </w:rPr>
        <w:t>Me pri elay gran okos blu.</w:t>
      </w:r>
      <w:r w:rsidRPr="00F975D5">
        <w:t xml:space="preserve"> – I</w:t>
      </w:r>
      <w:r w:rsidR="00B575ED" w:rsidRPr="00F975D5">
        <w:t>ch mag ihre großen blauen Augen</w:t>
      </w:r>
      <w:r w:rsidRPr="00F975D5">
        <w:t>.</w:t>
      </w:r>
    </w:p>
    <w:p w14:paraId="3F44DAD0" w14:textId="042BF7BE" w:rsidR="003327F4" w:rsidRPr="00080369" w:rsidRDefault="0068762E" w:rsidP="00196D1C">
      <w:pPr>
        <w:pStyle w:val="berschrift2"/>
      </w:pPr>
      <w:r w:rsidRPr="00F975D5">
        <w:t>Nominal</w:t>
      </w:r>
      <w:r>
        <w:t>phrase und</w:t>
      </w:r>
      <w:r w:rsidRPr="00F975D5">
        <w:t xml:space="preserve"> </w:t>
      </w:r>
      <w:r>
        <w:t>p</w:t>
      </w:r>
      <w:r w:rsidR="003327F4" w:rsidRPr="00F975D5">
        <w:t>r</w:t>
      </w:r>
      <w:r w:rsidR="00B575ED" w:rsidRPr="00F975D5">
        <w:t>ädik</w:t>
      </w:r>
      <w:r w:rsidR="003327F4" w:rsidRPr="00F975D5">
        <w:t>ative</w:t>
      </w:r>
      <w:r w:rsidR="00080369">
        <w:t>s</w:t>
      </w:r>
      <w:r w:rsidR="003327F4" w:rsidRPr="00F975D5">
        <w:t xml:space="preserve"> </w:t>
      </w:r>
      <w:r w:rsidR="00B575ED" w:rsidRPr="00F975D5">
        <w:t>A</w:t>
      </w:r>
      <w:r w:rsidR="003327F4" w:rsidRPr="00F975D5">
        <w:t>dje</w:t>
      </w:r>
      <w:r w:rsidR="00B575ED" w:rsidRPr="00F975D5">
        <w:t>k</w:t>
      </w:r>
      <w:r w:rsidR="003327F4" w:rsidRPr="00F975D5">
        <w:t>tiv</w:t>
      </w:r>
    </w:p>
    <w:p w14:paraId="4F8B2B90" w14:textId="404AF83C" w:rsidR="003327F4" w:rsidRPr="00F975D5" w:rsidRDefault="003327F4" w:rsidP="00D1563C">
      <w:pPr>
        <w:pStyle w:val="links15cm"/>
      </w:pPr>
      <w:r w:rsidRPr="00E845EA">
        <w:rPr>
          <w:b/>
        </w:rPr>
        <w:t>May mata es talimer.</w:t>
      </w:r>
      <w:r w:rsidRPr="00F975D5">
        <w:t xml:space="preserve"> – M</w:t>
      </w:r>
      <w:r w:rsidR="00B575ED" w:rsidRPr="00F975D5">
        <w:t>eine Mutter ist Lehrerin</w:t>
      </w:r>
      <w:r w:rsidRPr="00F975D5">
        <w:t>.</w:t>
      </w:r>
    </w:p>
    <w:p w14:paraId="29131086" w14:textId="63DD1CFB" w:rsidR="003327F4" w:rsidRPr="00F975D5" w:rsidRDefault="003327F4" w:rsidP="00D1563C">
      <w:pPr>
        <w:pStyle w:val="links15cm"/>
      </w:pPr>
      <w:r w:rsidRPr="00E845EA">
        <w:rPr>
          <w:b/>
        </w:rPr>
        <w:t>May sista yao bikam leker.</w:t>
      </w:r>
      <w:r w:rsidRPr="00F975D5">
        <w:t xml:space="preserve"> – M</w:t>
      </w:r>
      <w:r w:rsidR="00B575ED" w:rsidRPr="00F975D5">
        <w:t>eine Schwester möchte Ärztin werden</w:t>
      </w:r>
      <w:r w:rsidRPr="00F975D5">
        <w:t>.</w:t>
      </w:r>
    </w:p>
    <w:p w14:paraId="5B6DBD05" w14:textId="6100F16A" w:rsidR="003327F4" w:rsidRPr="00F975D5" w:rsidRDefault="003327F4" w:rsidP="00D1563C">
      <w:pPr>
        <w:pStyle w:val="links15cm"/>
      </w:pPr>
      <w:r w:rsidRPr="00E845EA">
        <w:rPr>
          <w:b/>
        </w:rPr>
        <w:t>Sey gela es muy jamile.</w:t>
      </w:r>
      <w:r w:rsidRPr="00F975D5">
        <w:t xml:space="preserve"> – </w:t>
      </w:r>
      <w:r w:rsidR="00B575ED" w:rsidRPr="00F975D5">
        <w:t>Dieses Mädchen ist sehr schön</w:t>
      </w:r>
      <w:r w:rsidRPr="00F975D5">
        <w:t>.</w:t>
      </w:r>
    </w:p>
    <w:p w14:paraId="1BF94894" w14:textId="2B8DBA08" w:rsidR="003327F4" w:rsidRDefault="003327F4" w:rsidP="00D1563C">
      <w:pPr>
        <w:pStyle w:val="links15cm"/>
      </w:pPr>
      <w:r w:rsidRPr="00E845EA">
        <w:rPr>
          <w:b/>
        </w:rPr>
        <w:t>Es jamile hir</w:t>
      </w:r>
      <w:r w:rsidR="00FB583B" w:rsidRPr="00E845EA">
        <w:rPr>
          <w:b/>
        </w:rPr>
        <w:t>.</w:t>
      </w:r>
      <w:r w:rsidR="00FB583B" w:rsidRPr="00F975D5">
        <w:t xml:space="preserve"> – Es ist schön hier</w:t>
      </w:r>
      <w:r w:rsidRPr="00F975D5">
        <w:t>.</w:t>
      </w:r>
    </w:p>
    <w:p w14:paraId="5DD29824" w14:textId="2780B247" w:rsidR="003327F4" w:rsidRPr="00080369" w:rsidRDefault="00FB583B" w:rsidP="00196D1C">
      <w:pPr>
        <w:pStyle w:val="berschrift2"/>
      </w:pPr>
      <w:r w:rsidRPr="00F975D5">
        <w:t>Unpersönlicher Satz</w:t>
      </w:r>
      <w:r w:rsidR="00311014">
        <w:t xml:space="preserve"> (</w:t>
      </w:r>
      <w:r w:rsidRPr="00F975D5">
        <w:t>ohne Subjekt</w:t>
      </w:r>
      <w:r w:rsidR="003327F4" w:rsidRPr="00F975D5">
        <w:t>)</w:t>
      </w:r>
    </w:p>
    <w:p w14:paraId="732388E6" w14:textId="17DEFD2D" w:rsidR="003327F4" w:rsidRPr="00F975D5" w:rsidRDefault="003327F4" w:rsidP="00D1563C">
      <w:pPr>
        <w:pStyle w:val="links15cm"/>
      </w:pPr>
      <w:r w:rsidRPr="00E845EA">
        <w:rPr>
          <w:b/>
        </w:rPr>
        <w:t>Pluvi gro</w:t>
      </w:r>
      <w:r w:rsidR="00FB583B" w:rsidRPr="00E845EA">
        <w:rPr>
          <w:b/>
        </w:rPr>
        <w:t>.</w:t>
      </w:r>
      <w:r w:rsidR="00FB583B" w:rsidRPr="00F975D5">
        <w:t xml:space="preserve"> – Es regnet sehr</w:t>
      </w:r>
      <w:r w:rsidRPr="00F975D5">
        <w:t>.</w:t>
      </w:r>
    </w:p>
    <w:p w14:paraId="3547C801" w14:textId="2EFB99D1" w:rsidR="003327F4" w:rsidRPr="00F975D5" w:rsidRDefault="003327F4" w:rsidP="00D1563C">
      <w:pPr>
        <w:pStyle w:val="links15cm"/>
      </w:pPr>
      <w:r w:rsidRPr="00E845EA">
        <w:rPr>
          <w:b/>
        </w:rPr>
        <w:t>Treba shwo.</w:t>
      </w:r>
      <w:r w:rsidRPr="00F975D5">
        <w:t xml:space="preserve"> – </w:t>
      </w:r>
      <w:r w:rsidR="00FB583B" w:rsidRPr="00F975D5">
        <w:t>Es ist nötig zu sprechen</w:t>
      </w:r>
      <w:r w:rsidRPr="00F975D5">
        <w:t>.</w:t>
      </w:r>
    </w:p>
    <w:p w14:paraId="1DD0B04C" w14:textId="360D8E57" w:rsidR="003327F4" w:rsidRDefault="003327F4" w:rsidP="00D1563C">
      <w:pPr>
        <w:pStyle w:val="links15cm"/>
      </w:pPr>
      <w:r w:rsidRPr="00E845EA">
        <w:rPr>
          <w:b/>
        </w:rPr>
        <w:t>Es garme.</w:t>
      </w:r>
      <w:r w:rsidRPr="00F975D5">
        <w:t xml:space="preserve"> – </w:t>
      </w:r>
      <w:r w:rsidR="00FB583B" w:rsidRPr="00F975D5">
        <w:t>Es ist heiß</w:t>
      </w:r>
      <w:r w:rsidRPr="00F975D5">
        <w:t>.</w:t>
      </w:r>
    </w:p>
    <w:p w14:paraId="5357ADE5" w14:textId="67D39967" w:rsidR="003327F4" w:rsidRPr="00F975D5" w:rsidRDefault="003327F4" w:rsidP="00196D1C">
      <w:pPr>
        <w:pStyle w:val="berschrift2"/>
      </w:pPr>
      <w:r w:rsidRPr="00F975D5">
        <w:t>Negation</w:t>
      </w:r>
    </w:p>
    <w:p w14:paraId="65B6FA83" w14:textId="1A4FDA66" w:rsidR="003327F4" w:rsidRPr="00F975D5" w:rsidRDefault="00FB583B" w:rsidP="00196D1C">
      <w:pPr>
        <w:pStyle w:val="berschrift3"/>
      </w:pPr>
      <w:r w:rsidRPr="00F975D5">
        <w:t>D</w:t>
      </w:r>
      <w:r w:rsidR="00080369">
        <w:t>ie</w:t>
      </w:r>
      <w:r w:rsidRPr="00F975D5">
        <w:t xml:space="preserve"> </w:t>
      </w:r>
      <w:r w:rsidR="003327F4" w:rsidRPr="00E845EA">
        <w:t>Negation</w:t>
      </w:r>
      <w:r w:rsidRPr="00E845EA">
        <w:t>sp</w:t>
      </w:r>
      <w:r w:rsidR="003327F4" w:rsidRPr="00E845EA">
        <w:t>arti</w:t>
      </w:r>
      <w:r w:rsidRPr="00E845EA">
        <w:t>kel</w:t>
      </w:r>
      <w:r w:rsidR="003327F4" w:rsidRPr="00F975D5">
        <w:t xml:space="preserve"> </w:t>
      </w:r>
      <w:r w:rsidR="003327F4" w:rsidRPr="00080369">
        <w:rPr>
          <w:rStyle w:val="fett"/>
        </w:rPr>
        <w:t>bu</w:t>
      </w:r>
      <w:r w:rsidR="003327F4" w:rsidRPr="00F975D5">
        <w:t xml:space="preserve"> </w:t>
      </w:r>
      <w:r w:rsidRPr="00F975D5">
        <w:t>wird der Verbgruppe vorangestellt</w:t>
      </w:r>
      <w:r w:rsidR="003327F4" w:rsidRPr="00F975D5">
        <w:t>.</w:t>
      </w:r>
    </w:p>
    <w:p w14:paraId="37B56901" w14:textId="4BB5C4D6" w:rsidR="003327F4" w:rsidRPr="00F975D5" w:rsidRDefault="003327F4" w:rsidP="00D1563C">
      <w:pPr>
        <w:pStyle w:val="links15cm"/>
      </w:pPr>
      <w:r w:rsidRPr="00E845EA">
        <w:rPr>
          <w:b/>
        </w:rPr>
        <w:t>Lu bu somni.</w:t>
      </w:r>
      <w:r w:rsidRPr="00F975D5">
        <w:t xml:space="preserve"> – </w:t>
      </w:r>
      <w:r w:rsidR="00FB583B" w:rsidRPr="00F975D5">
        <w:t>Er schläft nicht</w:t>
      </w:r>
      <w:r w:rsidRPr="00F975D5">
        <w:t>.</w:t>
      </w:r>
    </w:p>
    <w:p w14:paraId="458A170A" w14:textId="20D5D9AF" w:rsidR="003327F4" w:rsidRPr="00F975D5" w:rsidRDefault="003327F4" w:rsidP="00D1563C">
      <w:pPr>
        <w:pStyle w:val="links15cm"/>
      </w:pPr>
      <w:r w:rsidRPr="00E845EA">
        <w:rPr>
          <w:b/>
        </w:rPr>
        <w:t>Me bu wud yao resti dar.</w:t>
      </w:r>
      <w:r w:rsidRPr="00F975D5">
        <w:t xml:space="preserve"> – I</w:t>
      </w:r>
      <w:r w:rsidR="00FB583B" w:rsidRPr="00F975D5">
        <w:t>ch würde nicht dort bleiben wollen</w:t>
      </w:r>
      <w:r w:rsidRPr="00F975D5">
        <w:t>.</w:t>
      </w:r>
    </w:p>
    <w:p w14:paraId="4892F95E" w14:textId="1A4EA050" w:rsidR="003327F4" w:rsidRPr="00F975D5" w:rsidRDefault="00FB583B" w:rsidP="00196D1C">
      <w:pPr>
        <w:pStyle w:val="berschrift3"/>
      </w:pPr>
      <w:r w:rsidRPr="00F975D5">
        <w:t xml:space="preserve">Gibt es mindestens ein </w:t>
      </w:r>
      <w:r w:rsidR="003327F4" w:rsidRPr="00F975D5">
        <w:t>neg</w:t>
      </w:r>
      <w:r w:rsidR="00E845EA">
        <w:t>ierendes</w:t>
      </w:r>
      <w:r w:rsidR="003327F4" w:rsidRPr="00F975D5">
        <w:t xml:space="preserve"> </w:t>
      </w:r>
      <w:r w:rsidRPr="00F975D5">
        <w:t xml:space="preserve">Wort </w:t>
      </w:r>
      <w:r w:rsidR="003327F4" w:rsidRPr="00F975D5">
        <w:t xml:space="preserve">in </w:t>
      </w:r>
      <w:r w:rsidRPr="00F975D5">
        <w:t>der P</w:t>
      </w:r>
      <w:r w:rsidR="003327F4" w:rsidRPr="00F975D5">
        <w:t xml:space="preserve">hrase, </w:t>
      </w:r>
      <w:r w:rsidRPr="00F975D5">
        <w:t>so erhält die ganze P</w:t>
      </w:r>
      <w:r w:rsidR="003327F4" w:rsidRPr="00F975D5">
        <w:t xml:space="preserve">hrase </w:t>
      </w:r>
      <w:r w:rsidRPr="00F975D5">
        <w:t>eine n</w:t>
      </w:r>
      <w:r w:rsidR="003327F4" w:rsidRPr="00F975D5">
        <w:t xml:space="preserve">egative </w:t>
      </w:r>
      <w:r w:rsidRPr="00F975D5">
        <w:t>Bedeutung</w:t>
      </w:r>
      <w:r w:rsidR="003327F4" w:rsidRPr="00F975D5">
        <w:t xml:space="preserve">. </w:t>
      </w:r>
      <w:r w:rsidRPr="00F975D5">
        <w:t>Wenn es mehrere neg</w:t>
      </w:r>
      <w:r w:rsidR="00E845EA">
        <w:t>ierende</w:t>
      </w:r>
      <w:r w:rsidRPr="00F975D5">
        <w:t xml:space="preserve"> W</w:t>
      </w:r>
      <w:r w:rsidR="00E845EA">
        <w:t>ö</w:t>
      </w:r>
      <w:r w:rsidRPr="00F975D5">
        <w:t>rte</w:t>
      </w:r>
      <w:r w:rsidR="00E845EA">
        <w:t>r</w:t>
      </w:r>
      <w:r w:rsidRPr="00F975D5">
        <w:t xml:space="preserve"> gibt, so wird die negative Bedeutung </w:t>
      </w:r>
      <w:r w:rsidR="00080369">
        <w:t xml:space="preserve">dadurch </w:t>
      </w:r>
      <w:r w:rsidR="00DF172D" w:rsidRPr="00F975D5">
        <w:t>stärker betont</w:t>
      </w:r>
      <w:r w:rsidR="003327F4" w:rsidRPr="00F975D5">
        <w:t>.</w:t>
      </w:r>
    </w:p>
    <w:p w14:paraId="49755F4B" w14:textId="5AB51952" w:rsidR="003327F4" w:rsidRPr="00F975D5" w:rsidRDefault="003327F4" w:rsidP="00D1563C">
      <w:pPr>
        <w:pStyle w:val="links15cm"/>
      </w:pPr>
      <w:r w:rsidRPr="00E845EA">
        <w:rPr>
          <w:b/>
        </w:rPr>
        <w:t xml:space="preserve">Lu </w:t>
      </w:r>
      <w:r w:rsidRPr="00E845EA">
        <w:rPr>
          <w:rStyle w:val="unterstrichen"/>
          <w:b/>
        </w:rPr>
        <w:t>bu</w:t>
      </w:r>
      <w:r w:rsidRPr="00E845EA">
        <w:rPr>
          <w:b/>
        </w:rPr>
        <w:t xml:space="preserve"> samaji </w:t>
      </w:r>
      <w:r w:rsidRPr="00E845EA">
        <w:rPr>
          <w:rStyle w:val="unterstrichen"/>
          <w:b/>
        </w:rPr>
        <w:t>nixa</w:t>
      </w:r>
      <w:r w:rsidRPr="00E845EA">
        <w:rPr>
          <w:b/>
        </w:rPr>
        <w:t xml:space="preserve">, </w:t>
      </w:r>
      <w:r w:rsidRPr="00E845EA">
        <w:rPr>
          <w:rStyle w:val="unterstrichen"/>
          <w:b/>
        </w:rPr>
        <w:t>neva</w:t>
      </w:r>
      <w:r w:rsidRPr="00E845EA">
        <w:rPr>
          <w:b/>
        </w:rPr>
        <w:t>!</w:t>
      </w:r>
      <w:r w:rsidRPr="00F975D5">
        <w:t xml:space="preserve"> – </w:t>
      </w:r>
      <w:r w:rsidR="00DF172D" w:rsidRPr="00F975D5">
        <w:t>Er versteht überhaupt nichts</w:t>
      </w:r>
      <w:r w:rsidR="00002E48">
        <w:t>,</w:t>
      </w:r>
      <w:r w:rsidR="00DF172D" w:rsidRPr="00F975D5">
        <w:t xml:space="preserve"> niemals</w:t>
      </w:r>
      <w:r w:rsidRPr="00F975D5">
        <w:t>!</w:t>
      </w:r>
    </w:p>
    <w:p w14:paraId="3B6B30D4" w14:textId="533E2155" w:rsidR="003327F4" w:rsidRPr="00F975D5" w:rsidRDefault="00DF172D" w:rsidP="00196D1C">
      <w:pPr>
        <w:pStyle w:val="berschrift2"/>
      </w:pPr>
      <w:r w:rsidRPr="00F975D5">
        <w:t>Allgemeine Frage</w:t>
      </w:r>
      <w:r w:rsidR="00E845EA">
        <w:t>n</w:t>
      </w:r>
    </w:p>
    <w:p w14:paraId="1A3D0D22" w14:textId="554F3113" w:rsidR="003327F4" w:rsidRPr="00E845EA" w:rsidRDefault="00DF172D" w:rsidP="00196D1C">
      <w:pPr>
        <w:pStyle w:val="berschrift3"/>
      </w:pPr>
      <w:r w:rsidRPr="00E845EA">
        <w:t>D</w:t>
      </w:r>
      <w:r w:rsidR="00080369" w:rsidRPr="00E845EA">
        <w:t>ie</w:t>
      </w:r>
      <w:r w:rsidRPr="00E845EA">
        <w:t xml:space="preserve"> </w:t>
      </w:r>
      <w:r w:rsidR="00080369" w:rsidRPr="00E845EA">
        <w:t>Fragep</w:t>
      </w:r>
      <w:r w:rsidR="003327F4" w:rsidRPr="00E845EA">
        <w:t>arti</w:t>
      </w:r>
      <w:r w:rsidRPr="00E845EA">
        <w:t>kel</w:t>
      </w:r>
      <w:r w:rsidR="003327F4" w:rsidRPr="00E845EA">
        <w:t xml:space="preserve"> </w:t>
      </w:r>
      <w:r w:rsidR="003327F4" w:rsidRPr="004931D5">
        <w:rPr>
          <w:rStyle w:val="fett"/>
        </w:rPr>
        <w:t>ob</w:t>
      </w:r>
      <w:r w:rsidR="003327F4" w:rsidRPr="00E845EA">
        <w:t xml:space="preserve"> </w:t>
      </w:r>
      <w:r w:rsidRPr="00E845EA">
        <w:t>am Anfang der P</w:t>
      </w:r>
      <w:r w:rsidR="003327F4" w:rsidRPr="00E845EA">
        <w:t>hrase:</w:t>
      </w:r>
    </w:p>
    <w:p w14:paraId="332D9C35" w14:textId="019ABAB6" w:rsidR="003327F4" w:rsidRPr="00F975D5" w:rsidRDefault="003327F4" w:rsidP="00D1563C">
      <w:pPr>
        <w:pStyle w:val="links15cm"/>
      </w:pPr>
      <w:r w:rsidRPr="00E845EA">
        <w:rPr>
          <w:b/>
        </w:rPr>
        <w:t>Ob yu lubi me?</w:t>
      </w:r>
      <w:r w:rsidRPr="00F975D5">
        <w:t xml:space="preserve"> – </w:t>
      </w:r>
      <w:r w:rsidR="00DF172D" w:rsidRPr="00F975D5">
        <w:t>Liebst du mich</w:t>
      </w:r>
      <w:r w:rsidRPr="00F975D5">
        <w:t>?</w:t>
      </w:r>
    </w:p>
    <w:p w14:paraId="439F6937" w14:textId="1B67BB93" w:rsidR="003327F4" w:rsidRPr="00F975D5" w:rsidRDefault="00DF172D" w:rsidP="00196D1C">
      <w:pPr>
        <w:pStyle w:val="berschrift3"/>
        <w:rPr>
          <w:iCs/>
        </w:rPr>
      </w:pPr>
      <w:r w:rsidRPr="00E845EA">
        <w:t>Mögliche</w:t>
      </w:r>
      <w:r w:rsidRPr="00F975D5">
        <w:t xml:space="preserve"> </w:t>
      </w:r>
      <w:r w:rsidRPr="00080369">
        <w:t>Antworten</w:t>
      </w:r>
      <w:r w:rsidR="003327F4" w:rsidRPr="00080369">
        <w:t xml:space="preserve">: </w:t>
      </w:r>
      <w:r w:rsidR="003327F4" w:rsidRPr="00080369">
        <w:rPr>
          <w:rStyle w:val="fett"/>
        </w:rPr>
        <w:t>ya</w:t>
      </w:r>
      <w:r w:rsidR="00311014">
        <w:t xml:space="preserve"> (</w:t>
      </w:r>
      <w:r w:rsidRPr="00F9412B">
        <w:rPr>
          <w:i/>
          <w:iCs/>
        </w:rPr>
        <w:t>ja</w:t>
      </w:r>
      <w:r w:rsidR="003327F4" w:rsidRPr="00080369">
        <w:t xml:space="preserve">), </w:t>
      </w:r>
      <w:r w:rsidR="003327F4" w:rsidRPr="00080369">
        <w:rPr>
          <w:rStyle w:val="fett"/>
        </w:rPr>
        <w:t>non</w:t>
      </w:r>
      <w:r w:rsidR="00311014">
        <w:t xml:space="preserve"> (</w:t>
      </w:r>
      <w:r w:rsidR="003327F4" w:rsidRPr="00F9412B">
        <w:rPr>
          <w:i/>
          <w:iCs/>
        </w:rPr>
        <w:t>n</w:t>
      </w:r>
      <w:r w:rsidRPr="00F9412B">
        <w:rPr>
          <w:i/>
          <w:iCs/>
        </w:rPr>
        <w:t>ein</w:t>
      </w:r>
      <w:r w:rsidR="003327F4" w:rsidRPr="00080369">
        <w:t xml:space="preserve">), </w:t>
      </w:r>
      <w:r w:rsidR="003327F4" w:rsidRPr="00080369">
        <w:rPr>
          <w:rStyle w:val="fett"/>
        </w:rPr>
        <w:t>doh</w:t>
      </w:r>
      <w:r w:rsidR="00311014">
        <w:t xml:space="preserve"> (</w:t>
      </w:r>
      <w:r w:rsidRPr="00F9412B">
        <w:rPr>
          <w:i/>
          <w:iCs/>
        </w:rPr>
        <w:t>doch</w:t>
      </w:r>
      <w:r w:rsidRPr="00F975D5">
        <w:rPr>
          <w:bCs/>
        </w:rPr>
        <w:t>)</w:t>
      </w:r>
    </w:p>
    <w:p w14:paraId="317866C6" w14:textId="2B446C80" w:rsidR="003327F4" w:rsidRPr="00E845EA" w:rsidRDefault="003327F4" w:rsidP="00D1563C">
      <w:pPr>
        <w:pStyle w:val="links15cm"/>
      </w:pPr>
      <w:r w:rsidRPr="00E845EA">
        <w:rPr>
          <w:b/>
        </w:rPr>
        <w:t xml:space="preserve">Ob yu lubi me? – Ya, me lubi. </w:t>
      </w:r>
      <w:r w:rsidR="003B6855" w:rsidRPr="00E845EA">
        <w:rPr>
          <w:b/>
        </w:rPr>
        <w:t xml:space="preserve">/ </w:t>
      </w:r>
      <w:r w:rsidRPr="00E845EA">
        <w:rPr>
          <w:b/>
        </w:rPr>
        <w:t>Non, me bu lubi.</w:t>
      </w:r>
      <w:r w:rsidRPr="00E845EA">
        <w:t xml:space="preserve"> – </w:t>
      </w:r>
      <w:r w:rsidR="00DF172D" w:rsidRPr="00E845EA">
        <w:t>Liebst du mich</w:t>
      </w:r>
      <w:r w:rsidRPr="00E845EA">
        <w:t xml:space="preserve">? – </w:t>
      </w:r>
      <w:r w:rsidR="00DF172D" w:rsidRPr="00E845EA">
        <w:t>Ja, ich liebe</w:t>
      </w:r>
      <w:r w:rsidR="00311014">
        <w:t xml:space="preserve"> (</w:t>
      </w:r>
      <w:r w:rsidR="00DF172D" w:rsidRPr="00E845EA">
        <w:t>dich).</w:t>
      </w:r>
      <w:r w:rsidRPr="00E845EA">
        <w:t xml:space="preserve"> </w:t>
      </w:r>
      <w:r w:rsidR="003B6855" w:rsidRPr="00E845EA">
        <w:t xml:space="preserve">/ </w:t>
      </w:r>
      <w:r w:rsidRPr="00E845EA">
        <w:t>N</w:t>
      </w:r>
      <w:r w:rsidR="00DF172D" w:rsidRPr="00E845EA">
        <w:t>ein, ich liebe</w:t>
      </w:r>
      <w:r w:rsidR="00311014">
        <w:t xml:space="preserve"> (</w:t>
      </w:r>
      <w:r w:rsidR="00DF172D" w:rsidRPr="00E845EA">
        <w:t>dich) nicht</w:t>
      </w:r>
      <w:r w:rsidRPr="00E845EA">
        <w:t>.</w:t>
      </w:r>
    </w:p>
    <w:p w14:paraId="1DEBC158" w14:textId="56A0DB66" w:rsidR="003327F4" w:rsidRPr="00E845EA" w:rsidRDefault="003327F4" w:rsidP="00D1563C">
      <w:pPr>
        <w:pStyle w:val="links15cm"/>
      </w:pPr>
      <w:r w:rsidRPr="00C11BEE">
        <w:rPr>
          <w:b/>
        </w:rPr>
        <w:t>Ob yu bu lubi me? – Ya</w:t>
      </w:r>
      <w:r w:rsidR="00CF301C" w:rsidRPr="00C11BEE">
        <w:rPr>
          <w:b/>
        </w:rPr>
        <w:t>/</w:t>
      </w:r>
      <w:r w:rsidRPr="00C11BEE">
        <w:rPr>
          <w:b/>
        </w:rPr>
        <w:t xml:space="preserve">non, me bu lubi. </w:t>
      </w:r>
      <w:r w:rsidR="003B6855" w:rsidRPr="00C11BEE">
        <w:rPr>
          <w:b/>
        </w:rPr>
        <w:t xml:space="preserve">/ </w:t>
      </w:r>
      <w:r w:rsidRPr="00C11BEE">
        <w:rPr>
          <w:b/>
        </w:rPr>
        <w:t>Doh, me lubi.</w:t>
      </w:r>
      <w:r w:rsidRPr="00E845EA">
        <w:t xml:space="preserve"> – </w:t>
      </w:r>
      <w:r w:rsidR="00DF172D" w:rsidRPr="00E845EA">
        <w:t>Liebst du mich nicht</w:t>
      </w:r>
      <w:r w:rsidRPr="00E845EA">
        <w:t xml:space="preserve">? – </w:t>
      </w:r>
      <w:r w:rsidR="00DF172D" w:rsidRPr="00E845EA">
        <w:t>Ja/</w:t>
      </w:r>
      <w:r w:rsidRPr="00E845EA">
        <w:t>N</w:t>
      </w:r>
      <w:r w:rsidR="00DF172D" w:rsidRPr="00E845EA">
        <w:t>ein, ich liebe</w:t>
      </w:r>
      <w:r w:rsidR="00311014">
        <w:t xml:space="preserve"> (</w:t>
      </w:r>
      <w:r w:rsidR="00DF172D" w:rsidRPr="00E845EA">
        <w:t>dich) nicht</w:t>
      </w:r>
      <w:r w:rsidRPr="00E845EA">
        <w:t xml:space="preserve">. </w:t>
      </w:r>
      <w:r w:rsidR="003B6855" w:rsidRPr="00E845EA">
        <w:t xml:space="preserve">/ </w:t>
      </w:r>
      <w:r w:rsidR="00DF172D" w:rsidRPr="00E845EA">
        <w:t>Doch, ich liebe</w:t>
      </w:r>
      <w:r w:rsidR="00311014">
        <w:t xml:space="preserve"> (</w:t>
      </w:r>
      <w:r w:rsidR="00DF172D" w:rsidRPr="00E845EA">
        <w:t>dich)</w:t>
      </w:r>
      <w:r w:rsidRPr="00E845EA">
        <w:t>.</w:t>
      </w:r>
    </w:p>
    <w:p w14:paraId="59164152" w14:textId="167E6BA6" w:rsidR="003327F4" w:rsidRPr="00F975D5" w:rsidRDefault="00DF172D" w:rsidP="00196D1C">
      <w:pPr>
        <w:pStyle w:val="berschrift3"/>
      </w:pPr>
      <w:r w:rsidRPr="00F975D5">
        <w:t>Andere Möglichkeiten eine allgemeine Frage zu stellen</w:t>
      </w:r>
      <w:r w:rsidR="003327F4" w:rsidRPr="00F975D5">
        <w:t>:</w:t>
      </w:r>
    </w:p>
    <w:p w14:paraId="45D4D89B" w14:textId="0F73B311" w:rsidR="003327F4" w:rsidRPr="00C11BEE" w:rsidRDefault="003327F4" w:rsidP="003B73B0">
      <w:pPr>
        <w:pStyle w:val="links075cm"/>
      </w:pPr>
      <w:r w:rsidRPr="00F975D5">
        <w:t>a)</w:t>
      </w:r>
      <w:r w:rsidR="00D1563C">
        <w:tab/>
      </w:r>
      <w:r w:rsidRPr="00080369">
        <w:rPr>
          <w:rStyle w:val="fett"/>
        </w:rPr>
        <w:t>bu ver?</w:t>
      </w:r>
      <w:r w:rsidR="008563A1" w:rsidRPr="00F975D5">
        <w:t xml:space="preserve"> </w:t>
      </w:r>
      <w:r w:rsidR="003065B2">
        <w:t>(</w:t>
      </w:r>
      <w:proofErr w:type="gramStart"/>
      <w:r w:rsidR="00C11BEE" w:rsidRPr="00067908">
        <w:t>nicht</w:t>
      </w:r>
      <w:proofErr w:type="gramEnd"/>
      <w:r w:rsidR="00C11BEE" w:rsidRPr="00067908">
        <w:t xml:space="preserve"> wahr?</w:t>
      </w:r>
      <w:r w:rsidR="003065B2" w:rsidRPr="00067908">
        <w:t>)</w:t>
      </w:r>
      <w:r w:rsidR="00C11BEE" w:rsidRPr="00067908">
        <w:t xml:space="preserve"> </w:t>
      </w:r>
      <w:r w:rsidR="00DF172D" w:rsidRPr="00F975D5">
        <w:t>nach der P</w:t>
      </w:r>
      <w:r w:rsidRPr="00F975D5">
        <w:t xml:space="preserve">hrase, </w:t>
      </w:r>
      <w:r w:rsidR="00DF172D" w:rsidRPr="00F975D5">
        <w:t>mit K</w:t>
      </w:r>
      <w:r w:rsidRPr="00F975D5">
        <w:t>omma:</w:t>
      </w:r>
    </w:p>
    <w:p w14:paraId="118688C7" w14:textId="1A4D1BBC" w:rsidR="003327F4" w:rsidRDefault="003327F4" w:rsidP="00D1563C">
      <w:pPr>
        <w:pStyle w:val="links15cm"/>
      </w:pPr>
      <w:r w:rsidRPr="00C11BEE">
        <w:rPr>
          <w:b/>
        </w:rPr>
        <w:t xml:space="preserve">Es hao meteo, </w:t>
      </w:r>
      <w:r w:rsidRPr="004931D5">
        <w:rPr>
          <w:rStyle w:val="fett"/>
        </w:rPr>
        <w:t>bu</w:t>
      </w:r>
      <w:r w:rsidRPr="000774F6">
        <w:rPr>
          <w:b/>
        </w:rPr>
        <w:t xml:space="preserve"> </w:t>
      </w:r>
      <w:r w:rsidRPr="004931D5">
        <w:rPr>
          <w:rStyle w:val="fett"/>
        </w:rPr>
        <w:t>ver</w:t>
      </w:r>
      <w:r w:rsidRPr="00C11BEE">
        <w:rPr>
          <w:b/>
        </w:rPr>
        <w:t>?</w:t>
      </w:r>
      <w:r w:rsidRPr="00F975D5">
        <w:t xml:space="preserve"> – </w:t>
      </w:r>
      <w:r w:rsidR="00DF172D" w:rsidRPr="00F975D5">
        <w:t>Das Wetter ist gut, nicht wahr</w:t>
      </w:r>
      <w:r w:rsidRPr="00F975D5">
        <w:t>?</w:t>
      </w:r>
    </w:p>
    <w:p w14:paraId="713A054B" w14:textId="0FE41259" w:rsidR="003327F4" w:rsidRPr="00F975D5" w:rsidRDefault="00DF172D" w:rsidP="00D1563C">
      <w:pPr>
        <w:pStyle w:val="links15cm"/>
      </w:pPr>
      <w:r w:rsidRPr="00F975D5">
        <w:t>Mögliche Antworten</w:t>
      </w:r>
      <w:r w:rsidR="003327F4" w:rsidRPr="00F975D5">
        <w:t xml:space="preserve">: </w:t>
      </w:r>
      <w:r w:rsidR="003327F4" w:rsidRPr="00080369">
        <w:rPr>
          <w:rStyle w:val="fett"/>
        </w:rPr>
        <w:t>ver</w:t>
      </w:r>
      <w:r w:rsidR="00311014">
        <w:t xml:space="preserve"> (</w:t>
      </w:r>
      <w:r w:rsidR="00C11BEE" w:rsidRPr="00067908">
        <w:t xml:space="preserve">ja, das </w:t>
      </w:r>
      <w:r w:rsidR="00794297" w:rsidRPr="00067908">
        <w:rPr>
          <w:iCs/>
        </w:rPr>
        <w:t>stimmt</w:t>
      </w:r>
      <w:r w:rsidR="003327F4" w:rsidRPr="00067908">
        <w:t xml:space="preserve">), </w:t>
      </w:r>
      <w:r w:rsidR="003327F4" w:rsidRPr="00067908">
        <w:rPr>
          <w:rStyle w:val="fett"/>
        </w:rPr>
        <w:t>bu es ver</w:t>
      </w:r>
      <w:r w:rsidR="00311014" w:rsidRPr="00067908">
        <w:t xml:space="preserve"> (</w:t>
      </w:r>
      <w:r w:rsidR="003327F4" w:rsidRPr="00067908">
        <w:rPr>
          <w:iCs/>
        </w:rPr>
        <w:t>n</w:t>
      </w:r>
      <w:r w:rsidR="00794297" w:rsidRPr="00067908">
        <w:rPr>
          <w:iCs/>
        </w:rPr>
        <w:t>ein, das stimmt nicht</w:t>
      </w:r>
      <w:r w:rsidR="003327F4" w:rsidRPr="00067908">
        <w:t>).</w:t>
      </w:r>
    </w:p>
    <w:p w14:paraId="59EA07A1" w14:textId="5AB57E7E" w:rsidR="003327F4" w:rsidRPr="00080369" w:rsidRDefault="003327F4" w:rsidP="003B73B0">
      <w:pPr>
        <w:pStyle w:val="links075cm"/>
      </w:pPr>
      <w:r w:rsidRPr="00F975D5">
        <w:t>b)</w:t>
      </w:r>
      <w:r w:rsidR="00D1563C">
        <w:tab/>
      </w:r>
      <w:r w:rsidR="00794297" w:rsidRPr="00F975D5">
        <w:t>Verbwiederholung mit de</w:t>
      </w:r>
      <w:r w:rsidR="00080369">
        <w:t>r</w:t>
      </w:r>
      <w:r w:rsidR="00794297" w:rsidRPr="00F975D5">
        <w:t xml:space="preserve"> Partikel </w:t>
      </w:r>
      <w:r w:rsidR="00002E48" w:rsidRPr="00080369">
        <w:rPr>
          <w:rStyle w:val="fett"/>
        </w:rPr>
        <w:t>-</w:t>
      </w:r>
      <w:r w:rsidR="00794297" w:rsidRPr="00080369">
        <w:rPr>
          <w:rStyle w:val="fett"/>
        </w:rPr>
        <w:t>bu</w:t>
      </w:r>
      <w:r w:rsidR="00002E48" w:rsidRPr="00080369">
        <w:rPr>
          <w:rStyle w:val="fett"/>
        </w:rPr>
        <w:t>-</w:t>
      </w:r>
      <w:r w:rsidRPr="00080369">
        <w:t>:</w:t>
      </w:r>
    </w:p>
    <w:p w14:paraId="02338F39" w14:textId="1B673175" w:rsidR="003327F4" w:rsidRDefault="003327F4" w:rsidP="00D1563C">
      <w:pPr>
        <w:pStyle w:val="links15cm"/>
      </w:pPr>
      <w:r w:rsidRPr="00C11BEE">
        <w:rPr>
          <w:b/>
        </w:rPr>
        <w:t>Yu lai-bu-lai?</w:t>
      </w:r>
      <w:r w:rsidRPr="00F975D5">
        <w:t xml:space="preserve"> – </w:t>
      </w:r>
      <w:r w:rsidR="00794297" w:rsidRPr="00F975D5">
        <w:t>Kommst du</w:t>
      </w:r>
      <w:r w:rsidR="00311014">
        <w:t xml:space="preserve"> (</w:t>
      </w:r>
      <w:r w:rsidR="00794297" w:rsidRPr="00F975D5">
        <w:t>oder nicht)</w:t>
      </w:r>
      <w:r w:rsidRPr="00F975D5">
        <w:t>?</w:t>
      </w:r>
    </w:p>
    <w:p w14:paraId="78D59801" w14:textId="77777777" w:rsidR="00A04D98" w:rsidRDefault="00A04D98">
      <w:pPr>
        <w:suppressAutoHyphens w:val="0"/>
        <w:spacing w:before="0" w:after="0"/>
        <w:rPr>
          <w:lang w:val="en-US"/>
        </w:rPr>
      </w:pPr>
      <w:r>
        <w:br w:type="page"/>
      </w:r>
    </w:p>
    <w:p w14:paraId="13B1D966" w14:textId="0FE900EF" w:rsidR="003327F4" w:rsidRPr="00F975D5" w:rsidRDefault="003327F4" w:rsidP="00196D1C">
      <w:pPr>
        <w:pStyle w:val="berschrift2"/>
      </w:pPr>
      <w:r w:rsidRPr="00F975D5">
        <w:lastRenderedPageBreak/>
        <w:t>Spe</w:t>
      </w:r>
      <w:r w:rsidR="00794297" w:rsidRPr="00F975D5">
        <w:t>zielle Frage</w:t>
      </w:r>
    </w:p>
    <w:p w14:paraId="720923E1" w14:textId="3804EA1C" w:rsidR="00F02D8F" w:rsidRDefault="003327F4" w:rsidP="00D1563C">
      <w:pPr>
        <w:pStyle w:val="links15cm"/>
      </w:pPr>
      <w:r w:rsidRPr="00F975D5">
        <w:t xml:space="preserve">In </w:t>
      </w:r>
      <w:r w:rsidR="00794297" w:rsidRPr="00F975D5">
        <w:t xml:space="preserve">einer </w:t>
      </w:r>
      <w:r w:rsidRPr="00F975D5">
        <w:t>spe</w:t>
      </w:r>
      <w:r w:rsidR="00794297" w:rsidRPr="00F975D5">
        <w:t>ziellen Frage wird das Fragewort an den Anfang der P</w:t>
      </w:r>
      <w:r w:rsidRPr="00F975D5">
        <w:t>hrase</w:t>
      </w:r>
      <w:r w:rsidR="00794297" w:rsidRPr="00F975D5">
        <w:t xml:space="preserve"> gestellt</w:t>
      </w:r>
      <w:r w:rsidRPr="00F975D5">
        <w:t xml:space="preserve">, </w:t>
      </w:r>
      <w:r w:rsidR="00794297" w:rsidRPr="00F975D5">
        <w:t>die Wortreihen</w:t>
      </w:r>
      <w:r w:rsidR="00002E48">
        <w:softHyphen/>
      </w:r>
      <w:r w:rsidR="00794297" w:rsidRPr="00F975D5">
        <w:t>folge bleibt bestehen</w:t>
      </w:r>
      <w:r w:rsidRPr="00F975D5">
        <w:t xml:space="preserve">. </w:t>
      </w:r>
      <w:r w:rsidR="00794297" w:rsidRPr="00F975D5">
        <w:t>Nur in einer Phrase mit dem Verb</w:t>
      </w:r>
      <w:r w:rsidRPr="00F975D5">
        <w:t xml:space="preserve"> </w:t>
      </w:r>
      <w:r w:rsidRPr="004931D5">
        <w:rPr>
          <w:rStyle w:val="fett"/>
        </w:rPr>
        <w:t>bi</w:t>
      </w:r>
      <w:r w:rsidR="00CF301C" w:rsidRPr="004931D5">
        <w:rPr>
          <w:rStyle w:val="fett"/>
        </w:rPr>
        <w:t>/</w:t>
      </w:r>
      <w:r w:rsidRPr="004931D5">
        <w:rPr>
          <w:rStyle w:val="fett"/>
        </w:rPr>
        <w:t>es/bin</w:t>
      </w:r>
      <w:r w:rsidR="008563A1" w:rsidRPr="00F975D5">
        <w:t xml:space="preserve"> </w:t>
      </w:r>
      <w:r w:rsidR="00794297" w:rsidRPr="00F975D5">
        <w:t>kann die Wor</w:t>
      </w:r>
      <w:r w:rsidR="00FE1699" w:rsidRPr="00F975D5">
        <w:t>treihenfolge</w:t>
      </w:r>
      <w:r w:rsidR="00311014">
        <w:t xml:space="preserve"> (</w:t>
      </w:r>
      <w:r w:rsidR="00FE1699" w:rsidRPr="00F975D5">
        <w:t xml:space="preserve">wie im Deutschen) </w:t>
      </w:r>
      <w:r w:rsidR="00794297" w:rsidRPr="00F975D5">
        <w:t>vertauscht werden</w:t>
      </w:r>
      <w:r w:rsidRPr="00F975D5">
        <w:t>:</w:t>
      </w:r>
    </w:p>
    <w:p w14:paraId="28EDE803" w14:textId="246ECC4A" w:rsidR="003327F4" w:rsidRPr="00F975D5" w:rsidRDefault="003327F4" w:rsidP="00D1563C">
      <w:pPr>
        <w:pStyle w:val="links15cm"/>
      </w:pPr>
      <w:r w:rsidRPr="00F02D8F">
        <w:rPr>
          <w:b/>
        </w:rPr>
        <w:t>Wo es may kalam?</w:t>
      </w:r>
      <w:r w:rsidRPr="00F975D5">
        <w:t xml:space="preserve"> – W</w:t>
      </w:r>
      <w:r w:rsidR="00794297" w:rsidRPr="00F975D5">
        <w:t>o ist mein Schreibstift</w:t>
      </w:r>
      <w:r w:rsidRPr="00F975D5">
        <w:t>?</w:t>
      </w:r>
    </w:p>
    <w:p w14:paraId="433B8FDB" w14:textId="3655BEF1" w:rsidR="003327F4" w:rsidRPr="00F975D5" w:rsidRDefault="003327F4" w:rsidP="00196D1C">
      <w:pPr>
        <w:pStyle w:val="berschrift3"/>
      </w:pPr>
      <w:r w:rsidRPr="00080369">
        <w:rPr>
          <w:rStyle w:val="fett"/>
        </w:rPr>
        <w:t>hu</w:t>
      </w:r>
      <w:r w:rsidR="00311014">
        <w:t xml:space="preserve"> (</w:t>
      </w:r>
      <w:r w:rsidRPr="00067908">
        <w:rPr>
          <w:iCs/>
        </w:rPr>
        <w:t>w</w:t>
      </w:r>
      <w:r w:rsidR="00794297" w:rsidRPr="00067908">
        <w:rPr>
          <w:iCs/>
        </w:rPr>
        <w:t>er</w:t>
      </w:r>
      <w:r w:rsidR="00F476A5" w:rsidRPr="004931D5">
        <w:t>)</w:t>
      </w:r>
    </w:p>
    <w:p w14:paraId="5F0A9016" w14:textId="4AA480C0" w:rsidR="003327F4" w:rsidRPr="00F975D5" w:rsidRDefault="003327F4" w:rsidP="00D1563C">
      <w:pPr>
        <w:pStyle w:val="links15cm"/>
        <w:rPr>
          <w:bCs/>
        </w:rPr>
      </w:pPr>
      <w:r w:rsidRPr="00F02D8F">
        <w:rPr>
          <w:b/>
        </w:rPr>
        <w:t>Hu somni?</w:t>
      </w:r>
      <w:r w:rsidRPr="00F975D5">
        <w:t xml:space="preserve"> – W</w:t>
      </w:r>
      <w:r w:rsidR="00794297" w:rsidRPr="00F975D5">
        <w:t>er schläft</w:t>
      </w:r>
      <w:r w:rsidRPr="00F975D5">
        <w:t>?</w:t>
      </w:r>
    </w:p>
    <w:p w14:paraId="3346796E" w14:textId="55C3AA6A" w:rsidR="003327F4" w:rsidRPr="00F975D5" w:rsidRDefault="003327F4" w:rsidP="00196D1C">
      <w:pPr>
        <w:pStyle w:val="berschrift3"/>
      </w:pPr>
      <w:r w:rsidRPr="00080369">
        <w:rPr>
          <w:rStyle w:val="fett"/>
        </w:rPr>
        <w:t>kwo</w:t>
      </w:r>
      <w:r w:rsidR="00311014">
        <w:t xml:space="preserve"> (</w:t>
      </w:r>
      <w:r w:rsidRPr="00067908">
        <w:rPr>
          <w:iCs/>
        </w:rPr>
        <w:t>w</w:t>
      </w:r>
      <w:r w:rsidR="00794297" w:rsidRPr="00067908">
        <w:rPr>
          <w:iCs/>
        </w:rPr>
        <w:t>as</w:t>
      </w:r>
      <w:r w:rsidR="00F476A5" w:rsidRPr="004931D5">
        <w:t>)</w:t>
      </w:r>
    </w:p>
    <w:p w14:paraId="31AD37D8" w14:textId="24B08AD6" w:rsidR="003327F4" w:rsidRPr="00F975D5" w:rsidRDefault="003327F4" w:rsidP="00D1563C">
      <w:pPr>
        <w:pStyle w:val="links15cm"/>
        <w:rPr>
          <w:bCs/>
        </w:rPr>
      </w:pPr>
      <w:r w:rsidRPr="00F02D8F">
        <w:rPr>
          <w:b/>
        </w:rPr>
        <w:t>Kwo yu vidi?</w:t>
      </w:r>
      <w:r w:rsidRPr="00F975D5">
        <w:t xml:space="preserve"> – W</w:t>
      </w:r>
      <w:r w:rsidR="00794297" w:rsidRPr="00F975D5">
        <w:t>as siehst du</w:t>
      </w:r>
      <w:r w:rsidRPr="00F975D5">
        <w:t>?</w:t>
      </w:r>
    </w:p>
    <w:p w14:paraId="5D442CDD" w14:textId="3F6A47F5" w:rsidR="003327F4" w:rsidRPr="00F975D5" w:rsidRDefault="003327F4" w:rsidP="00196D1C">
      <w:pPr>
        <w:pStyle w:val="berschrift3"/>
      </w:pPr>
      <w:r w:rsidRPr="00080369">
        <w:rPr>
          <w:rStyle w:val="fett"/>
        </w:rPr>
        <w:t>kwel</w:t>
      </w:r>
      <w:r w:rsidR="00311014">
        <w:t xml:space="preserve"> (</w:t>
      </w:r>
      <w:r w:rsidRPr="004931D5">
        <w:t>w</w:t>
      </w:r>
      <w:r w:rsidR="00794297" w:rsidRPr="004931D5">
        <w:t xml:space="preserve">elche, </w:t>
      </w:r>
      <w:r w:rsidRPr="004931D5">
        <w:t>w</w:t>
      </w:r>
      <w:r w:rsidR="00794297" w:rsidRPr="004931D5">
        <w:t>elcher Art</w:t>
      </w:r>
      <w:r w:rsidR="00F476A5" w:rsidRPr="004931D5">
        <w:t>)</w:t>
      </w:r>
    </w:p>
    <w:p w14:paraId="1B79FA7F" w14:textId="532F1D03" w:rsidR="003327F4" w:rsidRPr="00F975D5" w:rsidRDefault="003327F4" w:rsidP="00D1563C">
      <w:pPr>
        <w:pStyle w:val="links15cm"/>
        <w:rPr>
          <w:bCs/>
        </w:rPr>
      </w:pPr>
      <w:r w:rsidRPr="00F02D8F">
        <w:rPr>
          <w:b/>
        </w:rPr>
        <w:t>Kwel flor yu pri?</w:t>
      </w:r>
      <w:r w:rsidRPr="00F975D5">
        <w:t xml:space="preserve"> – W</w:t>
      </w:r>
      <w:r w:rsidR="00794297" w:rsidRPr="00F975D5">
        <w:t>elche Blume magst du</w:t>
      </w:r>
      <w:r w:rsidRPr="00F975D5">
        <w:t>?</w:t>
      </w:r>
    </w:p>
    <w:p w14:paraId="318B964E" w14:textId="37892985" w:rsidR="003327F4" w:rsidRPr="00067908" w:rsidRDefault="003327F4" w:rsidP="00196D1C">
      <w:pPr>
        <w:pStyle w:val="berschrift3"/>
      </w:pPr>
      <w:r w:rsidRPr="00067908">
        <w:rPr>
          <w:rStyle w:val="fett"/>
        </w:rPr>
        <w:t>komo</w:t>
      </w:r>
      <w:r w:rsidR="00311014" w:rsidRPr="00067908">
        <w:t xml:space="preserve"> (</w:t>
      </w:r>
      <w:r w:rsidRPr="00067908">
        <w:rPr>
          <w:iCs/>
        </w:rPr>
        <w:t>w</w:t>
      </w:r>
      <w:r w:rsidR="00794297" w:rsidRPr="00067908">
        <w:rPr>
          <w:iCs/>
        </w:rPr>
        <w:t>ie</w:t>
      </w:r>
      <w:r w:rsidR="00F476A5" w:rsidRPr="00067908">
        <w:t>)</w:t>
      </w:r>
    </w:p>
    <w:p w14:paraId="531202B4" w14:textId="56A7DEB6" w:rsidR="003327F4" w:rsidRPr="00067908" w:rsidRDefault="003327F4" w:rsidP="00D1563C">
      <w:pPr>
        <w:pStyle w:val="links15cm"/>
        <w:rPr>
          <w:bCs/>
        </w:rPr>
      </w:pPr>
      <w:r w:rsidRPr="00067908">
        <w:rPr>
          <w:b/>
        </w:rPr>
        <w:t>Komo yu zwo se?</w:t>
      </w:r>
      <w:r w:rsidRPr="00067908">
        <w:t xml:space="preserve"> – </w:t>
      </w:r>
      <w:r w:rsidR="00794297" w:rsidRPr="00067908">
        <w:t>Wie machst du dies</w:t>
      </w:r>
      <w:r w:rsidRPr="00067908">
        <w:t>?</w:t>
      </w:r>
    </w:p>
    <w:p w14:paraId="74FEA175" w14:textId="2AE88AB0" w:rsidR="003327F4" w:rsidRPr="00067908" w:rsidRDefault="003327F4" w:rsidP="00196D1C">
      <w:pPr>
        <w:pStyle w:val="berschrift3"/>
      </w:pPr>
      <w:r w:rsidRPr="00067908">
        <w:rPr>
          <w:rStyle w:val="fett"/>
        </w:rPr>
        <w:t>way</w:t>
      </w:r>
      <w:r w:rsidR="00311014" w:rsidRPr="00067908">
        <w:t xml:space="preserve"> (</w:t>
      </w:r>
      <w:r w:rsidR="00A4151A" w:rsidRPr="00067908">
        <w:rPr>
          <w:iCs/>
        </w:rPr>
        <w:t>warum</w:t>
      </w:r>
      <w:r w:rsidR="00F476A5" w:rsidRPr="00067908">
        <w:t>)</w:t>
      </w:r>
    </w:p>
    <w:p w14:paraId="6784FF2F" w14:textId="1FBAAB5E" w:rsidR="003327F4" w:rsidRPr="00067908" w:rsidRDefault="003327F4" w:rsidP="00D1563C">
      <w:pPr>
        <w:pStyle w:val="links15cm"/>
        <w:rPr>
          <w:bCs/>
        </w:rPr>
      </w:pPr>
      <w:r w:rsidRPr="00067908">
        <w:rPr>
          <w:b/>
        </w:rPr>
        <w:t>Way yu bu somni?</w:t>
      </w:r>
      <w:r w:rsidRPr="00067908">
        <w:t xml:space="preserve"> – W</w:t>
      </w:r>
      <w:r w:rsidR="00A4151A" w:rsidRPr="00067908">
        <w:t>arum schläfst du nicht?</w:t>
      </w:r>
    </w:p>
    <w:p w14:paraId="743EADAD" w14:textId="20306630" w:rsidR="003327F4" w:rsidRPr="00067908" w:rsidRDefault="003327F4" w:rsidP="00196D1C">
      <w:pPr>
        <w:pStyle w:val="berschrift3"/>
      </w:pPr>
      <w:r w:rsidRPr="00067908">
        <w:rPr>
          <w:rStyle w:val="fett"/>
        </w:rPr>
        <w:t>wen</w:t>
      </w:r>
      <w:r w:rsidR="00311014" w:rsidRPr="00067908">
        <w:t xml:space="preserve"> (</w:t>
      </w:r>
      <w:r w:rsidRPr="00067908">
        <w:rPr>
          <w:iCs/>
        </w:rPr>
        <w:t>w</w:t>
      </w:r>
      <w:r w:rsidR="00A4151A" w:rsidRPr="00067908">
        <w:rPr>
          <w:iCs/>
        </w:rPr>
        <w:t>ann</w:t>
      </w:r>
      <w:r w:rsidR="00F476A5" w:rsidRPr="00067908">
        <w:t>)</w:t>
      </w:r>
    </w:p>
    <w:p w14:paraId="2399AC80" w14:textId="542F7A5C" w:rsidR="003327F4" w:rsidRPr="00067908" w:rsidRDefault="003327F4" w:rsidP="00D1563C">
      <w:pPr>
        <w:pStyle w:val="links15cm"/>
        <w:rPr>
          <w:bCs/>
        </w:rPr>
      </w:pPr>
      <w:r w:rsidRPr="00067908">
        <w:rPr>
          <w:b/>
        </w:rPr>
        <w:t>Wen yu</w:t>
      </w:r>
      <w:r w:rsidR="00311014" w:rsidRPr="00067908">
        <w:rPr>
          <w:b/>
        </w:rPr>
        <w:t xml:space="preserve"> </w:t>
      </w:r>
      <w:r w:rsidRPr="00067908">
        <w:rPr>
          <w:b/>
        </w:rPr>
        <w:t>lai?</w:t>
      </w:r>
      <w:r w:rsidRPr="00067908">
        <w:t xml:space="preserve"> – W</w:t>
      </w:r>
      <w:r w:rsidR="00A4151A" w:rsidRPr="00067908">
        <w:t>ann kommst du</w:t>
      </w:r>
      <w:r w:rsidRPr="00067908">
        <w:t>?</w:t>
      </w:r>
    </w:p>
    <w:p w14:paraId="597B7EA5" w14:textId="523CB2B5" w:rsidR="003327F4" w:rsidRPr="00067908" w:rsidRDefault="003327F4" w:rsidP="00196D1C">
      <w:pPr>
        <w:pStyle w:val="berschrift3"/>
      </w:pPr>
      <w:r w:rsidRPr="00067908">
        <w:rPr>
          <w:rStyle w:val="fett"/>
        </w:rPr>
        <w:t>wo</w:t>
      </w:r>
      <w:r w:rsidR="00311014" w:rsidRPr="00067908">
        <w:t xml:space="preserve"> (</w:t>
      </w:r>
      <w:r w:rsidR="00A4151A" w:rsidRPr="00067908">
        <w:rPr>
          <w:iCs/>
        </w:rPr>
        <w:t>wo</w:t>
      </w:r>
      <w:r w:rsidR="00F476A5" w:rsidRPr="00067908">
        <w:t>)</w:t>
      </w:r>
    </w:p>
    <w:p w14:paraId="71B6591A" w14:textId="7E649EF2" w:rsidR="003327F4" w:rsidRPr="00067908" w:rsidRDefault="003327F4" w:rsidP="00D1563C">
      <w:pPr>
        <w:pStyle w:val="links15cm"/>
        <w:rPr>
          <w:bCs/>
        </w:rPr>
      </w:pPr>
      <w:r w:rsidRPr="00067908">
        <w:rPr>
          <w:b/>
        </w:rPr>
        <w:t>Wo es may docha?</w:t>
      </w:r>
      <w:r w:rsidRPr="00067908">
        <w:t xml:space="preserve"> – W</w:t>
      </w:r>
      <w:r w:rsidR="00A4151A" w:rsidRPr="00067908">
        <w:t>o ist meine Tochter</w:t>
      </w:r>
      <w:r w:rsidRPr="00067908">
        <w:t>?</w:t>
      </w:r>
    </w:p>
    <w:p w14:paraId="7B85407D" w14:textId="04535DEF" w:rsidR="003327F4" w:rsidRPr="00067908" w:rsidRDefault="003327F4" w:rsidP="00196D1C">
      <w:pPr>
        <w:pStyle w:val="berschrift3"/>
      </w:pPr>
      <w:r w:rsidRPr="00067908">
        <w:rPr>
          <w:rStyle w:val="fett"/>
        </w:rPr>
        <w:t>a wo</w:t>
      </w:r>
      <w:r w:rsidR="00311014" w:rsidRPr="00067908">
        <w:t xml:space="preserve"> (</w:t>
      </w:r>
      <w:r w:rsidR="00A4151A" w:rsidRPr="00067908">
        <w:rPr>
          <w:iCs/>
        </w:rPr>
        <w:t>wohin</w:t>
      </w:r>
      <w:r w:rsidR="00F476A5" w:rsidRPr="00067908">
        <w:t>)</w:t>
      </w:r>
    </w:p>
    <w:p w14:paraId="4207F9F7" w14:textId="36F80BD9" w:rsidR="003327F4" w:rsidRPr="00067908" w:rsidRDefault="003327F4" w:rsidP="00D1563C">
      <w:pPr>
        <w:pStyle w:val="links15cm"/>
        <w:rPr>
          <w:bCs/>
        </w:rPr>
      </w:pPr>
      <w:r w:rsidRPr="00067908">
        <w:rPr>
          <w:b/>
        </w:rPr>
        <w:t>A wo yu yao go?</w:t>
      </w:r>
      <w:r w:rsidRPr="00067908">
        <w:t xml:space="preserve"> – W</w:t>
      </w:r>
      <w:r w:rsidR="00A4151A" w:rsidRPr="00067908">
        <w:t>ohin willst du gehen</w:t>
      </w:r>
      <w:r w:rsidRPr="00067908">
        <w:t>?</w:t>
      </w:r>
    </w:p>
    <w:p w14:paraId="470D4AA1" w14:textId="7D3B4E82" w:rsidR="003327F4" w:rsidRPr="00067908" w:rsidRDefault="003327F4" w:rsidP="00196D1C">
      <w:pPr>
        <w:pStyle w:val="berschrift3"/>
      </w:pPr>
      <w:r w:rsidRPr="00067908">
        <w:rPr>
          <w:rStyle w:val="fett"/>
        </w:rPr>
        <w:t>fon wo</w:t>
      </w:r>
      <w:r w:rsidR="00311014" w:rsidRPr="00067908">
        <w:t xml:space="preserve"> (</w:t>
      </w:r>
      <w:r w:rsidR="00A4151A" w:rsidRPr="00067908">
        <w:rPr>
          <w:iCs/>
        </w:rPr>
        <w:t>woher</w:t>
      </w:r>
      <w:r w:rsidR="00F476A5" w:rsidRPr="00067908">
        <w:t>)</w:t>
      </w:r>
    </w:p>
    <w:p w14:paraId="63F4CA6B" w14:textId="30283488" w:rsidR="003327F4" w:rsidRPr="00F975D5" w:rsidRDefault="003327F4" w:rsidP="00D1563C">
      <w:pPr>
        <w:pStyle w:val="links15cm"/>
        <w:rPr>
          <w:bCs/>
        </w:rPr>
      </w:pPr>
      <w:r w:rsidRPr="00EA347A">
        <w:rPr>
          <w:b/>
        </w:rPr>
        <w:t>Fon wo yu lai?</w:t>
      </w:r>
      <w:r w:rsidRPr="00F975D5">
        <w:t xml:space="preserve"> – W</w:t>
      </w:r>
      <w:r w:rsidR="00A4151A" w:rsidRPr="00F975D5">
        <w:t>oher kommst du</w:t>
      </w:r>
      <w:r w:rsidRPr="00F975D5">
        <w:t>?</w:t>
      </w:r>
    </w:p>
    <w:p w14:paraId="41065319" w14:textId="3FBA6DF3" w:rsidR="003327F4" w:rsidRPr="00F975D5" w:rsidRDefault="003327F4" w:rsidP="00196D1C">
      <w:pPr>
        <w:pStyle w:val="berschrift3"/>
      </w:pPr>
      <w:r w:rsidRPr="00080369">
        <w:rPr>
          <w:rStyle w:val="fett"/>
        </w:rPr>
        <w:t>kwanto</w:t>
      </w:r>
      <w:r w:rsidR="00311014">
        <w:t xml:space="preserve"> (</w:t>
      </w:r>
      <w:r w:rsidR="00A4151A" w:rsidRPr="004931D5">
        <w:t>wie viel, wie viele</w:t>
      </w:r>
      <w:r w:rsidR="00F476A5" w:rsidRPr="004931D5">
        <w:t>)</w:t>
      </w:r>
    </w:p>
    <w:p w14:paraId="2AAEB2F6" w14:textId="2A2A1C9D" w:rsidR="003327F4" w:rsidRDefault="003327F4" w:rsidP="00D1563C">
      <w:pPr>
        <w:pStyle w:val="links15cm"/>
      </w:pPr>
      <w:r w:rsidRPr="00EA347A">
        <w:rPr>
          <w:b/>
        </w:rPr>
        <w:t>Kwanto bonbon yu he chi?</w:t>
      </w:r>
      <w:r w:rsidRPr="00F975D5">
        <w:t xml:space="preserve"> – </w:t>
      </w:r>
      <w:r w:rsidR="00A4151A" w:rsidRPr="00F975D5">
        <w:t>Wie viele Bonbons hast du gegessen</w:t>
      </w:r>
      <w:r w:rsidRPr="00F975D5">
        <w:t>?</w:t>
      </w:r>
    </w:p>
    <w:p w14:paraId="2438EA17" w14:textId="4CFA18EF" w:rsidR="003327F4" w:rsidRPr="00F9412B" w:rsidRDefault="00A4151A" w:rsidP="00196D1C">
      <w:pPr>
        <w:pStyle w:val="berschrift2"/>
        <w:rPr>
          <w:lang w:val="de-DE"/>
        </w:rPr>
      </w:pPr>
      <w:r w:rsidRPr="00F9412B">
        <w:rPr>
          <w:lang w:val="de-DE"/>
        </w:rPr>
        <w:t>Hervorhebung der Bedeutung der gesamten Phrase</w:t>
      </w:r>
      <w:r w:rsidR="003327F4" w:rsidRPr="00F9412B">
        <w:rPr>
          <w:lang w:val="de-DE"/>
        </w:rPr>
        <w:t xml:space="preserve">: </w:t>
      </w:r>
      <w:r w:rsidR="003327F4" w:rsidRPr="00F9412B">
        <w:rPr>
          <w:rStyle w:val="fett"/>
          <w:lang w:val="de-DE"/>
        </w:rPr>
        <w:t>ya</w:t>
      </w:r>
      <w:r w:rsidR="00311014" w:rsidRPr="00F9412B">
        <w:rPr>
          <w:lang w:val="de-DE"/>
        </w:rPr>
        <w:t xml:space="preserve"> (</w:t>
      </w:r>
      <w:r w:rsidRPr="00F9412B">
        <w:rPr>
          <w:lang w:val="de-DE"/>
        </w:rPr>
        <w:t>vor oder nach dem P</w:t>
      </w:r>
      <w:r w:rsidR="003327F4" w:rsidRPr="00F9412B">
        <w:rPr>
          <w:lang w:val="de-DE"/>
        </w:rPr>
        <w:t>r</w:t>
      </w:r>
      <w:r w:rsidRPr="00F9412B">
        <w:rPr>
          <w:lang w:val="de-DE"/>
        </w:rPr>
        <w:t>ä</w:t>
      </w:r>
      <w:r w:rsidR="003327F4" w:rsidRPr="00F9412B">
        <w:rPr>
          <w:lang w:val="de-DE"/>
        </w:rPr>
        <w:t>di</w:t>
      </w:r>
      <w:r w:rsidRPr="00F9412B">
        <w:rPr>
          <w:lang w:val="de-DE"/>
        </w:rPr>
        <w:t>k</w:t>
      </w:r>
      <w:r w:rsidR="003327F4" w:rsidRPr="00F9412B">
        <w:rPr>
          <w:lang w:val="de-DE"/>
        </w:rPr>
        <w:t>at)</w:t>
      </w:r>
    </w:p>
    <w:p w14:paraId="36792822" w14:textId="2AC5EF52" w:rsidR="003327F4" w:rsidRPr="00F975D5" w:rsidRDefault="003327F4" w:rsidP="00D1563C">
      <w:pPr>
        <w:pStyle w:val="links15cm"/>
      </w:pPr>
      <w:r w:rsidRPr="00EA347A">
        <w:rPr>
          <w:b/>
        </w:rPr>
        <w:t>Me ya lubi yu!</w:t>
      </w:r>
      <w:r w:rsidRPr="00F975D5">
        <w:t xml:space="preserve"> – I</w:t>
      </w:r>
      <w:r w:rsidR="00A4151A" w:rsidRPr="00F975D5">
        <w:t>ch liebe dich ja</w:t>
      </w:r>
      <w:r w:rsidRPr="00F975D5">
        <w:t>!</w:t>
      </w:r>
    </w:p>
    <w:p w14:paraId="61056788" w14:textId="61F83B73" w:rsidR="003327F4" w:rsidRDefault="003327F4" w:rsidP="00D1563C">
      <w:pPr>
        <w:pStyle w:val="links15cm"/>
      </w:pPr>
      <w:r w:rsidRPr="00EA347A">
        <w:rPr>
          <w:b/>
        </w:rPr>
        <w:t>Es ya hao dey!</w:t>
      </w:r>
      <w:r w:rsidRPr="00F975D5">
        <w:t xml:space="preserve"> – </w:t>
      </w:r>
      <w:r w:rsidR="00A4151A" w:rsidRPr="00F975D5">
        <w:t>Es ist ja ein guter Tag</w:t>
      </w:r>
      <w:r w:rsidRPr="00F975D5">
        <w:t>!</w:t>
      </w:r>
    </w:p>
    <w:p w14:paraId="6B69AB92" w14:textId="2B63B067" w:rsidR="003327F4" w:rsidRPr="00F9412B" w:rsidRDefault="00A4151A" w:rsidP="00196D1C">
      <w:pPr>
        <w:pStyle w:val="berschrift2"/>
        <w:rPr>
          <w:lang w:val="de-DE"/>
        </w:rPr>
      </w:pPr>
      <w:r w:rsidRPr="00F9412B">
        <w:rPr>
          <w:szCs w:val="28"/>
          <w:lang w:val="de-DE"/>
        </w:rPr>
        <w:t>Hervorhebung eines einzelnen Wortes</w:t>
      </w:r>
      <w:r w:rsidR="003327F4" w:rsidRPr="00F9412B">
        <w:rPr>
          <w:lang w:val="de-DE"/>
        </w:rPr>
        <w:t xml:space="preserve">: </w:t>
      </w:r>
      <w:r w:rsidR="003327F4" w:rsidRPr="00F9412B">
        <w:rPr>
          <w:rStyle w:val="fett"/>
          <w:lang w:val="de-DE"/>
        </w:rPr>
        <w:t>hi</w:t>
      </w:r>
      <w:r w:rsidR="00311014" w:rsidRPr="00F9412B">
        <w:rPr>
          <w:lang w:val="de-DE"/>
        </w:rPr>
        <w:t xml:space="preserve"> (</w:t>
      </w:r>
      <w:r w:rsidR="003327F4" w:rsidRPr="00F9412B">
        <w:rPr>
          <w:lang w:val="de-DE"/>
        </w:rPr>
        <w:t xml:space="preserve">in </w:t>
      </w:r>
      <w:r w:rsidRPr="00F9412B">
        <w:rPr>
          <w:lang w:val="de-DE"/>
        </w:rPr>
        <w:t>einer Aussage</w:t>
      </w:r>
      <w:r w:rsidR="003327F4" w:rsidRPr="00F9412B">
        <w:rPr>
          <w:lang w:val="de-DE"/>
        </w:rPr>
        <w:t xml:space="preserve">), </w:t>
      </w:r>
      <w:r w:rsidR="003327F4" w:rsidRPr="00F9412B">
        <w:rPr>
          <w:rStyle w:val="fett"/>
          <w:lang w:val="de-DE"/>
        </w:rPr>
        <w:t>ku</w:t>
      </w:r>
      <w:r w:rsidR="00311014" w:rsidRPr="00F9412B">
        <w:rPr>
          <w:lang w:val="de-DE"/>
        </w:rPr>
        <w:t xml:space="preserve"> (</w:t>
      </w:r>
      <w:r w:rsidR="003327F4" w:rsidRPr="00F9412B">
        <w:rPr>
          <w:lang w:val="de-DE"/>
        </w:rPr>
        <w:t xml:space="preserve">in </w:t>
      </w:r>
      <w:r w:rsidRPr="00F9412B">
        <w:rPr>
          <w:lang w:val="de-DE"/>
        </w:rPr>
        <w:t>einer Frage</w:t>
      </w:r>
      <w:r w:rsidR="003327F4" w:rsidRPr="00F9412B">
        <w:rPr>
          <w:lang w:val="de-DE"/>
        </w:rPr>
        <w:t>)</w:t>
      </w:r>
    </w:p>
    <w:p w14:paraId="4FE7E411" w14:textId="73D52860" w:rsidR="003327F4" w:rsidRPr="00F975D5" w:rsidRDefault="003327F4" w:rsidP="00D1563C">
      <w:pPr>
        <w:pStyle w:val="links15cm"/>
      </w:pPr>
      <w:r w:rsidRPr="00EA347A">
        <w:rPr>
          <w:b/>
        </w:rPr>
        <w:t>Me hi bu yao somni.</w:t>
      </w:r>
      <w:r w:rsidRPr="00F975D5">
        <w:t xml:space="preserve"> – </w:t>
      </w:r>
      <w:r w:rsidR="009A52B5" w:rsidRPr="00526689">
        <w:rPr>
          <w:rStyle w:val="unterstrichen"/>
        </w:rPr>
        <w:t>Ich</w:t>
      </w:r>
      <w:r w:rsidR="009A52B5" w:rsidRPr="00F975D5">
        <w:t xml:space="preserve"> will nicht schlafen</w:t>
      </w:r>
      <w:r w:rsidRPr="00F975D5">
        <w:t>.</w:t>
      </w:r>
    </w:p>
    <w:p w14:paraId="4803DC89" w14:textId="59AFA6A9" w:rsidR="003327F4" w:rsidRDefault="003327F4" w:rsidP="00D1563C">
      <w:pPr>
        <w:pStyle w:val="links15cm"/>
      </w:pPr>
      <w:r w:rsidRPr="00EA347A">
        <w:rPr>
          <w:b/>
        </w:rPr>
        <w:t>Yu ku bu yao somni?</w:t>
      </w:r>
      <w:r w:rsidRPr="00F975D5">
        <w:t xml:space="preserve"> – </w:t>
      </w:r>
      <w:r w:rsidR="00F71795" w:rsidRPr="00526689">
        <w:rPr>
          <w:rStyle w:val="unterstrichen"/>
        </w:rPr>
        <w:t>D</w:t>
      </w:r>
      <w:r w:rsidR="009A52B5" w:rsidRPr="00526689">
        <w:rPr>
          <w:rStyle w:val="unterstrichen"/>
        </w:rPr>
        <w:t>u</w:t>
      </w:r>
      <w:r w:rsidR="009A52B5" w:rsidRPr="00F975D5">
        <w:t xml:space="preserve"> </w:t>
      </w:r>
      <w:r w:rsidR="00F71795" w:rsidRPr="00F975D5">
        <w:t xml:space="preserve">willst </w:t>
      </w:r>
      <w:r w:rsidR="009A52B5" w:rsidRPr="00F975D5">
        <w:t>nicht schlafen</w:t>
      </w:r>
      <w:r w:rsidRPr="00F975D5">
        <w:t>?</w:t>
      </w:r>
    </w:p>
    <w:p w14:paraId="5D347E39" w14:textId="77777777" w:rsidR="003557E2" w:rsidRPr="00F975D5" w:rsidRDefault="003557E2" w:rsidP="003557E2">
      <w:pPr>
        <w:pStyle w:val="Standardeng"/>
      </w:pPr>
    </w:p>
    <w:p w14:paraId="58F00FA6" w14:textId="77777777" w:rsidR="00A04D98" w:rsidRPr="00A04D98" w:rsidRDefault="00A04D98" w:rsidP="00A04D98">
      <w:pPr>
        <w:rPr>
          <w:rFonts w:eastAsia="Andale Sans UI"/>
        </w:rPr>
      </w:pPr>
      <w:r>
        <w:br w:type="page"/>
      </w:r>
    </w:p>
    <w:p w14:paraId="72A570C6" w14:textId="35354DA2" w:rsidR="003327F4" w:rsidRPr="00F975D5" w:rsidRDefault="00EA347A" w:rsidP="00854436">
      <w:pPr>
        <w:pStyle w:val="berschrift1"/>
      </w:pPr>
      <w:r>
        <w:lastRenderedPageBreak/>
        <w:t>Die Syntax z</w:t>
      </w:r>
      <w:r w:rsidR="00F71795" w:rsidRPr="00F975D5">
        <w:t>usammengesetzte</w:t>
      </w:r>
      <w:r>
        <w:t>r</w:t>
      </w:r>
      <w:r w:rsidR="00F71795" w:rsidRPr="00F975D5">
        <w:t xml:space="preserve"> S</w:t>
      </w:r>
      <w:r>
        <w:t>ä</w:t>
      </w:r>
      <w:r w:rsidR="00F71795" w:rsidRPr="00F975D5">
        <w:t>tz</w:t>
      </w:r>
      <w:r>
        <w:t>e</w:t>
      </w:r>
    </w:p>
    <w:p w14:paraId="4FE448F3" w14:textId="47A3146B" w:rsidR="003327F4" w:rsidRPr="00F9412B" w:rsidRDefault="00F71795" w:rsidP="00196D1C">
      <w:pPr>
        <w:pStyle w:val="berschrift2"/>
        <w:rPr>
          <w:lang w:val="de-DE"/>
        </w:rPr>
      </w:pPr>
      <w:r w:rsidRPr="00F9412B">
        <w:rPr>
          <w:lang w:val="de-DE"/>
        </w:rPr>
        <w:t xml:space="preserve">Das Thema des Satzes kann an den Anfang </w:t>
      </w:r>
      <w:r w:rsidR="00561079" w:rsidRPr="00F9412B">
        <w:rPr>
          <w:lang w:val="de-DE"/>
        </w:rPr>
        <w:t>ge</w:t>
      </w:r>
      <w:r w:rsidRPr="00F9412B">
        <w:rPr>
          <w:lang w:val="de-DE"/>
        </w:rPr>
        <w:t>setz</w:t>
      </w:r>
      <w:r w:rsidR="00561079" w:rsidRPr="00F9412B">
        <w:rPr>
          <w:lang w:val="de-DE"/>
        </w:rPr>
        <w:t>t werd</w:t>
      </w:r>
      <w:r w:rsidRPr="00F9412B">
        <w:rPr>
          <w:lang w:val="de-DE"/>
        </w:rPr>
        <w:t>en</w:t>
      </w:r>
      <w:r w:rsidR="003327F4" w:rsidRPr="00F9412B">
        <w:rPr>
          <w:lang w:val="de-DE"/>
        </w:rPr>
        <w:t>.</w:t>
      </w:r>
    </w:p>
    <w:p w14:paraId="03CF7736" w14:textId="573C1C76" w:rsidR="003327F4" w:rsidRDefault="003327F4" w:rsidP="00D1563C">
      <w:pPr>
        <w:pStyle w:val="links15cm"/>
      </w:pPr>
      <w:r w:rsidRPr="00FC0026">
        <w:rPr>
          <w:b/>
        </w:rPr>
        <w:t>Sey aksham, ob yu ve go a koylok?</w:t>
      </w:r>
      <w:r w:rsidRPr="00F975D5">
        <w:t xml:space="preserve"> – </w:t>
      </w:r>
      <w:r w:rsidR="00F71795" w:rsidRPr="00F975D5">
        <w:t>Gehst du heute Abend irgendwo hin</w:t>
      </w:r>
      <w:r w:rsidRPr="00F975D5">
        <w:t>?</w:t>
      </w:r>
    </w:p>
    <w:p w14:paraId="7799CE3E" w14:textId="1E510E1B" w:rsidR="003327F4" w:rsidRPr="00F9412B" w:rsidRDefault="00F71795" w:rsidP="00196D1C">
      <w:pPr>
        <w:pStyle w:val="berschrift2"/>
        <w:rPr>
          <w:lang w:val="de-DE"/>
        </w:rPr>
      </w:pPr>
      <w:r w:rsidRPr="00F9412B">
        <w:rPr>
          <w:lang w:val="de-DE"/>
        </w:rPr>
        <w:t xml:space="preserve">Einfache Sätze </w:t>
      </w:r>
      <w:r w:rsidR="00561079" w:rsidRPr="00F9412B">
        <w:rPr>
          <w:lang w:val="de-DE"/>
        </w:rPr>
        <w:t>könn</w:t>
      </w:r>
      <w:r w:rsidRPr="00F9412B">
        <w:rPr>
          <w:lang w:val="de-DE"/>
        </w:rPr>
        <w:t>en durch K</w:t>
      </w:r>
      <w:r w:rsidR="003327F4" w:rsidRPr="00F9412B">
        <w:rPr>
          <w:lang w:val="de-DE"/>
        </w:rPr>
        <w:t>onjun</w:t>
      </w:r>
      <w:r w:rsidRPr="00F9412B">
        <w:rPr>
          <w:lang w:val="de-DE"/>
        </w:rPr>
        <w:t>k</w:t>
      </w:r>
      <w:r w:rsidR="003327F4" w:rsidRPr="00F9412B">
        <w:rPr>
          <w:lang w:val="de-DE"/>
        </w:rPr>
        <w:t>tion</w:t>
      </w:r>
      <w:r w:rsidRPr="00F9412B">
        <w:rPr>
          <w:lang w:val="de-DE"/>
        </w:rPr>
        <w:t xml:space="preserve">en oder </w:t>
      </w:r>
      <w:r w:rsidR="00561079" w:rsidRPr="00F9412B">
        <w:rPr>
          <w:lang w:val="de-DE"/>
        </w:rPr>
        <w:t xml:space="preserve">durch </w:t>
      </w:r>
      <w:r w:rsidRPr="00F9412B">
        <w:rPr>
          <w:lang w:val="de-DE"/>
        </w:rPr>
        <w:t>die K</w:t>
      </w:r>
      <w:r w:rsidR="003327F4" w:rsidRPr="00F9412B">
        <w:rPr>
          <w:lang w:val="de-DE"/>
        </w:rPr>
        <w:t xml:space="preserve">ombination </w:t>
      </w:r>
      <w:r w:rsidR="003766E3" w:rsidRPr="00F9412B">
        <w:rPr>
          <w:lang w:val="de-DE"/>
        </w:rPr>
        <w:t>„</w:t>
      </w:r>
      <w:r w:rsidRPr="00F9412B">
        <w:rPr>
          <w:lang w:val="de-DE"/>
        </w:rPr>
        <w:t>Prä</w:t>
      </w:r>
      <w:r w:rsidR="003327F4" w:rsidRPr="00F9412B">
        <w:rPr>
          <w:lang w:val="de-DE"/>
        </w:rPr>
        <w:t xml:space="preserve">position + </w:t>
      </w:r>
      <w:r w:rsidR="003327F4" w:rsidRPr="00F9412B">
        <w:rPr>
          <w:rStyle w:val="fett"/>
          <w:lang w:val="de-DE"/>
        </w:rPr>
        <w:t>ke</w:t>
      </w:r>
      <w:r w:rsidR="003766E3" w:rsidRPr="00F9412B">
        <w:rPr>
          <w:lang w:val="de-DE"/>
        </w:rPr>
        <w:t>“</w:t>
      </w:r>
      <w:r w:rsidR="00561079" w:rsidRPr="00F9412B">
        <w:rPr>
          <w:lang w:val="de-DE"/>
        </w:rPr>
        <w:t xml:space="preserve"> verknüpft werden</w:t>
      </w:r>
      <w:r w:rsidR="00FE1699" w:rsidRPr="00F9412B">
        <w:rPr>
          <w:lang w:val="de-DE"/>
        </w:rPr>
        <w:t>:</w:t>
      </w:r>
    </w:p>
    <w:p w14:paraId="628A2632" w14:textId="28056AE4" w:rsidR="003327F4" w:rsidRPr="00F975D5" w:rsidRDefault="003327F4" w:rsidP="00D1563C">
      <w:pPr>
        <w:pStyle w:val="links15cm"/>
      </w:pPr>
      <w:r w:rsidRPr="00FC0026">
        <w:rPr>
          <w:b/>
        </w:rPr>
        <w:t>Me pri gani e yu pri rasmi.</w:t>
      </w:r>
      <w:r w:rsidRPr="00F975D5">
        <w:t xml:space="preserve"> – I</w:t>
      </w:r>
      <w:r w:rsidR="00F71795" w:rsidRPr="00F975D5">
        <w:t>ch</w:t>
      </w:r>
      <w:r w:rsidRPr="00F975D5">
        <w:t xml:space="preserve"> </w:t>
      </w:r>
      <w:r w:rsidR="00F71795" w:rsidRPr="00F975D5">
        <w:t>singe</w:t>
      </w:r>
      <w:r w:rsidR="00FC0026">
        <w:t xml:space="preserve"> gerne</w:t>
      </w:r>
      <w:r w:rsidR="00F71795" w:rsidRPr="00F975D5">
        <w:t xml:space="preserve"> und du zeichne</w:t>
      </w:r>
      <w:r w:rsidR="00FC0026">
        <w:t>st gerne</w:t>
      </w:r>
      <w:r w:rsidRPr="00F975D5">
        <w:t>.</w:t>
      </w:r>
    </w:p>
    <w:p w14:paraId="68E827CD" w14:textId="395BD429" w:rsidR="003327F4" w:rsidRPr="00F975D5" w:rsidRDefault="003327F4" w:rsidP="00D1563C">
      <w:pPr>
        <w:pStyle w:val="links15cm"/>
      </w:pPr>
      <w:r w:rsidRPr="00FC0026">
        <w:rPr>
          <w:b/>
        </w:rPr>
        <w:t>Me wud yao lekti bat kitaba yok.</w:t>
      </w:r>
      <w:r w:rsidRPr="00F975D5">
        <w:t xml:space="preserve"> – I</w:t>
      </w:r>
      <w:r w:rsidR="00F71795" w:rsidRPr="00F975D5">
        <w:t>ch würde lesen wollen, aber es gibt kein Buch</w:t>
      </w:r>
      <w:r w:rsidRPr="00F975D5">
        <w:t>.</w:t>
      </w:r>
    </w:p>
    <w:p w14:paraId="2D4BC2EF" w14:textId="25FF4FC1" w:rsidR="003327F4" w:rsidRPr="00F975D5" w:rsidRDefault="003327F4" w:rsidP="00D1563C">
      <w:pPr>
        <w:pStyle w:val="links15cm"/>
      </w:pPr>
      <w:r w:rsidRPr="00FC0026">
        <w:rPr>
          <w:b/>
        </w:rPr>
        <w:t>Me promeni obwol pluvi.</w:t>
      </w:r>
      <w:r w:rsidRPr="00F975D5">
        <w:t xml:space="preserve"> – I</w:t>
      </w:r>
      <w:r w:rsidR="00DC498B" w:rsidRPr="00F975D5">
        <w:t xml:space="preserve">ch </w:t>
      </w:r>
      <w:r w:rsidR="008B052B">
        <w:t xml:space="preserve">gehe </w:t>
      </w:r>
      <w:r w:rsidR="00DC498B" w:rsidRPr="00F975D5">
        <w:t>spaziere</w:t>
      </w:r>
      <w:r w:rsidR="008B052B">
        <w:t>n</w:t>
      </w:r>
      <w:r w:rsidR="00DC498B" w:rsidRPr="00F975D5">
        <w:t>, obwohl es regnet</w:t>
      </w:r>
      <w:r w:rsidRPr="00F975D5">
        <w:t>.</w:t>
      </w:r>
    </w:p>
    <w:p w14:paraId="4E820E09" w14:textId="7C39C566" w:rsidR="003327F4" w:rsidRPr="00F975D5" w:rsidRDefault="003327F4" w:rsidP="00D1563C">
      <w:pPr>
        <w:pStyle w:val="links15cm"/>
      </w:pPr>
      <w:r w:rsidRPr="00FC0026">
        <w:rPr>
          <w:b/>
        </w:rPr>
        <w:t>Me mog go adar, bat sol kun ke yu go toshi.</w:t>
      </w:r>
      <w:r w:rsidRPr="00F975D5">
        <w:t xml:space="preserve"> – I</w:t>
      </w:r>
      <w:r w:rsidR="00DC498B" w:rsidRPr="00F975D5">
        <w:t>ch kann dorthin gehen</w:t>
      </w:r>
      <w:r w:rsidRPr="00F975D5">
        <w:t xml:space="preserve">, </w:t>
      </w:r>
      <w:r w:rsidR="00DC498B" w:rsidRPr="00F975D5">
        <w:t>aber nur wenn du auch gehst</w:t>
      </w:r>
      <w:r w:rsidRPr="00F975D5">
        <w:t>.</w:t>
      </w:r>
    </w:p>
    <w:p w14:paraId="24D9ED5F" w14:textId="5BF8891A" w:rsidR="003327F4" w:rsidRPr="00F9412B" w:rsidRDefault="00DC498B" w:rsidP="00196D1C">
      <w:pPr>
        <w:pStyle w:val="berschrift2"/>
        <w:rPr>
          <w:lang w:val="de-DE"/>
        </w:rPr>
      </w:pPr>
      <w:r w:rsidRPr="00F9412B">
        <w:rPr>
          <w:lang w:val="de-DE"/>
        </w:rPr>
        <w:t>Ein einfacher Satz kann Bestandteil eines anderen Satzes sein. Er kann die Stelle einnehmen vo</w:t>
      </w:r>
      <w:r w:rsidR="00196D1C" w:rsidRPr="00F9412B">
        <w:rPr>
          <w:lang w:val="de-DE"/>
        </w:rPr>
        <w:t>m</w:t>
      </w:r>
      <w:r w:rsidR="003327F4" w:rsidRPr="00F9412B">
        <w:rPr>
          <w:lang w:val="de-DE"/>
        </w:rPr>
        <w:t>:</w:t>
      </w:r>
    </w:p>
    <w:p w14:paraId="577425C2" w14:textId="486B4F9C" w:rsidR="003327F4" w:rsidRPr="00F975D5" w:rsidRDefault="00DC498B" w:rsidP="00196D1C">
      <w:pPr>
        <w:pStyle w:val="berschrift3"/>
      </w:pPr>
      <w:r w:rsidRPr="00F975D5">
        <w:t>Objekt</w:t>
      </w:r>
    </w:p>
    <w:p w14:paraId="1DD971EC" w14:textId="1BB2DCF5" w:rsidR="003327F4" w:rsidRPr="005C5729" w:rsidRDefault="003327F4" w:rsidP="003B73B0">
      <w:pPr>
        <w:pStyle w:val="links075cm"/>
      </w:pPr>
      <w:r w:rsidRPr="00F975D5">
        <w:t>a)</w:t>
      </w:r>
      <w:r w:rsidR="00D1563C">
        <w:tab/>
      </w:r>
      <w:r w:rsidR="00DC498B" w:rsidRPr="004C4021">
        <w:t>mit</w:t>
      </w:r>
      <w:r w:rsidR="00DC498B" w:rsidRPr="00F975D5">
        <w:t xml:space="preserve"> der K</w:t>
      </w:r>
      <w:r w:rsidRPr="00F975D5">
        <w:t>onjun</w:t>
      </w:r>
      <w:r w:rsidR="00DC498B" w:rsidRPr="00F975D5">
        <w:t>k</w:t>
      </w:r>
      <w:r w:rsidRPr="00F975D5">
        <w:t xml:space="preserve">tion </w:t>
      </w:r>
      <w:r w:rsidRPr="009527B9">
        <w:rPr>
          <w:rStyle w:val="fett"/>
        </w:rPr>
        <w:t>ke</w:t>
      </w:r>
      <w:r w:rsidRPr="00F975D5">
        <w:t>:</w:t>
      </w:r>
    </w:p>
    <w:p w14:paraId="39F43A89" w14:textId="44F5FAF9" w:rsidR="003327F4" w:rsidRPr="00F975D5" w:rsidRDefault="003327F4" w:rsidP="00D1563C">
      <w:pPr>
        <w:pStyle w:val="links15cm"/>
      </w:pPr>
      <w:r w:rsidRPr="004C4021">
        <w:rPr>
          <w:b/>
        </w:rPr>
        <w:t>Me vidi ke ela rasmi.</w:t>
      </w:r>
      <w:r w:rsidRPr="00F975D5">
        <w:t xml:space="preserve"> – I</w:t>
      </w:r>
      <w:r w:rsidR="00DC498B" w:rsidRPr="00F975D5">
        <w:t>ch sehe, dass sie zeichnet</w:t>
      </w:r>
      <w:r w:rsidRPr="00F975D5">
        <w:t>.</w:t>
      </w:r>
    </w:p>
    <w:p w14:paraId="69765E67" w14:textId="42E2D042" w:rsidR="003327F4" w:rsidRPr="005C5729" w:rsidRDefault="003327F4" w:rsidP="003B73B0">
      <w:pPr>
        <w:pStyle w:val="links075cm"/>
      </w:pPr>
      <w:r w:rsidRPr="00F975D5">
        <w:t>b)</w:t>
      </w:r>
      <w:r w:rsidR="00D1563C">
        <w:tab/>
      </w:r>
      <w:r w:rsidR="00DC498B" w:rsidRPr="004C4021">
        <w:t>mit</w:t>
      </w:r>
      <w:r w:rsidR="00DC498B" w:rsidRPr="00F975D5">
        <w:t xml:space="preserve"> Prä</w:t>
      </w:r>
      <w:r w:rsidRPr="00F975D5">
        <w:t xml:space="preserve">position + </w:t>
      </w:r>
      <w:r w:rsidR="00DC498B" w:rsidRPr="00F975D5">
        <w:t>K</w:t>
      </w:r>
      <w:r w:rsidRPr="00F975D5">
        <w:t>onjun</w:t>
      </w:r>
      <w:r w:rsidR="00DC498B" w:rsidRPr="00F975D5">
        <w:t>k</w:t>
      </w:r>
      <w:r w:rsidRPr="00F975D5">
        <w:t xml:space="preserve">tion </w:t>
      </w:r>
      <w:r w:rsidRPr="009527B9">
        <w:rPr>
          <w:rStyle w:val="fett"/>
        </w:rPr>
        <w:t>ke</w:t>
      </w:r>
      <w:r w:rsidRPr="00F975D5">
        <w:t>:</w:t>
      </w:r>
    </w:p>
    <w:p w14:paraId="7D107DF1" w14:textId="3D344D8A" w:rsidR="003327F4" w:rsidRPr="00F975D5" w:rsidRDefault="003327F4" w:rsidP="00D1563C">
      <w:pPr>
        <w:pStyle w:val="links15cm"/>
      </w:pPr>
      <w:r w:rsidRPr="004C4021">
        <w:rPr>
          <w:b/>
        </w:rPr>
        <w:t xml:space="preserve">Me </w:t>
      </w:r>
      <w:r w:rsidR="003065B2">
        <w:rPr>
          <w:b/>
        </w:rPr>
        <w:t xml:space="preserve">shwo </w:t>
      </w:r>
      <w:r w:rsidRPr="004C4021">
        <w:rPr>
          <w:b/>
        </w:rPr>
        <w:t>om ke yu bu gun</w:t>
      </w:r>
      <w:r w:rsidR="00DC498B" w:rsidRPr="004C4021">
        <w:rPr>
          <w:b/>
        </w:rPr>
        <w:t>.</w:t>
      </w:r>
      <w:r w:rsidR="00DC498B" w:rsidRPr="00F975D5">
        <w:t xml:space="preserve"> – Ich spreche darüber, dass du nicht arbeitest</w:t>
      </w:r>
      <w:r w:rsidRPr="00F975D5">
        <w:t>.</w:t>
      </w:r>
    </w:p>
    <w:p w14:paraId="7CBC6F4C" w14:textId="26C7A68E" w:rsidR="003327F4" w:rsidRPr="005C5729" w:rsidRDefault="003327F4" w:rsidP="003B73B0">
      <w:pPr>
        <w:pStyle w:val="links075cm"/>
      </w:pPr>
      <w:r w:rsidRPr="00F975D5">
        <w:t>c)</w:t>
      </w:r>
      <w:r w:rsidR="00D1563C">
        <w:tab/>
      </w:r>
      <w:r w:rsidR="00DC498B" w:rsidRPr="00F975D5">
        <w:t>mit de</w:t>
      </w:r>
      <w:r w:rsidR="00561079">
        <w:t>r</w:t>
      </w:r>
      <w:r w:rsidR="00DC498B" w:rsidRPr="00F975D5">
        <w:t xml:space="preserve"> </w:t>
      </w:r>
      <w:r w:rsidR="00DC498B" w:rsidRPr="004C4021">
        <w:t>P</w:t>
      </w:r>
      <w:r w:rsidRPr="004C4021">
        <w:t>arti</w:t>
      </w:r>
      <w:r w:rsidR="00DC498B" w:rsidRPr="004C4021">
        <w:t>kel</w:t>
      </w:r>
      <w:r w:rsidRPr="00F975D5">
        <w:t xml:space="preserve"> </w:t>
      </w:r>
      <w:r w:rsidRPr="009527B9">
        <w:rPr>
          <w:rStyle w:val="fett"/>
        </w:rPr>
        <w:t>ob</w:t>
      </w:r>
      <w:r w:rsidRPr="00F975D5">
        <w:t>:</w:t>
      </w:r>
    </w:p>
    <w:p w14:paraId="6406B469" w14:textId="22784247" w:rsidR="003327F4" w:rsidRPr="00F975D5" w:rsidRDefault="003327F4" w:rsidP="00D1563C">
      <w:pPr>
        <w:pStyle w:val="links15cm"/>
      </w:pPr>
      <w:r w:rsidRPr="004C4021">
        <w:rPr>
          <w:b/>
        </w:rPr>
        <w:t>Me bu jan ob ta es in dom.</w:t>
      </w:r>
      <w:r w:rsidRPr="00F975D5">
        <w:t xml:space="preserve"> – I</w:t>
      </w:r>
      <w:r w:rsidR="00DC498B" w:rsidRPr="00F975D5">
        <w:t>ch</w:t>
      </w:r>
      <w:r w:rsidRPr="00F975D5">
        <w:t xml:space="preserve"> </w:t>
      </w:r>
      <w:r w:rsidR="00DC498B" w:rsidRPr="00F975D5">
        <w:t>weiß nicht ob er/sie im Haus ist</w:t>
      </w:r>
      <w:r w:rsidRPr="00F975D5">
        <w:t>.</w:t>
      </w:r>
    </w:p>
    <w:p w14:paraId="70441F72" w14:textId="38E6A3B6" w:rsidR="003327F4" w:rsidRPr="005C5729" w:rsidRDefault="003327F4" w:rsidP="003B73B0">
      <w:pPr>
        <w:pStyle w:val="links075cm"/>
      </w:pPr>
      <w:r w:rsidRPr="00F975D5">
        <w:t>d)</w:t>
      </w:r>
      <w:r w:rsidR="00D1563C">
        <w:tab/>
      </w:r>
      <w:r w:rsidR="00187E78" w:rsidRPr="00F975D5">
        <w:t xml:space="preserve">mit </w:t>
      </w:r>
      <w:r w:rsidR="00187E78" w:rsidRPr="004C4021">
        <w:t>einem</w:t>
      </w:r>
      <w:r w:rsidR="00187E78" w:rsidRPr="00F975D5">
        <w:t xml:space="preserve"> Fragewort</w:t>
      </w:r>
      <w:r w:rsidRPr="00F975D5">
        <w:t>:</w:t>
      </w:r>
    </w:p>
    <w:p w14:paraId="0077498F" w14:textId="4EB5B4C4" w:rsidR="003327F4" w:rsidRPr="00F975D5" w:rsidRDefault="003327F4" w:rsidP="00D1563C">
      <w:pPr>
        <w:pStyle w:val="links15cm"/>
      </w:pPr>
      <w:r w:rsidRPr="004C4021">
        <w:rPr>
          <w:b/>
        </w:rPr>
        <w:t>Me jan kwo yu yao.</w:t>
      </w:r>
      <w:r w:rsidRPr="00F975D5">
        <w:t xml:space="preserve"> – I</w:t>
      </w:r>
      <w:r w:rsidR="00187E78" w:rsidRPr="00F975D5">
        <w:t>ch weiß was du willst</w:t>
      </w:r>
      <w:r w:rsidRPr="00F975D5">
        <w:t>.</w:t>
      </w:r>
    </w:p>
    <w:p w14:paraId="7B4DB136" w14:textId="7CD1B1EC" w:rsidR="003327F4" w:rsidRPr="005C5729" w:rsidRDefault="003327F4" w:rsidP="003B73B0">
      <w:pPr>
        <w:pStyle w:val="links075cm"/>
      </w:pPr>
      <w:r w:rsidRPr="00067908">
        <w:t>e)</w:t>
      </w:r>
      <w:r w:rsidR="00D1563C" w:rsidRPr="00067908">
        <w:tab/>
      </w:r>
      <w:proofErr w:type="gramStart"/>
      <w:r w:rsidR="00187E78" w:rsidRPr="00067908">
        <w:t>nach</w:t>
      </w:r>
      <w:proofErr w:type="gramEnd"/>
      <w:r w:rsidR="00187E78" w:rsidRPr="00067908">
        <w:t xml:space="preserve"> Verben der Wahrnehmung</w:t>
      </w:r>
      <w:r w:rsidR="00311014" w:rsidRPr="00067908">
        <w:t xml:space="preserve"> (</w:t>
      </w:r>
      <w:r w:rsidRPr="00067908">
        <w:rPr>
          <w:rStyle w:val="fett"/>
        </w:rPr>
        <w:t>vidi</w:t>
      </w:r>
      <w:r w:rsidRPr="00067908">
        <w:t xml:space="preserve"> </w:t>
      </w:r>
      <w:r w:rsidR="004C4021" w:rsidRPr="00067908">
        <w:t xml:space="preserve">– </w:t>
      </w:r>
      <w:r w:rsidR="00187E78" w:rsidRPr="00067908">
        <w:rPr>
          <w:iCs/>
        </w:rPr>
        <w:t>sehen</w:t>
      </w:r>
      <w:r w:rsidRPr="00067908">
        <w:t xml:space="preserve">, </w:t>
      </w:r>
      <w:r w:rsidRPr="00067908">
        <w:rPr>
          <w:rStyle w:val="fett"/>
        </w:rPr>
        <w:t>kan</w:t>
      </w:r>
      <w:r w:rsidRPr="00067908">
        <w:t xml:space="preserve"> </w:t>
      </w:r>
      <w:r w:rsidR="004C4021" w:rsidRPr="00067908">
        <w:t xml:space="preserve">– </w:t>
      </w:r>
      <w:r w:rsidR="00187E78" w:rsidRPr="00067908">
        <w:rPr>
          <w:iCs/>
        </w:rPr>
        <w:t>schauen</w:t>
      </w:r>
      <w:r w:rsidRPr="00067908">
        <w:t xml:space="preserve">, </w:t>
      </w:r>
      <w:r w:rsidRPr="00067908">
        <w:rPr>
          <w:rStyle w:val="fett"/>
        </w:rPr>
        <w:t>audi</w:t>
      </w:r>
      <w:r w:rsidRPr="00067908">
        <w:t xml:space="preserve"> </w:t>
      </w:r>
      <w:r w:rsidR="004C4021" w:rsidRPr="00067908">
        <w:t xml:space="preserve">– </w:t>
      </w:r>
      <w:r w:rsidR="00187E78" w:rsidRPr="00067908">
        <w:rPr>
          <w:iCs/>
        </w:rPr>
        <w:t>hören</w:t>
      </w:r>
      <w:r w:rsidRPr="00067908">
        <w:t xml:space="preserve">, </w:t>
      </w:r>
      <w:r w:rsidRPr="00067908">
        <w:rPr>
          <w:rStyle w:val="fett"/>
        </w:rPr>
        <w:t>slu</w:t>
      </w:r>
      <w:r w:rsidRPr="00067908">
        <w:t xml:space="preserve"> </w:t>
      </w:r>
      <w:r w:rsidR="004C4021" w:rsidRPr="00067908">
        <w:t xml:space="preserve">– </w:t>
      </w:r>
      <w:r w:rsidR="00187E78" w:rsidRPr="00067908">
        <w:rPr>
          <w:iCs/>
        </w:rPr>
        <w:t>zuhören</w:t>
      </w:r>
      <w:r w:rsidRPr="00F975D5">
        <w:t xml:space="preserve"> etc.) </w:t>
      </w:r>
      <w:r w:rsidR="00187E78" w:rsidRPr="00F975D5">
        <w:t>kann die Kombination</w:t>
      </w:r>
      <w:r w:rsidRPr="00F975D5">
        <w:t xml:space="preserve"> </w:t>
      </w:r>
      <w:r w:rsidR="003766E3" w:rsidRPr="00F975D5">
        <w:t>„</w:t>
      </w:r>
      <w:r w:rsidR="00187E78" w:rsidRPr="00F975D5">
        <w:t>Nomen</w:t>
      </w:r>
      <w:r w:rsidRPr="00F975D5">
        <w:t xml:space="preserve"> + </w:t>
      </w:r>
      <w:r w:rsidR="00187E78" w:rsidRPr="00F975D5">
        <w:t>P</w:t>
      </w:r>
      <w:r w:rsidRPr="00F975D5">
        <w:t>arti</w:t>
      </w:r>
      <w:r w:rsidR="00187E78" w:rsidRPr="00F975D5">
        <w:t>z</w:t>
      </w:r>
      <w:r w:rsidRPr="00F975D5">
        <w:t>ip</w:t>
      </w:r>
      <w:r w:rsidR="003766E3" w:rsidRPr="00F975D5">
        <w:t>“</w:t>
      </w:r>
      <w:r w:rsidR="008563A1" w:rsidRPr="00F975D5">
        <w:t xml:space="preserve"> </w:t>
      </w:r>
      <w:r w:rsidR="00187E78" w:rsidRPr="00F975D5">
        <w:t>eingesetzt werden</w:t>
      </w:r>
      <w:r w:rsidRPr="00F975D5">
        <w:t>:</w:t>
      </w:r>
    </w:p>
    <w:p w14:paraId="6E9462A5" w14:textId="48CEF428" w:rsidR="003327F4" w:rsidRPr="00F975D5" w:rsidRDefault="003327F4" w:rsidP="00D1563C">
      <w:pPr>
        <w:pStyle w:val="links15cm"/>
      </w:pPr>
      <w:r w:rsidRPr="004C4021">
        <w:rPr>
          <w:b/>
        </w:rPr>
        <w:t>Me vidi ela rasmi-she.</w:t>
      </w:r>
      <w:r w:rsidRPr="00F975D5">
        <w:t xml:space="preserve"> – I</w:t>
      </w:r>
      <w:r w:rsidR="00187E78" w:rsidRPr="00F975D5">
        <w:t>ch sehe sie zeichnend</w:t>
      </w:r>
      <w:r w:rsidRPr="00F975D5">
        <w:t>.</w:t>
      </w:r>
    </w:p>
    <w:p w14:paraId="0D356D17" w14:textId="4B0FD7C2" w:rsidR="003327F4" w:rsidRPr="00F975D5" w:rsidRDefault="00187E78" w:rsidP="00196D1C">
      <w:pPr>
        <w:pStyle w:val="berschrift3"/>
      </w:pPr>
      <w:r w:rsidRPr="004C4021">
        <w:t>A</w:t>
      </w:r>
      <w:r w:rsidR="003327F4" w:rsidRPr="004C4021">
        <w:t>ttribut</w:t>
      </w:r>
    </w:p>
    <w:p w14:paraId="55A6C0DA" w14:textId="0ACD2BD3" w:rsidR="003327F4" w:rsidRPr="005C5729" w:rsidRDefault="003327F4" w:rsidP="003B73B0">
      <w:pPr>
        <w:pStyle w:val="links075cm"/>
      </w:pPr>
      <w:r w:rsidRPr="00F975D5">
        <w:t>a)</w:t>
      </w:r>
      <w:r w:rsidR="00D1563C">
        <w:tab/>
      </w:r>
      <w:r w:rsidR="00187E78" w:rsidRPr="00F975D5">
        <w:t>Wenn die Attribut-P</w:t>
      </w:r>
      <w:r w:rsidRPr="00F975D5">
        <w:t xml:space="preserve">hrase </w:t>
      </w:r>
      <w:r w:rsidR="00187E78" w:rsidRPr="00F975D5">
        <w:t xml:space="preserve">vor </w:t>
      </w:r>
      <w:r w:rsidR="00187E78" w:rsidRPr="004C4021">
        <w:t>dem</w:t>
      </w:r>
      <w:r w:rsidR="00187E78" w:rsidRPr="00F975D5">
        <w:t xml:space="preserve"> Nomen steht</w:t>
      </w:r>
      <w:r w:rsidRPr="00F975D5">
        <w:t xml:space="preserve">, </w:t>
      </w:r>
      <w:r w:rsidR="00187E78" w:rsidRPr="00F975D5">
        <w:t xml:space="preserve">wird </w:t>
      </w:r>
      <w:r w:rsidR="004C4021">
        <w:t>dies</w:t>
      </w:r>
      <w:r w:rsidR="00187E78" w:rsidRPr="00F975D5">
        <w:t xml:space="preserve"> durch</w:t>
      </w:r>
      <w:r w:rsidRPr="00F975D5">
        <w:t xml:space="preserve"> </w:t>
      </w:r>
      <w:r w:rsidRPr="009527B9">
        <w:rPr>
          <w:rStyle w:val="fett"/>
        </w:rPr>
        <w:t>ti</w:t>
      </w:r>
      <w:r w:rsidR="008563A1" w:rsidRPr="00F975D5">
        <w:t xml:space="preserve"> </w:t>
      </w:r>
      <w:r w:rsidR="00242826">
        <w:t>…</w:t>
      </w:r>
      <w:r w:rsidRPr="00F975D5">
        <w:t xml:space="preserve"> </w:t>
      </w:r>
      <w:r w:rsidRPr="009527B9">
        <w:rPr>
          <w:rStyle w:val="fett"/>
        </w:rPr>
        <w:t>na</w:t>
      </w:r>
      <w:r w:rsidRPr="00F975D5">
        <w:t xml:space="preserve"> </w:t>
      </w:r>
      <w:r w:rsidR="00187E78" w:rsidRPr="00F975D5">
        <w:t>gekennzeichnet</w:t>
      </w:r>
      <w:r w:rsidRPr="00F975D5">
        <w:t>:</w:t>
      </w:r>
    </w:p>
    <w:p w14:paraId="79415F8E" w14:textId="797BE95C" w:rsidR="003327F4" w:rsidRPr="00F975D5" w:rsidRDefault="004C4021" w:rsidP="00D1563C">
      <w:pPr>
        <w:pStyle w:val="links15cm"/>
      </w:pPr>
      <w:r w:rsidRPr="004C4021">
        <w:rPr>
          <w:b/>
        </w:rPr>
        <w:t>[</w:t>
      </w:r>
      <w:r w:rsidR="003327F4" w:rsidRPr="004C4021">
        <w:rPr>
          <w:b/>
        </w:rPr>
        <w:t>Ti yu vidi</w:t>
      </w:r>
      <w:r w:rsidR="00187E78" w:rsidRPr="004C4021">
        <w:rPr>
          <w:b/>
        </w:rPr>
        <w:t xml:space="preserve"> </w:t>
      </w:r>
      <w:r w:rsidR="003327F4" w:rsidRPr="004C4021">
        <w:rPr>
          <w:b/>
        </w:rPr>
        <w:t>na</w:t>
      </w:r>
      <w:r w:rsidR="00196D1C" w:rsidRPr="004C4021">
        <w:rPr>
          <w:b/>
        </w:rPr>
        <w:t>]</w:t>
      </w:r>
      <w:r w:rsidR="003327F4" w:rsidRPr="004C4021">
        <w:rPr>
          <w:b/>
        </w:rPr>
        <w:t xml:space="preserve"> boy janmog gani hao.</w:t>
      </w:r>
      <w:r w:rsidR="003327F4" w:rsidRPr="00F975D5">
        <w:t xml:space="preserve"> –</w:t>
      </w:r>
      <w:r>
        <w:t xml:space="preserve"> </w:t>
      </w:r>
      <w:r w:rsidR="00DE7E86">
        <w:t xml:space="preserve">Der </w:t>
      </w:r>
      <w:r>
        <w:t>[</w:t>
      </w:r>
      <w:r w:rsidR="00DE7E86">
        <w:t>von dir gesehene</w:t>
      </w:r>
      <w:r w:rsidR="00196D1C">
        <w:t>]</w:t>
      </w:r>
      <w:r w:rsidR="00187E78" w:rsidRPr="00F975D5">
        <w:t xml:space="preserve"> Knabe </w:t>
      </w:r>
      <w:r w:rsidR="00DE7E86">
        <w:t xml:space="preserve">kann </w:t>
      </w:r>
      <w:r w:rsidR="00187E78" w:rsidRPr="00F975D5">
        <w:t>gut singen</w:t>
      </w:r>
      <w:r w:rsidR="003327F4" w:rsidRPr="00F975D5">
        <w:t>.</w:t>
      </w:r>
    </w:p>
    <w:p w14:paraId="5BFBCE29" w14:textId="1A6C0B4A" w:rsidR="003327F4" w:rsidRPr="005C5729" w:rsidRDefault="003327F4" w:rsidP="003B73B0">
      <w:pPr>
        <w:pStyle w:val="links075cm"/>
      </w:pPr>
      <w:r w:rsidRPr="00F975D5">
        <w:t>b)</w:t>
      </w:r>
      <w:r w:rsidR="00D1563C">
        <w:tab/>
      </w:r>
      <w:r w:rsidR="00811736" w:rsidRPr="00F975D5">
        <w:t xml:space="preserve">Wenn die Attribut-Phrase nach dem Nomen </w:t>
      </w:r>
      <w:r w:rsidR="00811736" w:rsidRPr="004C4021">
        <w:t>steht</w:t>
      </w:r>
      <w:r w:rsidR="00811736" w:rsidRPr="00F975D5">
        <w:t>, wird sie durch die Konjunk</w:t>
      </w:r>
      <w:r w:rsidRPr="00F975D5">
        <w:t xml:space="preserve">tion </w:t>
      </w:r>
      <w:r w:rsidRPr="009527B9">
        <w:rPr>
          <w:rStyle w:val="fett"/>
        </w:rPr>
        <w:t>ke</w:t>
      </w:r>
      <w:r w:rsidR="00811736" w:rsidRPr="00F975D5">
        <w:t xml:space="preserve"> eingeleitet</w:t>
      </w:r>
      <w:r w:rsidRPr="00F975D5">
        <w:t>:</w:t>
      </w:r>
    </w:p>
    <w:p w14:paraId="34FDFE9A" w14:textId="50EB7EDD" w:rsidR="00217906" w:rsidRPr="00F975D5" w:rsidRDefault="00217906" w:rsidP="00217906">
      <w:pPr>
        <w:pStyle w:val="links15cm"/>
      </w:pPr>
      <w:r w:rsidRPr="004C4021">
        <w:rPr>
          <w:b/>
        </w:rPr>
        <w:t>Boy [ke yu vidi] janmog gani gro-hao.</w:t>
      </w:r>
      <w:r w:rsidRPr="00F975D5">
        <w:t xml:space="preserve"> –</w:t>
      </w:r>
      <w:r>
        <w:t xml:space="preserve"> </w:t>
      </w:r>
      <w:r w:rsidRPr="00F975D5">
        <w:t xml:space="preserve">Der Knabe </w:t>
      </w:r>
      <w:r>
        <w:t>[</w:t>
      </w:r>
      <w:r w:rsidR="003E2355">
        <w:t xml:space="preserve">, </w:t>
      </w:r>
      <w:r w:rsidRPr="00F975D5">
        <w:t>den du siehst</w:t>
      </w:r>
      <w:r w:rsidR="003E2355">
        <w:t>,</w:t>
      </w:r>
      <w:r>
        <w:t>]</w:t>
      </w:r>
      <w:r w:rsidRPr="00F975D5">
        <w:t xml:space="preserve"> kann großartig singen.</w:t>
      </w:r>
    </w:p>
    <w:p w14:paraId="0F1D2088" w14:textId="3DADD5AF" w:rsidR="00217906" w:rsidRPr="00F975D5" w:rsidRDefault="00217906" w:rsidP="00217906">
      <w:pPr>
        <w:pStyle w:val="links15cm"/>
      </w:pPr>
      <w:r w:rsidRPr="004C4021">
        <w:rPr>
          <w:b/>
        </w:rPr>
        <w:t>To [ke yu shwo] es hao.</w:t>
      </w:r>
      <w:r w:rsidRPr="00F975D5">
        <w:t xml:space="preserve"> –</w:t>
      </w:r>
      <w:r>
        <w:t xml:space="preserve"> </w:t>
      </w:r>
      <w:r w:rsidRPr="00F975D5">
        <w:t xml:space="preserve">Das </w:t>
      </w:r>
      <w:r>
        <w:t>[</w:t>
      </w:r>
      <w:r w:rsidR="003E2355">
        <w:t xml:space="preserve">, </w:t>
      </w:r>
      <w:r w:rsidRPr="00F975D5">
        <w:t>was du sagst</w:t>
      </w:r>
      <w:r w:rsidR="003E2355">
        <w:t>,</w:t>
      </w:r>
      <w:r>
        <w:t>]</w:t>
      </w:r>
      <w:r w:rsidRPr="00F975D5">
        <w:t xml:space="preserve"> ist gut.</w:t>
      </w:r>
    </w:p>
    <w:p w14:paraId="5483F87F" w14:textId="77777777" w:rsidR="00A04D98" w:rsidRDefault="00A04D98">
      <w:pPr>
        <w:suppressAutoHyphens w:val="0"/>
        <w:spacing w:before="0" w:after="0"/>
        <w:rPr>
          <w:bCs/>
        </w:rPr>
      </w:pPr>
      <w:r>
        <w:br w:type="page"/>
      </w:r>
    </w:p>
    <w:p w14:paraId="096E1AAC" w14:textId="0C953E4E" w:rsidR="003327F4" w:rsidRPr="005C5729" w:rsidRDefault="00811736" w:rsidP="003B73B0">
      <w:pPr>
        <w:pStyle w:val="links075cm"/>
      </w:pPr>
      <w:r w:rsidRPr="00F975D5">
        <w:lastRenderedPageBreak/>
        <w:t>c)</w:t>
      </w:r>
      <w:r w:rsidR="00D1563C">
        <w:tab/>
      </w:r>
      <w:r w:rsidRPr="00F975D5">
        <w:t>Die A</w:t>
      </w:r>
      <w:r w:rsidR="003327F4" w:rsidRPr="00F975D5">
        <w:t>ttribut</w:t>
      </w:r>
      <w:r w:rsidRPr="00F975D5">
        <w:t>-P</w:t>
      </w:r>
      <w:r w:rsidR="003327F4" w:rsidRPr="00F975D5">
        <w:t xml:space="preserve">hrase </w:t>
      </w:r>
      <w:r w:rsidRPr="00F975D5">
        <w:t>kann das gleiche Subjek</w:t>
      </w:r>
      <w:r w:rsidR="003327F4" w:rsidRPr="00F975D5">
        <w:t xml:space="preserve">t </w:t>
      </w:r>
      <w:r w:rsidRPr="004C4021">
        <w:t>haben</w:t>
      </w:r>
      <w:r w:rsidRPr="00F975D5">
        <w:t xml:space="preserve"> wie der Hauptsatz</w:t>
      </w:r>
      <w:r w:rsidR="003327F4" w:rsidRPr="00F975D5">
        <w:t xml:space="preserve">. In </w:t>
      </w:r>
      <w:r w:rsidRPr="00F975D5">
        <w:t>diesem Fall wird das Pronomen</w:t>
      </w:r>
      <w:r w:rsidR="003327F4" w:rsidRPr="00F975D5">
        <w:t xml:space="preserve"> </w:t>
      </w:r>
      <w:r w:rsidR="003327F4" w:rsidRPr="009527B9">
        <w:rPr>
          <w:rStyle w:val="fett"/>
        </w:rPr>
        <w:t>kel</w:t>
      </w:r>
      <w:r w:rsidR="00311014">
        <w:t xml:space="preserve"> (</w:t>
      </w:r>
      <w:r w:rsidR="00242826">
        <w:t>…</w:t>
      </w:r>
      <w:r w:rsidRPr="00F975D5">
        <w:t xml:space="preserve"> </w:t>
      </w:r>
      <w:r w:rsidR="003327F4" w:rsidRPr="009527B9">
        <w:rPr>
          <w:rStyle w:val="fett"/>
        </w:rPr>
        <w:t>na</w:t>
      </w:r>
      <w:r w:rsidR="003327F4" w:rsidRPr="00F975D5">
        <w:t xml:space="preserve">) </w:t>
      </w:r>
      <w:r w:rsidRPr="00F975D5">
        <w:t>benutzt</w:t>
      </w:r>
      <w:r w:rsidR="003327F4" w:rsidRPr="00F975D5">
        <w:t>:</w:t>
      </w:r>
    </w:p>
    <w:p w14:paraId="2030DE2A" w14:textId="77777777" w:rsidR="003E2355" w:rsidRPr="00F975D5" w:rsidRDefault="003E2355" w:rsidP="003E2355">
      <w:pPr>
        <w:pStyle w:val="links15cm"/>
      </w:pPr>
      <w:r w:rsidRPr="004C4021">
        <w:rPr>
          <w:b/>
        </w:rPr>
        <w:t>Me vidi boy [kel janmog gani gro-hao].</w:t>
      </w:r>
      <w:r w:rsidRPr="00F975D5">
        <w:t xml:space="preserve"> – Ich sehe den Knaben </w:t>
      </w:r>
      <w:r>
        <w:t xml:space="preserve">[, </w:t>
      </w:r>
      <w:r w:rsidRPr="00F975D5">
        <w:t>der großartig singen kann</w:t>
      </w:r>
      <w:r>
        <w:t>]</w:t>
      </w:r>
      <w:r w:rsidRPr="00F975D5">
        <w:t>.</w:t>
      </w:r>
    </w:p>
    <w:p w14:paraId="0DC7ADE1" w14:textId="77777777" w:rsidR="003E2355" w:rsidRPr="00F975D5" w:rsidRDefault="003E2355" w:rsidP="003E2355">
      <w:pPr>
        <w:pStyle w:val="links15cm"/>
      </w:pPr>
      <w:r w:rsidRPr="004C4021">
        <w:rPr>
          <w:b/>
        </w:rPr>
        <w:t>Boy [kel janmog gani gro-hao na] es hir.</w:t>
      </w:r>
      <w:r w:rsidRPr="00F975D5">
        <w:t xml:space="preserve"> – Der Knabe</w:t>
      </w:r>
      <w:r>
        <w:t xml:space="preserve"> [</w:t>
      </w:r>
      <w:r w:rsidRPr="00F975D5">
        <w:t>, der großartig singen kann,</w:t>
      </w:r>
      <w:r>
        <w:t>]</w:t>
      </w:r>
      <w:r w:rsidRPr="00F975D5">
        <w:t xml:space="preserve"> ist hier.</w:t>
      </w:r>
    </w:p>
    <w:p w14:paraId="09ED8B85" w14:textId="573355FC" w:rsidR="003327F4" w:rsidRPr="00F975D5" w:rsidRDefault="00B54E62" w:rsidP="00196D1C">
      <w:pPr>
        <w:pStyle w:val="berschrift3"/>
      </w:pPr>
      <w:r w:rsidRPr="00196D1C">
        <w:t>Prä</w:t>
      </w:r>
      <w:r w:rsidR="003327F4" w:rsidRPr="00196D1C">
        <w:t>di</w:t>
      </w:r>
      <w:r w:rsidRPr="00196D1C">
        <w:t>k</w:t>
      </w:r>
      <w:r w:rsidR="003327F4" w:rsidRPr="00196D1C">
        <w:t>at</w:t>
      </w:r>
    </w:p>
    <w:p w14:paraId="790E225D" w14:textId="1BD944B9" w:rsidR="003327F4" w:rsidRPr="005C5729" w:rsidRDefault="003327F4" w:rsidP="003B73B0">
      <w:pPr>
        <w:pStyle w:val="links075cm"/>
      </w:pPr>
      <w:r w:rsidRPr="00F975D5">
        <w:t>a)</w:t>
      </w:r>
      <w:r w:rsidR="00D1563C">
        <w:tab/>
      </w:r>
      <w:r w:rsidR="00B54E62" w:rsidRPr="00F975D5">
        <w:t>mit de</w:t>
      </w:r>
      <w:r w:rsidR="004C4021">
        <w:t>r</w:t>
      </w:r>
      <w:r w:rsidR="00B54E62" w:rsidRPr="00F975D5">
        <w:t xml:space="preserve"> P</w:t>
      </w:r>
      <w:r w:rsidRPr="00F975D5">
        <w:t>arti</w:t>
      </w:r>
      <w:r w:rsidR="00B54E62" w:rsidRPr="00F975D5">
        <w:t>kel</w:t>
      </w:r>
      <w:r w:rsidRPr="00F975D5">
        <w:t xml:space="preserve"> </w:t>
      </w:r>
      <w:r w:rsidRPr="009527B9">
        <w:rPr>
          <w:rStyle w:val="fett"/>
        </w:rPr>
        <w:t>ke</w:t>
      </w:r>
      <w:r w:rsidRPr="00F975D5">
        <w:t>:</w:t>
      </w:r>
    </w:p>
    <w:p w14:paraId="2E493AB4" w14:textId="0A368061" w:rsidR="003327F4" w:rsidRDefault="003327F4" w:rsidP="00D1563C">
      <w:pPr>
        <w:pStyle w:val="links15cm"/>
      </w:pPr>
      <w:r w:rsidRPr="004C4021">
        <w:rPr>
          <w:b/>
        </w:rPr>
        <w:t xml:space="preserve">May opina es </w:t>
      </w:r>
      <w:r w:rsidR="004C4021" w:rsidRPr="004C4021">
        <w:rPr>
          <w:b/>
        </w:rPr>
        <w:t>[</w:t>
      </w:r>
      <w:r w:rsidRPr="004C4021">
        <w:rPr>
          <w:b/>
        </w:rPr>
        <w:t>ke yu es verem jamile</w:t>
      </w:r>
      <w:r w:rsidR="004C4021" w:rsidRPr="004C4021">
        <w:rPr>
          <w:b/>
        </w:rPr>
        <w:t>]</w:t>
      </w:r>
      <w:r w:rsidRPr="004C4021">
        <w:rPr>
          <w:b/>
        </w:rPr>
        <w:t>.</w:t>
      </w:r>
      <w:r w:rsidRPr="00F975D5">
        <w:t xml:space="preserve"> – M</w:t>
      </w:r>
      <w:r w:rsidR="00B54E62" w:rsidRPr="00F975D5">
        <w:t>eine Meinung ist</w:t>
      </w:r>
      <w:r w:rsidR="004C4021">
        <w:t xml:space="preserve"> [</w:t>
      </w:r>
      <w:r w:rsidR="00B54E62" w:rsidRPr="00F975D5">
        <w:t>, dass du wahrlich schön bist</w:t>
      </w:r>
      <w:r w:rsidR="004C4021">
        <w:t>]</w:t>
      </w:r>
      <w:r w:rsidRPr="00F975D5">
        <w:t>.</w:t>
      </w:r>
    </w:p>
    <w:p w14:paraId="3F4F6006" w14:textId="77777777" w:rsidR="003557E2" w:rsidRPr="00F975D5" w:rsidRDefault="003557E2" w:rsidP="003557E2">
      <w:pPr>
        <w:pStyle w:val="Standardeng"/>
      </w:pPr>
    </w:p>
    <w:p w14:paraId="2466D612" w14:textId="31DE5FB1" w:rsidR="003327F4" w:rsidRPr="00F975D5" w:rsidRDefault="00FF03E0" w:rsidP="00854436">
      <w:pPr>
        <w:pStyle w:val="berschrift1"/>
      </w:pPr>
      <w:r>
        <w:t>Nom</w:t>
      </w:r>
      <w:r w:rsidR="009E7731">
        <w:t>e</w:t>
      </w:r>
      <w:r w:rsidR="000774F6">
        <w:t>n</w:t>
      </w:r>
      <w:r w:rsidR="00DE7E86">
        <w:t xml:space="preserve"> (Substantive)</w:t>
      </w:r>
    </w:p>
    <w:p w14:paraId="7D66F559" w14:textId="7A608462" w:rsidR="003327F4" w:rsidRPr="00067908" w:rsidRDefault="00B54E62" w:rsidP="00797AAA">
      <w:r w:rsidRPr="00067908">
        <w:t>Beispiele</w:t>
      </w:r>
      <w:r w:rsidR="003327F4" w:rsidRPr="00067908">
        <w:t xml:space="preserve">: </w:t>
      </w:r>
      <w:r w:rsidR="003327F4" w:rsidRPr="00067908">
        <w:rPr>
          <w:rStyle w:val="fett"/>
        </w:rPr>
        <w:t>jen</w:t>
      </w:r>
      <w:r w:rsidR="00311014" w:rsidRPr="00067908">
        <w:t xml:space="preserve"> (</w:t>
      </w:r>
      <w:r w:rsidRPr="00067908">
        <w:rPr>
          <w:iCs/>
        </w:rPr>
        <w:t>Mensch</w:t>
      </w:r>
      <w:r w:rsidR="003327F4" w:rsidRPr="00067908">
        <w:t xml:space="preserve">), </w:t>
      </w:r>
      <w:r w:rsidR="003327F4" w:rsidRPr="00067908">
        <w:rPr>
          <w:rStyle w:val="fett"/>
        </w:rPr>
        <w:t>arda</w:t>
      </w:r>
      <w:r w:rsidR="00311014" w:rsidRPr="00067908">
        <w:t xml:space="preserve"> (</w:t>
      </w:r>
      <w:r w:rsidRPr="00067908">
        <w:rPr>
          <w:iCs/>
        </w:rPr>
        <w:t>Erde</w:t>
      </w:r>
      <w:r w:rsidR="003327F4" w:rsidRPr="00067908">
        <w:t xml:space="preserve">), </w:t>
      </w:r>
      <w:r w:rsidR="003327F4" w:rsidRPr="00067908">
        <w:rPr>
          <w:rStyle w:val="fett"/>
        </w:rPr>
        <w:t>flor</w:t>
      </w:r>
      <w:r w:rsidR="00311014" w:rsidRPr="00067908">
        <w:t xml:space="preserve"> (</w:t>
      </w:r>
      <w:r w:rsidRPr="00067908">
        <w:rPr>
          <w:iCs/>
        </w:rPr>
        <w:t>Blume</w:t>
      </w:r>
      <w:r w:rsidR="003327F4" w:rsidRPr="00067908">
        <w:t xml:space="preserve">), </w:t>
      </w:r>
      <w:r w:rsidR="003327F4" w:rsidRPr="00067908">
        <w:rPr>
          <w:rStyle w:val="fett"/>
        </w:rPr>
        <w:t>animal</w:t>
      </w:r>
      <w:r w:rsidR="00311014" w:rsidRPr="00067908">
        <w:t xml:space="preserve"> (</w:t>
      </w:r>
      <w:r w:rsidRPr="00067908">
        <w:rPr>
          <w:iCs/>
        </w:rPr>
        <w:t>Tier</w:t>
      </w:r>
      <w:r w:rsidR="003327F4" w:rsidRPr="00067908">
        <w:t>).</w:t>
      </w:r>
    </w:p>
    <w:p w14:paraId="1D8D52C8" w14:textId="2AA1311B" w:rsidR="003327F4" w:rsidRPr="00F975D5" w:rsidRDefault="00B54E62" w:rsidP="00196D1C">
      <w:pPr>
        <w:pStyle w:val="berschrift2"/>
      </w:pPr>
      <w:r w:rsidRPr="00F975D5">
        <w:t xml:space="preserve">Einzahl </w:t>
      </w:r>
      <w:r w:rsidR="00196D1C">
        <w:t xml:space="preserve">(Singular) </w:t>
      </w:r>
      <w:r w:rsidRPr="00F975D5">
        <w:t>/ Mehrzahl</w:t>
      </w:r>
      <w:r w:rsidR="00196D1C">
        <w:t xml:space="preserve"> (Plural)</w:t>
      </w:r>
    </w:p>
    <w:p w14:paraId="51AD81F8" w14:textId="7AD39DCB" w:rsidR="003327F4" w:rsidRPr="005C5729" w:rsidRDefault="003327F4" w:rsidP="003B73B0">
      <w:pPr>
        <w:pStyle w:val="links075cm"/>
      </w:pPr>
      <w:r w:rsidRPr="00F975D5">
        <w:t>a)</w:t>
      </w:r>
      <w:r w:rsidR="00D1563C">
        <w:tab/>
      </w:r>
      <w:r w:rsidR="00B54E62" w:rsidRPr="00F975D5">
        <w:t xml:space="preserve">Die Grundform eines Nomens enthält keine feste </w:t>
      </w:r>
      <w:r w:rsidR="00B54E62" w:rsidRPr="00FF03E0">
        <w:t>Ein</w:t>
      </w:r>
      <w:r w:rsidR="00B54E62" w:rsidRPr="00F975D5">
        <w:t>- bzw. Mehrzahl</w:t>
      </w:r>
      <w:r w:rsidRPr="00F975D5">
        <w:t>:</w:t>
      </w:r>
    </w:p>
    <w:p w14:paraId="6410C24B" w14:textId="4D8C5DCF" w:rsidR="003327F4" w:rsidRPr="00F975D5" w:rsidRDefault="003327F4" w:rsidP="003B73B0">
      <w:pPr>
        <w:pStyle w:val="links15cm"/>
        <w:tabs>
          <w:tab w:val="clear" w:pos="4536"/>
          <w:tab w:val="left" w:pos="5103"/>
        </w:tabs>
      </w:pPr>
      <w:r w:rsidRPr="00FF03E0">
        <w:rPr>
          <w:b/>
        </w:rPr>
        <w:t>jen</w:t>
      </w:r>
      <w:r w:rsidRPr="00F975D5">
        <w:t xml:space="preserve"> – </w:t>
      </w:r>
      <w:r w:rsidR="00B54E62" w:rsidRPr="00F975D5">
        <w:t>ein Mensch</w:t>
      </w:r>
      <w:r w:rsidRPr="00F975D5">
        <w:t xml:space="preserve"> / </w:t>
      </w:r>
      <w:r w:rsidR="00B54E62" w:rsidRPr="00F975D5">
        <w:t>mehrere Menschen</w:t>
      </w:r>
      <w:r w:rsidR="00FF03E0">
        <w:tab/>
      </w:r>
      <w:r w:rsidRPr="00FF03E0">
        <w:rPr>
          <w:b/>
        </w:rPr>
        <w:t>un jen</w:t>
      </w:r>
      <w:r w:rsidRPr="00F975D5">
        <w:t xml:space="preserve"> – </w:t>
      </w:r>
      <w:r w:rsidR="00B54E62" w:rsidRPr="00F975D5">
        <w:t>ein Mensch</w:t>
      </w:r>
    </w:p>
    <w:p w14:paraId="35FE5AC2" w14:textId="65608902" w:rsidR="003327F4" w:rsidRPr="00F975D5" w:rsidRDefault="003327F4" w:rsidP="003B73B0">
      <w:pPr>
        <w:pStyle w:val="links15cm"/>
        <w:tabs>
          <w:tab w:val="clear" w:pos="4536"/>
          <w:tab w:val="left" w:pos="5103"/>
        </w:tabs>
      </w:pPr>
      <w:r w:rsidRPr="00FF03E0">
        <w:rPr>
          <w:b/>
        </w:rPr>
        <w:t>dwa jen</w:t>
      </w:r>
      <w:r w:rsidRPr="00F975D5">
        <w:t xml:space="preserve"> – </w:t>
      </w:r>
      <w:r w:rsidR="00B54E62" w:rsidRPr="00F975D5">
        <w:t>zwei Menschen</w:t>
      </w:r>
      <w:r w:rsidR="00FF03E0">
        <w:tab/>
      </w:r>
      <w:r w:rsidRPr="00FF03E0">
        <w:rPr>
          <w:b/>
        </w:rPr>
        <w:t>mucho jen</w:t>
      </w:r>
      <w:r w:rsidRPr="00F975D5">
        <w:t xml:space="preserve"> – </w:t>
      </w:r>
      <w:r w:rsidR="00B54E62" w:rsidRPr="00F975D5">
        <w:t>viele Menschen</w:t>
      </w:r>
    </w:p>
    <w:p w14:paraId="79EC95C5" w14:textId="7CD3F945" w:rsidR="003327F4" w:rsidRPr="00F975D5" w:rsidRDefault="003327F4" w:rsidP="00D1563C">
      <w:pPr>
        <w:pStyle w:val="links15cm"/>
      </w:pPr>
      <w:r w:rsidRPr="00FF03E0">
        <w:rPr>
          <w:b/>
        </w:rPr>
        <w:t>jenes</w:t>
      </w:r>
      <w:r w:rsidRPr="00F975D5">
        <w:t xml:space="preserve"> – </w:t>
      </w:r>
      <w:r w:rsidR="00B54E62" w:rsidRPr="00F975D5">
        <w:t>Menschen</w:t>
      </w:r>
    </w:p>
    <w:p w14:paraId="043AA9D8" w14:textId="38DFEBEC" w:rsidR="003327F4" w:rsidRPr="00FF03E0" w:rsidRDefault="003327F4" w:rsidP="003B73B0">
      <w:pPr>
        <w:pStyle w:val="links075cm"/>
      </w:pPr>
      <w:r w:rsidRPr="00FF03E0">
        <w:t>b)</w:t>
      </w:r>
      <w:r w:rsidR="00D1563C">
        <w:tab/>
      </w:r>
      <w:r w:rsidR="00B54E62" w:rsidRPr="00FF03E0">
        <w:t>Mehrzal</w:t>
      </w:r>
      <w:r w:rsidR="00311014">
        <w:t xml:space="preserve"> (</w:t>
      </w:r>
      <w:r w:rsidR="00B54E62" w:rsidRPr="00FF03E0">
        <w:t>die Betonung bleibt auf dem Vokal</w:t>
      </w:r>
      <w:r w:rsidRPr="00FF03E0">
        <w:t>):</w:t>
      </w:r>
    </w:p>
    <w:p w14:paraId="59927FEF" w14:textId="6B97CB35" w:rsidR="003327F4" w:rsidRPr="005C5729" w:rsidRDefault="00D17031" w:rsidP="00D1563C">
      <w:pPr>
        <w:pStyle w:val="links15cm"/>
      </w:pPr>
      <w:r w:rsidRPr="00F975D5">
        <w:t xml:space="preserve">wenn das Wort auf einem </w:t>
      </w:r>
      <w:r w:rsidRPr="00FF03E0">
        <w:t>Vokal</w:t>
      </w:r>
      <w:r w:rsidRPr="00F975D5">
        <w:t xml:space="preserve"> endet</w:t>
      </w:r>
      <w:r w:rsidR="003327F4" w:rsidRPr="00F975D5">
        <w:t xml:space="preserve">: </w:t>
      </w:r>
      <w:r w:rsidR="006F5F89">
        <w:t>…</w:t>
      </w:r>
      <w:r w:rsidR="003327F4" w:rsidRPr="006F5F89">
        <w:rPr>
          <w:b/>
        </w:rPr>
        <w:t>s</w:t>
      </w:r>
    </w:p>
    <w:p w14:paraId="4374FCF3" w14:textId="5F47AEE8" w:rsidR="00FF03E0" w:rsidRPr="00FF03E0" w:rsidRDefault="003327F4" w:rsidP="007F6752">
      <w:pPr>
        <w:pStyle w:val="links15cm"/>
        <w:tabs>
          <w:tab w:val="clear" w:pos="4536"/>
          <w:tab w:val="left" w:pos="5103"/>
        </w:tabs>
      </w:pPr>
      <w:r w:rsidRPr="00FF03E0">
        <w:rPr>
          <w:b/>
        </w:rPr>
        <w:t>un kitaba</w:t>
      </w:r>
      <w:r w:rsidR="00FF03E0" w:rsidRPr="00FF03E0">
        <w:t xml:space="preserve"> –</w:t>
      </w:r>
      <w:r w:rsidRPr="00FF03E0">
        <w:t xml:space="preserve"> </w:t>
      </w:r>
      <w:r w:rsidR="00D17031" w:rsidRPr="00FF03E0">
        <w:t>ein Buch</w:t>
      </w:r>
      <w:r w:rsidR="00FF03E0" w:rsidRPr="00FF03E0">
        <w:tab/>
      </w:r>
      <w:r w:rsidRPr="00FF03E0">
        <w:rPr>
          <w:b/>
        </w:rPr>
        <w:t>kitabas</w:t>
      </w:r>
      <w:r w:rsidR="00561079" w:rsidRPr="00FF03E0">
        <w:t xml:space="preserve"> </w:t>
      </w:r>
      <w:r w:rsidR="00FF03E0" w:rsidRPr="00FF03E0">
        <w:t xml:space="preserve">– </w:t>
      </w:r>
      <w:r w:rsidR="00561079" w:rsidRPr="00FF03E0">
        <w:t>Bücher</w:t>
      </w:r>
    </w:p>
    <w:p w14:paraId="6442E411" w14:textId="12C40DAF" w:rsidR="003327F4" w:rsidRPr="00FF03E0" w:rsidRDefault="003327F4" w:rsidP="007F6752">
      <w:pPr>
        <w:pStyle w:val="links15cm"/>
        <w:tabs>
          <w:tab w:val="clear" w:pos="4536"/>
          <w:tab w:val="left" w:pos="5103"/>
        </w:tabs>
      </w:pPr>
      <w:r w:rsidRPr="00FF03E0">
        <w:rPr>
          <w:b/>
        </w:rPr>
        <w:t>un tabla</w:t>
      </w:r>
      <w:r w:rsidRPr="00FF03E0">
        <w:t xml:space="preserve"> </w:t>
      </w:r>
      <w:r w:rsidR="00FF03E0" w:rsidRPr="00FF03E0">
        <w:t xml:space="preserve">– </w:t>
      </w:r>
      <w:r w:rsidR="00D17031" w:rsidRPr="00FF03E0">
        <w:t>ein Tisch</w:t>
      </w:r>
      <w:r w:rsidR="00FF03E0" w:rsidRPr="00FF03E0">
        <w:tab/>
      </w:r>
      <w:r w:rsidRPr="00FF03E0">
        <w:rPr>
          <w:b/>
        </w:rPr>
        <w:t>tablas</w:t>
      </w:r>
      <w:r w:rsidR="00561079" w:rsidRPr="00FF03E0">
        <w:t xml:space="preserve"> </w:t>
      </w:r>
      <w:r w:rsidR="00FF03E0" w:rsidRPr="00FF03E0">
        <w:t xml:space="preserve">– </w:t>
      </w:r>
      <w:r w:rsidR="00561079" w:rsidRPr="00FF03E0">
        <w:t>Tische</w:t>
      </w:r>
    </w:p>
    <w:p w14:paraId="3E134D71" w14:textId="77777777" w:rsidR="00FF03E0" w:rsidRPr="00F975D5" w:rsidRDefault="00FF03E0" w:rsidP="00FF03E0">
      <w:pPr>
        <w:pStyle w:val="Standardeng"/>
      </w:pPr>
    </w:p>
    <w:p w14:paraId="75343DC2" w14:textId="31E470EB" w:rsidR="003327F4" w:rsidRPr="005C5729" w:rsidRDefault="00D17031" w:rsidP="00D1563C">
      <w:pPr>
        <w:pStyle w:val="links15cm"/>
      </w:pPr>
      <w:r w:rsidRPr="00F975D5">
        <w:t xml:space="preserve">wenn das Wort auf einem Konsonanten </w:t>
      </w:r>
      <w:r w:rsidRPr="00FF03E0">
        <w:t>endet</w:t>
      </w:r>
      <w:r w:rsidR="003327F4" w:rsidRPr="00F975D5">
        <w:t xml:space="preserve">: </w:t>
      </w:r>
      <w:r w:rsidR="006F5F89">
        <w:t>…</w:t>
      </w:r>
      <w:r w:rsidR="003327F4" w:rsidRPr="006F5F89">
        <w:rPr>
          <w:b/>
        </w:rPr>
        <w:t>es</w:t>
      </w:r>
    </w:p>
    <w:p w14:paraId="064DABF9" w14:textId="2B63F9E9" w:rsidR="00FF03E0" w:rsidRPr="00FF03E0" w:rsidRDefault="003327F4" w:rsidP="007F6752">
      <w:pPr>
        <w:pStyle w:val="links15cm"/>
        <w:tabs>
          <w:tab w:val="clear" w:pos="4536"/>
          <w:tab w:val="left" w:pos="5103"/>
        </w:tabs>
      </w:pPr>
      <w:r w:rsidRPr="00FF03E0">
        <w:rPr>
          <w:b/>
        </w:rPr>
        <w:t>un flor</w:t>
      </w:r>
      <w:r w:rsidRPr="00FF03E0">
        <w:t xml:space="preserve"> </w:t>
      </w:r>
      <w:r w:rsidR="00FF03E0">
        <w:t xml:space="preserve">– </w:t>
      </w:r>
      <w:r w:rsidR="00D17031" w:rsidRPr="00FF03E0">
        <w:t>eine Blume</w:t>
      </w:r>
      <w:r w:rsidR="00FF03E0">
        <w:tab/>
      </w:r>
      <w:r w:rsidRPr="00FF03E0">
        <w:rPr>
          <w:b/>
        </w:rPr>
        <w:t>flores</w:t>
      </w:r>
      <w:r w:rsidR="00561079" w:rsidRPr="00FF03E0">
        <w:t xml:space="preserve"> </w:t>
      </w:r>
      <w:r w:rsidR="00FF03E0">
        <w:t xml:space="preserve">– </w:t>
      </w:r>
      <w:r w:rsidR="00561079" w:rsidRPr="00FF03E0">
        <w:t>Blumen</w:t>
      </w:r>
    </w:p>
    <w:p w14:paraId="703236A8" w14:textId="2FE09869" w:rsidR="003327F4" w:rsidRPr="00FF03E0" w:rsidRDefault="003327F4" w:rsidP="007F6752">
      <w:pPr>
        <w:pStyle w:val="links15cm"/>
        <w:tabs>
          <w:tab w:val="clear" w:pos="4536"/>
          <w:tab w:val="left" w:pos="5103"/>
        </w:tabs>
      </w:pPr>
      <w:r w:rsidRPr="00FF03E0">
        <w:rPr>
          <w:b/>
        </w:rPr>
        <w:t>un animal</w:t>
      </w:r>
      <w:r w:rsidRPr="00FF03E0">
        <w:t xml:space="preserve"> </w:t>
      </w:r>
      <w:r w:rsidR="00FF03E0">
        <w:t xml:space="preserve">– </w:t>
      </w:r>
      <w:r w:rsidR="00D17031" w:rsidRPr="00FF03E0">
        <w:t>ein Tier</w:t>
      </w:r>
      <w:r w:rsidR="00FF03E0">
        <w:tab/>
      </w:r>
      <w:r w:rsidRPr="00FF03E0">
        <w:rPr>
          <w:b/>
        </w:rPr>
        <w:t>animales</w:t>
      </w:r>
      <w:r w:rsidR="00561079" w:rsidRPr="00FF03E0">
        <w:t xml:space="preserve"> </w:t>
      </w:r>
      <w:r w:rsidR="00FF03E0">
        <w:t xml:space="preserve">– </w:t>
      </w:r>
      <w:r w:rsidR="007313F9" w:rsidRPr="00FF03E0">
        <w:t>Tiere</w:t>
      </w:r>
    </w:p>
    <w:p w14:paraId="13B927E5" w14:textId="7361DFAE" w:rsidR="003327F4" w:rsidRPr="00F975D5" w:rsidRDefault="00D17031" w:rsidP="00196D1C">
      <w:pPr>
        <w:pStyle w:val="berschrift2"/>
      </w:pPr>
      <w:r w:rsidRPr="00F975D5">
        <w:t>Fall</w:t>
      </w:r>
      <w:r w:rsidR="00196D1C">
        <w:t xml:space="preserve"> (Kasus)</w:t>
      </w:r>
      <w:r w:rsidRPr="00F975D5">
        <w:t>:</w:t>
      </w:r>
    </w:p>
    <w:p w14:paraId="413C3849" w14:textId="716CF394" w:rsidR="003327F4" w:rsidRPr="00F975D5" w:rsidRDefault="003327F4" w:rsidP="003B73B0">
      <w:pPr>
        <w:pStyle w:val="links075cm"/>
      </w:pPr>
      <w:r w:rsidRPr="00F975D5">
        <w:t>a)</w:t>
      </w:r>
      <w:r w:rsidR="00D1563C">
        <w:tab/>
      </w:r>
      <w:r w:rsidR="00D17031" w:rsidRPr="00F975D5">
        <w:t xml:space="preserve">Es gibt </w:t>
      </w:r>
      <w:r w:rsidR="00D17031" w:rsidRPr="00FF03E0">
        <w:t>keine</w:t>
      </w:r>
      <w:r w:rsidR="00D17031" w:rsidRPr="00F975D5">
        <w:t xml:space="preserve"> speziellen Formen für den Fall</w:t>
      </w:r>
      <w:r w:rsidRPr="00F975D5">
        <w:t>.</w:t>
      </w:r>
    </w:p>
    <w:p w14:paraId="3E4815EC" w14:textId="7B1A857B" w:rsidR="003327F4" w:rsidRPr="005C5729" w:rsidRDefault="003327F4" w:rsidP="003B73B0">
      <w:pPr>
        <w:pStyle w:val="links075cm"/>
      </w:pPr>
      <w:r w:rsidRPr="00F975D5">
        <w:t>b)</w:t>
      </w:r>
      <w:r w:rsidR="00D1563C">
        <w:tab/>
      </w:r>
      <w:r w:rsidR="00D17031" w:rsidRPr="00F975D5">
        <w:t xml:space="preserve">Ein </w:t>
      </w:r>
      <w:r w:rsidR="00D17031" w:rsidRPr="00FF03E0">
        <w:t>Wechsel</w:t>
      </w:r>
      <w:r w:rsidR="00D17031" w:rsidRPr="00F975D5">
        <w:t xml:space="preserve"> der Wortreihenfolge wird durch die Partikel </w:t>
      </w:r>
      <w:r w:rsidRPr="009527B9">
        <w:rPr>
          <w:rStyle w:val="fett"/>
        </w:rPr>
        <w:t>den</w:t>
      </w:r>
      <w:r w:rsidR="00D17031" w:rsidRPr="00F975D5">
        <w:t xml:space="preserve"> ausgedrückt</w:t>
      </w:r>
      <w:r w:rsidR="00196D1C">
        <w:t xml:space="preserve"> (siehe 3.1.2)</w:t>
      </w:r>
      <w:r w:rsidRPr="00F975D5">
        <w:t>:</w:t>
      </w:r>
    </w:p>
    <w:p w14:paraId="6E7DCA8F" w14:textId="6129C943" w:rsidR="003327F4" w:rsidRPr="00F975D5" w:rsidRDefault="003327F4" w:rsidP="00D1563C">
      <w:pPr>
        <w:pStyle w:val="links15cm"/>
      </w:pPr>
      <w:r w:rsidRPr="00FF03E0">
        <w:rPr>
          <w:b/>
        </w:rPr>
        <w:t>Den sey flor me pri.</w:t>
      </w:r>
      <w:r w:rsidRPr="00F975D5">
        <w:t xml:space="preserve"> – </w:t>
      </w:r>
      <w:r w:rsidR="00D17031" w:rsidRPr="00F975D5">
        <w:t>Diese Blume mag ich</w:t>
      </w:r>
      <w:r w:rsidRPr="00F975D5">
        <w:t>.</w:t>
      </w:r>
    </w:p>
    <w:p w14:paraId="6AD0C941" w14:textId="744749ED" w:rsidR="003327F4" w:rsidRPr="00F975D5" w:rsidRDefault="003327F4" w:rsidP="00D1563C">
      <w:pPr>
        <w:pStyle w:val="links15cm"/>
      </w:pPr>
      <w:r w:rsidRPr="00FF03E0">
        <w:rPr>
          <w:b/>
        </w:rPr>
        <w:t>den dom sobre</w:t>
      </w:r>
      <w:r w:rsidRPr="00F975D5">
        <w:t xml:space="preserve"> – </w:t>
      </w:r>
      <w:r w:rsidR="00D17031" w:rsidRPr="00F975D5">
        <w:t>über dem Haus</w:t>
      </w:r>
    </w:p>
    <w:p w14:paraId="66C5C5D0" w14:textId="17AEF0AE" w:rsidR="003327F4" w:rsidRPr="005C5729" w:rsidRDefault="003327F4" w:rsidP="003B73B0">
      <w:pPr>
        <w:pStyle w:val="links075cm"/>
      </w:pPr>
      <w:r w:rsidRPr="00F975D5">
        <w:t>c)</w:t>
      </w:r>
      <w:r w:rsidR="00D1563C">
        <w:tab/>
      </w:r>
      <w:r w:rsidRPr="00FF03E0">
        <w:t>Nominativ</w:t>
      </w:r>
      <w:r w:rsidR="00D17031" w:rsidRPr="00F975D5">
        <w:t>-M</w:t>
      </w:r>
      <w:r w:rsidRPr="00F975D5">
        <w:t>arker is</w:t>
      </w:r>
      <w:r w:rsidR="00D17031" w:rsidRPr="00F975D5">
        <w:t>t</w:t>
      </w:r>
      <w:r w:rsidRPr="00F975D5">
        <w:t xml:space="preserve"> </w:t>
      </w:r>
      <w:r w:rsidRPr="009527B9">
        <w:rPr>
          <w:rStyle w:val="fett"/>
        </w:rPr>
        <w:t>da</w:t>
      </w:r>
      <w:r w:rsidR="00311014">
        <w:t xml:space="preserve"> (</w:t>
      </w:r>
      <w:r w:rsidR="00D17031" w:rsidRPr="00F975D5">
        <w:t>nur bei Bedarf</w:t>
      </w:r>
      <w:r w:rsidR="00196D1C">
        <w:t>, siehe 3.1.2</w:t>
      </w:r>
      <w:r w:rsidRPr="00F975D5">
        <w:t>):</w:t>
      </w:r>
    </w:p>
    <w:p w14:paraId="4C429880" w14:textId="0CD26AB9" w:rsidR="003327F4" w:rsidRPr="00F975D5" w:rsidRDefault="003327F4" w:rsidP="00D1563C">
      <w:pPr>
        <w:pStyle w:val="links15cm"/>
      </w:pPr>
      <w:r w:rsidRPr="00FF03E0">
        <w:rPr>
          <w:b/>
        </w:rPr>
        <w:t>Mata samaji me sam hao kom da yu.</w:t>
      </w:r>
      <w:r w:rsidRPr="00F975D5">
        <w:t xml:space="preserve"> – M</w:t>
      </w:r>
      <w:r w:rsidR="00D17031" w:rsidRPr="00F975D5">
        <w:t>utter versteht mich genauso gut wie d</w:t>
      </w:r>
      <w:r w:rsidR="00054F14" w:rsidRPr="00F975D5">
        <w:t>u</w:t>
      </w:r>
      <w:r w:rsidR="00196D1C">
        <w:t xml:space="preserve"> (mich verstehst)</w:t>
      </w:r>
      <w:r w:rsidRPr="00F975D5">
        <w:t>.</w:t>
      </w:r>
    </w:p>
    <w:p w14:paraId="31E13B78" w14:textId="2F32FF08" w:rsidR="003327F4" w:rsidRPr="00F975D5" w:rsidRDefault="003327F4" w:rsidP="00D1563C">
      <w:pPr>
        <w:pStyle w:val="links15cm"/>
      </w:pPr>
      <w:r w:rsidRPr="00FF03E0">
        <w:rPr>
          <w:b/>
        </w:rPr>
        <w:t>Mata samaji me sam hao kom den yu.</w:t>
      </w:r>
      <w:r w:rsidRPr="00F975D5">
        <w:t xml:space="preserve"> – </w:t>
      </w:r>
      <w:r w:rsidR="00054F14" w:rsidRPr="00F975D5">
        <w:t xml:space="preserve">Mutter versteht mich genauso gut wie </w:t>
      </w:r>
      <w:r w:rsidR="00196D1C">
        <w:t xml:space="preserve">(sie) </w:t>
      </w:r>
      <w:r w:rsidR="00054F14" w:rsidRPr="00F975D5">
        <w:t>dich</w:t>
      </w:r>
      <w:r w:rsidR="00196D1C">
        <w:t xml:space="preserve"> (versteht)</w:t>
      </w:r>
      <w:r w:rsidRPr="00F975D5">
        <w:t>.</w:t>
      </w:r>
    </w:p>
    <w:p w14:paraId="051EC3C3" w14:textId="77777777" w:rsidR="00A04D98" w:rsidRDefault="00A04D98">
      <w:pPr>
        <w:suppressAutoHyphens w:val="0"/>
        <w:spacing w:before="0" w:after="0"/>
        <w:rPr>
          <w:lang w:val="en-US"/>
        </w:rPr>
      </w:pPr>
      <w:r>
        <w:br w:type="page"/>
      </w:r>
    </w:p>
    <w:p w14:paraId="0038694B" w14:textId="65E108E2" w:rsidR="003327F4" w:rsidRPr="00F975D5" w:rsidRDefault="00054F14" w:rsidP="00196D1C">
      <w:pPr>
        <w:pStyle w:val="berschrift2"/>
      </w:pPr>
      <w:r w:rsidRPr="00FF03E0">
        <w:lastRenderedPageBreak/>
        <w:t>Geschlecht</w:t>
      </w:r>
      <w:r w:rsidR="003327F4" w:rsidRPr="00F975D5">
        <w:t>:</w:t>
      </w:r>
    </w:p>
    <w:p w14:paraId="0F2C181F" w14:textId="09A16A50" w:rsidR="003327F4" w:rsidRPr="005C5729" w:rsidRDefault="003327F4" w:rsidP="003B73B0">
      <w:pPr>
        <w:pStyle w:val="links075cm"/>
      </w:pPr>
      <w:r w:rsidRPr="00F975D5">
        <w:t>a)</w:t>
      </w:r>
      <w:r w:rsidR="00D1563C">
        <w:tab/>
      </w:r>
      <w:r w:rsidRPr="00FF03E0">
        <w:t>No</w:t>
      </w:r>
      <w:r w:rsidR="00054F14" w:rsidRPr="00FF03E0">
        <w:t>men</w:t>
      </w:r>
      <w:r w:rsidR="00054F14" w:rsidRPr="00F975D5">
        <w:t xml:space="preserve"> enthalten normalerweise kein Geschlecht</w:t>
      </w:r>
      <w:r w:rsidRPr="00F975D5">
        <w:t>.</w:t>
      </w:r>
    </w:p>
    <w:p w14:paraId="29A627BE" w14:textId="1159D813" w:rsidR="003327F4" w:rsidRPr="00F975D5" w:rsidRDefault="00054F14" w:rsidP="00D1563C">
      <w:pPr>
        <w:pStyle w:val="links15cm"/>
      </w:pPr>
      <w:r w:rsidRPr="00FF03E0">
        <w:rPr>
          <w:b/>
        </w:rPr>
        <w:t>amiga</w:t>
      </w:r>
      <w:r w:rsidRPr="00F975D5">
        <w:t xml:space="preserve"> – Freund</w:t>
      </w:r>
      <w:r w:rsidR="00311014">
        <w:t xml:space="preserve"> (</w:t>
      </w:r>
      <w:r w:rsidR="003327F4" w:rsidRPr="00067908">
        <w:rPr>
          <w:i/>
        </w:rPr>
        <w:t>m</w:t>
      </w:r>
      <w:r w:rsidRPr="00067908">
        <w:rPr>
          <w:i/>
        </w:rPr>
        <w:t>ännlich oder weiblich</w:t>
      </w:r>
      <w:r w:rsidR="003327F4" w:rsidRPr="00F975D5">
        <w:t>)</w:t>
      </w:r>
    </w:p>
    <w:p w14:paraId="664F7AFF" w14:textId="6BD36559" w:rsidR="003327F4" w:rsidRPr="00F975D5" w:rsidRDefault="003327F4" w:rsidP="003B73B0">
      <w:pPr>
        <w:pStyle w:val="links075cm"/>
      </w:pPr>
      <w:proofErr w:type="gramStart"/>
      <w:r w:rsidRPr="00F975D5">
        <w:t>b</w:t>
      </w:r>
      <w:proofErr w:type="gramEnd"/>
      <w:r w:rsidRPr="00F975D5">
        <w:t>)</w:t>
      </w:r>
      <w:r w:rsidR="00D1563C">
        <w:tab/>
      </w:r>
      <w:r w:rsidR="00054F14" w:rsidRPr="00F975D5">
        <w:t xml:space="preserve">Man </w:t>
      </w:r>
      <w:r w:rsidR="00054F14" w:rsidRPr="00FF03E0">
        <w:t>kann</w:t>
      </w:r>
      <w:r w:rsidR="00054F14" w:rsidRPr="00F975D5">
        <w:t xml:space="preserve"> das Geschlecht von Menschen oder Tieren spezifizieren durch</w:t>
      </w:r>
      <w:r w:rsidRPr="00F975D5">
        <w:t>:</w:t>
      </w:r>
    </w:p>
    <w:p w14:paraId="701DF145" w14:textId="5F5BCFB3" w:rsidR="00162A41" w:rsidRPr="005C5729" w:rsidRDefault="00FF03E0" w:rsidP="003B73B0">
      <w:pPr>
        <w:pStyle w:val="links075cm"/>
      </w:pPr>
      <w:r>
        <w:t>b.1)</w:t>
      </w:r>
      <w:r w:rsidR="000E5300">
        <w:tab/>
      </w:r>
      <w:r w:rsidR="00054F14" w:rsidRPr="00F975D5">
        <w:t>die P</w:t>
      </w:r>
      <w:r w:rsidR="003327F4" w:rsidRPr="00F975D5">
        <w:t>arti</w:t>
      </w:r>
      <w:r w:rsidR="00054F14" w:rsidRPr="00F975D5">
        <w:t>keln</w:t>
      </w:r>
      <w:r w:rsidR="003327F4" w:rsidRPr="00F975D5">
        <w:t xml:space="preserve"> </w:t>
      </w:r>
      <w:r w:rsidR="003327F4" w:rsidRPr="009527B9">
        <w:rPr>
          <w:rStyle w:val="fett"/>
        </w:rPr>
        <w:t>man</w:t>
      </w:r>
      <w:r w:rsidR="003327F4" w:rsidRPr="00F975D5">
        <w:t xml:space="preserve">- </w:t>
      </w:r>
      <w:r w:rsidR="00054F14" w:rsidRPr="00F975D5">
        <w:t>u</w:t>
      </w:r>
      <w:r w:rsidR="003327F4" w:rsidRPr="00F975D5">
        <w:t xml:space="preserve">nd </w:t>
      </w:r>
      <w:r w:rsidR="003327F4" w:rsidRPr="009527B9">
        <w:rPr>
          <w:rStyle w:val="fett"/>
        </w:rPr>
        <w:t>gin</w:t>
      </w:r>
      <w:r w:rsidR="003327F4" w:rsidRPr="00F975D5">
        <w:t>-</w:t>
      </w:r>
    </w:p>
    <w:p w14:paraId="1908EE0C" w14:textId="37314948" w:rsidR="003327F4" w:rsidRPr="0006592C" w:rsidRDefault="003327F4" w:rsidP="003B73B0">
      <w:pPr>
        <w:pStyle w:val="links15cm"/>
        <w:tabs>
          <w:tab w:val="clear" w:pos="4536"/>
          <w:tab w:val="left" w:pos="3686"/>
          <w:tab w:val="left" w:pos="6521"/>
        </w:tabs>
      </w:pPr>
      <w:r w:rsidRPr="0006592C">
        <w:rPr>
          <w:b/>
        </w:rPr>
        <w:t>leker</w:t>
      </w:r>
      <w:r w:rsidRPr="0006592C">
        <w:t xml:space="preserve"> </w:t>
      </w:r>
      <w:r w:rsidR="0006592C">
        <w:t xml:space="preserve">– </w:t>
      </w:r>
      <w:r w:rsidR="00054F14" w:rsidRPr="0006592C">
        <w:t>Arzt</w:t>
      </w:r>
      <w:r w:rsidR="0006592C">
        <w:tab/>
      </w:r>
      <w:r w:rsidRPr="0006592C">
        <w:rPr>
          <w:b/>
        </w:rPr>
        <w:t>man-leker</w:t>
      </w:r>
      <w:r w:rsidRPr="0006592C">
        <w:t xml:space="preserve"> </w:t>
      </w:r>
      <w:r w:rsidR="0006592C">
        <w:t xml:space="preserve">– </w:t>
      </w:r>
      <w:r w:rsidRPr="0006592C">
        <w:t>m</w:t>
      </w:r>
      <w:r w:rsidR="00054F14" w:rsidRPr="0006592C">
        <w:t>ännl. Arzt</w:t>
      </w:r>
      <w:r w:rsidR="0006592C">
        <w:tab/>
      </w:r>
      <w:r w:rsidRPr="0006592C">
        <w:rPr>
          <w:b/>
        </w:rPr>
        <w:t>gin-leker</w:t>
      </w:r>
      <w:r w:rsidRPr="0006592C">
        <w:t xml:space="preserve"> </w:t>
      </w:r>
      <w:r w:rsidR="0006592C">
        <w:t xml:space="preserve">– </w:t>
      </w:r>
      <w:r w:rsidR="00054F14" w:rsidRPr="0006592C">
        <w:t>Ärztin</w:t>
      </w:r>
    </w:p>
    <w:p w14:paraId="06A0F7A3" w14:textId="2996532B" w:rsidR="003327F4" w:rsidRPr="0006592C" w:rsidRDefault="003327F4" w:rsidP="003B73B0">
      <w:pPr>
        <w:pStyle w:val="links15cm"/>
        <w:tabs>
          <w:tab w:val="clear" w:pos="4536"/>
          <w:tab w:val="left" w:pos="3686"/>
          <w:tab w:val="left" w:pos="6521"/>
        </w:tabs>
      </w:pPr>
      <w:r w:rsidRPr="0006592C">
        <w:rPr>
          <w:b/>
        </w:rPr>
        <w:t>kota</w:t>
      </w:r>
      <w:r w:rsidRPr="0006592C">
        <w:t xml:space="preserve"> </w:t>
      </w:r>
      <w:r w:rsidR="0006592C">
        <w:t xml:space="preserve">– </w:t>
      </w:r>
      <w:r w:rsidR="00054F14" w:rsidRPr="0006592C">
        <w:t>Katze</w:t>
      </w:r>
      <w:r w:rsidR="0006592C">
        <w:tab/>
      </w:r>
      <w:r w:rsidRPr="0006592C">
        <w:rPr>
          <w:b/>
        </w:rPr>
        <w:t>man-kota</w:t>
      </w:r>
      <w:r w:rsidRPr="0006592C">
        <w:t xml:space="preserve"> </w:t>
      </w:r>
      <w:r w:rsidR="0006592C">
        <w:t xml:space="preserve">– </w:t>
      </w:r>
      <w:r w:rsidR="00054F14" w:rsidRPr="0006592C">
        <w:t>Kater</w:t>
      </w:r>
      <w:r w:rsidR="0006592C">
        <w:tab/>
      </w:r>
      <w:r w:rsidRPr="0006592C">
        <w:rPr>
          <w:b/>
        </w:rPr>
        <w:t>gin-kota</w:t>
      </w:r>
      <w:r w:rsidRPr="0006592C">
        <w:t xml:space="preserve"> </w:t>
      </w:r>
      <w:r w:rsidR="0006592C">
        <w:t xml:space="preserve">– </w:t>
      </w:r>
      <w:r w:rsidR="00054F14" w:rsidRPr="0006592C">
        <w:t>weibl. Katze</w:t>
      </w:r>
    </w:p>
    <w:p w14:paraId="6848E14F" w14:textId="72A33DF7" w:rsidR="003327F4" w:rsidRPr="005C5729" w:rsidRDefault="00FF03E0" w:rsidP="003B73B0">
      <w:pPr>
        <w:pStyle w:val="links075cm"/>
      </w:pPr>
      <w:r>
        <w:t>b.2)</w:t>
      </w:r>
      <w:r w:rsidR="003B73B0">
        <w:tab/>
      </w:r>
      <w:r w:rsidR="00054F14" w:rsidRPr="00F975D5">
        <w:t xml:space="preserve">Austausch von </w:t>
      </w:r>
      <w:r w:rsidR="0068762E">
        <w:t>…</w:t>
      </w:r>
      <w:r w:rsidR="003327F4" w:rsidRPr="009527B9">
        <w:rPr>
          <w:rStyle w:val="fett"/>
        </w:rPr>
        <w:t>a</w:t>
      </w:r>
      <w:r w:rsidR="008563A1" w:rsidRPr="00F975D5">
        <w:t xml:space="preserve"> </w:t>
      </w:r>
      <w:r w:rsidR="00054F14" w:rsidRPr="00F975D5">
        <w:t>durch</w:t>
      </w:r>
      <w:r w:rsidR="003327F4" w:rsidRPr="00F975D5">
        <w:t xml:space="preserve"> </w:t>
      </w:r>
      <w:r w:rsidR="0068762E">
        <w:t>…</w:t>
      </w:r>
      <w:r w:rsidR="003327F4" w:rsidRPr="009527B9">
        <w:rPr>
          <w:rStyle w:val="fett"/>
        </w:rPr>
        <w:t>o</w:t>
      </w:r>
      <w:r w:rsidR="003327F4" w:rsidRPr="00F975D5">
        <w:t xml:space="preserve"> </w:t>
      </w:r>
      <w:r w:rsidR="00196D1C">
        <w:t>bzw.</w:t>
      </w:r>
      <w:r w:rsidR="003327F4" w:rsidRPr="00F975D5">
        <w:t xml:space="preserve"> </w:t>
      </w:r>
      <w:r w:rsidR="0068762E">
        <w:t>…</w:t>
      </w:r>
      <w:r w:rsidR="003327F4" w:rsidRPr="009527B9">
        <w:rPr>
          <w:rStyle w:val="fett"/>
        </w:rPr>
        <w:t>ina</w:t>
      </w:r>
      <w:r w:rsidR="003327F4" w:rsidRPr="00F975D5">
        <w:t>:</w:t>
      </w:r>
    </w:p>
    <w:p w14:paraId="4EF87D46" w14:textId="35920453" w:rsidR="003327F4" w:rsidRPr="0006592C" w:rsidRDefault="003327F4" w:rsidP="009E7731">
      <w:pPr>
        <w:pStyle w:val="links15cm"/>
        <w:tabs>
          <w:tab w:val="clear" w:pos="4536"/>
          <w:tab w:val="left" w:pos="3686"/>
          <w:tab w:val="left" w:pos="6521"/>
        </w:tabs>
      </w:pPr>
      <w:r w:rsidRPr="0006592C">
        <w:rPr>
          <w:b/>
        </w:rPr>
        <w:t>amiga</w:t>
      </w:r>
      <w:r w:rsidRPr="0006592C">
        <w:t xml:space="preserve"> </w:t>
      </w:r>
      <w:r w:rsidR="0006592C">
        <w:t xml:space="preserve">– </w:t>
      </w:r>
      <w:r w:rsidR="00054F14" w:rsidRPr="0006592C">
        <w:t>Freund</w:t>
      </w:r>
      <w:r w:rsidR="0006592C">
        <w:tab/>
      </w:r>
      <w:r w:rsidRPr="0006592C">
        <w:rPr>
          <w:b/>
        </w:rPr>
        <w:t>amigo</w:t>
      </w:r>
      <w:r w:rsidRPr="0006592C">
        <w:t xml:space="preserve"> </w:t>
      </w:r>
      <w:r w:rsidR="0006592C">
        <w:t xml:space="preserve">– </w:t>
      </w:r>
      <w:r w:rsidRPr="0006592C">
        <w:t>m</w:t>
      </w:r>
      <w:r w:rsidR="00054F14" w:rsidRPr="0006592C">
        <w:t>ännl. Freund</w:t>
      </w:r>
      <w:r w:rsidR="0006592C">
        <w:tab/>
      </w:r>
      <w:r w:rsidRPr="0006592C">
        <w:rPr>
          <w:b/>
        </w:rPr>
        <w:t>amigina</w:t>
      </w:r>
      <w:r w:rsidRPr="0006592C">
        <w:t xml:space="preserve"> </w:t>
      </w:r>
      <w:r w:rsidR="0006592C">
        <w:t xml:space="preserve">– </w:t>
      </w:r>
      <w:r w:rsidR="00054F14" w:rsidRPr="0006592C">
        <w:t>Freundin</w:t>
      </w:r>
    </w:p>
    <w:p w14:paraId="2DEABDA6" w14:textId="71414D1B" w:rsidR="003327F4" w:rsidRPr="005C5729" w:rsidRDefault="003327F4" w:rsidP="003B73B0">
      <w:pPr>
        <w:pStyle w:val="links075cm"/>
      </w:pPr>
      <w:r w:rsidRPr="00F975D5">
        <w:t>c)</w:t>
      </w:r>
      <w:r w:rsidR="00D1563C">
        <w:tab/>
      </w:r>
      <w:r w:rsidR="00054F14" w:rsidRPr="00FF03E0">
        <w:t>Einige</w:t>
      </w:r>
      <w:r w:rsidR="00054F14" w:rsidRPr="00F975D5">
        <w:t xml:space="preserve"> Nomen sind fest mit dem Geschlecht verbunden</w:t>
      </w:r>
      <w:r w:rsidRPr="00F975D5">
        <w:t>:</w:t>
      </w:r>
    </w:p>
    <w:p w14:paraId="217A4D44" w14:textId="599C69EA" w:rsidR="003327F4" w:rsidRPr="00F975D5" w:rsidRDefault="003327F4" w:rsidP="007F6752">
      <w:pPr>
        <w:pStyle w:val="links15cm"/>
        <w:tabs>
          <w:tab w:val="clear" w:pos="4536"/>
          <w:tab w:val="left" w:pos="3686"/>
        </w:tabs>
      </w:pPr>
      <w:r w:rsidRPr="0006592C">
        <w:rPr>
          <w:b/>
        </w:rPr>
        <w:t>man</w:t>
      </w:r>
      <w:r w:rsidRPr="00F975D5">
        <w:t xml:space="preserve"> </w:t>
      </w:r>
      <w:r w:rsidR="0006592C">
        <w:t xml:space="preserve">– </w:t>
      </w:r>
      <w:r w:rsidR="00054F14" w:rsidRPr="00470E9D">
        <w:t>Mann</w:t>
      </w:r>
      <w:r w:rsidR="0006592C">
        <w:tab/>
      </w:r>
      <w:r w:rsidRPr="0006592C">
        <w:rPr>
          <w:b/>
        </w:rPr>
        <w:t>gina</w:t>
      </w:r>
      <w:r w:rsidRPr="00F975D5">
        <w:t xml:space="preserve"> </w:t>
      </w:r>
      <w:r w:rsidR="0006592C">
        <w:t xml:space="preserve">– </w:t>
      </w:r>
      <w:r w:rsidR="00054F14" w:rsidRPr="00470E9D">
        <w:t>Frau</w:t>
      </w:r>
    </w:p>
    <w:p w14:paraId="6BF2F9E0" w14:textId="405107A6" w:rsidR="003327F4" w:rsidRPr="00F975D5" w:rsidRDefault="003327F4" w:rsidP="007F6752">
      <w:pPr>
        <w:pStyle w:val="links15cm"/>
        <w:tabs>
          <w:tab w:val="clear" w:pos="4536"/>
          <w:tab w:val="left" w:pos="3686"/>
        </w:tabs>
      </w:pPr>
      <w:r w:rsidRPr="0006592C">
        <w:rPr>
          <w:b/>
        </w:rPr>
        <w:t>boy</w:t>
      </w:r>
      <w:r w:rsidRPr="00F975D5">
        <w:t xml:space="preserve"> </w:t>
      </w:r>
      <w:r w:rsidR="0006592C">
        <w:t xml:space="preserve">– </w:t>
      </w:r>
      <w:r w:rsidR="00054F14" w:rsidRPr="00470E9D">
        <w:t>Knabe</w:t>
      </w:r>
      <w:r w:rsidR="0006592C">
        <w:tab/>
      </w:r>
      <w:r w:rsidRPr="0006592C">
        <w:rPr>
          <w:b/>
        </w:rPr>
        <w:t>gela</w:t>
      </w:r>
      <w:r w:rsidRPr="00F975D5">
        <w:t xml:space="preserve"> </w:t>
      </w:r>
      <w:r w:rsidR="0006592C">
        <w:t xml:space="preserve">– </w:t>
      </w:r>
      <w:r w:rsidR="00054F14" w:rsidRPr="00470E9D">
        <w:t>Mädchen</w:t>
      </w:r>
    </w:p>
    <w:p w14:paraId="6368EDD9" w14:textId="78BFDB40" w:rsidR="003327F4" w:rsidRPr="00F975D5" w:rsidRDefault="003327F4" w:rsidP="007F6752">
      <w:pPr>
        <w:pStyle w:val="links15cm"/>
        <w:tabs>
          <w:tab w:val="clear" w:pos="4536"/>
          <w:tab w:val="left" w:pos="3686"/>
        </w:tabs>
      </w:pPr>
      <w:r w:rsidRPr="0006592C">
        <w:rPr>
          <w:b/>
        </w:rPr>
        <w:t>patra</w:t>
      </w:r>
      <w:r w:rsidRPr="00F975D5">
        <w:t xml:space="preserve"> </w:t>
      </w:r>
      <w:r w:rsidR="0006592C">
        <w:t xml:space="preserve">– </w:t>
      </w:r>
      <w:r w:rsidR="00054F14" w:rsidRPr="00470E9D">
        <w:t>Vater</w:t>
      </w:r>
      <w:r w:rsidR="0006592C">
        <w:tab/>
      </w:r>
      <w:r w:rsidRPr="0006592C">
        <w:rPr>
          <w:b/>
        </w:rPr>
        <w:t>mata</w:t>
      </w:r>
      <w:r w:rsidRPr="00F975D5">
        <w:t xml:space="preserve"> </w:t>
      </w:r>
      <w:r w:rsidR="0006592C">
        <w:t xml:space="preserve">– </w:t>
      </w:r>
      <w:r w:rsidR="00054F14" w:rsidRPr="00470E9D">
        <w:t>Mutter</w:t>
      </w:r>
    </w:p>
    <w:p w14:paraId="4B799831" w14:textId="4441A185" w:rsidR="003327F4" w:rsidRPr="00F975D5" w:rsidRDefault="003327F4" w:rsidP="007F6752">
      <w:pPr>
        <w:pStyle w:val="links15cm"/>
        <w:tabs>
          <w:tab w:val="clear" w:pos="4536"/>
          <w:tab w:val="left" w:pos="3686"/>
        </w:tabs>
      </w:pPr>
      <w:r w:rsidRPr="0006592C">
        <w:rPr>
          <w:b/>
        </w:rPr>
        <w:t>son</w:t>
      </w:r>
      <w:r w:rsidRPr="00F975D5">
        <w:t xml:space="preserve"> </w:t>
      </w:r>
      <w:r w:rsidR="0006592C">
        <w:t xml:space="preserve">– </w:t>
      </w:r>
      <w:r w:rsidR="00054F14" w:rsidRPr="00470E9D">
        <w:t>Sohn</w:t>
      </w:r>
      <w:r w:rsidR="0006592C">
        <w:tab/>
      </w:r>
      <w:r w:rsidRPr="0006592C">
        <w:rPr>
          <w:b/>
        </w:rPr>
        <w:t>docha</w:t>
      </w:r>
      <w:r w:rsidRPr="00F975D5">
        <w:t xml:space="preserve"> </w:t>
      </w:r>
      <w:r w:rsidR="0006592C">
        <w:t xml:space="preserve">– </w:t>
      </w:r>
      <w:r w:rsidR="00054F14" w:rsidRPr="00470E9D">
        <w:t>Tochter</w:t>
      </w:r>
    </w:p>
    <w:p w14:paraId="12D05B08" w14:textId="4BA6A62C" w:rsidR="003327F4" w:rsidRPr="00F975D5" w:rsidRDefault="003327F4" w:rsidP="007F6752">
      <w:pPr>
        <w:pStyle w:val="links15cm"/>
        <w:tabs>
          <w:tab w:val="clear" w:pos="4536"/>
          <w:tab w:val="left" w:pos="3686"/>
        </w:tabs>
      </w:pPr>
      <w:r w:rsidRPr="0006592C">
        <w:rPr>
          <w:b/>
        </w:rPr>
        <w:t>opa</w:t>
      </w:r>
      <w:r w:rsidRPr="00F975D5">
        <w:t xml:space="preserve"> </w:t>
      </w:r>
      <w:r w:rsidR="0006592C">
        <w:t xml:space="preserve">– </w:t>
      </w:r>
      <w:r w:rsidR="00054F14" w:rsidRPr="00470E9D">
        <w:t>Großvater</w:t>
      </w:r>
      <w:r w:rsidR="0006592C">
        <w:tab/>
      </w:r>
      <w:r w:rsidRPr="0006592C">
        <w:rPr>
          <w:b/>
        </w:rPr>
        <w:t>oma</w:t>
      </w:r>
      <w:r w:rsidRPr="00F975D5">
        <w:t xml:space="preserve"> </w:t>
      </w:r>
      <w:r w:rsidR="0006592C">
        <w:t xml:space="preserve">– </w:t>
      </w:r>
      <w:r w:rsidR="00054F14" w:rsidRPr="00470E9D">
        <w:t>Großmutter</w:t>
      </w:r>
    </w:p>
    <w:p w14:paraId="5E410378" w14:textId="02032C57" w:rsidR="003327F4" w:rsidRPr="00F975D5" w:rsidRDefault="003327F4" w:rsidP="007F6752">
      <w:pPr>
        <w:pStyle w:val="links15cm"/>
        <w:tabs>
          <w:tab w:val="clear" w:pos="4536"/>
          <w:tab w:val="left" w:pos="3686"/>
        </w:tabs>
      </w:pPr>
      <w:r w:rsidRPr="0006592C">
        <w:rPr>
          <w:b/>
        </w:rPr>
        <w:t>brata</w:t>
      </w:r>
      <w:r w:rsidRPr="00F975D5">
        <w:t xml:space="preserve"> </w:t>
      </w:r>
      <w:r w:rsidR="0006592C">
        <w:t xml:space="preserve">– </w:t>
      </w:r>
      <w:r w:rsidR="00054F14" w:rsidRPr="00470E9D">
        <w:t>Bruder</w:t>
      </w:r>
      <w:r w:rsidR="0006592C">
        <w:tab/>
      </w:r>
      <w:r w:rsidRPr="0006592C">
        <w:rPr>
          <w:b/>
        </w:rPr>
        <w:t>sista</w:t>
      </w:r>
      <w:r w:rsidRPr="00F975D5">
        <w:t xml:space="preserve"> </w:t>
      </w:r>
      <w:r w:rsidR="0006592C">
        <w:t xml:space="preserve">– </w:t>
      </w:r>
      <w:r w:rsidR="00054F14" w:rsidRPr="00470E9D">
        <w:t>Schwester</w:t>
      </w:r>
    </w:p>
    <w:p w14:paraId="7F2EE9F5" w14:textId="7672B9E4" w:rsidR="003327F4" w:rsidRPr="00F975D5" w:rsidRDefault="003327F4" w:rsidP="007F6752">
      <w:pPr>
        <w:pStyle w:val="links15cm"/>
        <w:tabs>
          <w:tab w:val="clear" w:pos="4536"/>
          <w:tab w:val="left" w:pos="3686"/>
        </w:tabs>
      </w:pPr>
      <w:r w:rsidRPr="0006592C">
        <w:rPr>
          <w:b/>
        </w:rPr>
        <w:t>onkla</w:t>
      </w:r>
      <w:r w:rsidRPr="00F975D5">
        <w:t xml:space="preserve"> </w:t>
      </w:r>
      <w:r w:rsidR="0006592C">
        <w:t xml:space="preserve">– </w:t>
      </w:r>
      <w:r w:rsidR="00054F14" w:rsidRPr="00470E9D">
        <w:t>Onkel</w:t>
      </w:r>
      <w:r w:rsidR="0006592C">
        <w:tab/>
      </w:r>
      <w:r w:rsidRPr="0006592C">
        <w:rPr>
          <w:b/>
        </w:rPr>
        <w:t>tia</w:t>
      </w:r>
      <w:r w:rsidRPr="00F975D5">
        <w:t xml:space="preserve"> </w:t>
      </w:r>
      <w:r w:rsidR="0006592C">
        <w:t xml:space="preserve">– </w:t>
      </w:r>
      <w:r w:rsidR="00054F14" w:rsidRPr="00470E9D">
        <w:t>Tante</w:t>
      </w:r>
    </w:p>
    <w:p w14:paraId="30F77CB6" w14:textId="410B3433" w:rsidR="003327F4" w:rsidRPr="00F9412B" w:rsidRDefault="003327F4" w:rsidP="00196D1C">
      <w:pPr>
        <w:pStyle w:val="berschrift2"/>
        <w:rPr>
          <w:iCs/>
          <w:lang w:val="de-DE"/>
        </w:rPr>
      </w:pPr>
      <w:r w:rsidRPr="00F9412B">
        <w:rPr>
          <w:lang w:val="de-DE"/>
        </w:rPr>
        <w:t>Apposition</w:t>
      </w:r>
      <w:r w:rsidR="00066032" w:rsidRPr="00F9412B">
        <w:rPr>
          <w:lang w:val="de-DE"/>
        </w:rPr>
        <w:t xml:space="preserve">en können gekennzeichnet werden mit </w:t>
      </w:r>
      <w:r w:rsidRPr="00F9412B">
        <w:rPr>
          <w:rStyle w:val="fett"/>
          <w:lang w:val="de-DE"/>
        </w:rPr>
        <w:t>to</w:t>
      </w:r>
      <w:r w:rsidR="00311014" w:rsidRPr="00F9412B">
        <w:rPr>
          <w:rStyle w:val="fett"/>
          <w:lang w:val="de-DE"/>
        </w:rPr>
        <w:t xml:space="preserve"> </w:t>
      </w:r>
      <w:r w:rsidR="00311014" w:rsidRPr="00F9412B">
        <w:rPr>
          <w:lang w:val="de-DE"/>
        </w:rPr>
        <w:t>(</w:t>
      </w:r>
      <w:r w:rsidR="00066032" w:rsidRPr="00F9412B">
        <w:rPr>
          <w:lang w:val="de-DE"/>
        </w:rPr>
        <w:t>von</w:t>
      </w:r>
      <w:r w:rsidRPr="00F9412B">
        <w:rPr>
          <w:lang w:val="de-DE"/>
        </w:rPr>
        <w:t xml:space="preserve"> </w:t>
      </w:r>
      <w:r w:rsidRPr="00F9412B">
        <w:rPr>
          <w:rStyle w:val="fett"/>
          <w:lang w:val="de-DE"/>
        </w:rPr>
        <w:t>to es</w:t>
      </w:r>
      <w:r w:rsidRPr="00F9412B">
        <w:rPr>
          <w:lang w:val="de-DE"/>
        </w:rPr>
        <w:t xml:space="preserve"> – </w:t>
      </w:r>
      <w:r w:rsidR="00066032" w:rsidRPr="00F9412B">
        <w:rPr>
          <w:lang w:val="de-DE"/>
        </w:rPr>
        <w:t>das ist</w:t>
      </w:r>
      <w:r w:rsidRPr="00F9412B">
        <w:rPr>
          <w:lang w:val="de-DE"/>
        </w:rPr>
        <w:t>):</w:t>
      </w:r>
    </w:p>
    <w:p w14:paraId="21781AF3" w14:textId="2533D7BA" w:rsidR="003327F4" w:rsidRPr="00F975D5" w:rsidRDefault="003327F4" w:rsidP="00D1563C">
      <w:pPr>
        <w:pStyle w:val="links15cm"/>
      </w:pPr>
      <w:r w:rsidRPr="0006592C">
        <w:rPr>
          <w:b/>
        </w:rPr>
        <w:t>Me to kitabnik lekti mucho.</w:t>
      </w:r>
      <w:r w:rsidRPr="00F975D5">
        <w:t xml:space="preserve"> – I</w:t>
      </w:r>
      <w:r w:rsidR="00066032" w:rsidRPr="00F975D5">
        <w:t>ch, als Buchliebhaber, lese viel</w:t>
      </w:r>
      <w:r w:rsidRPr="00F975D5">
        <w:t>.</w:t>
      </w:r>
    </w:p>
    <w:p w14:paraId="17AEA509" w14:textId="3911D0AF" w:rsidR="003327F4" w:rsidRPr="00F975D5" w:rsidRDefault="003327F4" w:rsidP="00D1563C">
      <w:pPr>
        <w:pStyle w:val="links15cm"/>
      </w:pPr>
      <w:r w:rsidRPr="0006592C">
        <w:rPr>
          <w:b/>
        </w:rPr>
        <w:t>Molya gro-lubi suy mursha to soldata.</w:t>
      </w:r>
      <w:r w:rsidRPr="00F975D5">
        <w:t xml:space="preserve"> – </w:t>
      </w:r>
      <w:r w:rsidR="00066032" w:rsidRPr="00F975D5">
        <w:t>Die Ehefrau himmelt ihren Mann, den Soldaten, an</w:t>
      </w:r>
      <w:r w:rsidRPr="00F975D5">
        <w:t>.</w:t>
      </w:r>
    </w:p>
    <w:p w14:paraId="2A21615C" w14:textId="7C118B1D" w:rsidR="003327F4" w:rsidRDefault="00066032" w:rsidP="00196D1C">
      <w:pPr>
        <w:pStyle w:val="berschrift2"/>
        <w:rPr>
          <w:lang w:val="de-DE"/>
        </w:rPr>
      </w:pPr>
      <w:r w:rsidRPr="00F9412B">
        <w:rPr>
          <w:lang w:val="de-DE"/>
        </w:rPr>
        <w:t>Es gibt keinen Artikel</w:t>
      </w:r>
      <w:r w:rsidR="0006592C" w:rsidRPr="00F9412B">
        <w:rPr>
          <w:lang w:val="de-DE"/>
        </w:rPr>
        <w:t>.</w:t>
      </w:r>
      <w:r w:rsidR="003327F4" w:rsidRPr="00F9412B">
        <w:rPr>
          <w:lang w:val="de-DE"/>
        </w:rPr>
        <w:t xml:space="preserve"> </w:t>
      </w:r>
      <w:r w:rsidRPr="00F9412B">
        <w:rPr>
          <w:lang w:val="de-DE"/>
        </w:rPr>
        <w:t xml:space="preserve">Das Zahlwort </w:t>
      </w:r>
      <w:r w:rsidR="003327F4" w:rsidRPr="00F9412B">
        <w:rPr>
          <w:rStyle w:val="fett"/>
          <w:lang w:val="de-DE"/>
        </w:rPr>
        <w:t>un</w:t>
      </w:r>
      <w:r w:rsidR="00311014" w:rsidRPr="00F9412B">
        <w:rPr>
          <w:lang w:val="de-DE"/>
        </w:rPr>
        <w:t xml:space="preserve"> (</w:t>
      </w:r>
      <w:r w:rsidRPr="00F9412B">
        <w:rPr>
          <w:lang w:val="de-DE"/>
        </w:rPr>
        <w:t>eins</w:t>
      </w:r>
      <w:r w:rsidR="003327F4" w:rsidRPr="00F9412B">
        <w:rPr>
          <w:lang w:val="de-DE"/>
        </w:rPr>
        <w:t xml:space="preserve">) </w:t>
      </w:r>
      <w:r w:rsidRPr="00F9412B">
        <w:rPr>
          <w:lang w:val="de-DE"/>
        </w:rPr>
        <w:t>u</w:t>
      </w:r>
      <w:r w:rsidR="003327F4" w:rsidRPr="00F9412B">
        <w:rPr>
          <w:lang w:val="de-DE"/>
        </w:rPr>
        <w:t xml:space="preserve">nd </w:t>
      </w:r>
      <w:r w:rsidRPr="00F9412B">
        <w:rPr>
          <w:lang w:val="de-DE"/>
        </w:rPr>
        <w:t>D</w:t>
      </w:r>
      <w:r w:rsidR="003327F4" w:rsidRPr="00F9412B">
        <w:rPr>
          <w:lang w:val="de-DE"/>
        </w:rPr>
        <w:t>emonstrativ</w:t>
      </w:r>
      <w:r w:rsidRPr="00F9412B">
        <w:rPr>
          <w:lang w:val="de-DE"/>
        </w:rPr>
        <w:t>-P</w:t>
      </w:r>
      <w:r w:rsidR="003327F4" w:rsidRPr="00F9412B">
        <w:rPr>
          <w:lang w:val="de-DE"/>
        </w:rPr>
        <w:t>rono</w:t>
      </w:r>
      <w:r w:rsidRPr="00F9412B">
        <w:rPr>
          <w:lang w:val="de-DE"/>
        </w:rPr>
        <w:t xml:space="preserve">men wie </w:t>
      </w:r>
      <w:r w:rsidR="003327F4" w:rsidRPr="00F9412B">
        <w:rPr>
          <w:rStyle w:val="fett"/>
          <w:lang w:val="de-DE"/>
        </w:rPr>
        <w:t>sey</w:t>
      </w:r>
      <w:r w:rsidR="00311014" w:rsidRPr="00F9412B">
        <w:rPr>
          <w:lang w:val="de-DE"/>
        </w:rPr>
        <w:t xml:space="preserve"> (</w:t>
      </w:r>
      <w:r w:rsidRPr="00F9412B">
        <w:rPr>
          <w:lang w:val="de-DE"/>
        </w:rPr>
        <w:t>dieser</w:t>
      </w:r>
      <w:r w:rsidR="003327F4" w:rsidRPr="00F9412B">
        <w:rPr>
          <w:lang w:val="de-DE"/>
        </w:rPr>
        <w:t xml:space="preserve">) </w:t>
      </w:r>
      <w:r w:rsidRPr="00F9412B">
        <w:rPr>
          <w:lang w:val="de-DE"/>
        </w:rPr>
        <w:t>werden stattdessen bei Bedarf verwendet</w:t>
      </w:r>
      <w:r w:rsidR="003327F4" w:rsidRPr="00F9412B">
        <w:rPr>
          <w:lang w:val="de-DE"/>
        </w:rPr>
        <w:t>.</w:t>
      </w:r>
    </w:p>
    <w:p w14:paraId="105FE759" w14:textId="77777777" w:rsidR="000A422A" w:rsidRPr="000A422A" w:rsidRDefault="000A422A" w:rsidP="000A422A">
      <w:pPr>
        <w:pStyle w:val="Standardeng"/>
      </w:pPr>
    </w:p>
    <w:p w14:paraId="7CBD3F0E" w14:textId="6323AD5B" w:rsidR="003327F4" w:rsidRPr="00F975D5" w:rsidRDefault="003327F4" w:rsidP="0006592C">
      <w:pPr>
        <w:pStyle w:val="berschrift1"/>
      </w:pPr>
      <w:r w:rsidRPr="00F975D5">
        <w:t>Prono</w:t>
      </w:r>
      <w:r w:rsidR="00066032" w:rsidRPr="00F975D5">
        <w:t>men</w:t>
      </w:r>
    </w:p>
    <w:p w14:paraId="59418FF4" w14:textId="7BFA2D8C" w:rsidR="00162A41" w:rsidRDefault="003327F4" w:rsidP="00196D1C">
      <w:pPr>
        <w:pStyle w:val="berschrift2"/>
      </w:pPr>
      <w:r w:rsidRPr="0006592C">
        <w:t>Personal</w:t>
      </w:r>
      <w:r w:rsidR="00066032" w:rsidRPr="0006592C">
        <w:t>pronomen</w:t>
      </w:r>
      <w:r w:rsidRPr="00F975D5">
        <w:t>:</w:t>
      </w:r>
    </w:p>
    <w:tbl>
      <w:tblPr>
        <w:tblStyle w:val="Tabellen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97"/>
        <w:gridCol w:w="1097"/>
        <w:gridCol w:w="1099"/>
        <w:gridCol w:w="1096"/>
        <w:gridCol w:w="1096"/>
        <w:gridCol w:w="1096"/>
        <w:gridCol w:w="1216"/>
        <w:gridCol w:w="1206"/>
      </w:tblGrid>
      <w:tr w:rsidR="00BF35F2" w:rsidRPr="00BF35F2" w14:paraId="1A0A0366" w14:textId="77777777" w:rsidTr="00D1563C">
        <w:tc>
          <w:tcPr>
            <w:tcW w:w="1222" w:type="dxa"/>
          </w:tcPr>
          <w:p w14:paraId="4DD28C53" w14:textId="238313EA" w:rsidR="00BF35F2" w:rsidRPr="004931D5" w:rsidRDefault="00BF35F2" w:rsidP="00BF35F2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 xml:space="preserve">1. Person </w:t>
            </w:r>
            <w:proofErr w:type="gramStart"/>
            <w:r w:rsidRPr="004931D5">
              <w:rPr>
                <w:rStyle w:val="Tabellekleinkursiv"/>
              </w:rPr>
              <w:t>sing</w:t>
            </w:r>
            <w:proofErr w:type="gramEnd"/>
            <w:r w:rsidRPr="004931D5">
              <w:rPr>
                <w:rStyle w:val="Tabellekleinkursiv"/>
              </w:rPr>
              <w:t>.</w:t>
            </w:r>
          </w:p>
        </w:tc>
        <w:tc>
          <w:tcPr>
            <w:tcW w:w="1222" w:type="dxa"/>
          </w:tcPr>
          <w:p w14:paraId="215E2BB0" w14:textId="69A76181" w:rsidR="00BF35F2" w:rsidRPr="004931D5" w:rsidRDefault="00BF35F2" w:rsidP="00BF35F2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 xml:space="preserve">2. Person </w:t>
            </w:r>
            <w:proofErr w:type="gramStart"/>
            <w:r w:rsidRPr="004931D5">
              <w:rPr>
                <w:rStyle w:val="Tabellekleinkursiv"/>
              </w:rPr>
              <w:t>sing</w:t>
            </w:r>
            <w:proofErr w:type="gramEnd"/>
            <w:r w:rsidRPr="004931D5">
              <w:rPr>
                <w:rStyle w:val="Tabellekleinkursiv"/>
              </w:rPr>
              <w:t>.</w:t>
            </w:r>
          </w:p>
        </w:tc>
        <w:tc>
          <w:tcPr>
            <w:tcW w:w="1222" w:type="dxa"/>
          </w:tcPr>
          <w:p w14:paraId="34BEC91E" w14:textId="77777777" w:rsidR="00BF35F2" w:rsidRPr="00BF35F2" w:rsidRDefault="00BF35F2" w:rsidP="0006592C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14:paraId="163656FF" w14:textId="20A69609" w:rsidR="00BF35F2" w:rsidRPr="004931D5" w:rsidRDefault="00BF35F2" w:rsidP="0006592C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 xml:space="preserve">3. Person </w:t>
            </w:r>
            <w:proofErr w:type="gramStart"/>
            <w:r w:rsidRPr="004931D5">
              <w:rPr>
                <w:rStyle w:val="Tabellekleinkursiv"/>
              </w:rPr>
              <w:t>sing</w:t>
            </w:r>
            <w:proofErr w:type="gramEnd"/>
            <w:r w:rsidRPr="004931D5">
              <w:rPr>
                <w:rStyle w:val="Tabellekleinkursiv"/>
              </w:rPr>
              <w:t>. männl.</w:t>
            </w:r>
          </w:p>
        </w:tc>
        <w:tc>
          <w:tcPr>
            <w:tcW w:w="1222" w:type="dxa"/>
          </w:tcPr>
          <w:p w14:paraId="3DB438F9" w14:textId="3A886BAC" w:rsidR="00BF35F2" w:rsidRPr="004931D5" w:rsidRDefault="00BF35F2" w:rsidP="00BF35F2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 xml:space="preserve">3. Person </w:t>
            </w:r>
            <w:proofErr w:type="gramStart"/>
            <w:r w:rsidRPr="004931D5">
              <w:rPr>
                <w:rStyle w:val="Tabellekleinkursiv"/>
              </w:rPr>
              <w:t>sing</w:t>
            </w:r>
            <w:proofErr w:type="gramEnd"/>
            <w:r w:rsidRPr="004931D5">
              <w:rPr>
                <w:rStyle w:val="Tabellekleinkursiv"/>
              </w:rPr>
              <w:t>. weibl.</w:t>
            </w:r>
          </w:p>
        </w:tc>
        <w:tc>
          <w:tcPr>
            <w:tcW w:w="1222" w:type="dxa"/>
          </w:tcPr>
          <w:p w14:paraId="45FA751C" w14:textId="49BBE477" w:rsidR="00BF35F2" w:rsidRPr="004931D5" w:rsidRDefault="00BF35F2" w:rsidP="00BF35F2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 xml:space="preserve">3. Person </w:t>
            </w:r>
            <w:proofErr w:type="gramStart"/>
            <w:r w:rsidRPr="004931D5">
              <w:rPr>
                <w:rStyle w:val="Tabellekleinkursiv"/>
              </w:rPr>
              <w:t>sing</w:t>
            </w:r>
            <w:proofErr w:type="gramEnd"/>
            <w:r w:rsidRPr="004931D5">
              <w:rPr>
                <w:rStyle w:val="Tabellekleinkursiv"/>
              </w:rPr>
              <w:t>. sächl.</w:t>
            </w:r>
          </w:p>
        </w:tc>
        <w:tc>
          <w:tcPr>
            <w:tcW w:w="1223" w:type="dxa"/>
          </w:tcPr>
          <w:p w14:paraId="346B860B" w14:textId="374CBEA6" w:rsidR="00BF35F2" w:rsidRPr="004931D5" w:rsidRDefault="00BF35F2" w:rsidP="00D1563C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>3. P</w:t>
            </w:r>
            <w:r w:rsidR="00D1563C">
              <w:rPr>
                <w:rStyle w:val="Tabellekleinkursiv"/>
              </w:rPr>
              <w:t>erson</w:t>
            </w:r>
            <w:r w:rsidRPr="004931D5">
              <w:rPr>
                <w:rStyle w:val="Tabellekleinkursiv"/>
              </w:rPr>
              <w:t xml:space="preserve"> </w:t>
            </w:r>
            <w:proofErr w:type="gramStart"/>
            <w:r w:rsidRPr="004931D5">
              <w:rPr>
                <w:rStyle w:val="Tabellekleinkursiv"/>
              </w:rPr>
              <w:t>sing</w:t>
            </w:r>
            <w:proofErr w:type="gramEnd"/>
            <w:r w:rsidRPr="004931D5">
              <w:rPr>
                <w:rStyle w:val="Tabellekleinkursiv"/>
              </w:rPr>
              <w:t>. männl./weibl.</w:t>
            </w:r>
          </w:p>
        </w:tc>
        <w:tc>
          <w:tcPr>
            <w:tcW w:w="1223" w:type="dxa"/>
          </w:tcPr>
          <w:p w14:paraId="1C0229CB" w14:textId="65746DEC" w:rsidR="00BF35F2" w:rsidRPr="004931D5" w:rsidRDefault="00BF35F2" w:rsidP="00BF35F2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 xml:space="preserve">3. </w:t>
            </w:r>
            <w:r w:rsidR="00D1563C">
              <w:rPr>
                <w:rStyle w:val="Tabellekleinkursiv"/>
              </w:rPr>
              <w:t xml:space="preserve">Person </w:t>
            </w:r>
            <w:proofErr w:type="gramStart"/>
            <w:r w:rsidRPr="004931D5">
              <w:rPr>
                <w:rStyle w:val="Tabellekleinkursiv"/>
              </w:rPr>
              <w:t>sing</w:t>
            </w:r>
            <w:proofErr w:type="gramEnd"/>
            <w:r w:rsidRPr="004931D5">
              <w:rPr>
                <w:rStyle w:val="Tabellekleinkursiv"/>
              </w:rPr>
              <w:t>. unpersönlich</w:t>
            </w:r>
          </w:p>
        </w:tc>
      </w:tr>
      <w:tr w:rsidR="00BF35F2" w:rsidRPr="00BF35F2" w14:paraId="57457347" w14:textId="77777777" w:rsidTr="00D1563C">
        <w:tc>
          <w:tcPr>
            <w:tcW w:w="1222" w:type="dxa"/>
          </w:tcPr>
          <w:p w14:paraId="0D3131CE" w14:textId="5B5B4DA1" w:rsidR="00BF35F2" w:rsidRPr="004931D5" w:rsidRDefault="00BF35F2" w:rsidP="0006592C">
            <w:pPr>
              <w:rPr>
                <w:rStyle w:val="fett"/>
              </w:rPr>
            </w:pPr>
            <w:r w:rsidRPr="004931D5">
              <w:rPr>
                <w:rStyle w:val="fett"/>
              </w:rPr>
              <w:t>me</w:t>
            </w:r>
          </w:p>
        </w:tc>
        <w:tc>
          <w:tcPr>
            <w:tcW w:w="1222" w:type="dxa"/>
          </w:tcPr>
          <w:p w14:paraId="335065D5" w14:textId="58BDFE44" w:rsidR="00BF35F2" w:rsidRPr="004931D5" w:rsidRDefault="00BF35F2" w:rsidP="0006592C">
            <w:pPr>
              <w:rPr>
                <w:rStyle w:val="fett"/>
              </w:rPr>
            </w:pPr>
            <w:r w:rsidRPr="004931D5">
              <w:rPr>
                <w:rStyle w:val="fett"/>
              </w:rPr>
              <w:t>yu</w:t>
            </w:r>
          </w:p>
        </w:tc>
        <w:tc>
          <w:tcPr>
            <w:tcW w:w="1222" w:type="dxa"/>
          </w:tcPr>
          <w:p w14:paraId="2E5F667C" w14:textId="77777777" w:rsidR="00BF35F2" w:rsidRPr="00BF35F2" w:rsidRDefault="00BF35F2" w:rsidP="0006592C">
            <w:pPr>
              <w:rPr>
                <w:b/>
              </w:rPr>
            </w:pPr>
          </w:p>
        </w:tc>
        <w:tc>
          <w:tcPr>
            <w:tcW w:w="1222" w:type="dxa"/>
          </w:tcPr>
          <w:p w14:paraId="1CEB6F2D" w14:textId="0BD05C4F" w:rsidR="00BF35F2" w:rsidRPr="004931D5" w:rsidRDefault="00BF35F2" w:rsidP="0006592C">
            <w:pPr>
              <w:rPr>
                <w:rStyle w:val="fett"/>
              </w:rPr>
            </w:pPr>
            <w:r w:rsidRPr="004931D5">
              <w:rPr>
                <w:rStyle w:val="fett"/>
              </w:rPr>
              <w:t>lu</w:t>
            </w:r>
          </w:p>
        </w:tc>
        <w:tc>
          <w:tcPr>
            <w:tcW w:w="1222" w:type="dxa"/>
          </w:tcPr>
          <w:p w14:paraId="0F14D9CE" w14:textId="537201DD" w:rsidR="00BF35F2" w:rsidRPr="004931D5" w:rsidRDefault="00BF35F2" w:rsidP="0006592C">
            <w:pPr>
              <w:rPr>
                <w:rStyle w:val="fett"/>
              </w:rPr>
            </w:pPr>
            <w:r w:rsidRPr="004931D5">
              <w:rPr>
                <w:rStyle w:val="fett"/>
              </w:rPr>
              <w:t>ela</w:t>
            </w:r>
          </w:p>
        </w:tc>
        <w:tc>
          <w:tcPr>
            <w:tcW w:w="1222" w:type="dxa"/>
          </w:tcPr>
          <w:p w14:paraId="2DF4801D" w14:textId="57BE59D8" w:rsidR="00BF35F2" w:rsidRPr="004931D5" w:rsidRDefault="00BF35F2" w:rsidP="0006592C">
            <w:pPr>
              <w:rPr>
                <w:rStyle w:val="fett"/>
              </w:rPr>
            </w:pPr>
            <w:r w:rsidRPr="004931D5">
              <w:rPr>
                <w:rStyle w:val="fett"/>
              </w:rPr>
              <w:t>it</w:t>
            </w:r>
          </w:p>
        </w:tc>
        <w:tc>
          <w:tcPr>
            <w:tcW w:w="1223" w:type="dxa"/>
          </w:tcPr>
          <w:p w14:paraId="17E3AEEE" w14:textId="3C899626" w:rsidR="00BF35F2" w:rsidRPr="004931D5" w:rsidRDefault="00BF35F2" w:rsidP="0006592C">
            <w:pPr>
              <w:rPr>
                <w:rStyle w:val="fett"/>
              </w:rPr>
            </w:pPr>
            <w:r w:rsidRPr="004931D5">
              <w:rPr>
                <w:rStyle w:val="fett"/>
              </w:rPr>
              <w:t>ta</w:t>
            </w:r>
          </w:p>
        </w:tc>
        <w:tc>
          <w:tcPr>
            <w:tcW w:w="1223" w:type="dxa"/>
          </w:tcPr>
          <w:p w14:paraId="14BAA480" w14:textId="0552121D" w:rsidR="00BF35F2" w:rsidRPr="004931D5" w:rsidRDefault="00BF35F2" w:rsidP="0006592C">
            <w:pPr>
              <w:rPr>
                <w:rStyle w:val="fett"/>
              </w:rPr>
            </w:pPr>
            <w:r w:rsidRPr="004931D5">
              <w:rPr>
                <w:rStyle w:val="fett"/>
              </w:rPr>
              <w:t>oni</w:t>
            </w:r>
          </w:p>
        </w:tc>
      </w:tr>
      <w:tr w:rsidR="00BF35F2" w:rsidRPr="00BF35F2" w14:paraId="356A9EB5" w14:textId="77777777" w:rsidTr="00D1563C">
        <w:tc>
          <w:tcPr>
            <w:tcW w:w="1222" w:type="dxa"/>
          </w:tcPr>
          <w:p w14:paraId="1E644E26" w14:textId="77777777" w:rsidR="00BF35F2" w:rsidRPr="00BF35F2" w:rsidRDefault="00BF35F2" w:rsidP="0006592C">
            <w:pPr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0916DC1A" w14:textId="77777777" w:rsidR="00BF35F2" w:rsidRPr="00BF35F2" w:rsidRDefault="00BF35F2" w:rsidP="0006592C">
            <w:pPr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4D06922F" w14:textId="77777777" w:rsidR="00BF35F2" w:rsidRPr="00BF35F2" w:rsidRDefault="00BF35F2" w:rsidP="0006592C">
            <w:pPr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1022EC85" w14:textId="77777777" w:rsidR="00BF35F2" w:rsidRPr="00BF35F2" w:rsidRDefault="00BF35F2" w:rsidP="0006592C">
            <w:pPr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26D85CD2" w14:textId="77777777" w:rsidR="00BF35F2" w:rsidRPr="00BF35F2" w:rsidRDefault="00BF35F2" w:rsidP="0006592C">
            <w:pPr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556DA819" w14:textId="77777777" w:rsidR="00BF35F2" w:rsidRPr="00BF35F2" w:rsidRDefault="00BF35F2" w:rsidP="0006592C">
            <w:pPr>
              <w:rPr>
                <w:sz w:val="12"/>
                <w:szCs w:val="12"/>
              </w:rPr>
            </w:pPr>
          </w:p>
        </w:tc>
        <w:tc>
          <w:tcPr>
            <w:tcW w:w="1223" w:type="dxa"/>
          </w:tcPr>
          <w:p w14:paraId="6AD6AFAE" w14:textId="77777777" w:rsidR="00BF35F2" w:rsidRPr="00BF35F2" w:rsidRDefault="00BF35F2" w:rsidP="0006592C">
            <w:pPr>
              <w:rPr>
                <w:sz w:val="12"/>
                <w:szCs w:val="12"/>
              </w:rPr>
            </w:pPr>
          </w:p>
        </w:tc>
        <w:tc>
          <w:tcPr>
            <w:tcW w:w="1223" w:type="dxa"/>
          </w:tcPr>
          <w:p w14:paraId="491E95EE" w14:textId="77777777" w:rsidR="00BF35F2" w:rsidRPr="00BF35F2" w:rsidRDefault="00BF35F2" w:rsidP="0006592C">
            <w:pPr>
              <w:rPr>
                <w:sz w:val="12"/>
                <w:szCs w:val="12"/>
              </w:rPr>
            </w:pPr>
          </w:p>
        </w:tc>
      </w:tr>
      <w:tr w:rsidR="00BF35F2" w14:paraId="7AD7796F" w14:textId="77777777" w:rsidTr="00D1563C">
        <w:tc>
          <w:tcPr>
            <w:tcW w:w="1222" w:type="dxa"/>
          </w:tcPr>
          <w:p w14:paraId="56575806" w14:textId="66DB944E" w:rsidR="00BF35F2" w:rsidRPr="004931D5" w:rsidRDefault="00BF35F2" w:rsidP="00BF35F2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>1. Person plural</w:t>
            </w:r>
          </w:p>
        </w:tc>
        <w:tc>
          <w:tcPr>
            <w:tcW w:w="1222" w:type="dxa"/>
          </w:tcPr>
          <w:p w14:paraId="6FD8C8F3" w14:textId="6D3B7625" w:rsidR="00BF35F2" w:rsidRPr="004931D5" w:rsidRDefault="00BF35F2" w:rsidP="00BF35F2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>2. Person plural</w:t>
            </w:r>
          </w:p>
        </w:tc>
        <w:tc>
          <w:tcPr>
            <w:tcW w:w="1222" w:type="dxa"/>
          </w:tcPr>
          <w:p w14:paraId="6AA20C42" w14:textId="60D7B6B5" w:rsidR="00BF35F2" w:rsidRPr="004931D5" w:rsidRDefault="00BF35F2" w:rsidP="00BF35F2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>3. Person dual</w:t>
            </w:r>
          </w:p>
        </w:tc>
        <w:tc>
          <w:tcPr>
            <w:tcW w:w="1222" w:type="dxa"/>
          </w:tcPr>
          <w:p w14:paraId="65BD3516" w14:textId="77777777" w:rsidR="00BF35F2" w:rsidRDefault="00BF35F2" w:rsidP="0006592C"/>
        </w:tc>
        <w:tc>
          <w:tcPr>
            <w:tcW w:w="1222" w:type="dxa"/>
          </w:tcPr>
          <w:p w14:paraId="26AA8986" w14:textId="77777777" w:rsidR="00BF35F2" w:rsidRDefault="00BF35F2" w:rsidP="0006592C"/>
        </w:tc>
        <w:tc>
          <w:tcPr>
            <w:tcW w:w="1222" w:type="dxa"/>
          </w:tcPr>
          <w:p w14:paraId="776AAF2B" w14:textId="77777777" w:rsidR="00BF35F2" w:rsidRDefault="00BF35F2" w:rsidP="0006592C"/>
        </w:tc>
        <w:tc>
          <w:tcPr>
            <w:tcW w:w="1223" w:type="dxa"/>
          </w:tcPr>
          <w:p w14:paraId="52CF0E7D" w14:textId="50BA0077" w:rsidR="00BF35F2" w:rsidRPr="004931D5" w:rsidRDefault="00BF35F2" w:rsidP="00BF35F2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>3. Person plural</w:t>
            </w:r>
          </w:p>
        </w:tc>
        <w:tc>
          <w:tcPr>
            <w:tcW w:w="1223" w:type="dxa"/>
          </w:tcPr>
          <w:p w14:paraId="6C6BB3A4" w14:textId="77777777" w:rsidR="00BF35F2" w:rsidRDefault="00BF35F2" w:rsidP="0006592C"/>
        </w:tc>
      </w:tr>
      <w:tr w:rsidR="00BF35F2" w:rsidRPr="00BF35F2" w14:paraId="189AB14C" w14:textId="77777777" w:rsidTr="00D1563C">
        <w:tc>
          <w:tcPr>
            <w:tcW w:w="1222" w:type="dxa"/>
          </w:tcPr>
          <w:p w14:paraId="375A9607" w14:textId="1D30654D" w:rsidR="00BF35F2" w:rsidRPr="004931D5" w:rsidRDefault="00BF35F2" w:rsidP="0006592C">
            <w:pPr>
              <w:rPr>
                <w:rStyle w:val="fett"/>
              </w:rPr>
            </w:pPr>
            <w:r w:rsidRPr="004931D5">
              <w:rPr>
                <w:rStyle w:val="fett"/>
              </w:rPr>
              <w:t>nu</w:t>
            </w:r>
          </w:p>
        </w:tc>
        <w:tc>
          <w:tcPr>
            <w:tcW w:w="1222" w:type="dxa"/>
          </w:tcPr>
          <w:p w14:paraId="293A6A61" w14:textId="0E0032A4" w:rsidR="00BF35F2" w:rsidRPr="004931D5" w:rsidRDefault="00BF35F2" w:rsidP="0006592C">
            <w:pPr>
              <w:rPr>
                <w:rStyle w:val="fett"/>
              </w:rPr>
            </w:pPr>
            <w:r w:rsidRPr="004931D5">
              <w:rPr>
                <w:rStyle w:val="fett"/>
              </w:rPr>
              <w:t>yu oli</w:t>
            </w:r>
          </w:p>
        </w:tc>
        <w:tc>
          <w:tcPr>
            <w:tcW w:w="1222" w:type="dxa"/>
          </w:tcPr>
          <w:p w14:paraId="410FCAED" w14:textId="7FC4CC92" w:rsidR="00BF35F2" w:rsidRPr="004931D5" w:rsidRDefault="00BF35F2" w:rsidP="0006592C">
            <w:pPr>
              <w:rPr>
                <w:rStyle w:val="fett"/>
              </w:rPr>
            </w:pPr>
            <w:r w:rsidRPr="004931D5">
              <w:rPr>
                <w:rStyle w:val="fett"/>
              </w:rPr>
              <w:t>ambi</w:t>
            </w:r>
          </w:p>
        </w:tc>
        <w:tc>
          <w:tcPr>
            <w:tcW w:w="1222" w:type="dxa"/>
          </w:tcPr>
          <w:p w14:paraId="15E8CF13" w14:textId="77777777" w:rsidR="00BF35F2" w:rsidRPr="00BF35F2" w:rsidRDefault="00BF35F2" w:rsidP="0006592C">
            <w:pPr>
              <w:rPr>
                <w:b/>
              </w:rPr>
            </w:pPr>
          </w:p>
        </w:tc>
        <w:tc>
          <w:tcPr>
            <w:tcW w:w="1222" w:type="dxa"/>
          </w:tcPr>
          <w:p w14:paraId="1F5CD1BD" w14:textId="77777777" w:rsidR="00BF35F2" w:rsidRPr="00BF35F2" w:rsidRDefault="00BF35F2" w:rsidP="0006592C">
            <w:pPr>
              <w:rPr>
                <w:b/>
              </w:rPr>
            </w:pPr>
          </w:p>
        </w:tc>
        <w:tc>
          <w:tcPr>
            <w:tcW w:w="1222" w:type="dxa"/>
          </w:tcPr>
          <w:p w14:paraId="46E6FE3A" w14:textId="77777777" w:rsidR="00BF35F2" w:rsidRPr="00BF35F2" w:rsidRDefault="00BF35F2" w:rsidP="0006592C">
            <w:pPr>
              <w:rPr>
                <w:b/>
              </w:rPr>
            </w:pPr>
          </w:p>
        </w:tc>
        <w:tc>
          <w:tcPr>
            <w:tcW w:w="1223" w:type="dxa"/>
          </w:tcPr>
          <w:p w14:paraId="26B3C440" w14:textId="0AB0AA94" w:rsidR="00BF35F2" w:rsidRPr="004931D5" w:rsidRDefault="00BF35F2" w:rsidP="0006592C">
            <w:pPr>
              <w:rPr>
                <w:rStyle w:val="fett"/>
              </w:rPr>
            </w:pPr>
            <w:r w:rsidRPr="004931D5">
              <w:rPr>
                <w:rStyle w:val="fett"/>
              </w:rPr>
              <w:t>li</w:t>
            </w:r>
          </w:p>
        </w:tc>
        <w:tc>
          <w:tcPr>
            <w:tcW w:w="1223" w:type="dxa"/>
          </w:tcPr>
          <w:p w14:paraId="597C822C" w14:textId="77777777" w:rsidR="00BF35F2" w:rsidRPr="00BF35F2" w:rsidRDefault="00BF35F2" w:rsidP="0006592C">
            <w:pPr>
              <w:rPr>
                <w:b/>
              </w:rPr>
            </w:pPr>
          </w:p>
        </w:tc>
      </w:tr>
    </w:tbl>
    <w:p w14:paraId="77026418" w14:textId="77777777" w:rsidR="00BF35F2" w:rsidRPr="00F975D5" w:rsidRDefault="00BF35F2" w:rsidP="00BF35F2">
      <w:pPr>
        <w:pStyle w:val="Standardeng"/>
      </w:pPr>
    </w:p>
    <w:p w14:paraId="03F0F68C" w14:textId="44453443" w:rsidR="00BF35F2" w:rsidRPr="00F975D5" w:rsidRDefault="00BF35F2" w:rsidP="00D1563C">
      <w:pPr>
        <w:pStyle w:val="links15cm"/>
      </w:pPr>
      <w:r>
        <w:t xml:space="preserve">Die Form </w:t>
      </w:r>
      <w:r w:rsidRPr="004931D5">
        <w:rPr>
          <w:rStyle w:val="fett"/>
        </w:rPr>
        <w:t>yu oli</w:t>
      </w:r>
      <w:r w:rsidR="00311014">
        <w:t xml:space="preserve"> (</w:t>
      </w:r>
      <w:r>
        <w:t xml:space="preserve">und äquivalente Formen wie </w:t>
      </w:r>
      <w:r w:rsidRPr="004931D5">
        <w:rPr>
          <w:rStyle w:val="fett"/>
        </w:rPr>
        <w:t>yu ambi</w:t>
      </w:r>
      <w:r>
        <w:t xml:space="preserve">, </w:t>
      </w:r>
      <w:r w:rsidRPr="004931D5">
        <w:rPr>
          <w:rStyle w:val="fett"/>
        </w:rPr>
        <w:t>yu tri</w:t>
      </w:r>
      <w:r>
        <w:t xml:space="preserve">, </w:t>
      </w:r>
      <w:r w:rsidRPr="004931D5">
        <w:rPr>
          <w:rStyle w:val="fett"/>
        </w:rPr>
        <w:t>yu otres</w:t>
      </w:r>
      <w:r>
        <w:t xml:space="preserve"> usw.) werden nur falls nötig benutzt.</w:t>
      </w:r>
    </w:p>
    <w:p w14:paraId="0E914B4C" w14:textId="77777777" w:rsidR="00BF35F2" w:rsidRPr="00F975D5" w:rsidRDefault="00BF35F2" w:rsidP="00BF35F2">
      <w:pPr>
        <w:pStyle w:val="Standardeng"/>
      </w:pPr>
    </w:p>
    <w:p w14:paraId="516A0AE8" w14:textId="77777777" w:rsidR="000A422A" w:rsidRDefault="000A422A">
      <w:pPr>
        <w:suppressAutoHyphens w:val="0"/>
        <w:spacing w:before="0" w:after="0"/>
        <w:rPr>
          <w:b/>
        </w:rPr>
      </w:pPr>
      <w:r>
        <w:rPr>
          <w:b/>
        </w:rPr>
        <w:br w:type="page"/>
      </w:r>
    </w:p>
    <w:p w14:paraId="38881D25" w14:textId="4A3AEB84" w:rsidR="003327F4" w:rsidRPr="001938EB" w:rsidRDefault="003327F4" w:rsidP="00D1563C">
      <w:pPr>
        <w:pStyle w:val="links15cm"/>
      </w:pPr>
      <w:r w:rsidRPr="001938EB">
        <w:rPr>
          <w:b/>
        </w:rPr>
        <w:lastRenderedPageBreak/>
        <w:t xml:space="preserve">Nu </w:t>
      </w:r>
      <w:r w:rsidR="001938EB" w:rsidRPr="001938EB">
        <w:rPr>
          <w:b/>
        </w:rPr>
        <w:t>v</w:t>
      </w:r>
      <w:r w:rsidRPr="001938EB">
        <w:rPr>
          <w:b/>
        </w:rPr>
        <w:t>idi li.</w:t>
      </w:r>
      <w:r w:rsidRPr="001938EB">
        <w:t xml:space="preserve"> – W</w:t>
      </w:r>
      <w:r w:rsidR="00066032" w:rsidRPr="001938EB">
        <w:t>ir sehen sie</w:t>
      </w:r>
      <w:r w:rsidRPr="001938EB">
        <w:t>.</w:t>
      </w:r>
    </w:p>
    <w:p w14:paraId="58D2DE2B" w14:textId="40F6D6E1" w:rsidR="003327F4" w:rsidRPr="001938EB" w:rsidRDefault="003327F4" w:rsidP="00D1563C">
      <w:pPr>
        <w:pStyle w:val="links15cm"/>
      </w:pPr>
      <w:r w:rsidRPr="001938EB">
        <w:rPr>
          <w:b/>
        </w:rPr>
        <w:t>Me dumi om yu.</w:t>
      </w:r>
      <w:r w:rsidRPr="001938EB">
        <w:t xml:space="preserve"> – I</w:t>
      </w:r>
      <w:r w:rsidR="00066032" w:rsidRPr="001938EB">
        <w:t>ch denke über dich nach</w:t>
      </w:r>
      <w:r w:rsidRPr="001938EB">
        <w:t>.</w:t>
      </w:r>
    </w:p>
    <w:p w14:paraId="5FF1DCE9" w14:textId="0EB47F8C" w:rsidR="003327F4" w:rsidRPr="001938EB" w:rsidRDefault="003327F4" w:rsidP="00D1563C">
      <w:pPr>
        <w:pStyle w:val="links15cm"/>
      </w:pPr>
      <w:r w:rsidRPr="001938EB">
        <w:rPr>
          <w:b/>
        </w:rPr>
        <w:t>Oni shwo ke</w:t>
      </w:r>
      <w:r w:rsidR="008563A1" w:rsidRPr="001938EB">
        <w:rPr>
          <w:b/>
        </w:rPr>
        <w:t xml:space="preserve"> </w:t>
      </w:r>
      <w:r w:rsidR="00242826">
        <w:rPr>
          <w:b/>
        </w:rPr>
        <w:t>…</w:t>
      </w:r>
      <w:r w:rsidRPr="001938EB">
        <w:t xml:space="preserve"> – </w:t>
      </w:r>
      <w:r w:rsidR="00066032" w:rsidRPr="001938EB">
        <w:t>Man sagt, dass</w:t>
      </w:r>
      <w:r w:rsidR="008563A1" w:rsidRPr="001938EB">
        <w:t xml:space="preserve"> </w:t>
      </w:r>
      <w:r w:rsidR="00242826">
        <w:t>…</w:t>
      </w:r>
    </w:p>
    <w:p w14:paraId="5CB4C769" w14:textId="14EEDE2A" w:rsidR="003327F4" w:rsidRPr="001938EB" w:rsidRDefault="003327F4" w:rsidP="00D1563C">
      <w:pPr>
        <w:pStyle w:val="links15cm"/>
      </w:pPr>
      <w:r w:rsidRPr="001938EB">
        <w:rPr>
          <w:b/>
        </w:rPr>
        <w:t>Es kitaba. Me pren it.</w:t>
      </w:r>
      <w:r w:rsidRPr="001938EB">
        <w:t xml:space="preserve"> – </w:t>
      </w:r>
      <w:r w:rsidR="00066032" w:rsidRPr="001938EB">
        <w:t>Dies ist ein Buch.</w:t>
      </w:r>
      <w:r w:rsidRPr="001938EB">
        <w:t xml:space="preserve"> I</w:t>
      </w:r>
      <w:r w:rsidR="00066032" w:rsidRPr="001938EB">
        <w:t>ch nehme es</w:t>
      </w:r>
      <w:r w:rsidRPr="001938EB">
        <w:t>.</w:t>
      </w:r>
    </w:p>
    <w:p w14:paraId="1E52EF26" w14:textId="522EED72" w:rsidR="003327F4" w:rsidRPr="001938EB" w:rsidRDefault="003327F4" w:rsidP="00D1563C">
      <w:pPr>
        <w:pStyle w:val="links15cm"/>
      </w:pPr>
      <w:r w:rsidRPr="001938EB">
        <w:rPr>
          <w:b/>
        </w:rPr>
        <w:t>Me hev dwa kota. Ambi es swate.</w:t>
      </w:r>
      <w:r w:rsidRPr="001938EB">
        <w:t xml:space="preserve"> – I</w:t>
      </w:r>
      <w:r w:rsidR="000F1139" w:rsidRPr="001938EB">
        <w:t>ch habe zwei Katzen. Beide sind schwarz</w:t>
      </w:r>
      <w:r w:rsidRPr="001938EB">
        <w:t>.</w:t>
      </w:r>
    </w:p>
    <w:p w14:paraId="07016C13" w14:textId="60ED3D9E" w:rsidR="003327F4" w:rsidRPr="00F9412B" w:rsidRDefault="003327F4" w:rsidP="00196D1C">
      <w:pPr>
        <w:pStyle w:val="berschrift2"/>
        <w:rPr>
          <w:iCs/>
          <w:lang w:val="de-DE"/>
        </w:rPr>
      </w:pPr>
      <w:r w:rsidRPr="00F9412B">
        <w:rPr>
          <w:lang w:val="de-DE"/>
        </w:rPr>
        <w:t>Reflexiv</w:t>
      </w:r>
      <w:r w:rsidR="00CD6061" w:rsidRPr="00F9412B">
        <w:rPr>
          <w:lang w:val="de-DE"/>
        </w:rPr>
        <w:t>pronomen</w:t>
      </w:r>
      <w:r w:rsidRPr="00F9412B">
        <w:rPr>
          <w:lang w:val="de-DE"/>
        </w:rPr>
        <w:t xml:space="preserve">: </w:t>
      </w:r>
      <w:r w:rsidRPr="00F9412B">
        <w:rPr>
          <w:rStyle w:val="fett"/>
          <w:lang w:val="de-DE"/>
        </w:rPr>
        <w:t>swa</w:t>
      </w:r>
      <w:r w:rsidR="00311014" w:rsidRPr="00F9412B">
        <w:rPr>
          <w:lang w:val="de-DE"/>
        </w:rPr>
        <w:t xml:space="preserve"> (</w:t>
      </w:r>
      <w:r w:rsidR="00067908">
        <w:rPr>
          <w:lang w:val="de-DE"/>
        </w:rPr>
        <w:t xml:space="preserve">mich, dich, </w:t>
      </w:r>
      <w:r w:rsidR="00CD6061" w:rsidRPr="00F9412B">
        <w:rPr>
          <w:lang w:val="de-DE"/>
        </w:rPr>
        <w:t>sich</w:t>
      </w:r>
      <w:r w:rsidR="00067908">
        <w:rPr>
          <w:lang w:val="de-DE"/>
        </w:rPr>
        <w:t>, uns, euch</w:t>
      </w:r>
      <w:r w:rsidRPr="00F9412B">
        <w:rPr>
          <w:lang w:val="de-DE"/>
        </w:rPr>
        <w:t xml:space="preserve">), </w:t>
      </w:r>
      <w:r w:rsidRPr="00F9412B">
        <w:rPr>
          <w:rStyle w:val="fett"/>
          <w:lang w:val="de-DE"/>
        </w:rPr>
        <w:t>mutu</w:t>
      </w:r>
      <w:r w:rsidR="00311014" w:rsidRPr="00F9412B">
        <w:rPr>
          <w:lang w:val="de-DE"/>
        </w:rPr>
        <w:t xml:space="preserve"> (</w:t>
      </w:r>
      <w:r w:rsidR="00CD6061" w:rsidRPr="00F9412B">
        <w:rPr>
          <w:lang w:val="de-DE"/>
        </w:rPr>
        <w:t>gegenseitig, einander</w:t>
      </w:r>
      <w:r w:rsidRPr="00F9412B">
        <w:rPr>
          <w:lang w:val="de-DE"/>
        </w:rPr>
        <w:t>)</w:t>
      </w:r>
    </w:p>
    <w:p w14:paraId="5C9BB6FE" w14:textId="4DD0494F" w:rsidR="003327F4" w:rsidRPr="001938EB" w:rsidRDefault="003327F4" w:rsidP="00D1563C">
      <w:pPr>
        <w:pStyle w:val="links15cm"/>
      </w:pPr>
      <w:r w:rsidRPr="001938EB">
        <w:rPr>
          <w:b/>
        </w:rPr>
        <w:t>Me woshi swa.</w:t>
      </w:r>
      <w:r w:rsidRPr="001938EB">
        <w:t xml:space="preserve"> – I</w:t>
      </w:r>
      <w:r w:rsidR="00CD6061" w:rsidRPr="001938EB">
        <w:t>ch wasche mich</w:t>
      </w:r>
      <w:r w:rsidRPr="001938EB">
        <w:t>.</w:t>
      </w:r>
    </w:p>
    <w:p w14:paraId="5CC820EA" w14:textId="254FAC2F" w:rsidR="003327F4" w:rsidRPr="001938EB" w:rsidRDefault="003327F4" w:rsidP="00D1563C">
      <w:pPr>
        <w:pStyle w:val="links15cm"/>
      </w:pPr>
      <w:r w:rsidRPr="001938EB">
        <w:rPr>
          <w:b/>
        </w:rPr>
        <w:t>Ela lubi swa.</w:t>
      </w:r>
      <w:r w:rsidRPr="001938EB">
        <w:t xml:space="preserve"> – S</w:t>
      </w:r>
      <w:r w:rsidR="00CD6061" w:rsidRPr="001938EB">
        <w:t>i</w:t>
      </w:r>
      <w:r w:rsidRPr="001938EB">
        <w:t>e l</w:t>
      </w:r>
      <w:r w:rsidR="00CD6061" w:rsidRPr="001938EB">
        <w:t>iebt sich selbst</w:t>
      </w:r>
      <w:r w:rsidRPr="001938EB">
        <w:t>.</w:t>
      </w:r>
    </w:p>
    <w:p w14:paraId="04A38767" w14:textId="4B627C6A" w:rsidR="003327F4" w:rsidRPr="001938EB" w:rsidRDefault="003327F4" w:rsidP="00D1563C">
      <w:pPr>
        <w:pStyle w:val="links15cm"/>
      </w:pPr>
      <w:r w:rsidRPr="001938EB">
        <w:rPr>
          <w:b/>
        </w:rPr>
        <w:t>Nu lubi mutu.</w:t>
      </w:r>
      <w:r w:rsidRPr="001938EB">
        <w:t xml:space="preserve"> – W</w:t>
      </w:r>
      <w:r w:rsidR="00CD6061" w:rsidRPr="001938EB">
        <w:t>ir lieben uns</w:t>
      </w:r>
      <w:r w:rsidR="00311014">
        <w:t xml:space="preserve"> (</w:t>
      </w:r>
      <w:r w:rsidR="00CD6061" w:rsidRPr="001938EB">
        <w:t>gegenseitig)</w:t>
      </w:r>
      <w:r w:rsidRPr="001938EB">
        <w:t>.</w:t>
      </w:r>
    </w:p>
    <w:p w14:paraId="3BFEBF48" w14:textId="04EE0F08" w:rsidR="003327F4" w:rsidRPr="00F975D5" w:rsidRDefault="00CD6061" w:rsidP="00196D1C">
      <w:pPr>
        <w:pStyle w:val="berschrift2"/>
        <w:rPr>
          <w:bCs/>
        </w:rPr>
      </w:pPr>
      <w:proofErr w:type="gramStart"/>
      <w:r w:rsidRPr="00F975D5">
        <w:t>zusammengesetzte</w:t>
      </w:r>
      <w:proofErr w:type="gramEnd"/>
      <w:r w:rsidRPr="00F975D5">
        <w:t xml:space="preserve"> </w:t>
      </w:r>
      <w:r w:rsidRPr="001938EB">
        <w:t>Pronomen</w:t>
      </w:r>
      <w:r w:rsidRPr="00F975D5">
        <w:t>:</w:t>
      </w:r>
    </w:p>
    <w:p w14:paraId="36FD1083" w14:textId="6E3BF926" w:rsidR="003327F4" w:rsidRPr="001938EB" w:rsidRDefault="003327F4" w:rsidP="003B73B0">
      <w:pPr>
        <w:pStyle w:val="links15cm"/>
        <w:tabs>
          <w:tab w:val="clear" w:pos="4536"/>
          <w:tab w:val="left" w:pos="3686"/>
          <w:tab w:val="left" w:pos="7088"/>
        </w:tabs>
      </w:pPr>
      <w:r w:rsidRPr="001938EB">
        <w:rPr>
          <w:b/>
        </w:rPr>
        <w:t>koywan</w:t>
      </w:r>
      <w:r w:rsidRPr="001938EB">
        <w:t xml:space="preserve"> </w:t>
      </w:r>
      <w:r w:rsidR="001938EB">
        <w:t xml:space="preserve">– </w:t>
      </w:r>
      <w:r w:rsidR="00CD6061" w:rsidRPr="001938EB">
        <w:t>jemand</w:t>
      </w:r>
      <w:r w:rsidR="001938EB">
        <w:tab/>
      </w:r>
      <w:r w:rsidRPr="001938EB">
        <w:rPr>
          <w:b/>
        </w:rPr>
        <w:t>koysa</w:t>
      </w:r>
      <w:r w:rsidRPr="001938EB">
        <w:t xml:space="preserve"> </w:t>
      </w:r>
      <w:r w:rsidR="001938EB">
        <w:t xml:space="preserve">– </w:t>
      </w:r>
      <w:r w:rsidR="00CD6061" w:rsidRPr="001938EB">
        <w:t>etwas</w:t>
      </w:r>
    </w:p>
    <w:p w14:paraId="256F45E3" w14:textId="2284B467" w:rsidR="003327F4" w:rsidRPr="001938EB" w:rsidRDefault="003327F4" w:rsidP="003B73B0">
      <w:pPr>
        <w:pStyle w:val="links15cm"/>
        <w:tabs>
          <w:tab w:val="clear" w:pos="4536"/>
          <w:tab w:val="left" w:pos="3686"/>
          <w:tab w:val="left" w:pos="7088"/>
        </w:tabs>
      </w:pPr>
      <w:r w:rsidRPr="001938EB">
        <w:rPr>
          <w:b/>
        </w:rPr>
        <w:t>eniwan</w:t>
      </w:r>
      <w:r w:rsidRPr="001938EB">
        <w:t xml:space="preserve"> </w:t>
      </w:r>
      <w:r w:rsidR="001938EB">
        <w:t xml:space="preserve">– </w:t>
      </w:r>
      <w:r w:rsidR="00CD6061" w:rsidRPr="001938EB">
        <w:t>irgendjemand</w:t>
      </w:r>
      <w:r w:rsidR="001938EB">
        <w:tab/>
      </w:r>
      <w:r w:rsidRPr="001938EB">
        <w:rPr>
          <w:b/>
        </w:rPr>
        <w:t>enisa</w:t>
      </w:r>
      <w:r w:rsidRPr="001938EB">
        <w:t xml:space="preserve"> </w:t>
      </w:r>
      <w:r w:rsidR="001938EB">
        <w:t xml:space="preserve">– </w:t>
      </w:r>
      <w:r w:rsidR="00CD6061" w:rsidRPr="001938EB">
        <w:t>irgendetwas</w:t>
      </w:r>
    </w:p>
    <w:p w14:paraId="38D8D634" w14:textId="23D8BE6B" w:rsidR="003327F4" w:rsidRPr="001938EB" w:rsidRDefault="003327F4" w:rsidP="003B73B0">
      <w:pPr>
        <w:pStyle w:val="links15cm"/>
        <w:tabs>
          <w:tab w:val="clear" w:pos="4536"/>
          <w:tab w:val="left" w:pos="3686"/>
          <w:tab w:val="left" w:pos="7088"/>
        </w:tabs>
      </w:pPr>
      <w:r w:rsidRPr="001938EB">
        <w:rPr>
          <w:b/>
        </w:rPr>
        <w:t>kadawan</w:t>
      </w:r>
      <w:r w:rsidRPr="001938EB">
        <w:t xml:space="preserve"> </w:t>
      </w:r>
      <w:r w:rsidR="001938EB">
        <w:t xml:space="preserve">– </w:t>
      </w:r>
      <w:r w:rsidR="00CD6061" w:rsidRPr="001938EB">
        <w:t>jeder</w:t>
      </w:r>
      <w:r w:rsidR="001938EB">
        <w:tab/>
      </w:r>
      <w:r w:rsidRPr="001938EB">
        <w:rPr>
          <w:b/>
        </w:rPr>
        <w:t>oli</w:t>
      </w:r>
      <w:r w:rsidRPr="001938EB">
        <w:t xml:space="preserve"> </w:t>
      </w:r>
      <w:r w:rsidR="001938EB">
        <w:t xml:space="preserve">– </w:t>
      </w:r>
      <w:r w:rsidR="0068762E" w:rsidRPr="001938EB">
        <w:t xml:space="preserve">jeder, </w:t>
      </w:r>
      <w:r w:rsidRPr="001938EB">
        <w:t>all</w:t>
      </w:r>
      <w:r w:rsidR="00CD6061" w:rsidRPr="001938EB">
        <w:t>e</w:t>
      </w:r>
      <w:r w:rsidR="00311014">
        <w:t xml:space="preserve"> (</w:t>
      </w:r>
      <w:r w:rsidR="00CD6061" w:rsidRPr="001938EB">
        <w:t>Personen)</w:t>
      </w:r>
      <w:r w:rsidR="001938EB">
        <w:tab/>
      </w:r>
      <w:r w:rsidRPr="001938EB">
        <w:rPr>
          <w:b/>
        </w:rPr>
        <w:t>olo</w:t>
      </w:r>
      <w:r w:rsidRPr="001938EB">
        <w:t xml:space="preserve"> </w:t>
      </w:r>
      <w:r w:rsidR="001938EB">
        <w:t xml:space="preserve">– </w:t>
      </w:r>
      <w:r w:rsidR="0068762E" w:rsidRPr="001938EB">
        <w:t xml:space="preserve">jedes, </w:t>
      </w:r>
      <w:r w:rsidRPr="001938EB">
        <w:t>all</w:t>
      </w:r>
      <w:r w:rsidR="00CD6061" w:rsidRPr="001938EB">
        <w:t>es</w:t>
      </w:r>
    </w:p>
    <w:p w14:paraId="719E6054" w14:textId="35F8B8EB" w:rsidR="003327F4" w:rsidRPr="001938EB" w:rsidRDefault="003327F4" w:rsidP="003B73B0">
      <w:pPr>
        <w:pStyle w:val="links15cm"/>
        <w:tabs>
          <w:tab w:val="clear" w:pos="4536"/>
          <w:tab w:val="left" w:pos="3686"/>
          <w:tab w:val="left" w:pos="7088"/>
        </w:tabs>
      </w:pPr>
      <w:r w:rsidRPr="001938EB">
        <w:rPr>
          <w:b/>
        </w:rPr>
        <w:t>nulwan</w:t>
      </w:r>
      <w:r w:rsidRPr="001938EB">
        <w:t xml:space="preserve"> </w:t>
      </w:r>
      <w:r w:rsidR="001938EB">
        <w:t xml:space="preserve">– </w:t>
      </w:r>
      <w:r w:rsidR="00CD6061" w:rsidRPr="001938EB">
        <w:t>niemand</w:t>
      </w:r>
      <w:r w:rsidR="001938EB">
        <w:tab/>
      </w:r>
      <w:r w:rsidRPr="001938EB">
        <w:rPr>
          <w:b/>
        </w:rPr>
        <w:t>nixa</w:t>
      </w:r>
      <w:r w:rsidRPr="001938EB">
        <w:t xml:space="preserve"> </w:t>
      </w:r>
      <w:r w:rsidR="001938EB">
        <w:t xml:space="preserve">– </w:t>
      </w:r>
      <w:r w:rsidRPr="001938EB">
        <w:t>n</w:t>
      </w:r>
      <w:r w:rsidR="00CD6061" w:rsidRPr="001938EB">
        <w:t>ichts</w:t>
      </w:r>
    </w:p>
    <w:p w14:paraId="01CBE45A" w14:textId="15860C1D" w:rsidR="003327F4" w:rsidRPr="00F9412B" w:rsidRDefault="003327F4" w:rsidP="00196D1C">
      <w:pPr>
        <w:pStyle w:val="berschrift2"/>
        <w:rPr>
          <w:iCs/>
          <w:lang w:val="de-DE"/>
        </w:rPr>
      </w:pPr>
      <w:r w:rsidRPr="00F9412B">
        <w:rPr>
          <w:lang w:val="de-DE"/>
        </w:rPr>
        <w:t>Demonstrativ</w:t>
      </w:r>
      <w:r w:rsidR="00CD6061" w:rsidRPr="00F9412B">
        <w:rPr>
          <w:lang w:val="de-DE"/>
        </w:rPr>
        <w:t>pronomen</w:t>
      </w:r>
      <w:r w:rsidRPr="00F9412B">
        <w:rPr>
          <w:lang w:val="de-DE"/>
        </w:rPr>
        <w:t xml:space="preserve">: </w:t>
      </w:r>
      <w:r w:rsidRPr="00F9412B">
        <w:rPr>
          <w:rStyle w:val="fett"/>
          <w:lang w:val="de-DE"/>
        </w:rPr>
        <w:t>se</w:t>
      </w:r>
      <w:r w:rsidR="00311014" w:rsidRPr="00F9412B">
        <w:rPr>
          <w:lang w:val="de-DE"/>
        </w:rPr>
        <w:t xml:space="preserve"> (</w:t>
      </w:r>
      <w:r w:rsidR="00CD6061" w:rsidRPr="00F9412B">
        <w:rPr>
          <w:lang w:val="de-DE"/>
        </w:rPr>
        <w:t>dies</w:t>
      </w:r>
      <w:r w:rsidRPr="00F9412B">
        <w:rPr>
          <w:lang w:val="de-DE"/>
        </w:rPr>
        <w:t xml:space="preserve">), </w:t>
      </w:r>
      <w:r w:rsidRPr="00F9412B">
        <w:rPr>
          <w:rStyle w:val="fett"/>
          <w:lang w:val="de-DE"/>
        </w:rPr>
        <w:t>to</w:t>
      </w:r>
      <w:r w:rsidR="00311014" w:rsidRPr="00F9412B">
        <w:rPr>
          <w:lang w:val="de-DE"/>
        </w:rPr>
        <w:t xml:space="preserve"> (</w:t>
      </w:r>
      <w:r w:rsidR="00CD6061" w:rsidRPr="00F9412B">
        <w:rPr>
          <w:lang w:val="de-DE"/>
        </w:rPr>
        <w:t>das, jenes</w:t>
      </w:r>
      <w:r w:rsidRPr="00F9412B">
        <w:rPr>
          <w:lang w:val="de-DE"/>
        </w:rPr>
        <w:t>)</w:t>
      </w:r>
    </w:p>
    <w:p w14:paraId="0603FA82" w14:textId="69093F76" w:rsidR="003327F4" w:rsidRPr="00F975D5" w:rsidRDefault="003327F4" w:rsidP="00D1563C">
      <w:pPr>
        <w:pStyle w:val="links15cm"/>
      </w:pPr>
      <w:r w:rsidRPr="001938EB">
        <w:rPr>
          <w:b/>
        </w:rPr>
        <w:t>Se es auto, to es avion.</w:t>
      </w:r>
      <w:r w:rsidRPr="00F975D5">
        <w:t xml:space="preserve"> – </w:t>
      </w:r>
      <w:r w:rsidR="00CD6061" w:rsidRPr="00F975D5">
        <w:t>Dies ist ein Auto, das ist ein Flugzeug</w:t>
      </w:r>
      <w:r w:rsidRPr="00F975D5">
        <w:t>.</w:t>
      </w:r>
    </w:p>
    <w:p w14:paraId="7E3FA4D3" w14:textId="4BAC7307" w:rsidR="00162A41" w:rsidRPr="00F975D5" w:rsidRDefault="003327F4" w:rsidP="00C24EA1">
      <w:pPr>
        <w:pStyle w:val="berschrift2"/>
      </w:pPr>
      <w:r w:rsidRPr="00F975D5">
        <w:t>Relativ</w:t>
      </w:r>
      <w:r w:rsidR="00CD6061" w:rsidRPr="00F975D5">
        <w:t>pronomen</w:t>
      </w:r>
      <w:r w:rsidRPr="00F975D5">
        <w:t>:</w:t>
      </w:r>
    </w:p>
    <w:p w14:paraId="71C56296" w14:textId="08766BD8" w:rsidR="003327F4" w:rsidRPr="00F975D5" w:rsidRDefault="003327F4" w:rsidP="003B73B0">
      <w:pPr>
        <w:pStyle w:val="links075cm"/>
        <w:rPr>
          <w:iCs/>
        </w:rPr>
      </w:pPr>
      <w:r w:rsidRPr="00F975D5">
        <w:t>a)</w:t>
      </w:r>
      <w:r w:rsidR="00D1563C">
        <w:tab/>
      </w:r>
      <w:r w:rsidR="00CD6061" w:rsidRPr="00A200EE">
        <w:rPr>
          <w:rStyle w:val="fett"/>
        </w:rPr>
        <w:t>ke</w:t>
      </w:r>
      <w:r w:rsidR="00311014">
        <w:t xml:space="preserve"> (</w:t>
      </w:r>
      <w:r w:rsidR="00290C3D" w:rsidRPr="00EA57B8">
        <w:rPr>
          <w:iCs/>
        </w:rPr>
        <w:t>welche</w:t>
      </w:r>
      <w:r w:rsidR="00524A24" w:rsidRPr="00EA57B8">
        <w:rPr>
          <w:iCs/>
        </w:rPr>
        <w:t>s/das</w:t>
      </w:r>
      <w:r w:rsidR="00CD6061" w:rsidRPr="00EA57B8">
        <w:t xml:space="preserve"> – </w:t>
      </w:r>
      <w:r w:rsidR="00CD6061" w:rsidRPr="00EA57B8">
        <w:rPr>
          <w:i/>
        </w:rPr>
        <w:t>O</w:t>
      </w:r>
      <w:r w:rsidRPr="00EA57B8">
        <w:rPr>
          <w:i/>
        </w:rPr>
        <w:t>bje</w:t>
      </w:r>
      <w:r w:rsidR="00CD6061" w:rsidRPr="00EA57B8">
        <w:rPr>
          <w:i/>
        </w:rPr>
        <w:t>k</w:t>
      </w:r>
      <w:r w:rsidRPr="00EA57B8">
        <w:rPr>
          <w:i/>
        </w:rPr>
        <w:t>t</w:t>
      </w:r>
      <w:r w:rsidRPr="00F975D5">
        <w:t>)</w:t>
      </w:r>
    </w:p>
    <w:p w14:paraId="3C63FF6A" w14:textId="3E24F4E7" w:rsidR="003327F4" w:rsidRPr="00F975D5" w:rsidRDefault="003327F4" w:rsidP="00D1563C">
      <w:pPr>
        <w:pStyle w:val="links15cm"/>
      </w:pPr>
      <w:r w:rsidRPr="00524A24">
        <w:rPr>
          <w:b/>
        </w:rPr>
        <w:t>Es kitaba ke yu he lekti.</w:t>
      </w:r>
      <w:r w:rsidRPr="00F975D5">
        <w:t xml:space="preserve"> – </w:t>
      </w:r>
      <w:r w:rsidR="00CD6061" w:rsidRPr="00F975D5">
        <w:t>Dies ist das Buch, das du gelesen hast.</w:t>
      </w:r>
    </w:p>
    <w:p w14:paraId="634A6723" w14:textId="12E9BBC3" w:rsidR="003327F4" w:rsidRPr="00F975D5" w:rsidRDefault="003327F4" w:rsidP="003B73B0">
      <w:pPr>
        <w:pStyle w:val="links075cm"/>
        <w:rPr>
          <w:iCs/>
        </w:rPr>
      </w:pPr>
      <w:r w:rsidRPr="00F975D5">
        <w:t>b)</w:t>
      </w:r>
      <w:r w:rsidR="00D1563C">
        <w:tab/>
      </w:r>
      <w:r w:rsidR="00290C3D" w:rsidRPr="00A200EE">
        <w:rPr>
          <w:rStyle w:val="fett"/>
        </w:rPr>
        <w:t>kel</w:t>
      </w:r>
      <w:r w:rsidR="00311014">
        <w:t xml:space="preserve"> (</w:t>
      </w:r>
      <w:r w:rsidR="00290C3D" w:rsidRPr="00EA57B8">
        <w:rPr>
          <w:iCs/>
        </w:rPr>
        <w:t>wer/</w:t>
      </w:r>
      <w:r w:rsidRPr="00EA57B8">
        <w:rPr>
          <w:iCs/>
        </w:rPr>
        <w:t>w</w:t>
      </w:r>
      <w:r w:rsidR="00290C3D" w:rsidRPr="00EA57B8">
        <w:rPr>
          <w:iCs/>
        </w:rPr>
        <w:t>elcher</w:t>
      </w:r>
      <w:r w:rsidRPr="00EA57B8">
        <w:t xml:space="preserve"> –</w:t>
      </w:r>
      <w:r w:rsidRPr="00F975D5">
        <w:t xml:space="preserve"> </w:t>
      </w:r>
      <w:r w:rsidR="00290C3D" w:rsidRPr="00EA57B8">
        <w:rPr>
          <w:i/>
        </w:rPr>
        <w:t>S</w:t>
      </w:r>
      <w:r w:rsidRPr="00EA57B8">
        <w:rPr>
          <w:i/>
        </w:rPr>
        <w:t>ubje</w:t>
      </w:r>
      <w:r w:rsidR="00290C3D" w:rsidRPr="00EA57B8">
        <w:rPr>
          <w:i/>
        </w:rPr>
        <w:t>k</w:t>
      </w:r>
      <w:r w:rsidRPr="00EA57B8">
        <w:rPr>
          <w:i/>
        </w:rPr>
        <w:t>t, o</w:t>
      </w:r>
      <w:r w:rsidR="00290C3D" w:rsidRPr="00EA57B8">
        <w:rPr>
          <w:i/>
        </w:rPr>
        <w:t>de</w:t>
      </w:r>
      <w:r w:rsidRPr="00EA57B8">
        <w:rPr>
          <w:i/>
        </w:rPr>
        <w:t xml:space="preserve">r </w:t>
      </w:r>
      <w:r w:rsidR="00290C3D" w:rsidRPr="00EA57B8">
        <w:rPr>
          <w:i/>
        </w:rPr>
        <w:t>mit einer Prä</w:t>
      </w:r>
      <w:r w:rsidRPr="00EA57B8">
        <w:rPr>
          <w:i/>
        </w:rPr>
        <w:t>position</w:t>
      </w:r>
      <w:r w:rsidRPr="00F975D5">
        <w:t>)</w:t>
      </w:r>
    </w:p>
    <w:p w14:paraId="4C98D0B0" w14:textId="77777777" w:rsidR="00524A24" w:rsidRPr="00F975D5" w:rsidRDefault="00524A24" w:rsidP="00D1563C">
      <w:pPr>
        <w:pStyle w:val="links15cm"/>
      </w:pPr>
      <w:r w:rsidRPr="00524A24">
        <w:rPr>
          <w:b/>
        </w:rPr>
        <w:t>Es boy kel janmog gani muy hao.</w:t>
      </w:r>
      <w:r w:rsidRPr="00F975D5">
        <w:t xml:space="preserve"> – Dies ist der Knabe, der sehr gut singen kann.</w:t>
      </w:r>
    </w:p>
    <w:p w14:paraId="716CA6BC" w14:textId="28985CBB" w:rsidR="00524A24" w:rsidRPr="00F975D5" w:rsidRDefault="00524A24" w:rsidP="00D1563C">
      <w:pPr>
        <w:pStyle w:val="links15cm"/>
      </w:pPr>
      <w:r w:rsidRPr="00524A24">
        <w:rPr>
          <w:b/>
        </w:rPr>
        <w:t xml:space="preserve">Es boy </w:t>
      </w:r>
      <w:r>
        <w:rPr>
          <w:b/>
        </w:rPr>
        <w:t xml:space="preserve">om </w:t>
      </w:r>
      <w:r w:rsidRPr="00524A24">
        <w:rPr>
          <w:b/>
        </w:rPr>
        <w:t xml:space="preserve">kel </w:t>
      </w:r>
      <w:r>
        <w:rPr>
          <w:b/>
        </w:rPr>
        <w:t>me he shwo</w:t>
      </w:r>
      <w:r w:rsidRPr="00524A24">
        <w:rPr>
          <w:b/>
        </w:rPr>
        <w:t>.</w:t>
      </w:r>
      <w:r w:rsidRPr="00F975D5">
        <w:t xml:space="preserve"> – Dies ist der Knabe, </w:t>
      </w:r>
      <w:r>
        <w:t>über den ich sprach</w:t>
      </w:r>
      <w:r w:rsidRPr="00F975D5">
        <w:t>.</w:t>
      </w:r>
    </w:p>
    <w:p w14:paraId="7A7A356C" w14:textId="23A18257" w:rsidR="003327F4" w:rsidRPr="00F975D5" w:rsidRDefault="003327F4" w:rsidP="0054785A">
      <w:pPr>
        <w:pStyle w:val="berschrift2"/>
        <w:rPr>
          <w:iCs/>
        </w:rPr>
      </w:pPr>
      <w:proofErr w:type="gramStart"/>
      <w:r w:rsidRPr="004931D5">
        <w:rPr>
          <w:rStyle w:val="fett"/>
        </w:rPr>
        <w:t>sama</w:t>
      </w:r>
      <w:proofErr w:type="gramEnd"/>
      <w:r w:rsidR="00311014">
        <w:t xml:space="preserve"> (</w:t>
      </w:r>
      <w:r w:rsidR="00290C3D" w:rsidRPr="00F9412B">
        <w:t>dasselbe</w:t>
      </w:r>
      <w:r w:rsidRPr="00F975D5">
        <w:t>)</w:t>
      </w:r>
    </w:p>
    <w:p w14:paraId="3D6073BC" w14:textId="14577CA0" w:rsidR="003327F4" w:rsidRDefault="003327F4" w:rsidP="00D1563C">
      <w:pPr>
        <w:pStyle w:val="links15cm"/>
      </w:pPr>
      <w:r w:rsidRPr="00524A24">
        <w:rPr>
          <w:b/>
        </w:rPr>
        <w:t>Hao Nove Yar! – Sama</w:t>
      </w:r>
      <w:r w:rsidR="00311014">
        <w:rPr>
          <w:b/>
        </w:rPr>
        <w:t xml:space="preserve"> </w:t>
      </w:r>
      <w:r w:rsidRPr="00524A24">
        <w:rPr>
          <w:b/>
        </w:rPr>
        <w:t>a yu!</w:t>
      </w:r>
      <w:r w:rsidRPr="00F975D5">
        <w:t xml:space="preserve"> – </w:t>
      </w:r>
      <w:r w:rsidR="00290C3D" w:rsidRPr="00F975D5">
        <w:t>Frohes Neues Jahr</w:t>
      </w:r>
      <w:r w:rsidRPr="00F975D5">
        <w:t xml:space="preserve">! – </w:t>
      </w:r>
      <w:r w:rsidR="00290C3D" w:rsidRPr="00F975D5">
        <w:t>Dir ebenfalls</w:t>
      </w:r>
      <w:r w:rsidRPr="00F975D5">
        <w:t>!</w:t>
      </w:r>
    </w:p>
    <w:p w14:paraId="7CC1B575" w14:textId="77777777" w:rsidR="003557E2" w:rsidRPr="00F975D5" w:rsidRDefault="003557E2" w:rsidP="003557E2">
      <w:pPr>
        <w:pStyle w:val="Standardeng"/>
      </w:pPr>
    </w:p>
    <w:p w14:paraId="413C97DF" w14:textId="6E4081E0" w:rsidR="003327F4" w:rsidRPr="00F975D5" w:rsidRDefault="003327F4" w:rsidP="00524A24">
      <w:pPr>
        <w:pStyle w:val="berschrift1"/>
        <w:rPr>
          <w:iCs/>
        </w:rPr>
      </w:pPr>
      <w:r w:rsidRPr="00F975D5">
        <w:t>Adje</w:t>
      </w:r>
      <w:r w:rsidR="00290C3D" w:rsidRPr="00F975D5">
        <w:t>k</w:t>
      </w:r>
      <w:r w:rsidRPr="00F975D5">
        <w:t>tive</w:t>
      </w:r>
    </w:p>
    <w:p w14:paraId="4C9B2099" w14:textId="1F30D33E" w:rsidR="003327F4" w:rsidRPr="00EA57B8" w:rsidRDefault="00290C3D" w:rsidP="00797AAA">
      <w:r w:rsidRPr="00EA57B8">
        <w:t>Beispiele</w:t>
      </w:r>
      <w:r w:rsidR="003327F4" w:rsidRPr="00EA57B8">
        <w:t xml:space="preserve">: </w:t>
      </w:r>
      <w:r w:rsidR="003327F4" w:rsidRPr="00EA57B8">
        <w:rPr>
          <w:rStyle w:val="fett"/>
        </w:rPr>
        <w:t>hao</w:t>
      </w:r>
      <w:r w:rsidR="00311014" w:rsidRPr="00EA57B8">
        <w:t xml:space="preserve"> (</w:t>
      </w:r>
      <w:r w:rsidR="003327F4" w:rsidRPr="00EA57B8">
        <w:rPr>
          <w:iCs/>
        </w:rPr>
        <w:t>g</w:t>
      </w:r>
      <w:r w:rsidRPr="00EA57B8">
        <w:rPr>
          <w:iCs/>
        </w:rPr>
        <w:t>ut</w:t>
      </w:r>
      <w:r w:rsidR="003327F4" w:rsidRPr="00EA57B8">
        <w:t xml:space="preserve">), </w:t>
      </w:r>
      <w:r w:rsidR="003327F4" w:rsidRPr="00EA57B8">
        <w:rPr>
          <w:rStyle w:val="fett"/>
        </w:rPr>
        <w:t>jamile</w:t>
      </w:r>
      <w:r w:rsidR="00311014" w:rsidRPr="00EA57B8">
        <w:t xml:space="preserve"> (</w:t>
      </w:r>
      <w:r w:rsidRPr="00EA57B8">
        <w:rPr>
          <w:iCs/>
        </w:rPr>
        <w:t>schön</w:t>
      </w:r>
      <w:r w:rsidR="003327F4" w:rsidRPr="00EA57B8">
        <w:t xml:space="preserve">), </w:t>
      </w:r>
      <w:r w:rsidR="003327F4" w:rsidRPr="00EA57B8">
        <w:rPr>
          <w:rStyle w:val="fett"/>
        </w:rPr>
        <w:t>blu</w:t>
      </w:r>
      <w:r w:rsidR="00311014" w:rsidRPr="00EA57B8">
        <w:t xml:space="preserve"> (</w:t>
      </w:r>
      <w:r w:rsidR="003327F4" w:rsidRPr="00EA57B8">
        <w:rPr>
          <w:iCs/>
        </w:rPr>
        <w:t>bl</w:t>
      </w:r>
      <w:r w:rsidRPr="00EA57B8">
        <w:rPr>
          <w:iCs/>
        </w:rPr>
        <w:t>a</w:t>
      </w:r>
      <w:r w:rsidR="003327F4" w:rsidRPr="00EA57B8">
        <w:rPr>
          <w:iCs/>
        </w:rPr>
        <w:t>u</w:t>
      </w:r>
      <w:r w:rsidR="003327F4" w:rsidRPr="00EA57B8">
        <w:t>).</w:t>
      </w:r>
    </w:p>
    <w:p w14:paraId="763E7E92" w14:textId="151B4472" w:rsidR="003327F4" w:rsidRPr="00F975D5" w:rsidRDefault="00290C3D" w:rsidP="00C24EA1">
      <w:pPr>
        <w:pStyle w:val="berschrift2"/>
        <w:rPr>
          <w:bCs/>
        </w:rPr>
      </w:pPr>
      <w:r w:rsidRPr="00F975D5">
        <w:t>Vergleich:</w:t>
      </w:r>
    </w:p>
    <w:p w14:paraId="568AA3F2" w14:textId="1EEBCFBD" w:rsidR="003327F4" w:rsidRPr="00EA57B8" w:rsidRDefault="003327F4" w:rsidP="003B73B0">
      <w:pPr>
        <w:pStyle w:val="links075cm"/>
        <w:rPr>
          <w:iCs/>
        </w:rPr>
      </w:pPr>
      <w:r w:rsidRPr="00EA57B8">
        <w:t>a)</w:t>
      </w:r>
      <w:r w:rsidR="00D1563C" w:rsidRPr="00EA57B8">
        <w:tab/>
      </w:r>
      <w:r w:rsidRPr="00EA57B8">
        <w:rPr>
          <w:rStyle w:val="fett"/>
        </w:rPr>
        <w:t>pyu</w:t>
      </w:r>
      <w:r w:rsidR="008563A1" w:rsidRPr="00EA57B8">
        <w:rPr>
          <w:rStyle w:val="fett"/>
        </w:rPr>
        <w:t xml:space="preserve"> </w:t>
      </w:r>
      <w:r w:rsidR="00242826" w:rsidRPr="00EA57B8">
        <w:rPr>
          <w:rStyle w:val="fett"/>
        </w:rPr>
        <w:t>…</w:t>
      </w:r>
      <w:r w:rsidRPr="00EA57B8">
        <w:rPr>
          <w:rStyle w:val="fett"/>
        </w:rPr>
        <w:t xml:space="preserve"> kem</w:t>
      </w:r>
      <w:r w:rsidR="00311014" w:rsidRPr="00EA57B8">
        <w:t xml:space="preserve"> (</w:t>
      </w:r>
      <w:r w:rsidRPr="00EA57B8">
        <w:rPr>
          <w:iCs/>
        </w:rPr>
        <w:t>m</w:t>
      </w:r>
      <w:r w:rsidR="00290C3D" w:rsidRPr="00EA57B8">
        <w:rPr>
          <w:iCs/>
        </w:rPr>
        <w:t>ehr</w:t>
      </w:r>
      <w:r w:rsidR="008563A1" w:rsidRPr="00EA57B8">
        <w:rPr>
          <w:iCs/>
        </w:rPr>
        <w:t xml:space="preserve"> </w:t>
      </w:r>
      <w:r w:rsidR="00242826" w:rsidRPr="00EA57B8">
        <w:rPr>
          <w:iCs/>
        </w:rPr>
        <w:t>…</w:t>
      </w:r>
      <w:r w:rsidRPr="00EA57B8">
        <w:rPr>
          <w:iCs/>
        </w:rPr>
        <w:t xml:space="preserve"> </w:t>
      </w:r>
      <w:r w:rsidR="00290C3D" w:rsidRPr="00EA57B8">
        <w:rPr>
          <w:iCs/>
        </w:rPr>
        <w:t>als</w:t>
      </w:r>
      <w:r w:rsidRPr="00EA57B8">
        <w:t xml:space="preserve">), </w:t>
      </w:r>
      <w:r w:rsidRPr="00EA57B8">
        <w:rPr>
          <w:rStyle w:val="fett"/>
        </w:rPr>
        <w:t>meno</w:t>
      </w:r>
      <w:r w:rsidR="008563A1" w:rsidRPr="00EA57B8">
        <w:rPr>
          <w:rStyle w:val="fett"/>
        </w:rPr>
        <w:t xml:space="preserve"> </w:t>
      </w:r>
      <w:r w:rsidR="00242826" w:rsidRPr="00EA57B8">
        <w:rPr>
          <w:rStyle w:val="fett"/>
        </w:rPr>
        <w:t>…</w:t>
      </w:r>
      <w:r w:rsidRPr="00EA57B8">
        <w:rPr>
          <w:rStyle w:val="fett"/>
        </w:rPr>
        <w:t xml:space="preserve"> kem</w:t>
      </w:r>
      <w:r w:rsidR="00311014" w:rsidRPr="00EA57B8">
        <w:t xml:space="preserve"> (</w:t>
      </w:r>
      <w:r w:rsidR="00290C3D" w:rsidRPr="00EA57B8">
        <w:rPr>
          <w:iCs/>
        </w:rPr>
        <w:t>weniger</w:t>
      </w:r>
      <w:r w:rsidR="008563A1" w:rsidRPr="00EA57B8">
        <w:rPr>
          <w:iCs/>
        </w:rPr>
        <w:t xml:space="preserve"> </w:t>
      </w:r>
      <w:r w:rsidR="00242826" w:rsidRPr="00EA57B8">
        <w:rPr>
          <w:iCs/>
        </w:rPr>
        <w:t>…</w:t>
      </w:r>
      <w:r w:rsidRPr="00EA57B8">
        <w:rPr>
          <w:iCs/>
        </w:rPr>
        <w:t xml:space="preserve"> </w:t>
      </w:r>
      <w:r w:rsidR="00290C3D" w:rsidRPr="00EA57B8">
        <w:rPr>
          <w:iCs/>
        </w:rPr>
        <w:t>als</w:t>
      </w:r>
      <w:r w:rsidRPr="00EA57B8">
        <w:t>)</w:t>
      </w:r>
    </w:p>
    <w:p w14:paraId="1FC04CF6" w14:textId="784E1474" w:rsidR="003327F4" w:rsidRPr="00F975D5" w:rsidRDefault="003327F4" w:rsidP="00D1563C">
      <w:pPr>
        <w:pStyle w:val="links15cm"/>
        <w:rPr>
          <w:bCs/>
        </w:rPr>
      </w:pPr>
      <w:r w:rsidRPr="00B06135">
        <w:rPr>
          <w:b/>
        </w:rPr>
        <w:t>May syao kamila es pyu jamile kem yur gran rosa.</w:t>
      </w:r>
      <w:r w:rsidRPr="00F975D5">
        <w:t xml:space="preserve"> – </w:t>
      </w:r>
      <w:r w:rsidR="00D46C87" w:rsidRPr="00F975D5">
        <w:t>M</w:t>
      </w:r>
      <w:r w:rsidR="00290C3D" w:rsidRPr="00F975D5">
        <w:t>eine kleine Kamille ist schöner als deine große Rose</w:t>
      </w:r>
      <w:r w:rsidRPr="00F975D5">
        <w:t>.</w:t>
      </w:r>
    </w:p>
    <w:p w14:paraId="2F554F3D" w14:textId="639B99EE" w:rsidR="003327F4" w:rsidRPr="00EA57B8" w:rsidRDefault="003327F4" w:rsidP="003B73B0">
      <w:pPr>
        <w:pStyle w:val="links075cm"/>
      </w:pPr>
      <w:r w:rsidRPr="00EA57B8">
        <w:t>b)</w:t>
      </w:r>
      <w:r w:rsidR="00D1563C" w:rsidRPr="00EA57B8">
        <w:tab/>
      </w:r>
      <w:r w:rsidRPr="00EA57B8">
        <w:rPr>
          <w:rStyle w:val="fett"/>
        </w:rPr>
        <w:t>sam</w:t>
      </w:r>
      <w:r w:rsidR="008563A1" w:rsidRPr="00EA57B8">
        <w:rPr>
          <w:rStyle w:val="fett"/>
        </w:rPr>
        <w:t xml:space="preserve"> </w:t>
      </w:r>
      <w:r w:rsidR="00242826" w:rsidRPr="00EA57B8">
        <w:rPr>
          <w:rStyle w:val="fett"/>
        </w:rPr>
        <w:t>…</w:t>
      </w:r>
      <w:r w:rsidRPr="00EA57B8">
        <w:rPr>
          <w:rStyle w:val="fett"/>
        </w:rPr>
        <w:t xml:space="preserve"> kom</w:t>
      </w:r>
      <w:r w:rsidR="00311014" w:rsidRPr="00EA57B8">
        <w:t xml:space="preserve"> (</w:t>
      </w:r>
      <w:r w:rsidR="00290C3D" w:rsidRPr="00EA57B8">
        <w:rPr>
          <w:iCs/>
        </w:rPr>
        <w:t>so</w:t>
      </w:r>
      <w:r w:rsidR="008563A1" w:rsidRPr="00EA57B8">
        <w:rPr>
          <w:iCs/>
        </w:rPr>
        <w:t xml:space="preserve"> </w:t>
      </w:r>
      <w:r w:rsidR="00242826" w:rsidRPr="00EA57B8">
        <w:rPr>
          <w:iCs/>
        </w:rPr>
        <w:t>…</w:t>
      </w:r>
      <w:r w:rsidRPr="00EA57B8">
        <w:rPr>
          <w:iCs/>
        </w:rPr>
        <w:t xml:space="preserve"> </w:t>
      </w:r>
      <w:r w:rsidR="00290C3D" w:rsidRPr="00EA57B8">
        <w:rPr>
          <w:iCs/>
        </w:rPr>
        <w:t>wie</w:t>
      </w:r>
      <w:r w:rsidRPr="00EA57B8">
        <w:t>)</w:t>
      </w:r>
    </w:p>
    <w:p w14:paraId="21ECC27C" w14:textId="72FC8E69" w:rsidR="00B06135" w:rsidRPr="00F975D5" w:rsidRDefault="00B06135" w:rsidP="00D1563C">
      <w:pPr>
        <w:pStyle w:val="links15cm"/>
        <w:rPr>
          <w:bCs/>
        </w:rPr>
      </w:pPr>
      <w:r>
        <w:rPr>
          <w:b/>
        </w:rPr>
        <w:t>Sey flor es sam jamile kom toy-la</w:t>
      </w:r>
      <w:r w:rsidRPr="00B06135">
        <w:rPr>
          <w:b/>
        </w:rPr>
        <w:t>.</w:t>
      </w:r>
      <w:r w:rsidRPr="00F975D5">
        <w:t xml:space="preserve"> – </w:t>
      </w:r>
      <w:r>
        <w:t>Diese Blume ist genauso schön wie jene</w:t>
      </w:r>
      <w:r w:rsidR="00311014">
        <w:t xml:space="preserve"> (</w:t>
      </w:r>
      <w:r>
        <w:t>Blume)</w:t>
      </w:r>
      <w:r w:rsidRPr="00F975D5">
        <w:t>.</w:t>
      </w:r>
    </w:p>
    <w:p w14:paraId="3A3BE280" w14:textId="77777777" w:rsidR="000A422A" w:rsidRDefault="000A422A">
      <w:pPr>
        <w:suppressAutoHyphens w:val="0"/>
        <w:spacing w:before="0" w:after="0"/>
        <w:rPr>
          <w:bCs/>
        </w:rPr>
      </w:pPr>
      <w:r>
        <w:br w:type="page"/>
      </w:r>
    </w:p>
    <w:p w14:paraId="76CD90C7" w14:textId="6C314BF5" w:rsidR="003327F4" w:rsidRPr="00F975D5" w:rsidRDefault="003327F4" w:rsidP="003B73B0">
      <w:pPr>
        <w:pStyle w:val="links075cm"/>
      </w:pPr>
      <w:r w:rsidRPr="00F975D5">
        <w:lastRenderedPageBreak/>
        <w:t>c)</w:t>
      </w:r>
      <w:r w:rsidR="00D1563C">
        <w:tab/>
      </w:r>
      <w:r w:rsidRPr="00DB56AF">
        <w:rPr>
          <w:rStyle w:val="fett"/>
        </w:rPr>
        <w:t>zuy</w:t>
      </w:r>
      <w:r w:rsidR="00311014">
        <w:t xml:space="preserve"> (</w:t>
      </w:r>
      <w:r w:rsidR="00290C3D" w:rsidRPr="004931D5">
        <w:t>am meisten</w:t>
      </w:r>
      <w:r w:rsidRPr="00F975D5">
        <w:t xml:space="preserve">), </w:t>
      </w:r>
      <w:r w:rsidRPr="00DB56AF">
        <w:rPr>
          <w:rStyle w:val="fett"/>
        </w:rPr>
        <w:t>minim</w:t>
      </w:r>
      <w:r w:rsidR="00311014">
        <w:t xml:space="preserve"> (</w:t>
      </w:r>
      <w:r w:rsidR="00290C3D" w:rsidRPr="004931D5">
        <w:t>am wenigsten</w:t>
      </w:r>
      <w:r w:rsidRPr="00F975D5">
        <w:t>)</w:t>
      </w:r>
    </w:p>
    <w:p w14:paraId="47381648" w14:textId="339F2F1D" w:rsidR="003327F4" w:rsidRPr="00F975D5" w:rsidRDefault="003327F4" w:rsidP="00D1563C">
      <w:pPr>
        <w:pStyle w:val="links15cm"/>
        <w:rPr>
          <w:bCs/>
        </w:rPr>
      </w:pPr>
      <w:r w:rsidRPr="00B06135">
        <w:rPr>
          <w:b/>
        </w:rPr>
        <w:t>Luy auto es zuy kway.</w:t>
      </w:r>
      <w:r w:rsidRPr="00F975D5">
        <w:t xml:space="preserve"> – </w:t>
      </w:r>
      <w:r w:rsidR="00290C3D" w:rsidRPr="00F975D5">
        <w:t>Sein Auto ist das schnellste</w:t>
      </w:r>
      <w:r w:rsidRPr="00F975D5">
        <w:t>.</w:t>
      </w:r>
    </w:p>
    <w:p w14:paraId="4DBBA8E3" w14:textId="60115F0B" w:rsidR="003327F4" w:rsidRPr="00EA57B8" w:rsidRDefault="003327F4" w:rsidP="003B73B0">
      <w:pPr>
        <w:pStyle w:val="links075cm"/>
        <w:rPr>
          <w:iCs/>
        </w:rPr>
      </w:pPr>
      <w:r w:rsidRPr="00EA57B8">
        <w:t>d)</w:t>
      </w:r>
      <w:r w:rsidR="00D1563C" w:rsidRPr="00EA57B8">
        <w:tab/>
      </w:r>
      <w:r w:rsidRPr="00EA57B8">
        <w:rPr>
          <w:rStyle w:val="fett"/>
        </w:rPr>
        <w:t>kem</w:t>
      </w:r>
      <w:r w:rsidR="008563A1" w:rsidRPr="00EA57B8">
        <w:rPr>
          <w:rStyle w:val="fett"/>
        </w:rPr>
        <w:t xml:space="preserve"> </w:t>
      </w:r>
      <w:r w:rsidR="00242826" w:rsidRPr="00EA57B8">
        <w:rPr>
          <w:rStyle w:val="fett"/>
        </w:rPr>
        <w:t>…</w:t>
      </w:r>
      <w:r w:rsidR="008563A1" w:rsidRPr="00EA57B8">
        <w:rPr>
          <w:rStyle w:val="fett"/>
        </w:rPr>
        <w:t>,</w:t>
      </w:r>
      <w:r w:rsidR="00870534" w:rsidRPr="00EA57B8">
        <w:rPr>
          <w:rStyle w:val="fett"/>
        </w:rPr>
        <w:t xml:space="preserve"> </w:t>
      </w:r>
      <w:r w:rsidRPr="00EA57B8">
        <w:rPr>
          <w:rStyle w:val="fett"/>
        </w:rPr>
        <w:t>tem</w:t>
      </w:r>
      <w:r w:rsidR="00311014" w:rsidRPr="00EA57B8">
        <w:t xml:space="preserve"> (</w:t>
      </w:r>
      <w:r w:rsidR="00870534" w:rsidRPr="00EA57B8">
        <w:rPr>
          <w:iCs/>
        </w:rPr>
        <w:t>je</w:t>
      </w:r>
      <w:r w:rsidR="008563A1" w:rsidRPr="00EA57B8">
        <w:rPr>
          <w:iCs/>
        </w:rPr>
        <w:t xml:space="preserve"> </w:t>
      </w:r>
      <w:r w:rsidR="00242826" w:rsidRPr="00EA57B8">
        <w:rPr>
          <w:iCs/>
        </w:rPr>
        <w:t>…</w:t>
      </w:r>
      <w:r w:rsidR="008563A1" w:rsidRPr="00EA57B8">
        <w:rPr>
          <w:iCs/>
        </w:rPr>
        <w:t>,</w:t>
      </w:r>
      <w:r w:rsidR="00870534" w:rsidRPr="00EA57B8">
        <w:rPr>
          <w:iCs/>
        </w:rPr>
        <w:t xml:space="preserve"> desto</w:t>
      </w:r>
      <w:r w:rsidR="008563A1" w:rsidRPr="00EA57B8">
        <w:rPr>
          <w:iCs/>
        </w:rPr>
        <w:t xml:space="preserve"> </w:t>
      </w:r>
      <w:r w:rsidR="00242826" w:rsidRPr="00EA57B8">
        <w:rPr>
          <w:iCs/>
        </w:rPr>
        <w:t>…</w:t>
      </w:r>
      <w:r w:rsidRPr="00EA57B8">
        <w:t>)</w:t>
      </w:r>
    </w:p>
    <w:p w14:paraId="334AF969" w14:textId="74681F55" w:rsidR="003327F4" w:rsidRPr="00F975D5" w:rsidRDefault="003327F4" w:rsidP="00D1563C">
      <w:pPr>
        <w:pStyle w:val="links15cm"/>
      </w:pPr>
      <w:proofErr w:type="gramStart"/>
      <w:r w:rsidRPr="00B06135">
        <w:rPr>
          <w:b/>
        </w:rPr>
        <w:t>kem</w:t>
      </w:r>
      <w:proofErr w:type="gramEnd"/>
      <w:r w:rsidRPr="00B06135">
        <w:rPr>
          <w:b/>
        </w:rPr>
        <w:t xml:space="preserve"> pyu kway, tem pyu hao </w:t>
      </w:r>
      <w:r w:rsidRPr="00F975D5">
        <w:t xml:space="preserve">– </w:t>
      </w:r>
      <w:r w:rsidR="00870534" w:rsidRPr="00F975D5">
        <w:t>je schneller, desto besser</w:t>
      </w:r>
    </w:p>
    <w:p w14:paraId="13331E1A" w14:textId="50F1C1F8" w:rsidR="00162A41" w:rsidRPr="00F975D5" w:rsidRDefault="00870534" w:rsidP="00C24EA1">
      <w:pPr>
        <w:pStyle w:val="berschrift2"/>
      </w:pPr>
      <w:r w:rsidRPr="00B06135">
        <w:t>Verstärkung</w:t>
      </w:r>
      <w:r w:rsidR="00F037C0">
        <w:t>, Intensivierung</w:t>
      </w:r>
      <w:r w:rsidR="003327F4" w:rsidRPr="00F975D5">
        <w:t>:</w:t>
      </w:r>
    </w:p>
    <w:p w14:paraId="1DDE8ED5" w14:textId="3C810A55" w:rsidR="003327F4" w:rsidRPr="00EA57B8" w:rsidRDefault="003327F4" w:rsidP="003B73B0">
      <w:pPr>
        <w:pStyle w:val="links075cm"/>
        <w:rPr>
          <w:iCs/>
        </w:rPr>
      </w:pPr>
      <w:r w:rsidRPr="00EA57B8">
        <w:t>a)</w:t>
      </w:r>
      <w:r w:rsidR="00D1563C" w:rsidRPr="00EA57B8">
        <w:tab/>
      </w:r>
      <w:r w:rsidRPr="00EA57B8">
        <w:rPr>
          <w:rStyle w:val="fett"/>
        </w:rPr>
        <w:t>muy</w:t>
      </w:r>
      <w:r w:rsidR="00311014" w:rsidRPr="00EA57B8">
        <w:t xml:space="preserve"> (</w:t>
      </w:r>
      <w:r w:rsidR="00870534" w:rsidRPr="00EA57B8">
        <w:rPr>
          <w:iCs/>
        </w:rPr>
        <w:t>sehr</w:t>
      </w:r>
      <w:r w:rsidRPr="00EA57B8">
        <w:t>)</w:t>
      </w:r>
    </w:p>
    <w:p w14:paraId="7E1A3D78" w14:textId="5AE72D2B" w:rsidR="003327F4" w:rsidRPr="00EA57B8" w:rsidRDefault="003327F4" w:rsidP="00D1563C">
      <w:pPr>
        <w:pStyle w:val="links15cm"/>
        <w:rPr>
          <w:bCs/>
        </w:rPr>
      </w:pPr>
      <w:r w:rsidRPr="00EA57B8">
        <w:rPr>
          <w:b/>
        </w:rPr>
        <w:t>Ela es muy jamile.</w:t>
      </w:r>
      <w:r w:rsidRPr="00EA57B8">
        <w:t xml:space="preserve"> – S</w:t>
      </w:r>
      <w:r w:rsidR="004E4BC0" w:rsidRPr="00EA57B8">
        <w:t>ie ist sehr schön</w:t>
      </w:r>
      <w:r w:rsidRPr="00EA57B8">
        <w:t>.</w:t>
      </w:r>
    </w:p>
    <w:p w14:paraId="4FB5185B" w14:textId="78DE39DF" w:rsidR="003327F4" w:rsidRPr="00EA57B8" w:rsidRDefault="003327F4" w:rsidP="003B73B0">
      <w:pPr>
        <w:pStyle w:val="links075cm"/>
      </w:pPr>
      <w:r w:rsidRPr="00EA57B8">
        <w:t>b)</w:t>
      </w:r>
      <w:r w:rsidR="00D1563C" w:rsidRPr="00EA57B8">
        <w:tab/>
      </w:r>
      <w:r w:rsidRPr="00EA57B8">
        <w:rPr>
          <w:rStyle w:val="fett"/>
        </w:rPr>
        <w:t>tro</w:t>
      </w:r>
      <w:r w:rsidR="00311014" w:rsidRPr="00EA57B8">
        <w:t xml:space="preserve"> (</w:t>
      </w:r>
      <w:r w:rsidR="00DB56AF" w:rsidRPr="00EA57B8">
        <w:t xml:space="preserve">zu, </w:t>
      </w:r>
      <w:r w:rsidR="004E4BC0" w:rsidRPr="00EA57B8">
        <w:t>zu sehr</w:t>
      </w:r>
      <w:r w:rsidRPr="00EA57B8">
        <w:t>)</w:t>
      </w:r>
    </w:p>
    <w:p w14:paraId="71744D52" w14:textId="7392F07F" w:rsidR="003327F4" w:rsidRPr="00EA57B8" w:rsidRDefault="003327F4" w:rsidP="00D1563C">
      <w:pPr>
        <w:pStyle w:val="links15cm"/>
        <w:rPr>
          <w:bCs/>
        </w:rPr>
      </w:pPr>
      <w:r w:rsidRPr="00EA57B8">
        <w:rPr>
          <w:b/>
        </w:rPr>
        <w:t>Sey panta es tro gran.</w:t>
      </w:r>
      <w:r w:rsidRPr="00EA57B8">
        <w:t xml:space="preserve"> – </w:t>
      </w:r>
      <w:r w:rsidR="004E4BC0" w:rsidRPr="00EA57B8">
        <w:t>Diese Hose ist zu groß</w:t>
      </w:r>
      <w:r w:rsidRPr="00EA57B8">
        <w:t>.</w:t>
      </w:r>
    </w:p>
    <w:p w14:paraId="15C74312" w14:textId="58C8F951" w:rsidR="003327F4" w:rsidRPr="00EA57B8" w:rsidRDefault="003327F4" w:rsidP="003B73B0">
      <w:pPr>
        <w:pStyle w:val="links075cm"/>
      </w:pPr>
      <w:r w:rsidRPr="00EA57B8">
        <w:t>c)</w:t>
      </w:r>
      <w:r w:rsidR="00D1563C" w:rsidRPr="00EA57B8">
        <w:tab/>
      </w:r>
      <w:r w:rsidRPr="00EA57B8">
        <w:rPr>
          <w:rStyle w:val="fett"/>
        </w:rPr>
        <w:t>idyen</w:t>
      </w:r>
      <w:r w:rsidR="00311014" w:rsidRPr="00EA57B8">
        <w:t xml:space="preserve"> (</w:t>
      </w:r>
      <w:r w:rsidR="004E4BC0" w:rsidRPr="00EA57B8">
        <w:t>etwas, ein bisschen</w:t>
      </w:r>
      <w:r w:rsidRPr="00EA57B8">
        <w:t>)</w:t>
      </w:r>
    </w:p>
    <w:p w14:paraId="1864BBD2" w14:textId="6940C42B" w:rsidR="003327F4" w:rsidRPr="00EA57B8" w:rsidRDefault="003327F4" w:rsidP="00D1563C">
      <w:pPr>
        <w:pStyle w:val="links15cm"/>
        <w:rPr>
          <w:bCs/>
        </w:rPr>
      </w:pPr>
      <w:r w:rsidRPr="00EA57B8">
        <w:rPr>
          <w:b/>
        </w:rPr>
        <w:t>Yur klaida es idyen mokre.</w:t>
      </w:r>
      <w:r w:rsidRPr="00EA57B8">
        <w:t xml:space="preserve"> – </w:t>
      </w:r>
      <w:r w:rsidR="004E4BC0" w:rsidRPr="00EA57B8">
        <w:t>Deine Kleidung ist etwas feucht.</w:t>
      </w:r>
    </w:p>
    <w:p w14:paraId="6B861631" w14:textId="046525C2" w:rsidR="003327F4" w:rsidRPr="00EA57B8" w:rsidRDefault="003327F4" w:rsidP="003B73B0">
      <w:pPr>
        <w:pStyle w:val="links075cm"/>
        <w:rPr>
          <w:iCs/>
        </w:rPr>
      </w:pPr>
      <w:r w:rsidRPr="00EA57B8">
        <w:t>d)</w:t>
      </w:r>
      <w:r w:rsidR="00D1563C" w:rsidRPr="00EA57B8">
        <w:tab/>
      </w:r>
      <w:r w:rsidRPr="00EA57B8">
        <w:rPr>
          <w:rStyle w:val="fett"/>
        </w:rPr>
        <w:t>basta</w:t>
      </w:r>
      <w:r w:rsidR="00311014" w:rsidRPr="00EA57B8">
        <w:t xml:space="preserve"> (</w:t>
      </w:r>
      <w:r w:rsidR="004E4BC0" w:rsidRPr="00EA57B8">
        <w:rPr>
          <w:iCs/>
        </w:rPr>
        <w:t>genug</w:t>
      </w:r>
      <w:r w:rsidRPr="00EA57B8">
        <w:t>)</w:t>
      </w:r>
    </w:p>
    <w:p w14:paraId="120E4AC4" w14:textId="6E605D14" w:rsidR="003327F4" w:rsidRPr="00EA57B8" w:rsidRDefault="003327F4" w:rsidP="00D1563C">
      <w:pPr>
        <w:pStyle w:val="links15cm"/>
        <w:rPr>
          <w:bCs/>
        </w:rPr>
      </w:pPr>
      <w:r w:rsidRPr="00EA57B8">
        <w:rPr>
          <w:b/>
        </w:rPr>
        <w:t>Sey dom es basta</w:t>
      </w:r>
      <w:r w:rsidR="00F037C0" w:rsidRPr="00EA57B8">
        <w:rPr>
          <w:b/>
        </w:rPr>
        <w:t xml:space="preserve"> gran</w:t>
      </w:r>
      <w:r w:rsidRPr="00EA57B8">
        <w:rPr>
          <w:b/>
        </w:rPr>
        <w:t>.</w:t>
      </w:r>
      <w:r w:rsidRPr="00EA57B8">
        <w:t xml:space="preserve"> – </w:t>
      </w:r>
      <w:r w:rsidR="004E4BC0" w:rsidRPr="00EA57B8">
        <w:t>Dieses Haus ist groß genug</w:t>
      </w:r>
      <w:r w:rsidRPr="00EA57B8">
        <w:t>.</w:t>
      </w:r>
    </w:p>
    <w:p w14:paraId="49570982" w14:textId="674E60B3" w:rsidR="007D2E0A" w:rsidRPr="00EA57B8" w:rsidRDefault="007D2E0A" w:rsidP="003B73B0">
      <w:pPr>
        <w:pStyle w:val="links075cm"/>
        <w:rPr>
          <w:iCs/>
        </w:rPr>
      </w:pPr>
      <w:r w:rsidRPr="00EA57B8">
        <w:t>e)</w:t>
      </w:r>
      <w:r w:rsidR="00D1563C" w:rsidRPr="00EA57B8">
        <w:tab/>
      </w:r>
      <w:r w:rsidRPr="00EA57B8">
        <w:rPr>
          <w:rStyle w:val="fett"/>
        </w:rPr>
        <w:t>aika</w:t>
      </w:r>
      <w:r w:rsidR="00311014" w:rsidRPr="00EA57B8">
        <w:t xml:space="preserve"> (</w:t>
      </w:r>
      <w:r w:rsidR="004E4BC0" w:rsidRPr="00EA57B8">
        <w:rPr>
          <w:iCs/>
        </w:rPr>
        <w:t>ziemlich</w:t>
      </w:r>
      <w:r w:rsidRPr="00EA57B8">
        <w:t>)</w:t>
      </w:r>
    </w:p>
    <w:p w14:paraId="2B14A4EF" w14:textId="6A7D2378" w:rsidR="007D2E0A" w:rsidRPr="00EA57B8" w:rsidRDefault="007D2E0A" w:rsidP="00D1563C">
      <w:pPr>
        <w:pStyle w:val="links15cm"/>
        <w:rPr>
          <w:bCs/>
        </w:rPr>
      </w:pPr>
      <w:proofErr w:type="gramStart"/>
      <w:r w:rsidRPr="00EA57B8">
        <w:rPr>
          <w:b/>
        </w:rPr>
        <w:t>aika</w:t>
      </w:r>
      <w:proofErr w:type="gramEnd"/>
      <w:r w:rsidRPr="00EA57B8">
        <w:rPr>
          <w:b/>
        </w:rPr>
        <w:t xml:space="preserve"> hao</w:t>
      </w:r>
      <w:r w:rsidRPr="00EA57B8">
        <w:t xml:space="preserve"> – </w:t>
      </w:r>
      <w:r w:rsidR="004E4BC0" w:rsidRPr="00EA57B8">
        <w:t>ziemlich gut</w:t>
      </w:r>
    </w:p>
    <w:p w14:paraId="52081D18" w14:textId="7751FDC1" w:rsidR="003327F4" w:rsidRPr="005C5729" w:rsidRDefault="007D2E0A" w:rsidP="003B73B0">
      <w:pPr>
        <w:pStyle w:val="links075cm"/>
      </w:pPr>
      <w:proofErr w:type="gramStart"/>
      <w:r w:rsidRPr="00F975D5">
        <w:t>f</w:t>
      </w:r>
      <w:proofErr w:type="gramEnd"/>
      <w:r w:rsidR="003327F4" w:rsidRPr="00F975D5">
        <w:t>)</w:t>
      </w:r>
      <w:r w:rsidR="00D1563C">
        <w:tab/>
      </w:r>
      <w:r w:rsidR="003327F4" w:rsidRPr="00DB56AF">
        <w:rPr>
          <w:rStyle w:val="fett"/>
        </w:rPr>
        <w:t>ga</w:t>
      </w:r>
      <w:r w:rsidR="00311014">
        <w:t xml:space="preserve"> (</w:t>
      </w:r>
      <w:r w:rsidR="004E4BC0" w:rsidRPr="004931D5">
        <w:t xml:space="preserve">ganz und gar, </w:t>
      </w:r>
      <w:r w:rsidR="003A00C2" w:rsidRPr="004931D5">
        <w:t>völlig</w:t>
      </w:r>
      <w:r w:rsidR="003327F4" w:rsidRPr="00F975D5">
        <w:t>)</w:t>
      </w:r>
    </w:p>
    <w:p w14:paraId="1C510B5F" w14:textId="1232C024" w:rsidR="003327F4" w:rsidRPr="00F975D5" w:rsidRDefault="003327F4" w:rsidP="00D1563C">
      <w:pPr>
        <w:pStyle w:val="links15cm"/>
      </w:pPr>
      <w:r w:rsidRPr="00DF7E17">
        <w:rPr>
          <w:b/>
        </w:rPr>
        <w:t>Kinda es ga gande.</w:t>
      </w:r>
      <w:r w:rsidRPr="00F975D5">
        <w:t xml:space="preserve"> – </w:t>
      </w:r>
      <w:r w:rsidR="004E4BC0" w:rsidRPr="00F975D5">
        <w:t xml:space="preserve">Das Kind ist </w:t>
      </w:r>
      <w:r w:rsidR="003A00C2" w:rsidRPr="00F975D5">
        <w:t>ganz</w:t>
      </w:r>
      <w:r w:rsidR="004E4BC0" w:rsidRPr="00F975D5">
        <w:t xml:space="preserve"> schmutzig</w:t>
      </w:r>
      <w:r w:rsidRPr="00F975D5">
        <w:t>.</w:t>
      </w:r>
    </w:p>
    <w:p w14:paraId="39DCEA15" w14:textId="03CB6796" w:rsidR="003327F4" w:rsidRPr="003557E2" w:rsidRDefault="003327F4" w:rsidP="00C24EA1">
      <w:pPr>
        <w:pStyle w:val="berschrift2"/>
        <w:rPr>
          <w:lang w:val="de-DE"/>
        </w:rPr>
      </w:pPr>
      <w:r w:rsidRPr="003557E2">
        <w:rPr>
          <w:lang w:val="de-DE"/>
        </w:rPr>
        <w:t>Prono</w:t>
      </w:r>
      <w:r w:rsidR="00D435F5" w:rsidRPr="003557E2">
        <w:rPr>
          <w:lang w:val="de-DE"/>
        </w:rPr>
        <w:t>men</w:t>
      </w:r>
      <w:r w:rsidR="003557E2">
        <w:rPr>
          <w:lang w:val="de-DE"/>
        </w:rPr>
        <w:t>,</w:t>
      </w:r>
      <w:r w:rsidR="00D435F5" w:rsidRPr="003557E2">
        <w:rPr>
          <w:lang w:val="de-DE"/>
        </w:rPr>
        <w:t xml:space="preserve"> die als A</w:t>
      </w:r>
      <w:r w:rsidRPr="003557E2">
        <w:rPr>
          <w:lang w:val="de-DE"/>
        </w:rPr>
        <w:t>dje</w:t>
      </w:r>
      <w:r w:rsidR="00D435F5" w:rsidRPr="003557E2">
        <w:rPr>
          <w:lang w:val="de-DE"/>
        </w:rPr>
        <w:t>k</w:t>
      </w:r>
      <w:r w:rsidRPr="003557E2">
        <w:rPr>
          <w:lang w:val="de-DE"/>
        </w:rPr>
        <w:t>tive</w:t>
      </w:r>
      <w:r w:rsidR="00D435F5" w:rsidRPr="003557E2">
        <w:rPr>
          <w:lang w:val="de-DE"/>
        </w:rPr>
        <w:t xml:space="preserve"> fungieren</w:t>
      </w:r>
    </w:p>
    <w:p w14:paraId="729A5D96" w14:textId="2BFD3C2D" w:rsidR="00DF7E17" w:rsidRPr="00F975D5" w:rsidRDefault="00DF7E17" w:rsidP="003B73B0">
      <w:pPr>
        <w:pStyle w:val="links075cm"/>
      </w:pPr>
      <w:r w:rsidRPr="00F975D5">
        <w:t>a)</w:t>
      </w:r>
      <w:r w:rsidR="00D1563C">
        <w:tab/>
      </w:r>
      <w:r w:rsidRPr="00F975D5">
        <w:t>besitzanzeigend</w:t>
      </w:r>
      <w:r w:rsidR="00311014">
        <w:t xml:space="preserve"> (</w:t>
      </w:r>
      <w:r>
        <w:t>Possessivpronomen)</w:t>
      </w:r>
      <w:r w:rsidRPr="00F975D5">
        <w:t>:</w:t>
      </w:r>
    </w:p>
    <w:tbl>
      <w:tblPr>
        <w:tblStyle w:val="Tabellen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22"/>
        <w:gridCol w:w="1222"/>
        <w:gridCol w:w="1222"/>
        <w:gridCol w:w="1222"/>
        <w:gridCol w:w="1223"/>
      </w:tblGrid>
      <w:tr w:rsidR="00C24EA1" w:rsidRPr="00BF35F2" w14:paraId="52CFE3DE" w14:textId="77777777" w:rsidTr="00D1563C">
        <w:tc>
          <w:tcPr>
            <w:tcW w:w="1222" w:type="dxa"/>
          </w:tcPr>
          <w:p w14:paraId="247283C0" w14:textId="77777777" w:rsidR="00C24EA1" w:rsidRPr="004931D5" w:rsidRDefault="00C24EA1" w:rsidP="00DF7E17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 xml:space="preserve">1. Person </w:t>
            </w:r>
            <w:proofErr w:type="gramStart"/>
            <w:r w:rsidRPr="004931D5">
              <w:rPr>
                <w:rStyle w:val="Tabellekleinkursiv"/>
              </w:rPr>
              <w:t>sing</w:t>
            </w:r>
            <w:proofErr w:type="gramEnd"/>
            <w:r w:rsidRPr="004931D5">
              <w:rPr>
                <w:rStyle w:val="Tabellekleinkursiv"/>
              </w:rPr>
              <w:t>.</w:t>
            </w:r>
          </w:p>
        </w:tc>
        <w:tc>
          <w:tcPr>
            <w:tcW w:w="1222" w:type="dxa"/>
          </w:tcPr>
          <w:p w14:paraId="583530AB" w14:textId="77777777" w:rsidR="00C24EA1" w:rsidRPr="004931D5" w:rsidRDefault="00C24EA1" w:rsidP="00DF7E17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 xml:space="preserve">2. Person </w:t>
            </w:r>
            <w:proofErr w:type="gramStart"/>
            <w:r w:rsidRPr="004931D5">
              <w:rPr>
                <w:rStyle w:val="Tabellekleinkursiv"/>
              </w:rPr>
              <w:t>sing</w:t>
            </w:r>
            <w:proofErr w:type="gramEnd"/>
            <w:r w:rsidRPr="004931D5">
              <w:rPr>
                <w:rStyle w:val="Tabellekleinkursiv"/>
              </w:rPr>
              <w:t>.</w:t>
            </w:r>
          </w:p>
        </w:tc>
        <w:tc>
          <w:tcPr>
            <w:tcW w:w="1222" w:type="dxa"/>
          </w:tcPr>
          <w:p w14:paraId="06D83713" w14:textId="77777777" w:rsidR="00C24EA1" w:rsidRPr="004931D5" w:rsidRDefault="00C24EA1" w:rsidP="00DF7E17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 xml:space="preserve">3. Person </w:t>
            </w:r>
            <w:proofErr w:type="gramStart"/>
            <w:r w:rsidRPr="004931D5">
              <w:rPr>
                <w:rStyle w:val="Tabellekleinkursiv"/>
              </w:rPr>
              <w:t>sing</w:t>
            </w:r>
            <w:proofErr w:type="gramEnd"/>
            <w:r w:rsidRPr="004931D5">
              <w:rPr>
                <w:rStyle w:val="Tabellekleinkursiv"/>
              </w:rPr>
              <w:t>. männl.</w:t>
            </w:r>
          </w:p>
        </w:tc>
        <w:tc>
          <w:tcPr>
            <w:tcW w:w="1222" w:type="dxa"/>
          </w:tcPr>
          <w:p w14:paraId="2FC58488" w14:textId="77777777" w:rsidR="00C24EA1" w:rsidRPr="004931D5" w:rsidRDefault="00C24EA1" w:rsidP="00DF7E17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 xml:space="preserve">3. Person </w:t>
            </w:r>
            <w:proofErr w:type="gramStart"/>
            <w:r w:rsidRPr="004931D5">
              <w:rPr>
                <w:rStyle w:val="Tabellekleinkursiv"/>
              </w:rPr>
              <w:t>sing</w:t>
            </w:r>
            <w:proofErr w:type="gramEnd"/>
            <w:r w:rsidRPr="004931D5">
              <w:rPr>
                <w:rStyle w:val="Tabellekleinkursiv"/>
              </w:rPr>
              <w:t>. weibl.</w:t>
            </w:r>
          </w:p>
        </w:tc>
        <w:tc>
          <w:tcPr>
            <w:tcW w:w="1223" w:type="dxa"/>
          </w:tcPr>
          <w:p w14:paraId="34C9BD31" w14:textId="77777777" w:rsidR="00C24EA1" w:rsidRPr="004931D5" w:rsidRDefault="00C24EA1" w:rsidP="00DF7E17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>3. P. sing. männl./weibl.</w:t>
            </w:r>
          </w:p>
        </w:tc>
      </w:tr>
      <w:tr w:rsidR="00C24EA1" w:rsidRPr="00BF35F2" w14:paraId="6C96B0FB" w14:textId="77777777" w:rsidTr="00D1563C">
        <w:tc>
          <w:tcPr>
            <w:tcW w:w="1222" w:type="dxa"/>
          </w:tcPr>
          <w:p w14:paraId="0C65975D" w14:textId="40C99AC7" w:rsidR="00C24EA1" w:rsidRPr="004931D5" w:rsidRDefault="00C24EA1" w:rsidP="00DF7E17">
            <w:pPr>
              <w:rPr>
                <w:rStyle w:val="fett"/>
              </w:rPr>
            </w:pPr>
            <w:r w:rsidRPr="004931D5">
              <w:rPr>
                <w:rStyle w:val="fett"/>
              </w:rPr>
              <w:t>may</w:t>
            </w:r>
          </w:p>
        </w:tc>
        <w:tc>
          <w:tcPr>
            <w:tcW w:w="1222" w:type="dxa"/>
          </w:tcPr>
          <w:p w14:paraId="306C8ADA" w14:textId="1143955E" w:rsidR="00C24EA1" w:rsidRPr="004931D5" w:rsidRDefault="00C24EA1" w:rsidP="00DF7E17">
            <w:pPr>
              <w:rPr>
                <w:rStyle w:val="fett"/>
              </w:rPr>
            </w:pPr>
            <w:r w:rsidRPr="004931D5">
              <w:rPr>
                <w:rStyle w:val="fett"/>
              </w:rPr>
              <w:t>yur</w:t>
            </w:r>
          </w:p>
        </w:tc>
        <w:tc>
          <w:tcPr>
            <w:tcW w:w="1222" w:type="dxa"/>
          </w:tcPr>
          <w:p w14:paraId="556DA41C" w14:textId="68C5FF27" w:rsidR="00C24EA1" w:rsidRPr="004931D5" w:rsidRDefault="00C24EA1" w:rsidP="00DF7E17">
            <w:pPr>
              <w:rPr>
                <w:rStyle w:val="fett"/>
              </w:rPr>
            </w:pPr>
            <w:r w:rsidRPr="004931D5">
              <w:rPr>
                <w:rStyle w:val="fett"/>
              </w:rPr>
              <w:t>luy</w:t>
            </w:r>
          </w:p>
        </w:tc>
        <w:tc>
          <w:tcPr>
            <w:tcW w:w="1222" w:type="dxa"/>
          </w:tcPr>
          <w:p w14:paraId="6A3DACF9" w14:textId="0EDA6A5D" w:rsidR="00C24EA1" w:rsidRPr="004931D5" w:rsidRDefault="00C24EA1" w:rsidP="00DF7E17">
            <w:pPr>
              <w:rPr>
                <w:rStyle w:val="fett"/>
              </w:rPr>
            </w:pPr>
            <w:r w:rsidRPr="004931D5">
              <w:rPr>
                <w:rStyle w:val="fett"/>
              </w:rPr>
              <w:t>elay</w:t>
            </w:r>
          </w:p>
        </w:tc>
        <w:tc>
          <w:tcPr>
            <w:tcW w:w="1223" w:type="dxa"/>
          </w:tcPr>
          <w:p w14:paraId="362BF551" w14:textId="0CBF87AC" w:rsidR="00C24EA1" w:rsidRPr="004931D5" w:rsidRDefault="00C24EA1" w:rsidP="00DF7E17">
            <w:pPr>
              <w:rPr>
                <w:rStyle w:val="fett"/>
              </w:rPr>
            </w:pPr>
            <w:r w:rsidRPr="004931D5">
              <w:rPr>
                <w:rStyle w:val="fett"/>
              </w:rPr>
              <w:t>suy</w:t>
            </w:r>
          </w:p>
        </w:tc>
      </w:tr>
      <w:tr w:rsidR="00C24EA1" w:rsidRPr="00BF35F2" w14:paraId="120D61E1" w14:textId="77777777" w:rsidTr="00D1563C">
        <w:tc>
          <w:tcPr>
            <w:tcW w:w="1222" w:type="dxa"/>
          </w:tcPr>
          <w:p w14:paraId="6C108298" w14:textId="77777777" w:rsidR="00C24EA1" w:rsidRPr="00BF35F2" w:rsidRDefault="00C24EA1" w:rsidP="00DF7E17">
            <w:pPr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506EF355" w14:textId="77777777" w:rsidR="00C24EA1" w:rsidRPr="00BF35F2" w:rsidRDefault="00C24EA1" w:rsidP="00DF7E17">
            <w:pPr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20EA8319" w14:textId="77777777" w:rsidR="00C24EA1" w:rsidRPr="00BF35F2" w:rsidRDefault="00C24EA1" w:rsidP="00DF7E17">
            <w:pPr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5FB4267A" w14:textId="77777777" w:rsidR="00C24EA1" w:rsidRPr="00BF35F2" w:rsidRDefault="00C24EA1" w:rsidP="00DF7E17">
            <w:pPr>
              <w:rPr>
                <w:sz w:val="12"/>
                <w:szCs w:val="12"/>
              </w:rPr>
            </w:pPr>
          </w:p>
        </w:tc>
        <w:tc>
          <w:tcPr>
            <w:tcW w:w="1223" w:type="dxa"/>
          </w:tcPr>
          <w:p w14:paraId="181B4AF3" w14:textId="77777777" w:rsidR="00C24EA1" w:rsidRPr="00BF35F2" w:rsidRDefault="00C24EA1" w:rsidP="00DF7E17">
            <w:pPr>
              <w:rPr>
                <w:sz w:val="12"/>
                <w:szCs w:val="12"/>
              </w:rPr>
            </w:pPr>
          </w:p>
        </w:tc>
      </w:tr>
      <w:tr w:rsidR="00C24EA1" w14:paraId="1F5E7C78" w14:textId="77777777" w:rsidTr="00D1563C">
        <w:tc>
          <w:tcPr>
            <w:tcW w:w="1222" w:type="dxa"/>
          </w:tcPr>
          <w:p w14:paraId="2670B448" w14:textId="77777777" w:rsidR="00C24EA1" w:rsidRPr="004931D5" w:rsidRDefault="00C24EA1" w:rsidP="00DF7E17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>1. Person plural</w:t>
            </w:r>
          </w:p>
        </w:tc>
        <w:tc>
          <w:tcPr>
            <w:tcW w:w="1222" w:type="dxa"/>
          </w:tcPr>
          <w:p w14:paraId="4CC0E2D5" w14:textId="77777777" w:rsidR="00C24EA1" w:rsidRPr="004931D5" w:rsidRDefault="00C24EA1" w:rsidP="00DF7E17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>2. Person plural</w:t>
            </w:r>
          </w:p>
        </w:tc>
        <w:tc>
          <w:tcPr>
            <w:tcW w:w="1222" w:type="dxa"/>
          </w:tcPr>
          <w:p w14:paraId="661EED51" w14:textId="77777777" w:rsidR="00C24EA1" w:rsidRDefault="00C24EA1" w:rsidP="00DF7E17"/>
        </w:tc>
        <w:tc>
          <w:tcPr>
            <w:tcW w:w="1222" w:type="dxa"/>
          </w:tcPr>
          <w:p w14:paraId="4B833702" w14:textId="77777777" w:rsidR="00C24EA1" w:rsidRDefault="00C24EA1" w:rsidP="00DF7E17"/>
        </w:tc>
        <w:tc>
          <w:tcPr>
            <w:tcW w:w="1223" w:type="dxa"/>
          </w:tcPr>
          <w:p w14:paraId="161FFE7D" w14:textId="77777777" w:rsidR="00C24EA1" w:rsidRPr="004931D5" w:rsidRDefault="00C24EA1" w:rsidP="00DF7E17">
            <w:pPr>
              <w:rPr>
                <w:rStyle w:val="Tabellekleinkursiv"/>
              </w:rPr>
            </w:pPr>
            <w:r w:rsidRPr="004931D5">
              <w:rPr>
                <w:rStyle w:val="Tabellekleinkursiv"/>
              </w:rPr>
              <w:t>3. Person plural</w:t>
            </w:r>
          </w:p>
        </w:tc>
      </w:tr>
      <w:tr w:rsidR="00C24EA1" w:rsidRPr="00BF35F2" w14:paraId="5B8EC9D3" w14:textId="77777777" w:rsidTr="00D1563C">
        <w:tc>
          <w:tcPr>
            <w:tcW w:w="1222" w:type="dxa"/>
          </w:tcPr>
          <w:p w14:paraId="06D9B814" w14:textId="2AC489E8" w:rsidR="00C24EA1" w:rsidRPr="004931D5" w:rsidRDefault="00C24EA1" w:rsidP="00DF7E17">
            <w:pPr>
              <w:rPr>
                <w:rStyle w:val="fett"/>
              </w:rPr>
            </w:pPr>
            <w:r w:rsidRPr="004931D5">
              <w:rPr>
                <w:rStyle w:val="fett"/>
              </w:rPr>
              <w:t>nuy</w:t>
            </w:r>
          </w:p>
        </w:tc>
        <w:tc>
          <w:tcPr>
            <w:tcW w:w="1222" w:type="dxa"/>
          </w:tcPr>
          <w:p w14:paraId="69777862" w14:textId="4686B450" w:rsidR="00C24EA1" w:rsidRPr="004931D5" w:rsidRDefault="00C24EA1" w:rsidP="00DF7E17">
            <w:pPr>
              <w:rPr>
                <w:rStyle w:val="fett"/>
              </w:rPr>
            </w:pPr>
            <w:r w:rsidRPr="004931D5">
              <w:rPr>
                <w:rStyle w:val="fett"/>
              </w:rPr>
              <w:t>yur</w:t>
            </w:r>
          </w:p>
        </w:tc>
        <w:tc>
          <w:tcPr>
            <w:tcW w:w="1222" w:type="dxa"/>
          </w:tcPr>
          <w:p w14:paraId="167D6AD8" w14:textId="77777777" w:rsidR="00C24EA1" w:rsidRPr="00BF35F2" w:rsidRDefault="00C24EA1" w:rsidP="00DF7E17">
            <w:pPr>
              <w:rPr>
                <w:b/>
              </w:rPr>
            </w:pPr>
          </w:p>
        </w:tc>
        <w:tc>
          <w:tcPr>
            <w:tcW w:w="1222" w:type="dxa"/>
          </w:tcPr>
          <w:p w14:paraId="64789FA2" w14:textId="77777777" w:rsidR="00C24EA1" w:rsidRPr="00BF35F2" w:rsidRDefault="00C24EA1" w:rsidP="00DF7E17">
            <w:pPr>
              <w:rPr>
                <w:b/>
              </w:rPr>
            </w:pPr>
          </w:p>
        </w:tc>
        <w:tc>
          <w:tcPr>
            <w:tcW w:w="1223" w:type="dxa"/>
          </w:tcPr>
          <w:p w14:paraId="0C30E6D4" w14:textId="59FF6578" w:rsidR="00C24EA1" w:rsidRPr="004931D5" w:rsidRDefault="00C24EA1" w:rsidP="00DF7E17">
            <w:pPr>
              <w:rPr>
                <w:rStyle w:val="fett"/>
              </w:rPr>
            </w:pPr>
            <w:r w:rsidRPr="004931D5">
              <w:rPr>
                <w:rStyle w:val="fett"/>
              </w:rPr>
              <w:t>ley</w:t>
            </w:r>
          </w:p>
        </w:tc>
      </w:tr>
    </w:tbl>
    <w:p w14:paraId="0FE185BD" w14:textId="77777777" w:rsidR="00DF7E17" w:rsidRPr="00F975D5" w:rsidRDefault="00DF7E17" w:rsidP="00DF7E17">
      <w:pPr>
        <w:pStyle w:val="Standardeng"/>
      </w:pPr>
    </w:p>
    <w:p w14:paraId="538AE99E" w14:textId="215AF2D7" w:rsidR="003327F4" w:rsidRDefault="003327F4" w:rsidP="00D1563C">
      <w:pPr>
        <w:pStyle w:val="links15cm"/>
      </w:pPr>
      <w:r w:rsidRPr="00DF7E17">
        <w:rPr>
          <w:b/>
        </w:rPr>
        <w:t>Wo es yur mata?</w:t>
      </w:r>
      <w:r w:rsidRPr="00F975D5">
        <w:t xml:space="preserve"> – W</w:t>
      </w:r>
      <w:r w:rsidR="00D435F5" w:rsidRPr="00F975D5">
        <w:t>o ist deine Mutter</w:t>
      </w:r>
      <w:r w:rsidRPr="00F975D5">
        <w:t>?</w:t>
      </w:r>
    </w:p>
    <w:p w14:paraId="13312B91" w14:textId="1D18F4A8" w:rsidR="003327F4" w:rsidRPr="00EA57B8" w:rsidRDefault="003327F4" w:rsidP="003B73B0">
      <w:pPr>
        <w:pStyle w:val="links075cm"/>
        <w:rPr>
          <w:iCs/>
        </w:rPr>
      </w:pPr>
      <w:r w:rsidRPr="00EA57B8">
        <w:t>b)</w:t>
      </w:r>
      <w:r w:rsidR="00D1563C" w:rsidRPr="00EA57B8">
        <w:tab/>
      </w:r>
      <w:r w:rsidRPr="00EA57B8">
        <w:rPr>
          <w:rStyle w:val="fett"/>
        </w:rPr>
        <w:t>swa-ney</w:t>
      </w:r>
      <w:r w:rsidR="00311014" w:rsidRPr="00EA57B8">
        <w:t xml:space="preserve"> (</w:t>
      </w:r>
      <w:r w:rsidR="00D435F5" w:rsidRPr="00EA57B8">
        <w:rPr>
          <w:iCs/>
        </w:rPr>
        <w:t>eigene</w:t>
      </w:r>
      <w:r w:rsidRPr="00EA57B8">
        <w:t>)</w:t>
      </w:r>
    </w:p>
    <w:p w14:paraId="606112FF" w14:textId="48C78B88" w:rsidR="003327F4" w:rsidRPr="00F975D5" w:rsidRDefault="003327F4" w:rsidP="00D1563C">
      <w:pPr>
        <w:pStyle w:val="links15cm"/>
        <w:rPr>
          <w:bCs/>
        </w:rPr>
      </w:pPr>
      <w:r w:rsidRPr="00DF7E17">
        <w:rPr>
          <w:b/>
        </w:rPr>
        <w:t>Me pren swa-ney bao, bu yur shapa.</w:t>
      </w:r>
      <w:r w:rsidRPr="00F975D5">
        <w:t xml:space="preserve"> – I</w:t>
      </w:r>
      <w:r w:rsidR="00D435F5" w:rsidRPr="00F975D5">
        <w:t>ch nehme meine eigene Tasche, nicht deinen Hut</w:t>
      </w:r>
      <w:r w:rsidRPr="00F975D5">
        <w:t>.</w:t>
      </w:r>
    </w:p>
    <w:p w14:paraId="072298C2" w14:textId="6790A463" w:rsidR="003327F4" w:rsidRPr="00EA57B8" w:rsidRDefault="003327F4" w:rsidP="003B73B0">
      <w:pPr>
        <w:pStyle w:val="links075cm"/>
        <w:rPr>
          <w:iCs/>
        </w:rPr>
      </w:pPr>
      <w:r w:rsidRPr="00EA57B8">
        <w:t>c)</w:t>
      </w:r>
      <w:r w:rsidR="00D1563C" w:rsidRPr="00EA57B8">
        <w:tab/>
      </w:r>
      <w:r w:rsidR="00DF7E17" w:rsidRPr="00EA57B8">
        <w:t>D</w:t>
      </w:r>
      <w:r w:rsidRPr="00EA57B8">
        <w:t>emonstrativ</w:t>
      </w:r>
      <w:r w:rsidR="00DF7E17" w:rsidRPr="00EA57B8">
        <w:t>pronomen</w:t>
      </w:r>
      <w:r w:rsidRPr="00EA57B8">
        <w:t xml:space="preserve">: </w:t>
      </w:r>
      <w:r w:rsidRPr="00EA57B8">
        <w:rPr>
          <w:rStyle w:val="fett"/>
        </w:rPr>
        <w:t>sey</w:t>
      </w:r>
      <w:r w:rsidR="00311014" w:rsidRPr="00EA57B8">
        <w:t xml:space="preserve"> (</w:t>
      </w:r>
      <w:r w:rsidR="00D435F5" w:rsidRPr="00EA57B8">
        <w:rPr>
          <w:iCs/>
        </w:rPr>
        <w:t>diese</w:t>
      </w:r>
      <w:r w:rsidRPr="00EA57B8">
        <w:t xml:space="preserve">), </w:t>
      </w:r>
      <w:r w:rsidRPr="00EA57B8">
        <w:rPr>
          <w:rStyle w:val="fett"/>
        </w:rPr>
        <w:t>toy</w:t>
      </w:r>
      <w:r w:rsidR="00311014" w:rsidRPr="00EA57B8">
        <w:t xml:space="preserve"> (</w:t>
      </w:r>
      <w:r w:rsidR="00D435F5" w:rsidRPr="00EA57B8">
        <w:rPr>
          <w:iCs/>
        </w:rPr>
        <w:t>jene</w:t>
      </w:r>
      <w:r w:rsidRPr="00EA57B8">
        <w:t xml:space="preserve">), </w:t>
      </w:r>
      <w:r w:rsidRPr="00EA57B8">
        <w:rPr>
          <w:rStyle w:val="fett"/>
        </w:rPr>
        <w:t>tal</w:t>
      </w:r>
      <w:r w:rsidR="00311014" w:rsidRPr="00EA57B8">
        <w:t xml:space="preserve"> (</w:t>
      </w:r>
      <w:r w:rsidR="00D435F5" w:rsidRPr="00EA57B8">
        <w:rPr>
          <w:iCs/>
        </w:rPr>
        <w:t>solche</w:t>
      </w:r>
      <w:r w:rsidRPr="00EA57B8">
        <w:t>)</w:t>
      </w:r>
    </w:p>
    <w:p w14:paraId="554AEEF7" w14:textId="645C1DE0" w:rsidR="003327F4" w:rsidRPr="00F975D5" w:rsidRDefault="003327F4" w:rsidP="00D1563C">
      <w:pPr>
        <w:pStyle w:val="links15cm"/>
      </w:pPr>
      <w:r w:rsidRPr="00DF7E17">
        <w:rPr>
          <w:b/>
        </w:rPr>
        <w:t>Sey dom es gao.</w:t>
      </w:r>
      <w:r w:rsidRPr="00F975D5">
        <w:t xml:space="preserve"> – </w:t>
      </w:r>
      <w:r w:rsidR="00D435F5" w:rsidRPr="00F975D5">
        <w:t>Dieses Haus ist hoch</w:t>
      </w:r>
      <w:r w:rsidRPr="00F975D5">
        <w:t>.</w:t>
      </w:r>
    </w:p>
    <w:p w14:paraId="36BE652E" w14:textId="5EAF2337" w:rsidR="003327F4" w:rsidRPr="00F975D5" w:rsidRDefault="003327F4" w:rsidP="00D1563C">
      <w:pPr>
        <w:pStyle w:val="links15cm"/>
        <w:rPr>
          <w:bCs/>
        </w:rPr>
      </w:pPr>
      <w:r w:rsidRPr="00DF7E17">
        <w:rPr>
          <w:b/>
        </w:rPr>
        <w:t>Me bu pri tal joka.</w:t>
      </w:r>
      <w:r w:rsidRPr="00F975D5">
        <w:t xml:space="preserve"> – I</w:t>
      </w:r>
      <w:r w:rsidR="00D435F5" w:rsidRPr="00F975D5">
        <w:t>ch mag solche Scherze nicht</w:t>
      </w:r>
      <w:r w:rsidRPr="00F975D5">
        <w:t>.</w:t>
      </w:r>
    </w:p>
    <w:p w14:paraId="43E2343E" w14:textId="77777777" w:rsidR="000A422A" w:rsidRDefault="000A422A">
      <w:pPr>
        <w:suppressAutoHyphens w:val="0"/>
        <w:spacing w:before="0" w:after="0"/>
        <w:rPr>
          <w:bCs/>
        </w:rPr>
      </w:pPr>
      <w:r>
        <w:br w:type="page"/>
      </w:r>
    </w:p>
    <w:p w14:paraId="413C5B52" w14:textId="266D22F1" w:rsidR="003327F4" w:rsidRPr="00F975D5" w:rsidRDefault="003327F4" w:rsidP="003B73B0">
      <w:pPr>
        <w:pStyle w:val="links075cm"/>
      </w:pPr>
      <w:r w:rsidRPr="00F975D5">
        <w:lastRenderedPageBreak/>
        <w:t>d)</w:t>
      </w:r>
      <w:r w:rsidR="00D1563C">
        <w:tab/>
      </w:r>
      <w:r w:rsidRPr="00F975D5">
        <w:t>spe</w:t>
      </w:r>
      <w:r w:rsidR="00D435F5" w:rsidRPr="00F975D5">
        <w:t>z</w:t>
      </w:r>
      <w:r w:rsidRPr="00F975D5">
        <w:t>if</w:t>
      </w:r>
      <w:r w:rsidR="00D435F5" w:rsidRPr="00F975D5">
        <w:t>izierend</w:t>
      </w:r>
      <w:r w:rsidR="00DF7E17">
        <w:t>e Pronomen</w:t>
      </w:r>
      <w:r w:rsidRPr="00F975D5">
        <w:t>:</w:t>
      </w:r>
    </w:p>
    <w:p w14:paraId="438828D0" w14:textId="1371B718" w:rsidR="003327F4" w:rsidRPr="00954781" w:rsidRDefault="003327F4" w:rsidP="003B73B0">
      <w:pPr>
        <w:pStyle w:val="links15cm"/>
        <w:tabs>
          <w:tab w:val="clear" w:pos="4536"/>
          <w:tab w:val="left" w:pos="3686"/>
          <w:tab w:val="left" w:pos="6521"/>
        </w:tabs>
      </w:pPr>
      <w:r w:rsidRPr="00954781">
        <w:rPr>
          <w:b/>
        </w:rPr>
        <w:t>koy</w:t>
      </w:r>
      <w:r w:rsidRPr="00954781">
        <w:t xml:space="preserve"> </w:t>
      </w:r>
      <w:r w:rsidR="00954781">
        <w:t xml:space="preserve">– </w:t>
      </w:r>
      <w:r w:rsidR="00D435F5" w:rsidRPr="00954781">
        <w:t>etwas</w:t>
      </w:r>
      <w:r w:rsidR="00954781">
        <w:tab/>
      </w:r>
      <w:r w:rsidRPr="00954781">
        <w:rPr>
          <w:b/>
        </w:rPr>
        <w:t>eni</w:t>
      </w:r>
      <w:r w:rsidRPr="00954781">
        <w:t xml:space="preserve"> </w:t>
      </w:r>
      <w:r w:rsidR="00954781">
        <w:t xml:space="preserve">– </w:t>
      </w:r>
      <w:r w:rsidR="00D435F5" w:rsidRPr="00954781">
        <w:t>irgend</w:t>
      </w:r>
      <w:r w:rsidR="00954781">
        <w:tab/>
      </w:r>
      <w:r w:rsidRPr="00954781">
        <w:rPr>
          <w:b/>
        </w:rPr>
        <w:t>kada</w:t>
      </w:r>
      <w:r w:rsidRPr="00954781">
        <w:t xml:space="preserve"> </w:t>
      </w:r>
      <w:r w:rsidR="00954781">
        <w:t xml:space="preserve">– </w:t>
      </w:r>
      <w:r w:rsidR="00D435F5" w:rsidRPr="00954781">
        <w:t>jedes</w:t>
      </w:r>
    </w:p>
    <w:p w14:paraId="59928D1A" w14:textId="3B0D8329" w:rsidR="003327F4" w:rsidRPr="00954781" w:rsidRDefault="003327F4" w:rsidP="003B73B0">
      <w:pPr>
        <w:pStyle w:val="links15cm"/>
        <w:tabs>
          <w:tab w:val="clear" w:pos="4536"/>
          <w:tab w:val="left" w:pos="3686"/>
          <w:tab w:val="left" w:pos="6521"/>
        </w:tabs>
      </w:pPr>
      <w:r w:rsidRPr="00954781">
        <w:rPr>
          <w:b/>
        </w:rPr>
        <w:t>otre</w:t>
      </w:r>
      <w:r w:rsidRPr="00954781">
        <w:t xml:space="preserve"> </w:t>
      </w:r>
      <w:r w:rsidR="00954781">
        <w:t xml:space="preserve">– </w:t>
      </w:r>
      <w:r w:rsidR="00D435F5" w:rsidRPr="00954781">
        <w:t>anders</w:t>
      </w:r>
      <w:r w:rsidR="00954781">
        <w:tab/>
      </w:r>
      <w:r w:rsidRPr="00954781">
        <w:rPr>
          <w:b/>
        </w:rPr>
        <w:t>same</w:t>
      </w:r>
      <w:r w:rsidRPr="00954781">
        <w:t xml:space="preserve"> </w:t>
      </w:r>
      <w:r w:rsidR="00954781">
        <w:t xml:space="preserve">– </w:t>
      </w:r>
      <w:r w:rsidR="00D435F5" w:rsidRPr="00954781">
        <w:t>gleich</w:t>
      </w:r>
    </w:p>
    <w:p w14:paraId="663BFA9B" w14:textId="43DC6342" w:rsidR="003327F4" w:rsidRPr="00954781" w:rsidRDefault="00D435F5" w:rsidP="003B73B0">
      <w:pPr>
        <w:pStyle w:val="links15cm"/>
        <w:tabs>
          <w:tab w:val="clear" w:pos="4536"/>
          <w:tab w:val="left" w:pos="3686"/>
          <w:tab w:val="left" w:pos="6521"/>
        </w:tabs>
      </w:pPr>
      <w:r w:rsidRPr="00954781">
        <w:rPr>
          <w:b/>
        </w:rPr>
        <w:t>nul</w:t>
      </w:r>
      <w:r w:rsidRPr="00954781">
        <w:t xml:space="preserve"> </w:t>
      </w:r>
      <w:r w:rsidR="00954781">
        <w:t xml:space="preserve">– </w:t>
      </w:r>
      <w:r w:rsidRPr="00954781">
        <w:t>kein</w:t>
      </w:r>
      <w:r w:rsidR="00954781">
        <w:tab/>
      </w:r>
      <w:r w:rsidR="003327F4" w:rsidRPr="00954781">
        <w:rPr>
          <w:b/>
        </w:rPr>
        <w:t>ol</w:t>
      </w:r>
      <w:r w:rsidR="003327F4" w:rsidRPr="00954781">
        <w:t xml:space="preserve"> </w:t>
      </w:r>
      <w:r w:rsidR="00954781">
        <w:t xml:space="preserve">– </w:t>
      </w:r>
      <w:r w:rsidR="003327F4" w:rsidRPr="00954781">
        <w:t>all</w:t>
      </w:r>
      <w:r w:rsidR="00FC5662" w:rsidRPr="00954781">
        <w:t>es</w:t>
      </w:r>
    </w:p>
    <w:p w14:paraId="2609F62F" w14:textId="00354E85" w:rsidR="003327F4" w:rsidRPr="00F975D5" w:rsidRDefault="003327F4" w:rsidP="00D1563C">
      <w:pPr>
        <w:pStyle w:val="links15cm"/>
      </w:pPr>
      <w:r w:rsidRPr="00954781">
        <w:rPr>
          <w:b/>
        </w:rPr>
        <w:t>Kada</w:t>
      </w:r>
      <w:r w:rsidR="00311014">
        <w:rPr>
          <w:b/>
        </w:rPr>
        <w:t xml:space="preserve"> </w:t>
      </w:r>
      <w:r w:rsidRPr="00954781">
        <w:rPr>
          <w:b/>
        </w:rPr>
        <w:t>gina pri chokolat.</w:t>
      </w:r>
      <w:r w:rsidRPr="00F975D5">
        <w:t xml:space="preserve"> – </w:t>
      </w:r>
      <w:r w:rsidR="00FC5662" w:rsidRPr="00F975D5">
        <w:t>Jede Frau mag Schokolade</w:t>
      </w:r>
      <w:r w:rsidRPr="00F975D5">
        <w:t>.</w:t>
      </w:r>
    </w:p>
    <w:p w14:paraId="673635CC" w14:textId="0A3323BC" w:rsidR="003327F4" w:rsidRDefault="003327F4" w:rsidP="00D1563C">
      <w:pPr>
        <w:pStyle w:val="links15cm"/>
      </w:pPr>
      <w:r w:rsidRPr="00954781">
        <w:rPr>
          <w:b/>
        </w:rPr>
        <w:t>Nul kota pri chi legum.</w:t>
      </w:r>
      <w:r w:rsidRPr="00F975D5">
        <w:t xml:space="preserve"> – </w:t>
      </w:r>
      <w:r w:rsidR="00FC5662" w:rsidRPr="00F975D5">
        <w:t xml:space="preserve">Keine Katze </w:t>
      </w:r>
      <w:r w:rsidR="007313F9">
        <w:t xml:space="preserve">isst gern </w:t>
      </w:r>
      <w:r w:rsidR="00FC5662" w:rsidRPr="00F975D5">
        <w:t>Gemüse</w:t>
      </w:r>
      <w:r w:rsidRPr="00F975D5">
        <w:t>.</w:t>
      </w:r>
    </w:p>
    <w:p w14:paraId="2D519BD1" w14:textId="77777777" w:rsidR="003557E2" w:rsidRPr="00F975D5" w:rsidRDefault="003557E2" w:rsidP="003557E2">
      <w:pPr>
        <w:pStyle w:val="Standardeng"/>
      </w:pPr>
    </w:p>
    <w:p w14:paraId="0B4975BD" w14:textId="55C2801E" w:rsidR="003327F4" w:rsidRPr="00F975D5" w:rsidRDefault="0095205A" w:rsidP="00954781">
      <w:pPr>
        <w:pStyle w:val="berschrift1"/>
      </w:pPr>
      <w:r>
        <w:t>Adverb</w:t>
      </w:r>
      <w:r w:rsidR="00954781">
        <w:t>i</w:t>
      </w:r>
      <w:r w:rsidR="00DF7E17">
        <w:t>en</w:t>
      </w:r>
    </w:p>
    <w:p w14:paraId="1C3686B0" w14:textId="0A7C5CCA" w:rsidR="003327F4" w:rsidRPr="00EA57B8" w:rsidRDefault="00FC5662" w:rsidP="00797AAA">
      <w:r w:rsidRPr="00EA57B8">
        <w:t>Beispiele</w:t>
      </w:r>
      <w:r w:rsidR="003327F4" w:rsidRPr="00EA57B8">
        <w:t xml:space="preserve">: </w:t>
      </w:r>
      <w:r w:rsidR="003327F4" w:rsidRPr="00EA57B8">
        <w:rPr>
          <w:rStyle w:val="fett"/>
        </w:rPr>
        <w:t>hao</w:t>
      </w:r>
      <w:r w:rsidR="00311014" w:rsidRPr="00EA57B8">
        <w:t xml:space="preserve"> (</w:t>
      </w:r>
      <w:r w:rsidRPr="00EA57B8">
        <w:rPr>
          <w:iCs/>
        </w:rPr>
        <w:t>gut</w:t>
      </w:r>
      <w:r w:rsidR="003327F4" w:rsidRPr="00EA57B8">
        <w:t xml:space="preserve">), </w:t>
      </w:r>
      <w:r w:rsidR="003327F4" w:rsidRPr="00EA57B8">
        <w:rPr>
          <w:rStyle w:val="fett"/>
        </w:rPr>
        <w:t>klarem</w:t>
      </w:r>
      <w:r w:rsidR="00311014" w:rsidRPr="00EA57B8">
        <w:t xml:space="preserve"> (</w:t>
      </w:r>
      <w:r w:rsidRPr="00EA57B8">
        <w:rPr>
          <w:iCs/>
        </w:rPr>
        <w:t>klar</w:t>
      </w:r>
      <w:r w:rsidR="003327F4" w:rsidRPr="00EA57B8">
        <w:t>).</w:t>
      </w:r>
    </w:p>
    <w:p w14:paraId="72D9DC29" w14:textId="26F79E08" w:rsidR="003327F4" w:rsidRPr="00EA57B8" w:rsidRDefault="00FC5662" w:rsidP="00C24EA1">
      <w:pPr>
        <w:pStyle w:val="berschrift2"/>
      </w:pPr>
      <w:r w:rsidRPr="00EA57B8">
        <w:t>Vergleich</w:t>
      </w:r>
      <w:r w:rsidR="003327F4" w:rsidRPr="00EA57B8">
        <w:t xml:space="preserve">: </w:t>
      </w:r>
      <w:r w:rsidRPr="00EA57B8">
        <w:t xml:space="preserve">siehe </w:t>
      </w:r>
      <w:r w:rsidR="00954781" w:rsidRPr="00EA57B8">
        <w:t xml:space="preserve">7.1. </w:t>
      </w:r>
      <w:r w:rsidRPr="00EA57B8">
        <w:t>Vergleich für Adjektive</w:t>
      </w:r>
    </w:p>
    <w:p w14:paraId="6EE05624" w14:textId="33E71672" w:rsidR="003327F4" w:rsidRPr="00EA57B8" w:rsidRDefault="00FC5662" w:rsidP="00C24EA1">
      <w:pPr>
        <w:pStyle w:val="berschrift2"/>
        <w:rPr>
          <w:bCs/>
        </w:rPr>
      </w:pPr>
      <w:r w:rsidRPr="00EA57B8">
        <w:t>Demonstrativ</w:t>
      </w:r>
    </w:p>
    <w:p w14:paraId="2F558AEE" w14:textId="298F0AE2" w:rsidR="003327F4" w:rsidRPr="00EA57B8" w:rsidRDefault="003327F4" w:rsidP="003B73B0">
      <w:pPr>
        <w:pStyle w:val="links075cm"/>
        <w:rPr>
          <w:iCs/>
        </w:rPr>
      </w:pPr>
      <w:r w:rsidRPr="00EA57B8">
        <w:t>a)</w:t>
      </w:r>
      <w:r w:rsidR="00D1563C" w:rsidRPr="00EA57B8">
        <w:tab/>
      </w:r>
      <w:r w:rsidR="00FC5662" w:rsidRPr="00EA57B8">
        <w:t>der Art und Weise</w:t>
      </w:r>
      <w:r w:rsidRPr="00EA57B8">
        <w:t xml:space="preserve">: </w:t>
      </w:r>
      <w:r w:rsidRPr="00EA57B8">
        <w:rPr>
          <w:rStyle w:val="fett"/>
        </w:rPr>
        <w:t>tak</w:t>
      </w:r>
      <w:r w:rsidR="00311014" w:rsidRPr="00EA57B8">
        <w:t xml:space="preserve"> (</w:t>
      </w:r>
      <w:r w:rsidRPr="00EA57B8">
        <w:rPr>
          <w:iCs/>
        </w:rPr>
        <w:t>so</w:t>
      </w:r>
      <w:r w:rsidR="00CF2F98" w:rsidRPr="00EA57B8">
        <w:rPr>
          <w:iCs/>
        </w:rPr>
        <w:t>, auf diese Art</w:t>
      </w:r>
      <w:r w:rsidRPr="00EA57B8">
        <w:t>)</w:t>
      </w:r>
    </w:p>
    <w:p w14:paraId="7FBF9D01" w14:textId="16A8B1B5" w:rsidR="003327F4" w:rsidRPr="00EA57B8" w:rsidRDefault="003327F4" w:rsidP="00D1563C">
      <w:pPr>
        <w:pStyle w:val="links15cm"/>
        <w:rPr>
          <w:bCs/>
        </w:rPr>
      </w:pPr>
      <w:r w:rsidRPr="00EA57B8">
        <w:rPr>
          <w:b/>
        </w:rPr>
        <w:t>Me bu pri wen yu shwo tak.</w:t>
      </w:r>
      <w:r w:rsidRPr="00EA57B8">
        <w:t xml:space="preserve"> – I</w:t>
      </w:r>
      <w:r w:rsidR="00FC5662" w:rsidRPr="00EA57B8">
        <w:t>ch mag es nicht, wenn du so sprichst</w:t>
      </w:r>
      <w:r w:rsidRPr="00EA57B8">
        <w:t>.</w:t>
      </w:r>
    </w:p>
    <w:p w14:paraId="74F739AE" w14:textId="1B40CD05" w:rsidR="003327F4" w:rsidRPr="00EA57B8" w:rsidRDefault="003327F4" w:rsidP="003B73B0">
      <w:pPr>
        <w:pStyle w:val="links075cm"/>
        <w:rPr>
          <w:iCs/>
        </w:rPr>
      </w:pPr>
      <w:r w:rsidRPr="00EA57B8">
        <w:t>b)</w:t>
      </w:r>
      <w:r w:rsidR="00D1563C" w:rsidRPr="00EA57B8">
        <w:tab/>
      </w:r>
      <w:r w:rsidR="00992399" w:rsidRPr="00EA57B8">
        <w:t>Intensivadverb</w:t>
      </w:r>
      <w:r w:rsidRPr="00EA57B8">
        <w:t xml:space="preserve">: </w:t>
      </w:r>
      <w:r w:rsidRPr="00EA57B8">
        <w:rPr>
          <w:rStyle w:val="fett"/>
        </w:rPr>
        <w:t>tanto</w:t>
      </w:r>
      <w:r w:rsidR="00311014" w:rsidRPr="00EA57B8">
        <w:t xml:space="preserve"> (</w:t>
      </w:r>
      <w:r w:rsidR="00CF2F98" w:rsidRPr="00EA57B8">
        <w:rPr>
          <w:iCs/>
        </w:rPr>
        <w:t xml:space="preserve">so, </w:t>
      </w:r>
      <w:r w:rsidRPr="00EA57B8">
        <w:rPr>
          <w:iCs/>
        </w:rPr>
        <w:t xml:space="preserve">so </w:t>
      </w:r>
      <w:r w:rsidR="00FC5662" w:rsidRPr="00EA57B8">
        <w:rPr>
          <w:iCs/>
        </w:rPr>
        <w:t>viel</w:t>
      </w:r>
      <w:r w:rsidR="004C0DAC" w:rsidRPr="00EA57B8">
        <w:rPr>
          <w:iCs/>
        </w:rPr>
        <w:t>, so sehr</w:t>
      </w:r>
      <w:r w:rsidRPr="00EA57B8">
        <w:t>)</w:t>
      </w:r>
    </w:p>
    <w:p w14:paraId="4B6CAE0A" w14:textId="249B745F" w:rsidR="003327F4" w:rsidRPr="00EA57B8" w:rsidRDefault="003327F4" w:rsidP="00D1563C">
      <w:pPr>
        <w:pStyle w:val="links15cm"/>
      </w:pPr>
      <w:r w:rsidRPr="00EA57B8">
        <w:rPr>
          <w:b/>
        </w:rPr>
        <w:t>Yu bu gai shwo tanto lautem.</w:t>
      </w:r>
      <w:r w:rsidRPr="00EA57B8">
        <w:t xml:space="preserve"> – </w:t>
      </w:r>
      <w:r w:rsidR="00FC5662" w:rsidRPr="00EA57B8">
        <w:t>Du solltest nicht so laut sprechen</w:t>
      </w:r>
      <w:r w:rsidRPr="00EA57B8">
        <w:t>.</w:t>
      </w:r>
    </w:p>
    <w:p w14:paraId="235D89C8" w14:textId="530ABD3A" w:rsidR="003327F4" w:rsidRPr="00EA57B8" w:rsidRDefault="003327F4" w:rsidP="00D1563C">
      <w:pPr>
        <w:pStyle w:val="links15cm"/>
        <w:rPr>
          <w:bCs/>
        </w:rPr>
      </w:pPr>
      <w:proofErr w:type="gramStart"/>
      <w:r w:rsidRPr="00EA57B8">
        <w:rPr>
          <w:b/>
        </w:rPr>
        <w:t>tanto</w:t>
      </w:r>
      <w:proofErr w:type="gramEnd"/>
      <w:r w:rsidRPr="00EA57B8">
        <w:rPr>
          <w:b/>
        </w:rPr>
        <w:t xml:space="preserve"> kway kom posible </w:t>
      </w:r>
      <w:r w:rsidRPr="00EA57B8">
        <w:t xml:space="preserve">– </w:t>
      </w:r>
      <w:r w:rsidR="00FC5662" w:rsidRPr="00EA57B8">
        <w:t>so schnell wie möglich</w:t>
      </w:r>
    </w:p>
    <w:p w14:paraId="567B7075" w14:textId="1FFBB743" w:rsidR="003327F4" w:rsidRPr="00EA57B8" w:rsidRDefault="003327F4" w:rsidP="003B73B0">
      <w:pPr>
        <w:pStyle w:val="links075cm"/>
        <w:rPr>
          <w:iCs/>
        </w:rPr>
      </w:pPr>
      <w:r w:rsidRPr="00EA57B8">
        <w:t>c)</w:t>
      </w:r>
      <w:r w:rsidR="00D1563C" w:rsidRPr="00EA57B8">
        <w:tab/>
      </w:r>
      <w:r w:rsidR="006C4A0C" w:rsidRPr="00EA57B8">
        <w:t>Ort</w:t>
      </w:r>
      <w:r w:rsidRPr="00EA57B8">
        <w:t xml:space="preserve">: </w:t>
      </w:r>
      <w:r w:rsidRPr="00EA57B8">
        <w:rPr>
          <w:rStyle w:val="fett"/>
        </w:rPr>
        <w:t>hir</w:t>
      </w:r>
      <w:r w:rsidR="00311014" w:rsidRPr="00EA57B8">
        <w:t xml:space="preserve"> (</w:t>
      </w:r>
      <w:r w:rsidRPr="00EA57B8">
        <w:rPr>
          <w:iCs/>
        </w:rPr>
        <w:t>h</w:t>
      </w:r>
      <w:r w:rsidR="00FC5662" w:rsidRPr="00EA57B8">
        <w:rPr>
          <w:iCs/>
        </w:rPr>
        <w:t>ier</w:t>
      </w:r>
      <w:r w:rsidRPr="00EA57B8">
        <w:t xml:space="preserve">), </w:t>
      </w:r>
      <w:r w:rsidRPr="00EA57B8">
        <w:rPr>
          <w:rStyle w:val="fett"/>
        </w:rPr>
        <w:t>dar</w:t>
      </w:r>
      <w:r w:rsidR="00311014" w:rsidRPr="00EA57B8">
        <w:t xml:space="preserve"> (</w:t>
      </w:r>
      <w:r w:rsidR="00FC5662" w:rsidRPr="00EA57B8">
        <w:rPr>
          <w:iCs/>
        </w:rPr>
        <w:t>dort, da</w:t>
      </w:r>
      <w:r w:rsidRPr="00EA57B8">
        <w:t>)</w:t>
      </w:r>
    </w:p>
    <w:p w14:paraId="58961830" w14:textId="6ED1FF49" w:rsidR="003327F4" w:rsidRPr="00F975D5" w:rsidRDefault="003327F4" w:rsidP="00D1563C">
      <w:pPr>
        <w:pStyle w:val="links15cm"/>
        <w:rPr>
          <w:bCs/>
        </w:rPr>
      </w:pPr>
      <w:r w:rsidRPr="00992399">
        <w:rPr>
          <w:b/>
        </w:rPr>
        <w:t>Me es hir, yu es dar.</w:t>
      </w:r>
      <w:r w:rsidRPr="00F975D5">
        <w:t xml:space="preserve"> – </w:t>
      </w:r>
      <w:r w:rsidR="00FC5662" w:rsidRPr="00F975D5">
        <w:t>Ich bin hier, du bist dort</w:t>
      </w:r>
      <w:r w:rsidRPr="00F975D5">
        <w:t>.</w:t>
      </w:r>
    </w:p>
    <w:p w14:paraId="112AC18E" w14:textId="14AE5B84" w:rsidR="003327F4" w:rsidRPr="00EA57B8" w:rsidRDefault="003327F4" w:rsidP="003B73B0">
      <w:pPr>
        <w:pStyle w:val="links075cm"/>
        <w:rPr>
          <w:iCs/>
        </w:rPr>
      </w:pPr>
      <w:r w:rsidRPr="00EA57B8">
        <w:t>d)</w:t>
      </w:r>
      <w:r w:rsidR="00D1563C" w:rsidRPr="00EA57B8">
        <w:tab/>
      </w:r>
      <w:r w:rsidR="006C4A0C" w:rsidRPr="00EA57B8">
        <w:t>Richtung</w:t>
      </w:r>
      <w:r w:rsidRPr="00EA57B8">
        <w:t xml:space="preserve">: </w:t>
      </w:r>
      <w:r w:rsidRPr="00EA57B8">
        <w:rPr>
          <w:rStyle w:val="fett"/>
        </w:rPr>
        <w:t>ahir</w:t>
      </w:r>
      <w:r w:rsidR="00311014" w:rsidRPr="00EA57B8">
        <w:t xml:space="preserve"> (</w:t>
      </w:r>
      <w:r w:rsidR="006C4A0C" w:rsidRPr="00EA57B8">
        <w:rPr>
          <w:iCs/>
        </w:rPr>
        <w:t>hierher</w:t>
      </w:r>
      <w:r w:rsidRPr="00EA57B8">
        <w:t xml:space="preserve">), </w:t>
      </w:r>
      <w:r w:rsidRPr="00EA57B8">
        <w:rPr>
          <w:rStyle w:val="fett"/>
        </w:rPr>
        <w:t>adar</w:t>
      </w:r>
      <w:r w:rsidR="00311014" w:rsidRPr="00EA57B8">
        <w:t xml:space="preserve"> (</w:t>
      </w:r>
      <w:r w:rsidR="006C4A0C" w:rsidRPr="00EA57B8">
        <w:rPr>
          <w:iCs/>
        </w:rPr>
        <w:t>dorthin</w:t>
      </w:r>
      <w:r w:rsidRPr="00EA57B8">
        <w:t>)</w:t>
      </w:r>
    </w:p>
    <w:p w14:paraId="30502F71" w14:textId="51D7060C" w:rsidR="003327F4" w:rsidRPr="00EA57B8" w:rsidRDefault="003327F4" w:rsidP="00D1563C">
      <w:pPr>
        <w:pStyle w:val="links15cm"/>
        <w:rPr>
          <w:bCs/>
        </w:rPr>
      </w:pPr>
      <w:r w:rsidRPr="00EA57B8">
        <w:rPr>
          <w:b/>
        </w:rPr>
        <w:t>Lai ba ahir! Nau go ba adar!</w:t>
      </w:r>
      <w:r w:rsidRPr="00EA57B8">
        <w:t xml:space="preserve"> – </w:t>
      </w:r>
      <w:r w:rsidR="006C4A0C" w:rsidRPr="00EA57B8">
        <w:t>Komm hierher</w:t>
      </w:r>
      <w:r w:rsidRPr="00EA57B8">
        <w:t xml:space="preserve">! </w:t>
      </w:r>
      <w:r w:rsidR="006C4A0C" w:rsidRPr="00EA57B8">
        <w:t>Jetzt geh dorthin</w:t>
      </w:r>
      <w:r w:rsidRPr="00EA57B8">
        <w:t>!</w:t>
      </w:r>
    </w:p>
    <w:p w14:paraId="0F38C723" w14:textId="7F108437" w:rsidR="003327F4" w:rsidRPr="00EA57B8" w:rsidRDefault="003327F4" w:rsidP="003B73B0">
      <w:pPr>
        <w:pStyle w:val="links075cm"/>
        <w:rPr>
          <w:iCs/>
        </w:rPr>
      </w:pPr>
      <w:r w:rsidRPr="00EA57B8">
        <w:t>e)</w:t>
      </w:r>
      <w:r w:rsidR="00D1563C" w:rsidRPr="00EA57B8">
        <w:tab/>
      </w:r>
      <w:r w:rsidR="006C4A0C" w:rsidRPr="00EA57B8">
        <w:t>Zeit</w:t>
      </w:r>
      <w:r w:rsidRPr="00EA57B8">
        <w:t xml:space="preserve">, </w:t>
      </w:r>
      <w:r w:rsidR="006C4A0C" w:rsidRPr="00EA57B8">
        <w:t>Umstand</w:t>
      </w:r>
      <w:r w:rsidRPr="00EA57B8">
        <w:t xml:space="preserve">: </w:t>
      </w:r>
      <w:r w:rsidRPr="00EA57B8">
        <w:rPr>
          <w:rStyle w:val="fett"/>
        </w:rPr>
        <w:t>dan</w:t>
      </w:r>
      <w:r w:rsidR="00311014" w:rsidRPr="00EA57B8">
        <w:t xml:space="preserve"> (</w:t>
      </w:r>
      <w:r w:rsidR="006C4A0C" w:rsidRPr="00EA57B8">
        <w:rPr>
          <w:iCs/>
        </w:rPr>
        <w:t>dann</w:t>
      </w:r>
      <w:r w:rsidRPr="00EA57B8">
        <w:t>)</w:t>
      </w:r>
    </w:p>
    <w:p w14:paraId="103C4F54" w14:textId="5BF67D7F" w:rsidR="003327F4" w:rsidRPr="00EA57B8" w:rsidRDefault="003327F4" w:rsidP="00D1563C">
      <w:pPr>
        <w:pStyle w:val="links15cm"/>
      </w:pPr>
      <w:proofErr w:type="gramStart"/>
      <w:r w:rsidRPr="00EA57B8">
        <w:rPr>
          <w:b/>
        </w:rPr>
        <w:t>dan</w:t>
      </w:r>
      <w:proofErr w:type="gramEnd"/>
      <w:r w:rsidRPr="00EA57B8">
        <w:rPr>
          <w:b/>
        </w:rPr>
        <w:t xml:space="preserve"> me bu mog-te</w:t>
      </w:r>
      <w:r w:rsidRPr="00EA57B8">
        <w:t xml:space="preserve"> – </w:t>
      </w:r>
      <w:r w:rsidR="006C4A0C" w:rsidRPr="00EA57B8">
        <w:t>dann</w:t>
      </w:r>
      <w:r w:rsidR="00311014" w:rsidRPr="00EA57B8">
        <w:t xml:space="preserve"> (</w:t>
      </w:r>
      <w:r w:rsidR="006C4A0C" w:rsidRPr="00EA57B8">
        <w:t>zu der Zeit) konnte ich nicht</w:t>
      </w:r>
    </w:p>
    <w:p w14:paraId="74BBF32C" w14:textId="26372561" w:rsidR="003327F4" w:rsidRPr="00F975D5" w:rsidRDefault="003327F4" w:rsidP="00D1563C">
      <w:pPr>
        <w:pStyle w:val="links15cm"/>
      </w:pPr>
      <w:proofErr w:type="gramStart"/>
      <w:r w:rsidRPr="00992399">
        <w:rPr>
          <w:b/>
        </w:rPr>
        <w:t>dan</w:t>
      </w:r>
      <w:proofErr w:type="gramEnd"/>
      <w:r w:rsidRPr="00992399">
        <w:rPr>
          <w:b/>
        </w:rPr>
        <w:t xml:space="preserve"> me bu go</w:t>
      </w:r>
      <w:r w:rsidRPr="00F975D5">
        <w:t xml:space="preserve"> – </w:t>
      </w:r>
      <w:r w:rsidR="006C4A0C" w:rsidRPr="00F975D5">
        <w:t>dann</w:t>
      </w:r>
      <w:r w:rsidR="00311014">
        <w:t xml:space="preserve"> (</w:t>
      </w:r>
      <w:r w:rsidR="006C4A0C" w:rsidRPr="00F975D5">
        <w:t>unter dem Umstand) gehe ich nicht</w:t>
      </w:r>
    </w:p>
    <w:p w14:paraId="10AF86B4" w14:textId="6BE53B4A" w:rsidR="003327F4" w:rsidRPr="00F975D5" w:rsidRDefault="00992399" w:rsidP="00C24EA1">
      <w:pPr>
        <w:pStyle w:val="berschrift2"/>
        <w:rPr>
          <w:bCs/>
        </w:rPr>
      </w:pPr>
      <w:r>
        <w:t>Z</w:t>
      </w:r>
      <w:r w:rsidR="006C4A0C" w:rsidRPr="00F975D5">
        <w:t>usammengesetzt</w:t>
      </w:r>
      <w:r>
        <w:t>e Pronomen</w:t>
      </w:r>
    </w:p>
    <w:p w14:paraId="38CF71DF" w14:textId="082660F3" w:rsidR="003327F4" w:rsidRPr="00F975D5" w:rsidRDefault="003327F4" w:rsidP="003B73B0">
      <w:pPr>
        <w:pStyle w:val="links075cm"/>
      </w:pPr>
      <w:r w:rsidRPr="00F975D5">
        <w:t>a)</w:t>
      </w:r>
      <w:r w:rsidR="00D1563C">
        <w:tab/>
      </w:r>
      <w:r w:rsidR="006C4A0C" w:rsidRPr="00F975D5">
        <w:t>Ort</w:t>
      </w:r>
      <w:r w:rsidRPr="00F975D5">
        <w:t>:</w:t>
      </w:r>
    </w:p>
    <w:p w14:paraId="0950409F" w14:textId="4C8A7382" w:rsidR="003327F4" w:rsidRPr="000949CD" w:rsidRDefault="003327F4" w:rsidP="00D1563C">
      <w:pPr>
        <w:pStyle w:val="links15cm"/>
      </w:pPr>
      <w:r w:rsidRPr="000949CD">
        <w:rPr>
          <w:b/>
        </w:rPr>
        <w:t>koylok</w:t>
      </w:r>
      <w:r w:rsidRPr="000949CD">
        <w:t xml:space="preserve"> </w:t>
      </w:r>
      <w:r w:rsidR="000949CD">
        <w:t xml:space="preserve">– </w:t>
      </w:r>
      <w:r w:rsidR="006C4A0C" w:rsidRPr="000949CD">
        <w:t>an einem Ort</w:t>
      </w:r>
      <w:r w:rsidR="000949CD">
        <w:tab/>
      </w:r>
      <w:r w:rsidRPr="000949CD">
        <w:rPr>
          <w:b/>
        </w:rPr>
        <w:t>enilok</w:t>
      </w:r>
      <w:r w:rsidRPr="000949CD">
        <w:t xml:space="preserve"> </w:t>
      </w:r>
      <w:r w:rsidR="000949CD">
        <w:t xml:space="preserve">– </w:t>
      </w:r>
      <w:r w:rsidR="006C4A0C" w:rsidRPr="000949CD">
        <w:t>an irgendeinem Ort, irgendwo</w:t>
      </w:r>
    </w:p>
    <w:p w14:paraId="66CBC79C" w14:textId="5BA8EC67" w:rsidR="003327F4" w:rsidRPr="000949CD" w:rsidRDefault="003327F4" w:rsidP="00D1563C">
      <w:pPr>
        <w:pStyle w:val="links15cm"/>
      </w:pPr>
      <w:r w:rsidRPr="000949CD">
        <w:rPr>
          <w:b/>
        </w:rPr>
        <w:t>kadalok</w:t>
      </w:r>
      <w:r w:rsidRPr="000949CD">
        <w:t xml:space="preserve"> </w:t>
      </w:r>
      <w:r w:rsidR="000949CD">
        <w:t xml:space="preserve">– </w:t>
      </w:r>
      <w:r w:rsidR="006C4A0C" w:rsidRPr="000949CD">
        <w:t>überall</w:t>
      </w:r>
      <w:r w:rsidR="000949CD">
        <w:tab/>
      </w:r>
      <w:r w:rsidRPr="000949CD">
        <w:rPr>
          <w:b/>
        </w:rPr>
        <w:t>otrelok</w:t>
      </w:r>
      <w:r w:rsidRPr="000949CD">
        <w:t xml:space="preserve"> </w:t>
      </w:r>
      <w:r w:rsidR="000949CD">
        <w:t xml:space="preserve">– </w:t>
      </w:r>
      <w:r w:rsidR="006C4A0C" w:rsidRPr="000949CD">
        <w:t>an</w:t>
      </w:r>
      <w:r w:rsidR="002969C4" w:rsidRPr="000949CD">
        <w:t>derswo</w:t>
      </w:r>
    </w:p>
    <w:p w14:paraId="32B5A030" w14:textId="262BB362" w:rsidR="003327F4" w:rsidRPr="000949CD" w:rsidRDefault="003327F4" w:rsidP="00D1563C">
      <w:pPr>
        <w:pStyle w:val="links15cm"/>
      </w:pPr>
      <w:r w:rsidRPr="000949CD">
        <w:rPr>
          <w:b/>
        </w:rPr>
        <w:t>nullok</w:t>
      </w:r>
      <w:r w:rsidRPr="000949CD">
        <w:t xml:space="preserve"> </w:t>
      </w:r>
      <w:r w:rsidR="000949CD">
        <w:t xml:space="preserve">– </w:t>
      </w:r>
      <w:r w:rsidR="006C4A0C" w:rsidRPr="000949CD">
        <w:t>nirgendwo</w:t>
      </w:r>
    </w:p>
    <w:p w14:paraId="7CCF1638" w14:textId="4DE940D8" w:rsidR="003327F4" w:rsidRPr="00F975D5" w:rsidRDefault="003327F4" w:rsidP="00D1563C">
      <w:pPr>
        <w:pStyle w:val="links15cm"/>
      </w:pPr>
      <w:r w:rsidRPr="000949CD">
        <w:rPr>
          <w:b/>
        </w:rPr>
        <w:t>Lu lekti mucho</w:t>
      </w:r>
      <w:r w:rsidR="000949CD" w:rsidRPr="000949CD">
        <w:rPr>
          <w:b/>
        </w:rPr>
        <w:t>;</w:t>
      </w:r>
      <w:r w:rsidRPr="000949CD">
        <w:rPr>
          <w:b/>
        </w:rPr>
        <w:t xml:space="preserve"> luy kitaba es kadalok.</w:t>
      </w:r>
      <w:r w:rsidRPr="00F975D5">
        <w:t xml:space="preserve"> – </w:t>
      </w:r>
      <w:r w:rsidR="00C24EA1">
        <w:t>Er liest viel;</w:t>
      </w:r>
      <w:r w:rsidR="006C4A0C" w:rsidRPr="00F975D5">
        <w:t xml:space="preserve"> seine Bücher sind überall</w:t>
      </w:r>
      <w:r w:rsidRPr="00F975D5">
        <w:t>.</w:t>
      </w:r>
    </w:p>
    <w:p w14:paraId="2F9458CF" w14:textId="47A45F74" w:rsidR="003327F4" w:rsidRPr="00F975D5" w:rsidRDefault="003327F4" w:rsidP="00D1563C">
      <w:pPr>
        <w:pStyle w:val="links15cm"/>
        <w:rPr>
          <w:bCs/>
        </w:rPr>
      </w:pPr>
      <w:r w:rsidRPr="000949CD">
        <w:rPr>
          <w:b/>
        </w:rPr>
        <w:t>Hir yur bao yok, shuki ba otrelok.</w:t>
      </w:r>
      <w:r w:rsidRPr="00F975D5">
        <w:t xml:space="preserve"> – </w:t>
      </w:r>
      <w:r w:rsidR="002969C4" w:rsidRPr="00F975D5">
        <w:t>Deine Tasche ist nicht hier</w:t>
      </w:r>
      <w:r w:rsidRPr="00F975D5">
        <w:t xml:space="preserve">, </w:t>
      </w:r>
      <w:r w:rsidR="002969C4" w:rsidRPr="00F975D5">
        <w:t>suche anderswo</w:t>
      </w:r>
      <w:r w:rsidRPr="00F975D5">
        <w:t>.</w:t>
      </w:r>
    </w:p>
    <w:p w14:paraId="691FB76B" w14:textId="57FB0D4E" w:rsidR="003327F4" w:rsidRPr="00F975D5" w:rsidRDefault="003327F4" w:rsidP="003B73B0">
      <w:pPr>
        <w:pStyle w:val="links075cm"/>
      </w:pPr>
      <w:r w:rsidRPr="00F975D5">
        <w:t>b)</w:t>
      </w:r>
      <w:r w:rsidR="00D1563C">
        <w:tab/>
      </w:r>
      <w:r w:rsidR="002969C4" w:rsidRPr="00F975D5">
        <w:t>Zeit</w:t>
      </w:r>
      <w:r w:rsidRPr="00F975D5">
        <w:t>:</w:t>
      </w:r>
    </w:p>
    <w:p w14:paraId="48DABB7D" w14:textId="021537D5" w:rsidR="004C0DAC" w:rsidRPr="000949CD" w:rsidRDefault="003327F4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0949CD">
        <w:rPr>
          <w:b/>
        </w:rPr>
        <w:t>koytaim</w:t>
      </w:r>
      <w:r w:rsidRPr="000949CD">
        <w:t xml:space="preserve"> </w:t>
      </w:r>
      <w:r w:rsidR="000949CD">
        <w:t xml:space="preserve">– </w:t>
      </w:r>
      <w:r w:rsidR="002969C4" w:rsidRPr="000949CD">
        <w:t>zu einer Zeit</w:t>
      </w:r>
      <w:r w:rsidR="000949CD">
        <w:tab/>
      </w:r>
      <w:r w:rsidRPr="000949CD">
        <w:rPr>
          <w:b/>
        </w:rPr>
        <w:t>enitaim</w:t>
      </w:r>
      <w:r w:rsidRPr="000949CD">
        <w:t xml:space="preserve"> </w:t>
      </w:r>
      <w:r w:rsidR="000949CD">
        <w:t xml:space="preserve">– </w:t>
      </w:r>
      <w:r w:rsidR="002969C4" w:rsidRPr="000949CD">
        <w:t>irgendwann</w:t>
      </w:r>
      <w:r w:rsidR="000949CD">
        <w:tab/>
      </w:r>
      <w:r w:rsidRPr="00187CE4">
        <w:rPr>
          <w:b/>
        </w:rPr>
        <w:t>oltaim</w:t>
      </w:r>
      <w:r w:rsidRPr="000949CD">
        <w:t xml:space="preserve"> </w:t>
      </w:r>
      <w:r w:rsidR="000949CD">
        <w:t xml:space="preserve">– </w:t>
      </w:r>
      <w:r w:rsidR="002969C4" w:rsidRPr="000949CD">
        <w:t>die ganze Zeit</w:t>
      </w:r>
    </w:p>
    <w:p w14:paraId="0F0B6BE9" w14:textId="77777777" w:rsidR="000949CD" w:rsidRDefault="003327F4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0949CD">
        <w:rPr>
          <w:b/>
        </w:rPr>
        <w:t>koyves</w:t>
      </w:r>
      <w:r w:rsidRPr="000949CD">
        <w:t xml:space="preserve"> </w:t>
      </w:r>
      <w:r w:rsidR="000949CD">
        <w:t xml:space="preserve">– </w:t>
      </w:r>
      <w:r w:rsidR="002969C4" w:rsidRPr="000949CD">
        <w:t>manchmal</w:t>
      </w:r>
      <w:r w:rsidR="000949CD">
        <w:tab/>
      </w:r>
      <w:r w:rsidR="000949CD" w:rsidRPr="000949CD">
        <w:rPr>
          <w:b/>
        </w:rPr>
        <w:t>otreves</w:t>
      </w:r>
      <w:r w:rsidR="000949CD" w:rsidRPr="000949CD">
        <w:t xml:space="preserve"> </w:t>
      </w:r>
      <w:r w:rsidR="000949CD">
        <w:t xml:space="preserve">– </w:t>
      </w:r>
      <w:r w:rsidR="000949CD" w:rsidRPr="000949CD">
        <w:t>ein andermal</w:t>
      </w:r>
      <w:r w:rsidR="000949CD">
        <w:tab/>
      </w:r>
      <w:r w:rsidRPr="00187CE4">
        <w:rPr>
          <w:b/>
        </w:rPr>
        <w:t>kadaves</w:t>
      </w:r>
      <w:r w:rsidRPr="000949CD">
        <w:t xml:space="preserve"> </w:t>
      </w:r>
      <w:r w:rsidR="000949CD">
        <w:t xml:space="preserve">– </w:t>
      </w:r>
      <w:r w:rsidR="002969C4" w:rsidRPr="000949CD">
        <w:t>jedesmal</w:t>
      </w:r>
    </w:p>
    <w:p w14:paraId="00CC62E2" w14:textId="5F2C1A94" w:rsidR="003327F4" w:rsidRPr="000949CD" w:rsidRDefault="003327F4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0949CD">
        <w:rPr>
          <w:b/>
        </w:rPr>
        <w:t>unves</w:t>
      </w:r>
      <w:r w:rsidRPr="000949CD">
        <w:t xml:space="preserve"> </w:t>
      </w:r>
      <w:r w:rsidR="000949CD">
        <w:t xml:space="preserve">– </w:t>
      </w:r>
      <w:r w:rsidR="002969C4" w:rsidRPr="000949CD">
        <w:t>einmal</w:t>
      </w:r>
      <w:r w:rsidR="000949CD">
        <w:tab/>
      </w:r>
      <w:r w:rsidRPr="000949CD">
        <w:rPr>
          <w:b/>
        </w:rPr>
        <w:t>nulves</w:t>
      </w:r>
      <w:r w:rsidRPr="000949CD">
        <w:t xml:space="preserve"> </w:t>
      </w:r>
      <w:r w:rsidR="000949CD">
        <w:t xml:space="preserve">– keinmal, </w:t>
      </w:r>
      <w:r w:rsidR="002969C4" w:rsidRPr="000949CD">
        <w:t>niemals</w:t>
      </w:r>
    </w:p>
    <w:p w14:paraId="3BFA37DE" w14:textId="3379AE64" w:rsidR="003327F4" w:rsidRPr="00F975D5" w:rsidRDefault="003327F4" w:rsidP="00D1563C">
      <w:pPr>
        <w:pStyle w:val="links15cm"/>
      </w:pPr>
      <w:r w:rsidRPr="000949CD">
        <w:rPr>
          <w:b/>
        </w:rPr>
        <w:t>Koytaim me ve go a Paris.</w:t>
      </w:r>
      <w:r w:rsidRPr="00F975D5">
        <w:t xml:space="preserve"> – </w:t>
      </w:r>
      <w:r w:rsidR="002969C4" w:rsidRPr="00F975D5">
        <w:t>Einmal werde ich nach Paris gehen</w:t>
      </w:r>
      <w:r w:rsidRPr="00F975D5">
        <w:t>.</w:t>
      </w:r>
    </w:p>
    <w:p w14:paraId="093E093C" w14:textId="2B5A71D7" w:rsidR="003327F4" w:rsidRPr="00F975D5" w:rsidRDefault="003327F4" w:rsidP="00D1563C">
      <w:pPr>
        <w:pStyle w:val="links15cm"/>
        <w:rPr>
          <w:bCs/>
        </w:rPr>
      </w:pPr>
      <w:r w:rsidRPr="000949CD">
        <w:rPr>
          <w:b/>
        </w:rPr>
        <w:t>Lu lekti oltaim.</w:t>
      </w:r>
      <w:r w:rsidRPr="00F975D5">
        <w:t xml:space="preserve"> – </w:t>
      </w:r>
      <w:r w:rsidR="002969C4" w:rsidRPr="00F975D5">
        <w:t>Er liest die ganze Zeit.</w:t>
      </w:r>
    </w:p>
    <w:p w14:paraId="2BF4E99C" w14:textId="0A6FFACA" w:rsidR="003327F4" w:rsidRPr="00F975D5" w:rsidRDefault="003327F4" w:rsidP="003B73B0">
      <w:pPr>
        <w:pStyle w:val="links075cm"/>
        <w:rPr>
          <w:iCs/>
        </w:rPr>
      </w:pPr>
      <w:r w:rsidRPr="00F975D5">
        <w:lastRenderedPageBreak/>
        <w:t>c)</w:t>
      </w:r>
      <w:r w:rsidR="00D1563C">
        <w:tab/>
      </w:r>
      <w:r w:rsidR="002969C4" w:rsidRPr="00F975D5">
        <w:t>Art und Weise</w:t>
      </w:r>
      <w:r w:rsidRPr="00F975D5">
        <w:t xml:space="preserve">: </w:t>
      </w:r>
      <w:r w:rsidRPr="008355D9">
        <w:rPr>
          <w:rStyle w:val="fett"/>
        </w:rPr>
        <w:t>koykomo</w:t>
      </w:r>
      <w:r w:rsidR="00311014">
        <w:t xml:space="preserve"> (</w:t>
      </w:r>
      <w:r w:rsidR="002969C4" w:rsidRPr="004931D5">
        <w:rPr>
          <w:i/>
          <w:iCs/>
        </w:rPr>
        <w:t>auf eine Art</w:t>
      </w:r>
      <w:r w:rsidRPr="00F975D5">
        <w:t xml:space="preserve">), </w:t>
      </w:r>
      <w:r w:rsidRPr="008355D9">
        <w:rPr>
          <w:rStyle w:val="fett"/>
        </w:rPr>
        <w:t>enikomo</w:t>
      </w:r>
      <w:r w:rsidR="00311014">
        <w:t xml:space="preserve"> (</w:t>
      </w:r>
      <w:r w:rsidR="002969C4" w:rsidRPr="004931D5">
        <w:rPr>
          <w:i/>
          <w:iCs/>
        </w:rPr>
        <w:t>irgendwie</w:t>
      </w:r>
      <w:r w:rsidRPr="00F975D5">
        <w:t>)</w:t>
      </w:r>
    </w:p>
    <w:p w14:paraId="6DB2E2F5" w14:textId="55257AFF" w:rsidR="003327F4" w:rsidRPr="00F975D5" w:rsidRDefault="003327F4" w:rsidP="00D1563C">
      <w:pPr>
        <w:pStyle w:val="links15cm"/>
        <w:rPr>
          <w:bCs/>
        </w:rPr>
      </w:pPr>
      <w:r w:rsidRPr="00045A62">
        <w:rPr>
          <w:b/>
        </w:rPr>
        <w:t>Yu mog resolvi sey taska enikomo.</w:t>
      </w:r>
      <w:r w:rsidRPr="00F975D5">
        <w:t xml:space="preserve"> – </w:t>
      </w:r>
      <w:r w:rsidR="002969C4" w:rsidRPr="00F975D5">
        <w:t>Du kannst diese Aufgabe irgendwie lösen</w:t>
      </w:r>
      <w:r w:rsidRPr="00F975D5">
        <w:t>.</w:t>
      </w:r>
    </w:p>
    <w:p w14:paraId="02B9B051" w14:textId="3CD819F3" w:rsidR="003327F4" w:rsidRPr="00F975D5" w:rsidRDefault="003327F4" w:rsidP="003B73B0">
      <w:pPr>
        <w:pStyle w:val="links075cm"/>
        <w:rPr>
          <w:iCs/>
        </w:rPr>
      </w:pPr>
      <w:r w:rsidRPr="00F975D5">
        <w:t>d)</w:t>
      </w:r>
      <w:r w:rsidR="00D1563C">
        <w:tab/>
      </w:r>
      <w:r w:rsidR="002969C4" w:rsidRPr="00F975D5">
        <w:t>Grad</w:t>
      </w:r>
      <w:r w:rsidRPr="00F975D5">
        <w:t xml:space="preserve">: </w:t>
      </w:r>
      <w:r w:rsidRPr="008355D9">
        <w:rPr>
          <w:rStyle w:val="fett"/>
        </w:rPr>
        <w:t>koygrad</w:t>
      </w:r>
      <w:r w:rsidR="00311014">
        <w:t xml:space="preserve"> (</w:t>
      </w:r>
      <w:r w:rsidR="003A41AB" w:rsidRPr="004931D5">
        <w:rPr>
          <w:i/>
          <w:iCs/>
        </w:rPr>
        <w:t>teilweise</w:t>
      </w:r>
      <w:r w:rsidRPr="00F975D5">
        <w:t xml:space="preserve">), </w:t>
      </w:r>
      <w:r w:rsidRPr="008355D9">
        <w:rPr>
          <w:rStyle w:val="fett"/>
        </w:rPr>
        <w:t>nulgrad</w:t>
      </w:r>
      <w:r w:rsidR="00311014">
        <w:t xml:space="preserve"> (</w:t>
      </w:r>
      <w:r w:rsidR="002969C4" w:rsidRPr="004931D5">
        <w:rPr>
          <w:i/>
          <w:iCs/>
        </w:rPr>
        <w:t>überhaupt nicht</w:t>
      </w:r>
      <w:r w:rsidRPr="00F975D5">
        <w:t>)</w:t>
      </w:r>
    </w:p>
    <w:p w14:paraId="28ADC8B4" w14:textId="49D594DE" w:rsidR="003327F4" w:rsidRPr="00F975D5" w:rsidRDefault="003327F4" w:rsidP="00D1563C">
      <w:pPr>
        <w:pStyle w:val="links15cm"/>
        <w:rPr>
          <w:bCs/>
        </w:rPr>
      </w:pPr>
      <w:r w:rsidRPr="00045A62">
        <w:rPr>
          <w:b/>
        </w:rPr>
        <w:t>Me sol koygrad samaji yu.</w:t>
      </w:r>
      <w:r w:rsidRPr="00F975D5">
        <w:t xml:space="preserve"> – I</w:t>
      </w:r>
      <w:r w:rsidR="003A41AB" w:rsidRPr="00F975D5">
        <w:t>ch verstehe dich nur teilweise.</w:t>
      </w:r>
    </w:p>
    <w:p w14:paraId="2DF95A7D" w14:textId="42AE4B64" w:rsidR="003327F4" w:rsidRPr="00F975D5" w:rsidRDefault="003327F4" w:rsidP="003B73B0">
      <w:pPr>
        <w:pStyle w:val="links075cm"/>
      </w:pPr>
      <w:r w:rsidRPr="00F975D5">
        <w:t>e)</w:t>
      </w:r>
      <w:r w:rsidR="00D1563C">
        <w:tab/>
      </w:r>
      <w:r w:rsidR="003A41AB" w:rsidRPr="00F975D5">
        <w:t>andere</w:t>
      </w:r>
      <w:r w:rsidRPr="00F975D5">
        <w:t xml:space="preserve">: </w:t>
      </w:r>
      <w:r w:rsidRPr="008355D9">
        <w:rPr>
          <w:rStyle w:val="fett"/>
        </w:rPr>
        <w:t>olosam</w:t>
      </w:r>
      <w:r w:rsidR="00311014">
        <w:t xml:space="preserve"> (</w:t>
      </w:r>
      <w:r w:rsidR="003A41AB" w:rsidRPr="004931D5">
        <w:rPr>
          <w:i/>
          <w:iCs/>
        </w:rPr>
        <w:t>sowieso</w:t>
      </w:r>
      <w:r w:rsidRPr="00F975D5">
        <w:t xml:space="preserve">), </w:t>
      </w:r>
      <w:r w:rsidRPr="008355D9">
        <w:rPr>
          <w:rStyle w:val="fett"/>
        </w:rPr>
        <w:t>otrekas</w:t>
      </w:r>
      <w:r w:rsidR="00311014">
        <w:t xml:space="preserve"> (</w:t>
      </w:r>
      <w:r w:rsidR="003A41AB" w:rsidRPr="004931D5">
        <w:rPr>
          <w:i/>
          <w:iCs/>
        </w:rPr>
        <w:t>andernfalls</w:t>
      </w:r>
      <w:r w:rsidRPr="00F975D5">
        <w:t>)</w:t>
      </w:r>
    </w:p>
    <w:p w14:paraId="7BF59346" w14:textId="7144E366" w:rsidR="003327F4" w:rsidRPr="00F975D5" w:rsidRDefault="003A41AB" w:rsidP="00C24EA1">
      <w:pPr>
        <w:pStyle w:val="berschrift2"/>
      </w:pPr>
      <w:r w:rsidRPr="00F975D5">
        <w:t>Andere</w:t>
      </w:r>
    </w:p>
    <w:p w14:paraId="171FCF94" w14:textId="12265011" w:rsidR="003327F4" w:rsidRPr="00F975D5" w:rsidRDefault="003327F4" w:rsidP="003B73B0">
      <w:pPr>
        <w:pStyle w:val="links075cm"/>
      </w:pPr>
      <w:r w:rsidRPr="00F975D5">
        <w:t>a)</w:t>
      </w:r>
      <w:r w:rsidR="00D1563C">
        <w:tab/>
      </w:r>
      <w:r w:rsidR="003A41AB" w:rsidRPr="00F975D5">
        <w:t>Häufigkeit</w:t>
      </w:r>
      <w:r w:rsidRPr="00F975D5">
        <w:t>:</w:t>
      </w:r>
    </w:p>
    <w:p w14:paraId="301C167F" w14:textId="1B520DD9" w:rsidR="005E515C" w:rsidRPr="005E515C" w:rsidRDefault="003327F4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5E515C">
        <w:rPr>
          <w:b/>
        </w:rPr>
        <w:t>sempre</w:t>
      </w:r>
      <w:r w:rsidRPr="005E515C">
        <w:t xml:space="preserve"> </w:t>
      </w:r>
      <w:r w:rsidR="005E515C">
        <w:t xml:space="preserve">– </w:t>
      </w:r>
      <w:r w:rsidR="003A41AB" w:rsidRPr="005E515C">
        <w:t>immer</w:t>
      </w:r>
      <w:r w:rsidR="005E515C">
        <w:tab/>
      </w:r>
      <w:r w:rsidRPr="005E515C">
        <w:rPr>
          <w:b/>
        </w:rPr>
        <w:t>oftem</w:t>
      </w:r>
      <w:r w:rsidRPr="005E515C">
        <w:t xml:space="preserve"> </w:t>
      </w:r>
      <w:r w:rsidR="005E515C">
        <w:t xml:space="preserve">– </w:t>
      </w:r>
      <w:r w:rsidRPr="005E515C">
        <w:t>oft</w:t>
      </w:r>
      <w:r w:rsidR="005E515C" w:rsidRPr="005E515C">
        <w:tab/>
      </w:r>
      <w:r w:rsidRPr="005E515C">
        <w:rPr>
          <w:b/>
        </w:rPr>
        <w:t>rarem</w:t>
      </w:r>
      <w:r w:rsidRPr="005E515C">
        <w:t xml:space="preserve"> </w:t>
      </w:r>
      <w:r w:rsidR="005E515C">
        <w:t xml:space="preserve">– </w:t>
      </w:r>
      <w:r w:rsidR="003A41AB" w:rsidRPr="005E515C">
        <w:t>selten</w:t>
      </w:r>
    </w:p>
    <w:p w14:paraId="7BBA0D91" w14:textId="218410A1" w:rsidR="003327F4" w:rsidRPr="005E515C" w:rsidRDefault="003327F4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5E515C">
        <w:rPr>
          <w:b/>
        </w:rPr>
        <w:t>pinchanem</w:t>
      </w:r>
      <w:r w:rsidRPr="005E515C">
        <w:t xml:space="preserve"> </w:t>
      </w:r>
      <w:r w:rsidR="005E515C">
        <w:t xml:space="preserve">– </w:t>
      </w:r>
      <w:r w:rsidR="003A41AB" w:rsidRPr="005E515C">
        <w:t>gewöhnlich</w:t>
      </w:r>
      <w:r w:rsidR="005E515C" w:rsidRPr="005E515C">
        <w:tab/>
      </w:r>
      <w:r w:rsidRPr="005E515C">
        <w:rPr>
          <w:b/>
        </w:rPr>
        <w:t>neva</w:t>
      </w:r>
      <w:r w:rsidRPr="005E515C">
        <w:t xml:space="preserve"> </w:t>
      </w:r>
      <w:r w:rsidR="005E515C">
        <w:t xml:space="preserve">– </w:t>
      </w:r>
      <w:r w:rsidR="003A41AB" w:rsidRPr="005E515C">
        <w:t>niemals</w:t>
      </w:r>
    </w:p>
    <w:p w14:paraId="2BA75EAD" w14:textId="7FC69D0E" w:rsidR="003327F4" w:rsidRPr="005E515C" w:rsidRDefault="003327F4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5E515C">
        <w:rPr>
          <w:b/>
        </w:rPr>
        <w:t>Lu sempre tardi.</w:t>
      </w:r>
      <w:r w:rsidRPr="005E515C">
        <w:t xml:space="preserve"> – </w:t>
      </w:r>
      <w:r w:rsidR="003A41AB" w:rsidRPr="005E515C">
        <w:t>Er verspätet sich immer</w:t>
      </w:r>
      <w:r w:rsidRPr="005E515C">
        <w:t>.</w:t>
      </w:r>
    </w:p>
    <w:p w14:paraId="4EE7D502" w14:textId="36C73F07" w:rsidR="003327F4" w:rsidRPr="00F975D5" w:rsidRDefault="003327F4" w:rsidP="003B73B0">
      <w:pPr>
        <w:pStyle w:val="links075cm"/>
      </w:pPr>
      <w:r w:rsidRPr="00F975D5">
        <w:t>b)</w:t>
      </w:r>
      <w:r w:rsidR="00D1563C">
        <w:tab/>
      </w:r>
      <w:r w:rsidR="003A41AB" w:rsidRPr="00F975D5">
        <w:t>Zeit</w:t>
      </w:r>
      <w:r w:rsidR="00EE14CE" w:rsidRPr="00F975D5">
        <w:t>:</w:t>
      </w:r>
    </w:p>
    <w:p w14:paraId="1A04C089" w14:textId="2E12FB22" w:rsidR="005E515C" w:rsidRPr="005E515C" w:rsidRDefault="005E515C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5E515C">
        <w:rPr>
          <w:b/>
        </w:rPr>
        <w:t>yeri</w:t>
      </w:r>
      <w:r w:rsidRPr="005E515C">
        <w:t xml:space="preserve"> </w:t>
      </w:r>
      <w:r>
        <w:t xml:space="preserve">– </w:t>
      </w:r>
      <w:r w:rsidRPr="005E515C">
        <w:t>gestern</w:t>
      </w:r>
      <w:r>
        <w:tab/>
      </w:r>
      <w:r w:rsidRPr="005E515C">
        <w:rPr>
          <w:b/>
        </w:rPr>
        <w:t>sedey</w:t>
      </w:r>
      <w:r w:rsidRPr="005E515C">
        <w:t xml:space="preserve"> </w:t>
      </w:r>
      <w:r>
        <w:t xml:space="preserve">– </w:t>
      </w:r>
      <w:r w:rsidRPr="005E515C">
        <w:t>heute</w:t>
      </w:r>
      <w:r>
        <w:tab/>
      </w:r>
      <w:r w:rsidRPr="005E515C">
        <w:rPr>
          <w:b/>
        </w:rPr>
        <w:t>manya</w:t>
      </w:r>
      <w:r w:rsidRPr="005E515C">
        <w:t xml:space="preserve"> </w:t>
      </w:r>
      <w:r>
        <w:t xml:space="preserve">– </w:t>
      </w:r>
      <w:r w:rsidRPr="005E515C">
        <w:t>morgen</w:t>
      </w:r>
    </w:p>
    <w:p w14:paraId="2EE3967A" w14:textId="5EB9A9FC" w:rsidR="003327F4" w:rsidRPr="005E515C" w:rsidRDefault="003327F4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5E515C">
        <w:rPr>
          <w:b/>
        </w:rPr>
        <w:t>nau</w:t>
      </w:r>
      <w:r w:rsidRPr="005E515C">
        <w:t xml:space="preserve"> </w:t>
      </w:r>
      <w:r w:rsidR="005E515C">
        <w:t xml:space="preserve">– </w:t>
      </w:r>
      <w:r w:rsidR="003A41AB" w:rsidRPr="005E515C">
        <w:t>jetzt</w:t>
      </w:r>
      <w:r w:rsidR="005E515C">
        <w:tab/>
      </w:r>
      <w:r w:rsidRPr="005E515C">
        <w:rPr>
          <w:b/>
        </w:rPr>
        <w:t>poy</w:t>
      </w:r>
      <w:r w:rsidRPr="005E515C">
        <w:t xml:space="preserve"> </w:t>
      </w:r>
      <w:r w:rsidR="005E515C">
        <w:t xml:space="preserve">– </w:t>
      </w:r>
      <w:r w:rsidR="003A41AB" w:rsidRPr="005E515C">
        <w:t>danach</w:t>
      </w:r>
      <w:r w:rsidRPr="005E515C">
        <w:t xml:space="preserve">, </w:t>
      </w:r>
      <w:r w:rsidR="003A41AB" w:rsidRPr="005E515C">
        <w:t>später</w:t>
      </w:r>
      <w:r w:rsidR="005E515C">
        <w:tab/>
      </w:r>
      <w:r w:rsidRPr="005E515C">
        <w:rPr>
          <w:b/>
        </w:rPr>
        <w:t>sun</w:t>
      </w:r>
      <w:r w:rsidRPr="005E515C">
        <w:t xml:space="preserve"> </w:t>
      </w:r>
      <w:r w:rsidR="005E515C">
        <w:t xml:space="preserve">– </w:t>
      </w:r>
      <w:r w:rsidR="003A41AB" w:rsidRPr="005E515C">
        <w:t>bald</w:t>
      </w:r>
    </w:p>
    <w:p w14:paraId="50C9DC60" w14:textId="77777777" w:rsidR="005E515C" w:rsidRDefault="003327F4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5E515C">
        <w:rPr>
          <w:b/>
        </w:rPr>
        <w:t>turan</w:t>
      </w:r>
      <w:r w:rsidRPr="005E515C">
        <w:t xml:space="preserve"> </w:t>
      </w:r>
      <w:r w:rsidR="005E515C">
        <w:t xml:space="preserve">– </w:t>
      </w:r>
      <w:r w:rsidR="003A41AB" w:rsidRPr="005E515C">
        <w:t>plötzlich</w:t>
      </w:r>
      <w:r w:rsidR="005E515C">
        <w:tab/>
      </w:r>
      <w:r w:rsidRPr="005E515C">
        <w:rPr>
          <w:b/>
        </w:rPr>
        <w:t>tuy</w:t>
      </w:r>
      <w:r w:rsidRPr="005E515C">
        <w:t xml:space="preserve"> </w:t>
      </w:r>
      <w:r w:rsidR="005E515C">
        <w:t xml:space="preserve">– </w:t>
      </w:r>
      <w:r w:rsidR="003A41AB" w:rsidRPr="005E515C">
        <w:t>sofort</w:t>
      </w:r>
      <w:r w:rsidR="005E515C" w:rsidRPr="005E515C">
        <w:tab/>
      </w:r>
      <w:r w:rsidR="005E515C" w:rsidRPr="005E515C">
        <w:rPr>
          <w:b/>
        </w:rPr>
        <w:t>yo</w:t>
      </w:r>
      <w:r w:rsidR="005E515C" w:rsidRPr="005E515C">
        <w:t xml:space="preserve"> </w:t>
      </w:r>
      <w:r w:rsidR="005E515C">
        <w:t xml:space="preserve">– </w:t>
      </w:r>
      <w:r w:rsidR="005E515C" w:rsidRPr="005E515C">
        <w:t>schon</w:t>
      </w:r>
    </w:p>
    <w:p w14:paraId="038A1F48" w14:textId="6748E582" w:rsidR="005E515C" w:rsidRPr="005E515C" w:rsidRDefault="005E515C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5E515C">
        <w:rPr>
          <w:b/>
        </w:rPr>
        <w:t>haishi</w:t>
      </w:r>
      <w:r w:rsidRPr="005E515C">
        <w:t xml:space="preserve"> </w:t>
      </w:r>
      <w:r>
        <w:t xml:space="preserve">– </w:t>
      </w:r>
      <w:r w:rsidRPr="005E515C">
        <w:t>noch, bisher</w:t>
      </w:r>
      <w:r>
        <w:tab/>
      </w:r>
      <w:r w:rsidRPr="005E515C">
        <w:rPr>
          <w:b/>
        </w:rPr>
        <w:t>snova</w:t>
      </w:r>
      <w:r w:rsidRPr="005E515C">
        <w:t xml:space="preserve"> </w:t>
      </w:r>
      <w:r>
        <w:t xml:space="preserve">– </w:t>
      </w:r>
      <w:r w:rsidRPr="005E515C">
        <w:t>wieder</w:t>
      </w:r>
    </w:p>
    <w:p w14:paraId="1B5D81C9" w14:textId="066CE0A1" w:rsidR="003327F4" w:rsidRPr="005E515C" w:rsidRDefault="003327F4" w:rsidP="00D1563C">
      <w:pPr>
        <w:pStyle w:val="links15cm"/>
      </w:pPr>
      <w:r w:rsidRPr="005E515C">
        <w:rPr>
          <w:b/>
        </w:rPr>
        <w:t>Sedey meteo es hao. Me bu jan kwel meteo ve</w:t>
      </w:r>
      <w:r w:rsidR="00311014">
        <w:rPr>
          <w:b/>
        </w:rPr>
        <w:t xml:space="preserve"> </w:t>
      </w:r>
      <w:r w:rsidRPr="005E515C">
        <w:rPr>
          <w:b/>
        </w:rPr>
        <w:t>bi manya.</w:t>
      </w:r>
      <w:r w:rsidRPr="005E515C">
        <w:t xml:space="preserve"> – </w:t>
      </w:r>
      <w:r w:rsidR="003A41AB" w:rsidRPr="005E515C">
        <w:t>Heute ist das Wetter gut</w:t>
      </w:r>
      <w:r w:rsidRPr="005E515C">
        <w:t>. I</w:t>
      </w:r>
      <w:r w:rsidR="003A41AB" w:rsidRPr="005E515C">
        <w:t>ch weiß nicht, welches Wetter morgen sein wird</w:t>
      </w:r>
      <w:r w:rsidRPr="005E515C">
        <w:t>.</w:t>
      </w:r>
    </w:p>
    <w:p w14:paraId="1A9AF4A1" w14:textId="5394E536" w:rsidR="003327F4" w:rsidRPr="005E515C" w:rsidRDefault="003327F4" w:rsidP="00D1563C">
      <w:pPr>
        <w:pStyle w:val="links15cm"/>
      </w:pPr>
      <w:r w:rsidRPr="005E515C">
        <w:rPr>
          <w:b/>
        </w:rPr>
        <w:t>Me yo jan om to.</w:t>
      </w:r>
      <w:r w:rsidRPr="005E515C">
        <w:t xml:space="preserve"> – I</w:t>
      </w:r>
      <w:r w:rsidR="00101014" w:rsidRPr="005E515C">
        <w:t xml:space="preserve">ch weiß darüber schon </w:t>
      </w:r>
      <w:r w:rsidR="00C24EA1">
        <w:t>B</w:t>
      </w:r>
      <w:r w:rsidR="00101014" w:rsidRPr="005E515C">
        <w:t>escheid</w:t>
      </w:r>
      <w:r w:rsidRPr="005E515C">
        <w:t>.</w:t>
      </w:r>
    </w:p>
    <w:p w14:paraId="45A77438" w14:textId="2AF63ABF" w:rsidR="003327F4" w:rsidRPr="005E515C" w:rsidRDefault="003327F4" w:rsidP="00D1563C">
      <w:pPr>
        <w:pStyle w:val="links15cm"/>
      </w:pPr>
      <w:r w:rsidRPr="005E515C">
        <w:rPr>
          <w:b/>
        </w:rPr>
        <w:t>Lu haishi safari.</w:t>
      </w:r>
      <w:r w:rsidRPr="005E515C">
        <w:t xml:space="preserve"> </w:t>
      </w:r>
      <w:r w:rsidR="004C0DAC" w:rsidRPr="005E515C">
        <w:t>–</w:t>
      </w:r>
      <w:r w:rsidRPr="005E515C">
        <w:t xml:space="preserve"> </w:t>
      </w:r>
      <w:r w:rsidR="00101014" w:rsidRPr="005E515C">
        <w:t>Er reist noch</w:t>
      </w:r>
      <w:r w:rsidRPr="005E515C">
        <w:t>.</w:t>
      </w:r>
    </w:p>
    <w:p w14:paraId="02A62FB9" w14:textId="3E3E5954" w:rsidR="00E57DB8" w:rsidRDefault="005E515C" w:rsidP="003B73B0">
      <w:pPr>
        <w:pStyle w:val="links075cm"/>
      </w:pPr>
      <w:r>
        <w:t>c</w:t>
      </w:r>
      <w:r w:rsidR="003327F4" w:rsidRPr="00F975D5">
        <w:t>)</w:t>
      </w:r>
      <w:r w:rsidR="00D1563C">
        <w:tab/>
      </w:r>
      <w:r w:rsidR="003C7B4D" w:rsidRPr="00F975D5">
        <w:t>Vermutung</w:t>
      </w:r>
      <w:r w:rsidR="003327F4" w:rsidRPr="00F975D5">
        <w:t>:</w:t>
      </w:r>
    </w:p>
    <w:p w14:paraId="46AAAE62" w14:textId="77777777" w:rsidR="00E57DB8" w:rsidRDefault="003327F4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E57DB8">
        <w:rPr>
          <w:b/>
        </w:rPr>
        <w:t>shayad</w:t>
      </w:r>
      <w:r w:rsidRPr="00E57DB8">
        <w:t xml:space="preserve"> </w:t>
      </w:r>
      <w:r w:rsidR="00E57DB8">
        <w:t xml:space="preserve">– </w:t>
      </w:r>
      <w:r w:rsidR="003C7B4D" w:rsidRPr="00E57DB8">
        <w:t>vielleicht</w:t>
      </w:r>
      <w:r w:rsidR="00E57DB8">
        <w:tab/>
      </w:r>
      <w:r w:rsidRPr="00E57DB8">
        <w:rPr>
          <w:b/>
        </w:rPr>
        <w:t>mogbi</w:t>
      </w:r>
      <w:r w:rsidRPr="00E57DB8">
        <w:t xml:space="preserve"> </w:t>
      </w:r>
      <w:r w:rsidR="00E57DB8">
        <w:t xml:space="preserve">– </w:t>
      </w:r>
      <w:r w:rsidR="003C7B4D" w:rsidRPr="00E57DB8">
        <w:t>möglicherweise</w:t>
      </w:r>
      <w:r w:rsidR="00E57DB8">
        <w:tab/>
      </w:r>
      <w:r w:rsidRPr="00E57DB8">
        <w:rPr>
          <w:b/>
        </w:rPr>
        <w:t>musbi</w:t>
      </w:r>
      <w:r w:rsidRPr="00E57DB8">
        <w:t xml:space="preserve"> </w:t>
      </w:r>
      <w:r w:rsidR="00E57DB8">
        <w:t xml:space="preserve">– </w:t>
      </w:r>
      <w:r w:rsidRPr="00E57DB8">
        <w:t>mus</w:t>
      </w:r>
      <w:r w:rsidR="003C7B4D" w:rsidRPr="00E57DB8">
        <w:t>s</w:t>
      </w:r>
      <w:r w:rsidRPr="00E57DB8">
        <w:t xml:space="preserve"> </w:t>
      </w:r>
      <w:r w:rsidR="00014C7D" w:rsidRPr="00E57DB8">
        <w:t>wohl</w:t>
      </w:r>
    </w:p>
    <w:p w14:paraId="0D77F97D" w14:textId="77777777" w:rsidR="00E57DB8" w:rsidRDefault="003327F4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E57DB8">
        <w:rPr>
          <w:b/>
        </w:rPr>
        <w:t>semblem</w:t>
      </w:r>
      <w:r w:rsidRPr="00E57DB8">
        <w:t xml:space="preserve"> </w:t>
      </w:r>
      <w:r w:rsidR="00E57DB8">
        <w:t xml:space="preserve">– </w:t>
      </w:r>
      <w:r w:rsidR="003C7B4D" w:rsidRPr="00E57DB8">
        <w:t>anscheinend</w:t>
      </w:r>
      <w:r w:rsidR="00E57DB8">
        <w:tab/>
      </w:r>
      <w:r w:rsidRPr="00E57DB8">
        <w:rPr>
          <w:b/>
        </w:rPr>
        <w:t>sertem</w:t>
      </w:r>
      <w:r w:rsidRPr="00E57DB8">
        <w:t xml:space="preserve"> </w:t>
      </w:r>
      <w:r w:rsidR="00E57DB8">
        <w:t xml:space="preserve">– </w:t>
      </w:r>
      <w:r w:rsidR="003C7B4D" w:rsidRPr="00E57DB8">
        <w:t>sicherlich</w:t>
      </w:r>
      <w:r w:rsidR="00E57DB8">
        <w:tab/>
      </w:r>
      <w:r w:rsidRPr="00E57DB8">
        <w:rPr>
          <w:b/>
        </w:rPr>
        <w:t>zaruu</w:t>
      </w:r>
      <w:r w:rsidRPr="00E57DB8">
        <w:t xml:space="preserve"> </w:t>
      </w:r>
      <w:r w:rsidR="00E57DB8">
        <w:t xml:space="preserve">– </w:t>
      </w:r>
      <w:r w:rsidR="003C7B4D" w:rsidRPr="00E57DB8">
        <w:t>bestimmt</w:t>
      </w:r>
    </w:p>
    <w:p w14:paraId="442256DE" w14:textId="675F7ECA" w:rsidR="003327F4" w:rsidRPr="00E57DB8" w:rsidRDefault="00E57DB8" w:rsidP="00D177FE">
      <w:pPr>
        <w:pStyle w:val="links15cm"/>
        <w:tabs>
          <w:tab w:val="clear" w:pos="4536"/>
          <w:tab w:val="left" w:pos="3969"/>
          <w:tab w:val="left" w:pos="6804"/>
        </w:tabs>
      </w:pPr>
      <w:r w:rsidRPr="00E57DB8">
        <w:rPr>
          <w:b/>
        </w:rPr>
        <w:t>verem</w:t>
      </w:r>
      <w:r w:rsidRPr="00E57DB8">
        <w:t xml:space="preserve"> </w:t>
      </w:r>
      <w:r>
        <w:t xml:space="preserve">– </w:t>
      </w:r>
      <w:r w:rsidRPr="00E57DB8">
        <w:t>wirklich</w:t>
      </w:r>
      <w:r>
        <w:tab/>
      </w:r>
      <w:r w:rsidR="003327F4" w:rsidRPr="00E57DB8">
        <w:rPr>
          <w:b/>
        </w:rPr>
        <w:t>ouran</w:t>
      </w:r>
      <w:r w:rsidR="003327F4" w:rsidRPr="00E57DB8">
        <w:t xml:space="preserve"> </w:t>
      </w:r>
      <w:r>
        <w:t xml:space="preserve">– </w:t>
      </w:r>
      <w:r w:rsidR="003C7B4D" w:rsidRPr="00E57DB8">
        <w:t>zufällig</w:t>
      </w:r>
      <w:r w:rsidR="00E46421" w:rsidRPr="00E57DB8">
        <w:t xml:space="preserve">, </w:t>
      </w:r>
      <w:r w:rsidR="003C7B4D" w:rsidRPr="00E57DB8">
        <w:t>irrtümlich</w:t>
      </w:r>
    </w:p>
    <w:p w14:paraId="746B6A45" w14:textId="611A039C" w:rsidR="003327F4" w:rsidRPr="00E57DB8" w:rsidRDefault="003327F4" w:rsidP="00D1563C">
      <w:pPr>
        <w:pStyle w:val="links15cm"/>
      </w:pPr>
      <w:r w:rsidRPr="00E57DB8">
        <w:rPr>
          <w:b/>
        </w:rPr>
        <w:t>Shayad ta bu ve lai.</w:t>
      </w:r>
      <w:r w:rsidRPr="00E57DB8">
        <w:t xml:space="preserve"> – </w:t>
      </w:r>
      <w:r w:rsidR="009843FD" w:rsidRPr="00E57DB8">
        <w:t>Vielleicht wird er/sie nicht kommen</w:t>
      </w:r>
      <w:r w:rsidRPr="00E57DB8">
        <w:t>.</w:t>
      </w:r>
    </w:p>
    <w:p w14:paraId="57D8E149" w14:textId="2694FF14" w:rsidR="003327F4" w:rsidRPr="00E57DB8" w:rsidRDefault="003327F4" w:rsidP="00D1563C">
      <w:pPr>
        <w:pStyle w:val="links15cm"/>
      </w:pPr>
      <w:r w:rsidRPr="00E57DB8">
        <w:rPr>
          <w:b/>
        </w:rPr>
        <w:t>Musbi ta he fogeti.</w:t>
      </w:r>
      <w:r w:rsidRPr="00E57DB8">
        <w:t xml:space="preserve"> – </w:t>
      </w:r>
      <w:r w:rsidR="009843FD" w:rsidRPr="00E57DB8">
        <w:t xml:space="preserve">Er/Sie muss es </w:t>
      </w:r>
      <w:r w:rsidR="00014C7D" w:rsidRPr="00E57DB8">
        <w:t xml:space="preserve">wohl </w:t>
      </w:r>
      <w:r w:rsidR="009843FD" w:rsidRPr="00E57DB8">
        <w:t>vergessen haben</w:t>
      </w:r>
      <w:r w:rsidRPr="00E57DB8">
        <w:t>.</w:t>
      </w:r>
    </w:p>
    <w:p w14:paraId="3D0A7BF5" w14:textId="0622B6EF" w:rsidR="00E57DB8" w:rsidRDefault="00E57DB8" w:rsidP="003B73B0">
      <w:pPr>
        <w:pStyle w:val="links075cm"/>
      </w:pPr>
      <w:r>
        <w:t>d</w:t>
      </w:r>
      <w:r w:rsidR="003327F4" w:rsidRPr="00F975D5">
        <w:t>)</w:t>
      </w:r>
      <w:r w:rsidR="00D1563C">
        <w:tab/>
      </w:r>
      <w:r w:rsidR="009843FD" w:rsidRPr="00F975D5">
        <w:t>Ergänzung</w:t>
      </w:r>
      <w:r w:rsidR="003327F4" w:rsidRPr="00F975D5">
        <w:t xml:space="preserve">, </w:t>
      </w:r>
      <w:r w:rsidR="009843FD" w:rsidRPr="00F975D5">
        <w:t>Bestätigung</w:t>
      </w:r>
      <w:r w:rsidR="003327F4" w:rsidRPr="00F975D5">
        <w:t>:</w:t>
      </w:r>
    </w:p>
    <w:p w14:paraId="3647900D" w14:textId="4C0BF16E" w:rsidR="003327F4" w:rsidRPr="00E57DB8" w:rsidRDefault="003327F4" w:rsidP="00DE7E86">
      <w:pPr>
        <w:pStyle w:val="links15cm"/>
        <w:tabs>
          <w:tab w:val="clear" w:pos="4536"/>
          <w:tab w:val="left" w:pos="5103"/>
        </w:tabs>
      </w:pPr>
      <w:r w:rsidRPr="00E57DB8">
        <w:rPr>
          <w:b/>
        </w:rPr>
        <w:t>yoshi</w:t>
      </w:r>
      <w:r w:rsidRPr="00E57DB8">
        <w:t xml:space="preserve"> </w:t>
      </w:r>
      <w:r w:rsidR="00E57DB8">
        <w:t xml:space="preserve">– </w:t>
      </w:r>
      <w:r w:rsidR="009843FD" w:rsidRPr="00E57DB8">
        <w:t>außerdem</w:t>
      </w:r>
      <w:r w:rsidR="00E57DB8">
        <w:t xml:space="preserve">, </w:t>
      </w:r>
      <w:r w:rsidR="00C24EA1">
        <w:t xml:space="preserve">zusätzlich, </w:t>
      </w:r>
      <w:r w:rsidR="00E57DB8">
        <w:t>auch</w:t>
      </w:r>
      <w:r w:rsidR="00E57DB8">
        <w:tab/>
      </w:r>
      <w:r w:rsidRPr="00E57DB8">
        <w:rPr>
          <w:b/>
        </w:rPr>
        <w:t>toshi</w:t>
      </w:r>
      <w:r w:rsidRPr="00E57DB8">
        <w:t xml:space="preserve"> </w:t>
      </w:r>
      <w:r w:rsidR="00E57DB8">
        <w:t xml:space="preserve">– </w:t>
      </w:r>
      <w:r w:rsidR="009843FD" w:rsidRPr="00E57DB8">
        <w:t>ebenfalls</w:t>
      </w:r>
      <w:r w:rsidR="00E57DB8">
        <w:t>, auch</w:t>
      </w:r>
    </w:p>
    <w:p w14:paraId="726E1717" w14:textId="389FF0E4" w:rsidR="003327F4" w:rsidRPr="00F975D5" w:rsidRDefault="003327F4" w:rsidP="00D1563C">
      <w:pPr>
        <w:pStyle w:val="links15cm"/>
      </w:pPr>
      <w:r w:rsidRPr="00E57DB8">
        <w:rPr>
          <w:b/>
        </w:rPr>
        <w:t>Me hev blan kamila.</w:t>
      </w:r>
      <w:r w:rsidR="00DE7E86">
        <w:rPr>
          <w:b/>
        </w:rPr>
        <w:t xml:space="preserve"> </w:t>
      </w:r>
      <w:r w:rsidRPr="00E57DB8">
        <w:rPr>
          <w:b/>
        </w:rPr>
        <w:t xml:space="preserve">Yoshi me </w:t>
      </w:r>
      <w:r w:rsidR="009843FD" w:rsidRPr="00E57DB8">
        <w:rPr>
          <w:b/>
        </w:rPr>
        <w:t>hev</w:t>
      </w:r>
      <w:r w:rsidRPr="00E57DB8">
        <w:rPr>
          <w:b/>
        </w:rPr>
        <w:t xml:space="preserve"> rude</w:t>
      </w:r>
      <w:r w:rsidR="009843FD" w:rsidRPr="00E57DB8">
        <w:rPr>
          <w:b/>
        </w:rPr>
        <w:t xml:space="preserve"> rosa</w:t>
      </w:r>
      <w:r w:rsidRPr="00E57DB8">
        <w:rPr>
          <w:b/>
        </w:rPr>
        <w:t>.</w:t>
      </w:r>
      <w:r w:rsidRPr="00F975D5">
        <w:t xml:space="preserve"> – I</w:t>
      </w:r>
      <w:r w:rsidR="009843FD" w:rsidRPr="00F975D5">
        <w:t>ch habe eine weiße Kamille. Außerdem habe ich eine rote Rose</w:t>
      </w:r>
      <w:r w:rsidRPr="00F975D5">
        <w:t>.</w:t>
      </w:r>
    </w:p>
    <w:p w14:paraId="0478BB6E" w14:textId="172291FC" w:rsidR="003327F4" w:rsidRPr="00F975D5" w:rsidRDefault="003327F4" w:rsidP="00D1563C">
      <w:pPr>
        <w:pStyle w:val="links15cm"/>
      </w:pPr>
      <w:r w:rsidRPr="00E57DB8">
        <w:rPr>
          <w:b/>
        </w:rPr>
        <w:t>Lu toshi hev rosa.</w:t>
      </w:r>
      <w:r w:rsidRPr="00F975D5">
        <w:t xml:space="preserve"> – </w:t>
      </w:r>
      <w:r w:rsidR="009843FD" w:rsidRPr="00F975D5">
        <w:t>Er hat ebenfalls eine Rose</w:t>
      </w:r>
      <w:r w:rsidRPr="00F975D5">
        <w:t>.</w:t>
      </w:r>
    </w:p>
    <w:p w14:paraId="2447370E" w14:textId="3BA513AD" w:rsidR="00E57DB8" w:rsidRDefault="00E57DB8" w:rsidP="003B73B0">
      <w:pPr>
        <w:pStyle w:val="links075cm"/>
      </w:pPr>
      <w:r>
        <w:t>e</w:t>
      </w:r>
      <w:r w:rsidR="003327F4" w:rsidRPr="00F975D5">
        <w:t>)</w:t>
      </w:r>
      <w:r w:rsidR="00D1563C">
        <w:tab/>
      </w:r>
      <w:r w:rsidR="009843FD" w:rsidRPr="00F975D5">
        <w:t>Ungenauigkeit</w:t>
      </w:r>
      <w:r w:rsidR="003327F4" w:rsidRPr="00F975D5">
        <w:t>:</w:t>
      </w:r>
    </w:p>
    <w:p w14:paraId="5E5F3338" w14:textId="39EAFD34" w:rsidR="00E57DB8" w:rsidRPr="00E57DB8" w:rsidRDefault="003327F4" w:rsidP="00DE7E86">
      <w:pPr>
        <w:pStyle w:val="links15cm"/>
        <w:tabs>
          <w:tab w:val="clear" w:pos="4536"/>
          <w:tab w:val="left" w:pos="5103"/>
        </w:tabs>
      </w:pPr>
      <w:r w:rsidRPr="00E57DB8">
        <w:rPr>
          <w:b/>
        </w:rPr>
        <w:t>hampi</w:t>
      </w:r>
      <w:r w:rsidRPr="00E57DB8">
        <w:t xml:space="preserve"> </w:t>
      </w:r>
      <w:r w:rsidR="00E57DB8">
        <w:t xml:space="preserve">– </w:t>
      </w:r>
      <w:r w:rsidR="009843FD" w:rsidRPr="00E57DB8">
        <w:t>fast</w:t>
      </w:r>
      <w:r w:rsidR="00E57DB8">
        <w:tab/>
      </w:r>
      <w:r w:rsidRPr="00E57DB8">
        <w:rPr>
          <w:b/>
        </w:rPr>
        <w:t>sirke</w:t>
      </w:r>
      <w:r w:rsidRPr="00E57DB8">
        <w:t xml:space="preserve"> </w:t>
      </w:r>
      <w:r w:rsidR="00E57DB8">
        <w:t xml:space="preserve">– </w:t>
      </w:r>
      <w:r w:rsidR="009843FD" w:rsidRPr="00E57DB8">
        <w:t>cir</w:t>
      </w:r>
      <w:r w:rsidR="00EE14CE" w:rsidRPr="00E57DB8">
        <w:t>c</w:t>
      </w:r>
      <w:r w:rsidR="009843FD" w:rsidRPr="00E57DB8">
        <w:t>a, etwa</w:t>
      </w:r>
    </w:p>
    <w:p w14:paraId="72944B7B" w14:textId="51F9380D" w:rsidR="003327F4" w:rsidRPr="00E57DB8" w:rsidRDefault="003327F4" w:rsidP="00DE7E86">
      <w:pPr>
        <w:pStyle w:val="links15cm"/>
        <w:tabs>
          <w:tab w:val="clear" w:pos="4536"/>
          <w:tab w:val="left" w:pos="5103"/>
        </w:tabs>
      </w:pPr>
      <w:r w:rsidRPr="00E57DB8">
        <w:rPr>
          <w:b/>
        </w:rPr>
        <w:t>vaika</w:t>
      </w:r>
      <w:r w:rsidRPr="00E57DB8">
        <w:t xml:space="preserve"> </w:t>
      </w:r>
      <w:r w:rsidR="00E57DB8">
        <w:t xml:space="preserve">– </w:t>
      </w:r>
      <w:r w:rsidR="009843FD" w:rsidRPr="00E57DB8">
        <w:t>zumindest</w:t>
      </w:r>
      <w:r w:rsidR="00E57DB8">
        <w:tab/>
      </w:r>
      <w:r w:rsidRPr="00E57DB8">
        <w:rPr>
          <w:b/>
        </w:rPr>
        <w:t>kwasi</w:t>
      </w:r>
      <w:r w:rsidRPr="00E57DB8">
        <w:t xml:space="preserve"> </w:t>
      </w:r>
      <w:r w:rsidR="00E57DB8">
        <w:t xml:space="preserve">– quasi, </w:t>
      </w:r>
      <w:r w:rsidRPr="00E57DB8">
        <w:t>a</w:t>
      </w:r>
      <w:r w:rsidR="009843FD" w:rsidRPr="00E57DB8">
        <w:t>l</w:t>
      </w:r>
      <w:r w:rsidRPr="00E57DB8">
        <w:t xml:space="preserve">s </w:t>
      </w:r>
      <w:r w:rsidR="009843FD" w:rsidRPr="00E57DB8">
        <w:t>ob</w:t>
      </w:r>
    </w:p>
    <w:p w14:paraId="3E209037" w14:textId="1B944534" w:rsidR="003327F4" w:rsidRPr="00E57DB8" w:rsidRDefault="003327F4" w:rsidP="00D1563C">
      <w:pPr>
        <w:pStyle w:val="links15cm"/>
      </w:pPr>
      <w:r w:rsidRPr="00E57DB8">
        <w:rPr>
          <w:b/>
        </w:rPr>
        <w:t>Hampi oli lai.</w:t>
      </w:r>
      <w:r w:rsidRPr="00E57DB8">
        <w:t xml:space="preserve"> – </w:t>
      </w:r>
      <w:r w:rsidR="009843FD" w:rsidRPr="00E57DB8">
        <w:t>Fast jeder kommt</w:t>
      </w:r>
      <w:r w:rsidRPr="00E57DB8">
        <w:t>.</w:t>
      </w:r>
    </w:p>
    <w:p w14:paraId="0249626E" w14:textId="796F7F13" w:rsidR="003327F4" w:rsidRPr="00E57DB8" w:rsidRDefault="003327F4" w:rsidP="00D1563C">
      <w:pPr>
        <w:pStyle w:val="links15cm"/>
      </w:pPr>
      <w:r w:rsidRPr="00E57DB8">
        <w:rPr>
          <w:b/>
        </w:rPr>
        <w:t>Me hev sirke</w:t>
      </w:r>
      <w:r w:rsidR="00311014">
        <w:rPr>
          <w:b/>
        </w:rPr>
        <w:t xml:space="preserve"> </w:t>
      </w:r>
      <w:r w:rsidRPr="00E57DB8">
        <w:rPr>
          <w:b/>
        </w:rPr>
        <w:t>dwa litra milka.</w:t>
      </w:r>
      <w:r w:rsidRPr="00E57DB8">
        <w:t xml:space="preserve"> – I</w:t>
      </w:r>
      <w:r w:rsidR="009843FD" w:rsidRPr="00E57DB8">
        <w:t>ch habe etwa zwei Liter Milch</w:t>
      </w:r>
      <w:r w:rsidRPr="00E57DB8">
        <w:t>.</w:t>
      </w:r>
    </w:p>
    <w:p w14:paraId="5451BE45" w14:textId="4EADE559" w:rsidR="003327F4" w:rsidRPr="00E57DB8" w:rsidRDefault="003327F4" w:rsidP="00D1563C">
      <w:pPr>
        <w:pStyle w:val="links15cm"/>
      </w:pPr>
      <w:r w:rsidRPr="00E57DB8">
        <w:rPr>
          <w:b/>
        </w:rPr>
        <w:t>Dai ba vaika fo un minuta</w:t>
      </w:r>
      <w:r w:rsidRPr="00E57DB8">
        <w:t>! – Gi</w:t>
      </w:r>
      <w:r w:rsidR="00F71886" w:rsidRPr="00E57DB8">
        <w:t>b es</w:t>
      </w:r>
      <w:r w:rsidR="00311014">
        <w:t xml:space="preserve"> (</w:t>
      </w:r>
      <w:r w:rsidR="00F71886" w:rsidRPr="00E57DB8">
        <w:t>mir) wenigstens für eine Minute</w:t>
      </w:r>
      <w:r w:rsidRPr="00E57DB8">
        <w:t>!</w:t>
      </w:r>
    </w:p>
    <w:p w14:paraId="5EFD52A1" w14:textId="409BE6D0" w:rsidR="003327F4" w:rsidRPr="00E57DB8" w:rsidRDefault="003327F4" w:rsidP="00D1563C">
      <w:pPr>
        <w:pStyle w:val="links15cm"/>
      </w:pPr>
      <w:r w:rsidRPr="00E57DB8">
        <w:rPr>
          <w:b/>
        </w:rPr>
        <w:t>Ela kwasi bu merki me.</w:t>
      </w:r>
      <w:r w:rsidRPr="00E57DB8">
        <w:t xml:space="preserve"> </w:t>
      </w:r>
      <w:r w:rsidR="00E57DB8">
        <w:t>–</w:t>
      </w:r>
      <w:r w:rsidRPr="00E57DB8">
        <w:t xml:space="preserve"> S</w:t>
      </w:r>
      <w:r w:rsidR="00F71886" w:rsidRPr="00E57DB8">
        <w:t>i</w:t>
      </w:r>
      <w:r w:rsidRPr="00E57DB8">
        <w:t xml:space="preserve">e </w:t>
      </w:r>
      <w:r w:rsidR="00F71886" w:rsidRPr="00E57DB8">
        <w:t>tut so, als bemerke sie mich nicht</w:t>
      </w:r>
      <w:r w:rsidRPr="00E57DB8">
        <w:t>.</w:t>
      </w:r>
    </w:p>
    <w:p w14:paraId="683DC5D5" w14:textId="77777777" w:rsidR="00A04D98" w:rsidRDefault="00A04D98">
      <w:pPr>
        <w:suppressAutoHyphens w:val="0"/>
        <w:spacing w:before="0" w:after="0"/>
        <w:rPr>
          <w:bCs/>
        </w:rPr>
      </w:pPr>
      <w:r>
        <w:br w:type="page"/>
      </w:r>
    </w:p>
    <w:p w14:paraId="74FC5EB8" w14:textId="0848B469" w:rsidR="00E57DB8" w:rsidRPr="005A6C6D" w:rsidRDefault="00E57DB8" w:rsidP="003B73B0">
      <w:pPr>
        <w:pStyle w:val="links075cm"/>
        <w:rPr>
          <w:iCs/>
        </w:rPr>
      </w:pPr>
      <w:r w:rsidRPr="005A6C6D">
        <w:lastRenderedPageBreak/>
        <w:t>f)</w:t>
      </w:r>
      <w:r w:rsidR="00D1563C" w:rsidRPr="005A6C6D">
        <w:tab/>
      </w:r>
      <w:r w:rsidRPr="005A6C6D">
        <w:t>Grad:</w:t>
      </w:r>
      <w:r w:rsidRPr="005A6C6D">
        <w:rPr>
          <w:rStyle w:val="fett"/>
        </w:rPr>
        <w:t xml:space="preserve"> gro</w:t>
      </w:r>
      <w:r w:rsidR="00311014" w:rsidRPr="005A6C6D">
        <w:rPr>
          <w:rStyle w:val="fett"/>
        </w:rPr>
        <w:t xml:space="preserve"> </w:t>
      </w:r>
      <w:r w:rsidR="00311014" w:rsidRPr="005A6C6D">
        <w:t>(</w:t>
      </w:r>
      <w:r w:rsidRPr="005A6C6D">
        <w:rPr>
          <w:iCs/>
        </w:rPr>
        <w:t>sehr, höchst</w:t>
      </w:r>
      <w:r w:rsidRPr="005A6C6D">
        <w:t>)</w:t>
      </w:r>
    </w:p>
    <w:p w14:paraId="10CABDC5" w14:textId="15E998B0" w:rsidR="00E57DB8" w:rsidRPr="00F975D5" w:rsidRDefault="00E57DB8" w:rsidP="00D1563C">
      <w:pPr>
        <w:pStyle w:val="links15cm"/>
        <w:rPr>
          <w:bCs/>
        </w:rPr>
      </w:pPr>
      <w:r w:rsidRPr="00E57DB8">
        <w:rPr>
          <w:b/>
        </w:rPr>
        <w:t>Lu lubi suy molya gro.</w:t>
      </w:r>
      <w:r w:rsidRPr="00F975D5">
        <w:t xml:space="preserve"> – Er liebt seine Ehefrau sehr.</w:t>
      </w:r>
    </w:p>
    <w:p w14:paraId="3D935E5F" w14:textId="347DE5D7" w:rsidR="00E57DB8" w:rsidRDefault="00E57DB8" w:rsidP="003B73B0">
      <w:pPr>
        <w:pStyle w:val="links075cm"/>
      </w:pPr>
      <w:r>
        <w:t>g</w:t>
      </w:r>
      <w:r w:rsidR="003327F4" w:rsidRPr="00F975D5">
        <w:t>)</w:t>
      </w:r>
      <w:r w:rsidR="00D1563C">
        <w:tab/>
      </w:r>
      <w:r w:rsidR="00BD1361">
        <w:t>A</w:t>
      </w:r>
      <w:r>
        <w:t>usnahme:</w:t>
      </w:r>
    </w:p>
    <w:p w14:paraId="4B2F6BB2" w14:textId="15176A0A" w:rsidR="00E57DB8" w:rsidRDefault="003327F4" w:rsidP="00DE7E86">
      <w:pPr>
        <w:pStyle w:val="links15cm"/>
        <w:tabs>
          <w:tab w:val="clear" w:pos="4536"/>
          <w:tab w:val="left" w:pos="5103"/>
        </w:tabs>
      </w:pPr>
      <w:r w:rsidRPr="00E57DB8">
        <w:rPr>
          <w:b/>
        </w:rPr>
        <w:t>sol</w:t>
      </w:r>
      <w:r w:rsidRPr="00E57DB8">
        <w:t xml:space="preserve"> </w:t>
      </w:r>
      <w:r w:rsidR="00E57DB8">
        <w:t xml:space="preserve">– </w:t>
      </w:r>
      <w:r w:rsidR="00F71886" w:rsidRPr="00E57DB8">
        <w:t>nur</w:t>
      </w:r>
      <w:r w:rsidR="00E57DB8">
        <w:tab/>
      </w:r>
      <w:r w:rsidRPr="00E57DB8">
        <w:rPr>
          <w:b/>
        </w:rPr>
        <w:t>sim</w:t>
      </w:r>
      <w:r w:rsidRPr="00E57DB8">
        <w:t xml:space="preserve"> </w:t>
      </w:r>
      <w:r w:rsidR="00E57DB8">
        <w:t xml:space="preserve">– </w:t>
      </w:r>
      <w:r w:rsidR="00F71886" w:rsidRPr="00E57DB8">
        <w:t>einfach</w:t>
      </w:r>
      <w:r w:rsidR="00E46421" w:rsidRPr="00E57DB8">
        <w:t xml:space="preserve">, </w:t>
      </w:r>
      <w:r w:rsidR="00F71886" w:rsidRPr="00E57DB8">
        <w:t>lediglich</w:t>
      </w:r>
    </w:p>
    <w:p w14:paraId="3757DB1B" w14:textId="36F13DF2" w:rsidR="003327F4" w:rsidRPr="00E57DB8" w:rsidRDefault="00E57DB8" w:rsidP="00DE7E86">
      <w:pPr>
        <w:pStyle w:val="links15cm"/>
        <w:tabs>
          <w:tab w:val="clear" w:pos="4536"/>
          <w:tab w:val="left" w:pos="5103"/>
        </w:tabs>
      </w:pPr>
      <w:r w:rsidRPr="00E57DB8">
        <w:rPr>
          <w:b/>
        </w:rPr>
        <w:t>yus</w:t>
      </w:r>
      <w:r w:rsidRPr="00E57DB8">
        <w:t xml:space="preserve"> </w:t>
      </w:r>
      <w:r>
        <w:t xml:space="preserve">– </w:t>
      </w:r>
      <w:r w:rsidRPr="00E57DB8">
        <w:t>genau</w:t>
      </w:r>
      <w:r w:rsidR="009F11D8">
        <w:t>, just</w:t>
      </w:r>
      <w:r>
        <w:tab/>
      </w:r>
      <w:r w:rsidR="003327F4" w:rsidRPr="00E57DB8">
        <w:rPr>
          <w:b/>
        </w:rPr>
        <w:t>rek</w:t>
      </w:r>
      <w:r w:rsidR="00E46421" w:rsidRPr="00E57DB8">
        <w:t xml:space="preserve"> </w:t>
      </w:r>
      <w:r>
        <w:t xml:space="preserve">– </w:t>
      </w:r>
      <w:r w:rsidR="00F71886" w:rsidRPr="00E57DB8">
        <w:t>direkt</w:t>
      </w:r>
      <w:r w:rsidR="00E46421" w:rsidRPr="00E57DB8">
        <w:t xml:space="preserve">, </w:t>
      </w:r>
      <w:r w:rsidR="00F71886" w:rsidRPr="00E57DB8">
        <w:t>geradezu</w:t>
      </w:r>
    </w:p>
    <w:p w14:paraId="407D74DF" w14:textId="3951CDDE" w:rsidR="003327F4" w:rsidRPr="00E57DB8" w:rsidRDefault="003327F4" w:rsidP="00D1563C">
      <w:pPr>
        <w:pStyle w:val="links15cm"/>
      </w:pPr>
      <w:r w:rsidRPr="00E57DB8">
        <w:rPr>
          <w:b/>
        </w:rPr>
        <w:t xml:space="preserve">Sol ela mog samaji me. </w:t>
      </w:r>
      <w:r w:rsidRPr="00E57DB8">
        <w:t xml:space="preserve">– </w:t>
      </w:r>
      <w:r w:rsidR="00B216EB" w:rsidRPr="00E57DB8">
        <w:t>Nur sie kann mich verstehen</w:t>
      </w:r>
      <w:r w:rsidRPr="00E57DB8">
        <w:t>.</w:t>
      </w:r>
    </w:p>
    <w:p w14:paraId="27F97597" w14:textId="71F63646" w:rsidR="003327F4" w:rsidRPr="00E57DB8" w:rsidRDefault="003327F4" w:rsidP="00D1563C">
      <w:pPr>
        <w:pStyle w:val="links15cm"/>
      </w:pPr>
      <w:r w:rsidRPr="00E57DB8">
        <w:rPr>
          <w:b/>
        </w:rPr>
        <w:t>Sim silensi ba idyen.</w:t>
      </w:r>
      <w:r w:rsidRPr="00E57DB8">
        <w:t xml:space="preserve"> </w:t>
      </w:r>
      <w:r w:rsidR="00B216EB" w:rsidRPr="00E57DB8">
        <w:t>–</w:t>
      </w:r>
      <w:r w:rsidRPr="00E57DB8">
        <w:t xml:space="preserve"> </w:t>
      </w:r>
      <w:r w:rsidR="00B216EB" w:rsidRPr="00E57DB8">
        <w:t>Sei einfach ein wenig still</w:t>
      </w:r>
      <w:r w:rsidRPr="00E57DB8">
        <w:t>.</w:t>
      </w:r>
    </w:p>
    <w:p w14:paraId="2820EEE2" w14:textId="3A3A6DA8" w:rsidR="003327F4" w:rsidRPr="00E57DB8" w:rsidRDefault="003327F4" w:rsidP="00D1563C">
      <w:pPr>
        <w:pStyle w:val="links15cm"/>
      </w:pPr>
      <w:r w:rsidRPr="00E57DB8">
        <w:rPr>
          <w:b/>
        </w:rPr>
        <w:t xml:space="preserve">Sey kamina dukti </w:t>
      </w:r>
      <w:r w:rsidR="00E46421" w:rsidRPr="00E57DB8">
        <w:rPr>
          <w:b/>
        </w:rPr>
        <w:t>rek</w:t>
      </w:r>
      <w:r w:rsidRPr="00E57DB8">
        <w:rPr>
          <w:b/>
        </w:rPr>
        <w:t xml:space="preserve"> a urba.</w:t>
      </w:r>
      <w:r w:rsidRPr="00E57DB8">
        <w:t xml:space="preserve"> </w:t>
      </w:r>
      <w:r w:rsidR="00B216EB" w:rsidRPr="00E57DB8">
        <w:t>–</w:t>
      </w:r>
      <w:r w:rsidRPr="00E57DB8">
        <w:t xml:space="preserve"> </w:t>
      </w:r>
      <w:r w:rsidR="00B216EB" w:rsidRPr="00E57DB8">
        <w:t>Diese Straße führt direkt zur Stadt</w:t>
      </w:r>
      <w:r w:rsidRPr="00E57DB8">
        <w:t>.</w:t>
      </w:r>
    </w:p>
    <w:p w14:paraId="7B31A366" w14:textId="7A82D6F3" w:rsidR="003327F4" w:rsidRPr="005A6C6D" w:rsidRDefault="00E57DB8" w:rsidP="003B73B0">
      <w:pPr>
        <w:pStyle w:val="links075cm"/>
        <w:rPr>
          <w:iCs/>
        </w:rPr>
      </w:pPr>
      <w:r w:rsidRPr="005A6C6D">
        <w:t>h</w:t>
      </w:r>
      <w:r w:rsidR="003327F4" w:rsidRPr="005A6C6D">
        <w:t>)</w:t>
      </w:r>
      <w:r w:rsidR="00D1563C" w:rsidRPr="005A6C6D">
        <w:tab/>
      </w:r>
      <w:r w:rsidR="0027360F" w:rsidRPr="005A6C6D">
        <w:t>Fortdauer</w:t>
      </w:r>
      <w:r w:rsidR="003327F4" w:rsidRPr="005A6C6D">
        <w:t>:</w:t>
      </w:r>
      <w:r w:rsidR="003327F4" w:rsidRPr="005A6C6D">
        <w:rPr>
          <w:rStyle w:val="fett"/>
        </w:rPr>
        <w:t xml:space="preserve"> for</w:t>
      </w:r>
      <w:r w:rsidR="00311014" w:rsidRPr="005A6C6D">
        <w:t xml:space="preserve"> (</w:t>
      </w:r>
      <w:r w:rsidR="0027360F" w:rsidRPr="005A6C6D">
        <w:rPr>
          <w:iCs/>
        </w:rPr>
        <w:t>weiter</w:t>
      </w:r>
      <w:r w:rsidR="003327F4" w:rsidRPr="005A6C6D">
        <w:t>)</w:t>
      </w:r>
    </w:p>
    <w:p w14:paraId="3A568CEC" w14:textId="011ACBE0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Ta gun for.</w:t>
      </w:r>
      <w:r w:rsidRPr="005A6C6D">
        <w:t xml:space="preserve"> – </w:t>
      </w:r>
      <w:r w:rsidR="0027360F" w:rsidRPr="005A6C6D">
        <w:t>Er</w:t>
      </w:r>
      <w:r w:rsidR="007B119F" w:rsidRPr="005A6C6D">
        <w:t>/Sie</w:t>
      </w:r>
      <w:r w:rsidR="0027360F" w:rsidRPr="005A6C6D">
        <w:t xml:space="preserve"> arbeitet weiter</w:t>
      </w:r>
      <w:r w:rsidRPr="005A6C6D">
        <w:t>.</w:t>
      </w:r>
    </w:p>
    <w:p w14:paraId="2568FFCB" w14:textId="44AC26AD" w:rsidR="003327F4" w:rsidRPr="005A6C6D" w:rsidRDefault="00E57DB8" w:rsidP="003B73B0">
      <w:pPr>
        <w:pStyle w:val="links075cm"/>
        <w:rPr>
          <w:iCs/>
        </w:rPr>
      </w:pPr>
      <w:r w:rsidRPr="005A6C6D">
        <w:t>i</w:t>
      </w:r>
      <w:r w:rsidR="003327F4" w:rsidRPr="005A6C6D">
        <w:t>)</w:t>
      </w:r>
      <w:r w:rsidR="00D1563C" w:rsidRPr="005A6C6D">
        <w:tab/>
      </w:r>
      <w:r w:rsidRPr="005A6C6D">
        <w:t>Distanz:</w:t>
      </w:r>
      <w:r w:rsidR="003327F4" w:rsidRPr="005A6C6D">
        <w:t xml:space="preserve"> </w:t>
      </w:r>
      <w:r w:rsidR="003327F4" w:rsidRPr="005A6C6D">
        <w:rPr>
          <w:rStyle w:val="fett"/>
        </w:rPr>
        <w:t>wek</w:t>
      </w:r>
      <w:r w:rsidR="00311014" w:rsidRPr="005A6C6D">
        <w:t xml:space="preserve"> (</w:t>
      </w:r>
      <w:r w:rsidR="0027360F" w:rsidRPr="005A6C6D">
        <w:rPr>
          <w:iCs/>
        </w:rPr>
        <w:t>weg, fort</w:t>
      </w:r>
      <w:r w:rsidR="003327F4" w:rsidRPr="005A6C6D">
        <w:t>)</w:t>
      </w:r>
    </w:p>
    <w:p w14:paraId="4829E237" w14:textId="7532D607" w:rsidR="003327F4" w:rsidRPr="00F975D5" w:rsidRDefault="003327F4" w:rsidP="00D1563C">
      <w:pPr>
        <w:pStyle w:val="links15cm"/>
        <w:rPr>
          <w:bCs/>
        </w:rPr>
      </w:pPr>
      <w:r w:rsidRPr="00E57DB8">
        <w:rPr>
          <w:b/>
        </w:rPr>
        <w:t>Go wek!</w:t>
      </w:r>
      <w:r w:rsidRPr="00F975D5">
        <w:t xml:space="preserve"> – G</w:t>
      </w:r>
      <w:r w:rsidR="0027360F" w:rsidRPr="00F975D5">
        <w:t>eh weg</w:t>
      </w:r>
      <w:r w:rsidRPr="00F975D5">
        <w:t>!</w:t>
      </w:r>
    </w:p>
    <w:p w14:paraId="09D83F29" w14:textId="148030A4" w:rsidR="003327F4" w:rsidRPr="005A6C6D" w:rsidRDefault="00E57DB8" w:rsidP="003B73B0">
      <w:pPr>
        <w:pStyle w:val="links075cm"/>
      </w:pPr>
      <w:r w:rsidRPr="005A6C6D">
        <w:t>j</w:t>
      </w:r>
      <w:r w:rsidR="003327F4" w:rsidRPr="005A6C6D">
        <w:t>)</w:t>
      </w:r>
      <w:r w:rsidR="00D1563C" w:rsidRPr="005A6C6D">
        <w:tab/>
      </w:r>
      <w:r w:rsidR="003327F4" w:rsidRPr="005A6C6D">
        <w:rPr>
          <w:rStyle w:val="fett"/>
        </w:rPr>
        <w:t>los</w:t>
      </w:r>
      <w:r w:rsidR="00311014" w:rsidRPr="005A6C6D">
        <w:t xml:space="preserve"> (</w:t>
      </w:r>
      <w:r w:rsidR="00014C7D" w:rsidRPr="005A6C6D">
        <w:t>los</w:t>
      </w:r>
      <w:r w:rsidR="008D5B70" w:rsidRPr="005A6C6D">
        <w:t>e, frei</w:t>
      </w:r>
      <w:r w:rsidR="00014C7D" w:rsidRPr="005A6C6D">
        <w:t>)</w:t>
      </w:r>
    </w:p>
    <w:p w14:paraId="47FBBFF1" w14:textId="3CC3CC9E" w:rsidR="003327F4" w:rsidRPr="005A6C6D" w:rsidRDefault="003327F4" w:rsidP="00D1563C">
      <w:pPr>
        <w:pStyle w:val="links15cm"/>
        <w:rPr>
          <w:bCs/>
        </w:rPr>
      </w:pPr>
      <w:r w:rsidRPr="005A6C6D">
        <w:t xml:space="preserve">Doga es </w:t>
      </w:r>
      <w:r w:rsidRPr="005A6C6D">
        <w:rPr>
          <w:rStyle w:val="fett"/>
        </w:rPr>
        <w:t>los</w:t>
      </w:r>
      <w:r w:rsidRPr="005A6C6D">
        <w:t xml:space="preserve">. – </w:t>
      </w:r>
      <w:r w:rsidR="0027360F" w:rsidRPr="005A6C6D">
        <w:t>Der Hund ist los</w:t>
      </w:r>
      <w:r w:rsidRPr="005A6C6D">
        <w:t>.</w:t>
      </w:r>
    </w:p>
    <w:p w14:paraId="1FFF554C" w14:textId="0EC028AA" w:rsidR="003327F4" w:rsidRPr="005A6C6D" w:rsidRDefault="00E57DB8" w:rsidP="003B73B0">
      <w:pPr>
        <w:pStyle w:val="links075cm"/>
        <w:rPr>
          <w:iCs/>
          <w:lang w:val="en-US"/>
        </w:rPr>
      </w:pPr>
      <w:r w:rsidRPr="005A6C6D">
        <w:rPr>
          <w:lang w:val="en-US"/>
        </w:rPr>
        <w:t>k</w:t>
      </w:r>
      <w:r w:rsidR="003327F4" w:rsidRPr="005A6C6D">
        <w:rPr>
          <w:lang w:val="en-US"/>
        </w:rPr>
        <w:t>)</w:t>
      </w:r>
      <w:r w:rsidR="00D1563C" w:rsidRPr="005A6C6D">
        <w:rPr>
          <w:lang w:val="en-US"/>
        </w:rPr>
        <w:tab/>
      </w:r>
      <w:proofErr w:type="gramStart"/>
      <w:r w:rsidR="003327F4" w:rsidRPr="005A6C6D">
        <w:rPr>
          <w:rStyle w:val="fett"/>
          <w:lang w:val="en-US"/>
        </w:rPr>
        <w:t>on</w:t>
      </w:r>
      <w:proofErr w:type="gramEnd"/>
      <w:r w:rsidR="00C24EA1" w:rsidRPr="005A6C6D">
        <w:rPr>
          <w:rStyle w:val="fett"/>
          <w:lang w:val="en-US"/>
        </w:rPr>
        <w:t xml:space="preserve"> </w:t>
      </w:r>
      <w:r w:rsidR="00C24EA1" w:rsidRPr="005A6C6D">
        <w:rPr>
          <w:lang w:val="en-US"/>
        </w:rPr>
        <w:t>(</w:t>
      </w:r>
      <w:r w:rsidR="00C24EA1" w:rsidRPr="005A6C6D">
        <w:rPr>
          <w:iCs/>
          <w:lang w:val="en-GB"/>
        </w:rPr>
        <w:t>an</w:t>
      </w:r>
      <w:r w:rsidR="00C24EA1" w:rsidRPr="005A6C6D">
        <w:rPr>
          <w:lang w:val="en-US"/>
        </w:rPr>
        <w:t>)</w:t>
      </w:r>
      <w:r w:rsidR="003327F4" w:rsidRPr="005A6C6D">
        <w:rPr>
          <w:lang w:val="en-US"/>
        </w:rPr>
        <w:t>,</w:t>
      </w:r>
      <w:r w:rsidR="003327F4" w:rsidRPr="005A6C6D">
        <w:rPr>
          <w:rStyle w:val="fett"/>
          <w:lang w:val="en-US"/>
        </w:rPr>
        <w:t xml:space="preserve"> of</w:t>
      </w:r>
      <w:r w:rsidR="00311014" w:rsidRPr="005A6C6D">
        <w:rPr>
          <w:lang w:val="en-US"/>
        </w:rPr>
        <w:t xml:space="preserve"> (</w:t>
      </w:r>
      <w:r w:rsidR="00014C7D" w:rsidRPr="005A6C6D">
        <w:rPr>
          <w:iCs/>
          <w:lang w:val="en-GB"/>
        </w:rPr>
        <w:t>aus</w:t>
      </w:r>
      <w:r w:rsidR="00C24EA1" w:rsidRPr="005A6C6D">
        <w:rPr>
          <w:lang w:val="en-GB"/>
        </w:rPr>
        <w:t xml:space="preserve">) </w:t>
      </w:r>
      <w:r w:rsidR="00311014" w:rsidRPr="005A6C6D">
        <w:rPr>
          <w:lang w:val="en-GB"/>
        </w:rPr>
        <w:t>(</w:t>
      </w:r>
      <w:r w:rsidR="00014C7D" w:rsidRPr="005A6C6D">
        <w:rPr>
          <w:lang w:val="en-GB"/>
        </w:rPr>
        <w:t>Gerät</w:t>
      </w:r>
      <w:r w:rsidR="00014C7D" w:rsidRPr="005A6C6D">
        <w:rPr>
          <w:lang w:val="en-US"/>
        </w:rPr>
        <w:t>)</w:t>
      </w:r>
    </w:p>
    <w:p w14:paraId="217808CC" w14:textId="38EB4227" w:rsidR="003327F4" w:rsidRPr="005A6C6D" w:rsidRDefault="003327F4" w:rsidP="00D1563C">
      <w:pPr>
        <w:pStyle w:val="links15cm"/>
        <w:rPr>
          <w:bCs/>
          <w:lang w:val="en-US"/>
        </w:rPr>
      </w:pPr>
      <w:proofErr w:type="gramStart"/>
      <w:r w:rsidRPr="005A6C6D">
        <w:rPr>
          <w:b/>
          <w:lang w:val="en-GB"/>
        </w:rPr>
        <w:t>Mah radio on.</w:t>
      </w:r>
      <w:proofErr w:type="gramEnd"/>
      <w:r w:rsidRPr="005A6C6D">
        <w:rPr>
          <w:lang w:val="en-US"/>
        </w:rPr>
        <w:t xml:space="preserve"> – Ma</w:t>
      </w:r>
      <w:r w:rsidR="0027360F" w:rsidRPr="005A6C6D">
        <w:rPr>
          <w:lang w:val="en-US"/>
        </w:rPr>
        <w:t>ch das Radio a</w:t>
      </w:r>
      <w:r w:rsidRPr="005A6C6D">
        <w:rPr>
          <w:lang w:val="en-US"/>
        </w:rPr>
        <w:t>n.</w:t>
      </w:r>
    </w:p>
    <w:p w14:paraId="14F638D4" w14:textId="6BFE3C7E" w:rsidR="003327F4" w:rsidRPr="005A6C6D" w:rsidRDefault="00E57DB8" w:rsidP="003B73B0">
      <w:pPr>
        <w:pStyle w:val="links075cm"/>
      </w:pPr>
      <w:r w:rsidRPr="005A6C6D">
        <w:t>l</w:t>
      </w:r>
      <w:r w:rsidR="003327F4" w:rsidRPr="005A6C6D">
        <w:t>)</w:t>
      </w:r>
      <w:r w:rsidR="00D1563C" w:rsidRPr="005A6C6D">
        <w:tab/>
      </w:r>
      <w:r w:rsidR="0027360F" w:rsidRPr="005A6C6D">
        <w:t>Betonung</w:t>
      </w:r>
      <w:r w:rsidR="003327F4" w:rsidRPr="005A6C6D">
        <w:t xml:space="preserve">: </w:t>
      </w:r>
      <w:r w:rsidR="003327F4" w:rsidRPr="005A6C6D">
        <w:rPr>
          <w:rStyle w:val="fett"/>
        </w:rPr>
        <w:t>iven</w:t>
      </w:r>
      <w:r w:rsidR="00311014" w:rsidRPr="005A6C6D">
        <w:t xml:space="preserve"> (</w:t>
      </w:r>
      <w:r w:rsidR="0027360F" w:rsidRPr="005A6C6D">
        <w:rPr>
          <w:iCs/>
        </w:rPr>
        <w:t>sogar</w:t>
      </w:r>
      <w:r w:rsidR="003327F4" w:rsidRPr="005A6C6D">
        <w:t xml:space="preserve">), </w:t>
      </w:r>
      <w:r w:rsidR="003327F4" w:rsidRPr="005A6C6D">
        <w:rPr>
          <w:rStyle w:val="fett"/>
        </w:rPr>
        <w:t>primem</w:t>
      </w:r>
      <w:r w:rsidR="00311014" w:rsidRPr="005A6C6D">
        <w:t xml:space="preserve"> (</w:t>
      </w:r>
      <w:r w:rsidR="0027360F" w:rsidRPr="005A6C6D">
        <w:rPr>
          <w:iCs/>
        </w:rPr>
        <w:t>zunächst</w:t>
      </w:r>
      <w:r w:rsidR="003327F4" w:rsidRPr="005A6C6D">
        <w:t>)</w:t>
      </w:r>
    </w:p>
    <w:p w14:paraId="44EED1C4" w14:textId="0FBD64D8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Iven kinda mog samaji se</w:t>
      </w:r>
      <w:r w:rsidR="0027360F" w:rsidRPr="005A6C6D">
        <w:rPr>
          <w:b/>
        </w:rPr>
        <w:t>.</w:t>
      </w:r>
      <w:r w:rsidR="0027360F" w:rsidRPr="005A6C6D">
        <w:t xml:space="preserve"> – Sogar ein Kind kann dies verstehen</w:t>
      </w:r>
      <w:r w:rsidRPr="005A6C6D">
        <w:t>.</w:t>
      </w:r>
    </w:p>
    <w:p w14:paraId="18F22140" w14:textId="0164395A" w:rsidR="003327F4" w:rsidRPr="005C5729" w:rsidRDefault="00E57DB8" w:rsidP="003B73B0">
      <w:pPr>
        <w:pStyle w:val="links075cm"/>
      </w:pPr>
      <w:r>
        <w:t>m</w:t>
      </w:r>
      <w:r w:rsidR="003327F4" w:rsidRPr="00F975D5">
        <w:t>)</w:t>
      </w:r>
      <w:r w:rsidR="00D1563C">
        <w:tab/>
      </w:r>
      <w:r w:rsidR="0027360F" w:rsidRPr="00F975D5">
        <w:t>vergeblich</w:t>
      </w:r>
      <w:r w:rsidR="003327F4" w:rsidRPr="00F975D5">
        <w:t xml:space="preserve">: </w:t>
      </w:r>
      <w:r w:rsidR="003327F4" w:rsidRPr="009527B9">
        <w:rPr>
          <w:rStyle w:val="fett"/>
        </w:rPr>
        <w:t>vanem</w:t>
      </w:r>
    </w:p>
    <w:p w14:paraId="1BF24DF3" w14:textId="5911A32F" w:rsidR="003327F4" w:rsidRDefault="003327F4" w:rsidP="00D1563C">
      <w:pPr>
        <w:pStyle w:val="links15cm"/>
      </w:pPr>
      <w:r w:rsidRPr="008D5B70">
        <w:rPr>
          <w:b/>
        </w:rPr>
        <w:t>Li shuki ol dey, bat vanem.</w:t>
      </w:r>
      <w:r w:rsidRPr="00F975D5">
        <w:t xml:space="preserve"> – </w:t>
      </w:r>
      <w:r w:rsidR="0027360F" w:rsidRPr="00F975D5">
        <w:t>Sie haben den ganzen Tag gesucht, aber vergeblich</w:t>
      </w:r>
      <w:r w:rsidRPr="00F975D5">
        <w:t>.</w:t>
      </w:r>
    </w:p>
    <w:p w14:paraId="1A25FE76" w14:textId="77777777" w:rsidR="003557E2" w:rsidRPr="00F975D5" w:rsidRDefault="003557E2" w:rsidP="003557E2">
      <w:pPr>
        <w:pStyle w:val="Standardeng"/>
      </w:pPr>
    </w:p>
    <w:p w14:paraId="0C9D84D7" w14:textId="7727FBAE" w:rsidR="003327F4" w:rsidRPr="00F975D5" w:rsidRDefault="003327F4" w:rsidP="00AB7B93">
      <w:pPr>
        <w:pStyle w:val="berschrift1"/>
      </w:pPr>
      <w:r w:rsidRPr="00F975D5">
        <w:t>Verb</w:t>
      </w:r>
      <w:r w:rsidR="00AB7B93">
        <w:t>en</w:t>
      </w:r>
    </w:p>
    <w:p w14:paraId="11FDF311" w14:textId="68963D60" w:rsidR="003327F4" w:rsidRPr="005A6C6D" w:rsidRDefault="00E2614D" w:rsidP="00416563">
      <w:r w:rsidRPr="005A6C6D">
        <w:t>Beispiele</w:t>
      </w:r>
      <w:r w:rsidR="003327F4" w:rsidRPr="005A6C6D">
        <w:t xml:space="preserve">: </w:t>
      </w:r>
      <w:r w:rsidR="003327F4" w:rsidRPr="005A6C6D">
        <w:rPr>
          <w:rStyle w:val="fett"/>
        </w:rPr>
        <w:t>vidi</w:t>
      </w:r>
      <w:r w:rsidR="00311014" w:rsidRPr="005A6C6D">
        <w:t xml:space="preserve"> (</w:t>
      </w:r>
      <w:r w:rsidRPr="005A6C6D">
        <w:rPr>
          <w:iCs/>
        </w:rPr>
        <w:t>sehen</w:t>
      </w:r>
      <w:r w:rsidR="003327F4" w:rsidRPr="005A6C6D">
        <w:t xml:space="preserve">), </w:t>
      </w:r>
      <w:r w:rsidR="003327F4" w:rsidRPr="005A6C6D">
        <w:rPr>
          <w:rStyle w:val="fett"/>
        </w:rPr>
        <w:t>jan</w:t>
      </w:r>
      <w:r w:rsidR="00311014" w:rsidRPr="005A6C6D">
        <w:t xml:space="preserve"> (</w:t>
      </w:r>
      <w:r w:rsidRPr="005A6C6D">
        <w:rPr>
          <w:iCs/>
        </w:rPr>
        <w:t>wissen</w:t>
      </w:r>
      <w:r w:rsidR="003327F4" w:rsidRPr="005A6C6D">
        <w:t xml:space="preserve">), </w:t>
      </w:r>
      <w:r w:rsidR="003327F4" w:rsidRPr="005A6C6D">
        <w:rPr>
          <w:rStyle w:val="fett"/>
        </w:rPr>
        <w:t>shwo</w:t>
      </w:r>
      <w:r w:rsidR="00311014" w:rsidRPr="005A6C6D">
        <w:t xml:space="preserve"> (</w:t>
      </w:r>
      <w:r w:rsidRPr="005A6C6D">
        <w:rPr>
          <w:iCs/>
        </w:rPr>
        <w:t>sprechen</w:t>
      </w:r>
      <w:r w:rsidR="003327F4" w:rsidRPr="005A6C6D">
        <w:t>).</w:t>
      </w:r>
    </w:p>
    <w:p w14:paraId="220C2853" w14:textId="5315F6CF" w:rsidR="008A0E7E" w:rsidRDefault="008A0E7E" w:rsidP="00C24EA1">
      <w:pPr>
        <w:pStyle w:val="berschrift2"/>
      </w:pPr>
      <w:r>
        <w:t>Morphologie</w:t>
      </w:r>
    </w:p>
    <w:p w14:paraId="1FFA1982" w14:textId="4852C265" w:rsidR="008A0E7E" w:rsidRDefault="00E2614D" w:rsidP="00D1563C">
      <w:pPr>
        <w:pStyle w:val="links15cm"/>
      </w:pPr>
      <w:r w:rsidRPr="00F975D5">
        <w:t xml:space="preserve">Das </w:t>
      </w:r>
      <w:r w:rsidR="003327F4" w:rsidRPr="00F975D5">
        <w:t xml:space="preserve">Verb </w:t>
      </w:r>
      <w:r w:rsidRPr="00F975D5">
        <w:t>ist unveränderlich. Grammatische Bedeutungen werden über spezielle Partikeln ausgedrückt</w:t>
      </w:r>
      <w:r w:rsidR="003327F4" w:rsidRPr="00F975D5">
        <w:t xml:space="preserve">. </w:t>
      </w:r>
      <w:r w:rsidR="008A0E7E">
        <w:t>Es gibt nur ein unregelmäßiges Verb:</w:t>
      </w:r>
    </w:p>
    <w:p w14:paraId="0D8AAFE4" w14:textId="77777777" w:rsidR="008A0E7E" w:rsidRPr="00F975D5" w:rsidRDefault="008A0E7E" w:rsidP="008A0E7E">
      <w:pPr>
        <w:pStyle w:val="Standardeng"/>
      </w:pPr>
    </w:p>
    <w:p w14:paraId="5662872D" w14:textId="345552B5" w:rsidR="003327F4" w:rsidRPr="008A0E7E" w:rsidRDefault="003327F4" w:rsidP="00D1563C">
      <w:pPr>
        <w:pStyle w:val="links15cm"/>
        <w:tabs>
          <w:tab w:val="clear" w:pos="4536"/>
          <w:tab w:val="left" w:pos="3119"/>
          <w:tab w:val="left" w:pos="6521"/>
        </w:tabs>
      </w:pPr>
      <w:r w:rsidRPr="004931D5">
        <w:rPr>
          <w:rStyle w:val="fett"/>
        </w:rPr>
        <w:t>bi</w:t>
      </w:r>
      <w:r w:rsidRPr="008A0E7E">
        <w:t xml:space="preserve"> </w:t>
      </w:r>
      <w:r w:rsidR="008A0E7E" w:rsidRPr="008A0E7E">
        <w:t xml:space="preserve">– </w:t>
      </w:r>
      <w:r w:rsidR="00E2614D" w:rsidRPr="008A0E7E">
        <w:t>sein</w:t>
      </w:r>
      <w:r w:rsidR="008A0E7E">
        <w:tab/>
      </w:r>
      <w:r w:rsidRPr="004931D5">
        <w:rPr>
          <w:rStyle w:val="fett"/>
        </w:rPr>
        <w:t>es</w:t>
      </w:r>
      <w:r w:rsidRPr="008A0E7E">
        <w:t xml:space="preserve"> </w:t>
      </w:r>
      <w:r w:rsidR="008A0E7E">
        <w:t xml:space="preserve">– </w:t>
      </w:r>
      <w:r w:rsidR="00E2614D" w:rsidRPr="008A0E7E">
        <w:t>bin/bist/ist/sind/seid</w:t>
      </w:r>
      <w:r w:rsidR="008A0E7E">
        <w:tab/>
      </w:r>
      <w:r w:rsidRPr="004931D5">
        <w:rPr>
          <w:rStyle w:val="fett"/>
        </w:rPr>
        <w:t>bin</w:t>
      </w:r>
      <w:r w:rsidRPr="008A0E7E">
        <w:t xml:space="preserve"> </w:t>
      </w:r>
      <w:r w:rsidR="008A0E7E">
        <w:t xml:space="preserve">– </w:t>
      </w:r>
      <w:r w:rsidR="00F02B04" w:rsidRPr="008A0E7E">
        <w:t>war/warst/waren/wart</w:t>
      </w:r>
    </w:p>
    <w:p w14:paraId="241F763B" w14:textId="1C3B13FB" w:rsidR="003327F4" w:rsidRPr="00F975D5" w:rsidRDefault="00F02B04" w:rsidP="00C24EA1">
      <w:pPr>
        <w:pStyle w:val="berschrift2"/>
      </w:pPr>
      <w:r w:rsidRPr="008A0E7E">
        <w:t>Zeiten</w:t>
      </w:r>
    </w:p>
    <w:p w14:paraId="66078647" w14:textId="62145077" w:rsidR="003327F4" w:rsidRPr="00F975D5" w:rsidRDefault="00F02B04" w:rsidP="00D1563C">
      <w:pPr>
        <w:pStyle w:val="links15cm"/>
        <w:rPr>
          <w:iCs/>
        </w:rPr>
      </w:pPr>
      <w:r w:rsidRPr="00F975D5">
        <w:t xml:space="preserve">Wenn die Zeit </w:t>
      </w:r>
      <w:r w:rsidRPr="001A2129">
        <w:t>auf</w:t>
      </w:r>
      <w:r w:rsidRPr="00F975D5">
        <w:t xml:space="preserve"> anderem Wege angedeutet wird, kann die Grundform des Verbs benutzt werden</w:t>
      </w:r>
      <w:r w:rsidR="003327F4" w:rsidRPr="00F975D5">
        <w:t>.</w:t>
      </w:r>
    </w:p>
    <w:p w14:paraId="49B7519F" w14:textId="3C2CED4D" w:rsidR="003327F4" w:rsidRPr="00F975D5" w:rsidRDefault="003327F4" w:rsidP="00D1563C">
      <w:pPr>
        <w:pStyle w:val="links15cm"/>
      </w:pPr>
      <w:r w:rsidRPr="001A2129">
        <w:rPr>
          <w:b/>
        </w:rPr>
        <w:t>Unves me miti rega.</w:t>
      </w:r>
      <w:r w:rsidRPr="00F975D5">
        <w:t xml:space="preserve"> – </w:t>
      </w:r>
      <w:r w:rsidR="00F02B04" w:rsidRPr="00F975D5">
        <w:t>Einmal traf ich einen König / eine Königin</w:t>
      </w:r>
      <w:r w:rsidRPr="00F975D5">
        <w:t>.</w:t>
      </w:r>
    </w:p>
    <w:p w14:paraId="4F2CC6E8" w14:textId="77777777" w:rsidR="001A2129" w:rsidRPr="00F975D5" w:rsidRDefault="001A2129" w:rsidP="001A2129">
      <w:pPr>
        <w:pStyle w:val="Standardeng"/>
      </w:pPr>
    </w:p>
    <w:p w14:paraId="0FA0FBD6" w14:textId="77777777" w:rsidR="00A04D98" w:rsidRDefault="00A04D98">
      <w:pPr>
        <w:suppressAutoHyphens w:val="0"/>
        <w:spacing w:before="0" w:after="0"/>
      </w:pPr>
      <w:r>
        <w:br w:type="page"/>
      </w:r>
    </w:p>
    <w:p w14:paraId="18C315F5" w14:textId="24DB643B" w:rsidR="003327F4" w:rsidRPr="00F975D5" w:rsidRDefault="00F02B04" w:rsidP="00D1563C">
      <w:pPr>
        <w:pStyle w:val="links15cm"/>
        <w:rPr>
          <w:bCs/>
        </w:rPr>
      </w:pPr>
      <w:r w:rsidRPr="00F975D5">
        <w:lastRenderedPageBreak/>
        <w:t>Die Zeit kann durch Partikeln spezifiziert werden:</w:t>
      </w:r>
    </w:p>
    <w:p w14:paraId="0F2E1FA3" w14:textId="4504E3E1" w:rsidR="003327F4" w:rsidRPr="00F975D5" w:rsidRDefault="003327F4" w:rsidP="003B73B0">
      <w:pPr>
        <w:pStyle w:val="links075cm"/>
        <w:rPr>
          <w:iCs/>
        </w:rPr>
      </w:pPr>
      <w:r w:rsidRPr="00F975D5">
        <w:t>a)</w:t>
      </w:r>
      <w:r w:rsidR="00D1563C">
        <w:tab/>
      </w:r>
      <w:r w:rsidRPr="009527B9">
        <w:rPr>
          <w:rStyle w:val="fett"/>
        </w:rPr>
        <w:t>ve</w:t>
      </w:r>
      <w:r w:rsidR="00311014">
        <w:t xml:space="preserve"> (</w:t>
      </w:r>
      <w:r w:rsidR="00F02B04" w:rsidRPr="005A6C6D">
        <w:rPr>
          <w:i/>
        </w:rPr>
        <w:t>Zukunft</w:t>
      </w:r>
      <w:r w:rsidR="008563A1" w:rsidRPr="00F975D5">
        <w:t>)</w:t>
      </w:r>
      <w:r w:rsidRPr="00F975D5">
        <w:t>, -</w:t>
      </w:r>
      <w:r w:rsidRPr="009527B9">
        <w:rPr>
          <w:rStyle w:val="fett"/>
        </w:rPr>
        <w:t>te</w:t>
      </w:r>
      <w:r w:rsidR="00311014">
        <w:t xml:space="preserve"> (</w:t>
      </w:r>
      <w:r w:rsidR="00F02B04" w:rsidRPr="005A6C6D">
        <w:rPr>
          <w:i/>
        </w:rPr>
        <w:t>Vergangenheit</w:t>
      </w:r>
      <w:r w:rsidR="008563A1" w:rsidRPr="00F975D5">
        <w:t>)</w:t>
      </w:r>
    </w:p>
    <w:p w14:paraId="77807C90" w14:textId="27653BCD" w:rsidR="003327F4" w:rsidRPr="00F975D5" w:rsidRDefault="003327F4" w:rsidP="00D1563C">
      <w:pPr>
        <w:pStyle w:val="links15cm"/>
      </w:pPr>
      <w:r w:rsidRPr="001A2129">
        <w:rPr>
          <w:b/>
        </w:rPr>
        <w:t>Me lekti mucho.</w:t>
      </w:r>
      <w:r w:rsidRPr="00F975D5">
        <w:t xml:space="preserve"> – I</w:t>
      </w:r>
      <w:r w:rsidR="00F02B04" w:rsidRPr="00F975D5">
        <w:t>ch lese viel</w:t>
      </w:r>
      <w:r w:rsidRPr="00F975D5">
        <w:t>.</w:t>
      </w:r>
    </w:p>
    <w:p w14:paraId="1737A40A" w14:textId="6914B916" w:rsidR="003327F4" w:rsidRPr="00F975D5" w:rsidRDefault="003327F4" w:rsidP="00D1563C">
      <w:pPr>
        <w:pStyle w:val="links15cm"/>
      </w:pPr>
      <w:r w:rsidRPr="001A2129">
        <w:rPr>
          <w:b/>
        </w:rPr>
        <w:t>Bat me bu lekti-te sey kitaba.</w:t>
      </w:r>
      <w:r w:rsidRPr="00F975D5">
        <w:t xml:space="preserve"> – </w:t>
      </w:r>
      <w:r w:rsidR="00F02B04" w:rsidRPr="00F975D5">
        <w:t>Aber ich habe dieses Buch nicht gelesen</w:t>
      </w:r>
      <w:r w:rsidRPr="00F975D5">
        <w:t>.</w:t>
      </w:r>
    </w:p>
    <w:p w14:paraId="4C9CD3B2" w14:textId="0F59BBB6" w:rsidR="003327F4" w:rsidRPr="00F975D5" w:rsidRDefault="003327F4" w:rsidP="00D1563C">
      <w:pPr>
        <w:pStyle w:val="links15cm"/>
        <w:rPr>
          <w:bCs/>
        </w:rPr>
      </w:pPr>
      <w:r w:rsidRPr="001A2129">
        <w:rPr>
          <w:b/>
        </w:rPr>
        <w:t>Me ve lekti it.</w:t>
      </w:r>
      <w:r w:rsidRPr="00F975D5">
        <w:t xml:space="preserve"> – I</w:t>
      </w:r>
      <w:r w:rsidR="006C3C3E" w:rsidRPr="00F975D5">
        <w:t>ch werde es lesen</w:t>
      </w:r>
      <w:r w:rsidRPr="00F975D5">
        <w:t>.</w:t>
      </w:r>
    </w:p>
    <w:p w14:paraId="3772391E" w14:textId="2F256DE8" w:rsidR="003327F4" w:rsidRPr="00F975D5" w:rsidRDefault="003327F4" w:rsidP="003B73B0">
      <w:pPr>
        <w:pStyle w:val="links075cm"/>
        <w:rPr>
          <w:iCs/>
        </w:rPr>
      </w:pPr>
      <w:r w:rsidRPr="00F975D5">
        <w:t>b)</w:t>
      </w:r>
      <w:r w:rsidR="00D1563C">
        <w:tab/>
      </w:r>
      <w:r w:rsidRPr="009527B9">
        <w:rPr>
          <w:rStyle w:val="fett"/>
        </w:rPr>
        <w:t>zai</w:t>
      </w:r>
      <w:r w:rsidR="00311014">
        <w:t xml:space="preserve"> (</w:t>
      </w:r>
      <w:r w:rsidR="006C3C3E" w:rsidRPr="005A6C6D">
        <w:rPr>
          <w:i/>
        </w:rPr>
        <w:t>fortgesetzte Handlung</w:t>
      </w:r>
      <w:r w:rsidR="00361E2A" w:rsidRPr="005A6C6D">
        <w:t>,</w:t>
      </w:r>
      <w:r w:rsidR="004213D9" w:rsidRPr="005A6C6D">
        <w:t xml:space="preserve"> </w:t>
      </w:r>
      <w:r w:rsidR="00361E2A" w:rsidRPr="005A6C6D">
        <w:rPr>
          <w:iCs/>
        </w:rPr>
        <w:t>gerade</w:t>
      </w:r>
      <w:r w:rsidRPr="005A6C6D">
        <w:t>)</w:t>
      </w:r>
    </w:p>
    <w:p w14:paraId="34060B7E" w14:textId="3B512CE5" w:rsidR="003327F4" w:rsidRPr="00F975D5" w:rsidRDefault="003327F4" w:rsidP="00D1563C">
      <w:pPr>
        <w:pStyle w:val="links15cm"/>
      </w:pPr>
      <w:r w:rsidRPr="000774F6">
        <w:rPr>
          <w:b/>
        </w:rPr>
        <w:t>Me bu mog lai nau, me zai chi deyfan.</w:t>
      </w:r>
      <w:r w:rsidRPr="00F975D5">
        <w:t xml:space="preserve"> – I</w:t>
      </w:r>
      <w:r w:rsidR="006C3C3E" w:rsidRPr="00F975D5">
        <w:t xml:space="preserve">ch kann jetzt nicht kommen, ich esse </w:t>
      </w:r>
      <w:r w:rsidR="00361E2A" w:rsidRPr="00F975D5">
        <w:t xml:space="preserve">gerade </w:t>
      </w:r>
      <w:r w:rsidR="006C3C3E" w:rsidRPr="00F975D5">
        <w:t>zu Mittag</w:t>
      </w:r>
      <w:r w:rsidRPr="00F975D5">
        <w:t>.</w:t>
      </w:r>
    </w:p>
    <w:p w14:paraId="66F3A136" w14:textId="30DA99A0" w:rsidR="003327F4" w:rsidRPr="00F975D5" w:rsidRDefault="003327F4" w:rsidP="00D1563C">
      <w:pPr>
        <w:pStyle w:val="links15cm"/>
        <w:rPr>
          <w:bCs/>
        </w:rPr>
      </w:pPr>
      <w:r w:rsidRPr="004931D5">
        <w:rPr>
          <w:b/>
          <w:lang w:val="en-GB"/>
        </w:rPr>
        <w:t xml:space="preserve">Kwo me zwo yeri klok sit? </w:t>
      </w:r>
      <w:r w:rsidRPr="000774F6">
        <w:rPr>
          <w:b/>
        </w:rPr>
        <w:t>Me zai promeni-te</w:t>
      </w:r>
      <w:r w:rsidR="00311014">
        <w:rPr>
          <w:b/>
        </w:rPr>
        <w:t xml:space="preserve"> </w:t>
      </w:r>
      <w:r w:rsidRPr="000774F6">
        <w:rPr>
          <w:b/>
        </w:rPr>
        <w:t>in shulin.</w:t>
      </w:r>
      <w:r w:rsidRPr="00F975D5">
        <w:t xml:space="preserve"> – W</w:t>
      </w:r>
      <w:r w:rsidR="006C3C3E" w:rsidRPr="00F975D5">
        <w:t>as tat ich gestern um 6 Uhr</w:t>
      </w:r>
      <w:r w:rsidRPr="00F975D5">
        <w:t>? I</w:t>
      </w:r>
      <w:r w:rsidR="006C3C3E" w:rsidRPr="00F975D5">
        <w:t>ch ging im Wald spazieren</w:t>
      </w:r>
      <w:r w:rsidRPr="00F975D5">
        <w:t>.</w:t>
      </w:r>
    </w:p>
    <w:p w14:paraId="2B7C768D" w14:textId="10A4E7ED" w:rsidR="003327F4" w:rsidRPr="00F975D5" w:rsidRDefault="003327F4" w:rsidP="003B73B0">
      <w:pPr>
        <w:pStyle w:val="links075cm"/>
        <w:rPr>
          <w:iCs/>
        </w:rPr>
      </w:pPr>
      <w:r w:rsidRPr="00F975D5">
        <w:t>c)</w:t>
      </w:r>
      <w:r w:rsidR="00D1563C">
        <w:tab/>
      </w:r>
      <w:r w:rsidRPr="009527B9">
        <w:rPr>
          <w:rStyle w:val="fett"/>
        </w:rPr>
        <w:t>he</w:t>
      </w:r>
      <w:r w:rsidR="00311014">
        <w:t xml:space="preserve"> (</w:t>
      </w:r>
      <w:r w:rsidR="006C3C3E" w:rsidRPr="005A6C6D">
        <w:rPr>
          <w:i/>
        </w:rPr>
        <w:t>abgeschlossene Handlung</w:t>
      </w:r>
      <w:r w:rsidRPr="00F975D5">
        <w:t>)</w:t>
      </w:r>
    </w:p>
    <w:p w14:paraId="60DCC235" w14:textId="085C7A8B" w:rsidR="003327F4" w:rsidRPr="00F975D5" w:rsidRDefault="003327F4" w:rsidP="00D1563C">
      <w:pPr>
        <w:pStyle w:val="links15cm"/>
        <w:rPr>
          <w:bCs/>
        </w:rPr>
      </w:pPr>
      <w:r w:rsidRPr="000774F6">
        <w:rPr>
          <w:b/>
        </w:rPr>
        <w:t xml:space="preserve">Me he zwo olo. </w:t>
      </w:r>
      <w:r w:rsidRPr="00F975D5">
        <w:t>– I</w:t>
      </w:r>
      <w:r w:rsidR="006C3C3E" w:rsidRPr="00F975D5">
        <w:t>ch habe alles getan</w:t>
      </w:r>
      <w:r w:rsidRPr="00F975D5">
        <w:t>.</w:t>
      </w:r>
    </w:p>
    <w:p w14:paraId="101353EF" w14:textId="6ED7EC2F" w:rsidR="003327F4" w:rsidRPr="005A6C6D" w:rsidRDefault="003327F4" w:rsidP="003B73B0">
      <w:pPr>
        <w:pStyle w:val="links075cm"/>
        <w:rPr>
          <w:i/>
          <w:iCs/>
        </w:rPr>
      </w:pPr>
      <w:r w:rsidRPr="00F975D5">
        <w:t>d)</w:t>
      </w:r>
      <w:r w:rsidR="00D1563C">
        <w:tab/>
      </w:r>
      <w:r w:rsidRPr="009527B9">
        <w:rPr>
          <w:rStyle w:val="fett"/>
        </w:rPr>
        <w:t>yus he</w:t>
      </w:r>
      <w:r w:rsidR="00311014">
        <w:rPr>
          <w:rStyle w:val="fett"/>
        </w:rPr>
        <w:t xml:space="preserve"> </w:t>
      </w:r>
      <w:r w:rsidR="00311014">
        <w:t>(</w:t>
      </w:r>
      <w:r w:rsidR="00014C7D" w:rsidRPr="005A6C6D">
        <w:rPr>
          <w:i/>
        </w:rPr>
        <w:t>unmittelbare Vergangenheit</w:t>
      </w:r>
      <w:r w:rsidR="00014C7D" w:rsidRPr="005A6C6D">
        <w:t xml:space="preserve">, </w:t>
      </w:r>
      <w:r w:rsidR="006C3C3E" w:rsidRPr="005A6C6D">
        <w:rPr>
          <w:iCs/>
        </w:rPr>
        <w:t>soeben</w:t>
      </w:r>
      <w:r w:rsidR="008563A1" w:rsidRPr="005A6C6D">
        <w:rPr>
          <w:iCs/>
        </w:rPr>
        <w:t>,</w:t>
      </w:r>
      <w:r w:rsidR="00AF1BA3" w:rsidRPr="005A6C6D">
        <w:rPr>
          <w:iCs/>
        </w:rPr>
        <w:t xml:space="preserve"> gerade erst</w:t>
      </w:r>
      <w:r w:rsidR="008563A1" w:rsidRPr="005A6C6D">
        <w:t>)</w:t>
      </w:r>
    </w:p>
    <w:p w14:paraId="1B79F99B" w14:textId="169207EC" w:rsidR="00162A41" w:rsidRPr="00F975D5" w:rsidRDefault="003327F4" w:rsidP="00D1563C">
      <w:pPr>
        <w:pStyle w:val="links15cm"/>
      </w:pPr>
      <w:r w:rsidRPr="000774F6">
        <w:rPr>
          <w:b/>
        </w:rPr>
        <w:t xml:space="preserve">Way yu es gande? Me yus he woshi yu! </w:t>
      </w:r>
      <w:r w:rsidRPr="00F975D5">
        <w:t>– W</w:t>
      </w:r>
      <w:r w:rsidR="006C3C3E" w:rsidRPr="00F975D5">
        <w:t>arum bist du schmutzig</w:t>
      </w:r>
      <w:r w:rsidRPr="00F975D5">
        <w:t>? I</w:t>
      </w:r>
      <w:r w:rsidR="006C3C3E" w:rsidRPr="00F975D5">
        <w:t>ch habe dich gerade erst gewaschen</w:t>
      </w:r>
      <w:r w:rsidRPr="00F975D5">
        <w:t>!</w:t>
      </w:r>
    </w:p>
    <w:p w14:paraId="7E566B11" w14:textId="6B001793" w:rsidR="003327F4" w:rsidRPr="005A6C6D" w:rsidRDefault="003327F4" w:rsidP="003B73B0">
      <w:pPr>
        <w:pStyle w:val="links075cm"/>
        <w:rPr>
          <w:iCs/>
        </w:rPr>
      </w:pPr>
      <w:r w:rsidRPr="005A6C6D">
        <w:t>e)</w:t>
      </w:r>
      <w:r w:rsidR="00D1563C" w:rsidRPr="005A6C6D">
        <w:tab/>
      </w:r>
      <w:r w:rsidRPr="005A6C6D">
        <w:rPr>
          <w:rStyle w:val="fett"/>
        </w:rPr>
        <w:t>gwo</w:t>
      </w:r>
      <w:r w:rsidR="00311014" w:rsidRPr="005A6C6D">
        <w:t xml:space="preserve"> (</w:t>
      </w:r>
      <w:r w:rsidR="00AF1BA3" w:rsidRPr="005A6C6D">
        <w:rPr>
          <w:i/>
        </w:rPr>
        <w:t>unbestimmte Vergangenheit</w:t>
      </w:r>
      <w:r w:rsidRPr="005A6C6D">
        <w:t xml:space="preserve">, </w:t>
      </w:r>
      <w:r w:rsidR="00014C7D" w:rsidRPr="005A6C6D">
        <w:rPr>
          <w:iCs/>
        </w:rPr>
        <w:t xml:space="preserve">irgendwann einmal; </w:t>
      </w:r>
      <w:r w:rsidR="00AF1BA3" w:rsidRPr="005A6C6D">
        <w:rPr>
          <w:iCs/>
        </w:rPr>
        <w:t>gew</w:t>
      </w:r>
      <w:r w:rsidR="004213D9" w:rsidRPr="005A6C6D">
        <w:rPr>
          <w:iCs/>
        </w:rPr>
        <w:t>o</w:t>
      </w:r>
      <w:r w:rsidR="00AF1BA3" w:rsidRPr="005A6C6D">
        <w:rPr>
          <w:iCs/>
        </w:rPr>
        <w:t>hnt sein</w:t>
      </w:r>
      <w:r w:rsidR="008563A1" w:rsidRPr="005A6C6D">
        <w:t>)</w:t>
      </w:r>
    </w:p>
    <w:p w14:paraId="326171CE" w14:textId="3E755DD2" w:rsidR="00162A41" w:rsidRPr="005A6C6D" w:rsidRDefault="003327F4" w:rsidP="00D1563C">
      <w:pPr>
        <w:pStyle w:val="links15cm"/>
      </w:pPr>
      <w:r w:rsidRPr="005A6C6D">
        <w:rPr>
          <w:b/>
        </w:rPr>
        <w:t>Ob nu gwo miti koylok?</w:t>
      </w:r>
      <w:r w:rsidRPr="005A6C6D">
        <w:t xml:space="preserve"> – Ha</w:t>
      </w:r>
      <w:r w:rsidR="00AF1BA3" w:rsidRPr="005A6C6D">
        <w:t>ben wir uns schon einmal irgendwo getroffen</w:t>
      </w:r>
      <w:r w:rsidRPr="005A6C6D">
        <w:t>?</w:t>
      </w:r>
    </w:p>
    <w:p w14:paraId="1042F281" w14:textId="67002589" w:rsidR="003327F4" w:rsidRPr="005A6C6D" w:rsidRDefault="003327F4" w:rsidP="003B73B0">
      <w:pPr>
        <w:pStyle w:val="links075cm"/>
        <w:rPr>
          <w:iCs/>
        </w:rPr>
      </w:pPr>
      <w:proofErr w:type="gramStart"/>
      <w:r w:rsidRPr="005A6C6D">
        <w:t>f</w:t>
      </w:r>
      <w:proofErr w:type="gramEnd"/>
      <w:r w:rsidRPr="005A6C6D">
        <w:t>)</w:t>
      </w:r>
      <w:r w:rsidR="00D1563C" w:rsidRPr="005A6C6D">
        <w:tab/>
      </w:r>
      <w:r w:rsidRPr="005A6C6D">
        <w:rPr>
          <w:rStyle w:val="fett"/>
        </w:rPr>
        <w:t>sal</w:t>
      </w:r>
      <w:r w:rsidR="00311014" w:rsidRPr="005A6C6D">
        <w:t xml:space="preserve"> (</w:t>
      </w:r>
      <w:r w:rsidR="00AF1BA3" w:rsidRPr="005A6C6D">
        <w:rPr>
          <w:i/>
        </w:rPr>
        <w:t>unmittelbare Zukunft</w:t>
      </w:r>
      <w:r w:rsidRPr="005A6C6D">
        <w:t xml:space="preserve">, </w:t>
      </w:r>
      <w:r w:rsidR="00AF1BA3" w:rsidRPr="005A6C6D">
        <w:rPr>
          <w:iCs/>
        </w:rPr>
        <w:t>jetzt gleich</w:t>
      </w:r>
      <w:r w:rsidR="008563A1" w:rsidRPr="005A6C6D">
        <w:t>)</w:t>
      </w:r>
    </w:p>
    <w:p w14:paraId="735E0B70" w14:textId="065EE467" w:rsidR="003327F4" w:rsidRPr="00F975D5" w:rsidRDefault="003327F4" w:rsidP="00D1563C">
      <w:pPr>
        <w:pStyle w:val="links15cm"/>
      </w:pPr>
      <w:r w:rsidRPr="000774F6">
        <w:rPr>
          <w:b/>
        </w:rPr>
        <w:t>Sup es tayar. Nu sal chi deyfan.</w:t>
      </w:r>
      <w:r w:rsidRPr="00F975D5">
        <w:t xml:space="preserve"> – </w:t>
      </w:r>
      <w:r w:rsidR="00AF1BA3" w:rsidRPr="00F975D5">
        <w:t>Die Suppe ist fertig</w:t>
      </w:r>
      <w:r w:rsidRPr="00F975D5">
        <w:t>. W</w:t>
      </w:r>
      <w:r w:rsidR="00AF1BA3" w:rsidRPr="00F975D5">
        <w:t xml:space="preserve">ir essen jetzt </w:t>
      </w:r>
      <w:r w:rsidR="00A121E6">
        <w:t xml:space="preserve">gleich </w:t>
      </w:r>
      <w:r w:rsidR="00AF1BA3" w:rsidRPr="00F975D5">
        <w:t>zu Mittag</w:t>
      </w:r>
      <w:r w:rsidRPr="00F975D5">
        <w:t>.</w:t>
      </w:r>
    </w:p>
    <w:p w14:paraId="168F9FA2" w14:textId="34AA24C8" w:rsidR="003327F4" w:rsidRPr="00F975D5" w:rsidRDefault="00AF1BA3" w:rsidP="00C24EA1">
      <w:pPr>
        <w:pStyle w:val="berschrift2"/>
        <w:rPr>
          <w:iCs/>
        </w:rPr>
      </w:pPr>
      <w:r w:rsidRPr="000774F6">
        <w:t>Konjunktiv</w:t>
      </w:r>
      <w:r w:rsidR="00311014">
        <w:t xml:space="preserve"> (</w:t>
      </w:r>
      <w:r w:rsidRPr="00F9412B">
        <w:t>würde</w:t>
      </w:r>
      <w:r w:rsidR="008563A1" w:rsidRPr="00F975D5">
        <w:t>)</w:t>
      </w:r>
      <w:r w:rsidR="003327F4" w:rsidRPr="00F975D5">
        <w:t xml:space="preserve">: </w:t>
      </w:r>
      <w:r w:rsidR="003327F4" w:rsidRPr="009527B9">
        <w:rPr>
          <w:rStyle w:val="fett"/>
        </w:rPr>
        <w:t>wud</w:t>
      </w:r>
    </w:p>
    <w:p w14:paraId="1EEBC32D" w14:textId="6E115279" w:rsidR="003327F4" w:rsidRPr="00F975D5" w:rsidRDefault="003327F4" w:rsidP="00D1563C">
      <w:pPr>
        <w:pStyle w:val="links15cm"/>
      </w:pPr>
      <w:r w:rsidRPr="000774F6">
        <w:rPr>
          <w:b/>
        </w:rPr>
        <w:t>Me wud yao bi rega.</w:t>
      </w:r>
      <w:r w:rsidRPr="00F975D5">
        <w:t xml:space="preserve"> – I</w:t>
      </w:r>
      <w:r w:rsidR="00AF1BA3" w:rsidRPr="00F975D5">
        <w:t>ch wäre gern König/Königin</w:t>
      </w:r>
      <w:r w:rsidRPr="00F975D5">
        <w:t>.</w:t>
      </w:r>
    </w:p>
    <w:p w14:paraId="26D37B4D" w14:textId="0A47C17A" w:rsidR="003327F4" w:rsidRPr="00F9412B" w:rsidRDefault="000E3DC5" w:rsidP="00C24EA1">
      <w:pPr>
        <w:pStyle w:val="berschrift2"/>
        <w:rPr>
          <w:iCs/>
          <w:lang w:val="de-DE"/>
        </w:rPr>
      </w:pPr>
      <w:r w:rsidRPr="00F9412B">
        <w:rPr>
          <w:lang w:val="de-DE"/>
        </w:rPr>
        <w:t>die Meinung anderer wiedergeben</w:t>
      </w:r>
      <w:r w:rsidR="003327F4" w:rsidRPr="00F9412B">
        <w:rPr>
          <w:lang w:val="de-DE"/>
        </w:rPr>
        <w:t xml:space="preserve">: </w:t>
      </w:r>
      <w:r w:rsidR="003327F4" w:rsidRPr="00F9412B">
        <w:rPr>
          <w:rStyle w:val="fett"/>
          <w:lang w:val="de-DE"/>
        </w:rPr>
        <w:t>muka</w:t>
      </w:r>
      <w:r w:rsidR="00C24EA1" w:rsidRPr="00F9412B">
        <w:rPr>
          <w:lang w:val="de-DE"/>
        </w:rPr>
        <w:t xml:space="preserve"> (angeblich)</w:t>
      </w:r>
    </w:p>
    <w:p w14:paraId="1A2DFE0F" w14:textId="6EEDFAFE" w:rsidR="003327F4" w:rsidRPr="00F975D5" w:rsidRDefault="003327F4" w:rsidP="00D1563C">
      <w:pPr>
        <w:pStyle w:val="links15cm"/>
      </w:pPr>
      <w:r w:rsidRPr="000774F6">
        <w:rPr>
          <w:b/>
        </w:rPr>
        <w:t>Lu muka lubi</w:t>
      </w:r>
      <w:r w:rsidR="00311014">
        <w:rPr>
          <w:b/>
        </w:rPr>
        <w:t xml:space="preserve"> </w:t>
      </w:r>
      <w:r w:rsidRPr="000774F6">
        <w:rPr>
          <w:b/>
        </w:rPr>
        <w:t>ela.</w:t>
      </w:r>
      <w:r w:rsidRPr="00F975D5">
        <w:t xml:space="preserve"> – </w:t>
      </w:r>
      <w:r w:rsidR="009F11D8">
        <w:t xml:space="preserve">Angeblich </w:t>
      </w:r>
      <w:r w:rsidR="000E3DC5" w:rsidRPr="00F975D5">
        <w:t>lieb</w:t>
      </w:r>
      <w:r w:rsidR="009F11D8">
        <w:t>t er</w:t>
      </w:r>
      <w:r w:rsidR="000E3DC5" w:rsidRPr="00F975D5">
        <w:t xml:space="preserve"> sie</w:t>
      </w:r>
      <w:r w:rsidRPr="00F975D5">
        <w:t>.</w:t>
      </w:r>
    </w:p>
    <w:p w14:paraId="2EE44E79" w14:textId="20EB0374" w:rsidR="003327F4" w:rsidRPr="004931D5" w:rsidRDefault="003327F4" w:rsidP="00C24EA1">
      <w:pPr>
        <w:pStyle w:val="berschrift2"/>
        <w:rPr>
          <w:bCs/>
        </w:rPr>
      </w:pPr>
      <w:r w:rsidRPr="004931D5">
        <w:t>Imperativ:</w:t>
      </w:r>
    </w:p>
    <w:p w14:paraId="07A35180" w14:textId="045CCB34" w:rsidR="003327F4" w:rsidRPr="004931D5" w:rsidRDefault="003327F4" w:rsidP="003B73B0">
      <w:pPr>
        <w:pStyle w:val="links075cm"/>
        <w:rPr>
          <w:iCs/>
          <w:lang w:val="en-GB"/>
        </w:rPr>
      </w:pPr>
      <w:proofErr w:type="gramStart"/>
      <w:r w:rsidRPr="004931D5">
        <w:rPr>
          <w:lang w:val="en-GB"/>
        </w:rPr>
        <w:t>a</w:t>
      </w:r>
      <w:proofErr w:type="gramEnd"/>
      <w:r w:rsidRPr="004931D5">
        <w:rPr>
          <w:lang w:val="en-GB"/>
        </w:rPr>
        <w:t>)</w:t>
      </w:r>
      <w:r w:rsidR="00D1563C">
        <w:rPr>
          <w:lang w:val="en-GB"/>
        </w:rPr>
        <w:tab/>
      </w:r>
      <w:r w:rsidRPr="004931D5">
        <w:rPr>
          <w:rStyle w:val="fett"/>
          <w:lang w:val="en-GB"/>
        </w:rPr>
        <w:t>ba</w:t>
      </w:r>
    </w:p>
    <w:p w14:paraId="1F7A514D" w14:textId="32DED7DB" w:rsidR="003327F4" w:rsidRPr="00F975D5" w:rsidRDefault="003327F4" w:rsidP="00D1563C">
      <w:pPr>
        <w:pStyle w:val="links15cm"/>
        <w:rPr>
          <w:bCs/>
        </w:rPr>
      </w:pPr>
      <w:r w:rsidRPr="00F9412B">
        <w:rPr>
          <w:b/>
        </w:rPr>
        <w:t>Gani ba, me pri audi wen yu gani.</w:t>
      </w:r>
      <w:r w:rsidRPr="00F9412B">
        <w:t xml:space="preserve"> – Sing</w:t>
      </w:r>
      <w:r w:rsidR="00477FA2" w:rsidRPr="00F9412B">
        <w:t xml:space="preserve">e! </w:t>
      </w:r>
      <w:r w:rsidR="00477FA2" w:rsidRPr="00F975D5">
        <w:t>Ich möchte hören, wenn du singst</w:t>
      </w:r>
      <w:r w:rsidRPr="00F975D5">
        <w:t>.</w:t>
      </w:r>
    </w:p>
    <w:p w14:paraId="378FCCC5" w14:textId="60F245B2" w:rsidR="003327F4" w:rsidRPr="00F975D5" w:rsidRDefault="00A121E6" w:rsidP="003B73B0">
      <w:pPr>
        <w:pStyle w:val="links075cm"/>
      </w:pPr>
      <w:r>
        <w:t>b</w:t>
      </w:r>
      <w:r w:rsidR="003327F4" w:rsidRPr="00F975D5">
        <w:t>)</w:t>
      </w:r>
      <w:r w:rsidR="00D1563C">
        <w:tab/>
      </w:r>
      <w:r w:rsidR="003327F4" w:rsidRPr="009527B9">
        <w:rPr>
          <w:rStyle w:val="fett"/>
        </w:rPr>
        <w:t>hay</w:t>
      </w:r>
      <w:r w:rsidR="00311014">
        <w:t xml:space="preserve"> (</w:t>
      </w:r>
      <w:r w:rsidR="00477FA2" w:rsidRPr="004931D5">
        <w:t>möge</w:t>
      </w:r>
      <w:r w:rsidR="003327F4" w:rsidRPr="00F975D5">
        <w:t xml:space="preserve">), </w:t>
      </w:r>
      <w:r w:rsidR="003327F4" w:rsidRPr="009527B9">
        <w:rPr>
          <w:rStyle w:val="fett"/>
        </w:rPr>
        <w:t>magari</w:t>
      </w:r>
      <w:r w:rsidR="00311014">
        <w:t xml:space="preserve"> (</w:t>
      </w:r>
      <w:r w:rsidR="00477FA2" w:rsidRPr="004931D5">
        <w:t>ich wünschte</w:t>
      </w:r>
      <w:r w:rsidR="003327F4" w:rsidRPr="00F975D5">
        <w:t xml:space="preserve">), </w:t>
      </w:r>
      <w:r w:rsidR="003327F4" w:rsidRPr="009527B9">
        <w:rPr>
          <w:rStyle w:val="fett"/>
        </w:rPr>
        <w:t>nomagari</w:t>
      </w:r>
      <w:r w:rsidR="00311014">
        <w:t xml:space="preserve"> (</w:t>
      </w:r>
      <w:r w:rsidR="00477FA2" w:rsidRPr="004931D5">
        <w:t>ich wünschte ni</w:t>
      </w:r>
      <w:r w:rsidR="00F02B04" w:rsidRPr="004931D5">
        <w:t>cht</w:t>
      </w:r>
      <w:r w:rsidR="00F02B04" w:rsidRPr="00F975D5">
        <w:t>)</w:t>
      </w:r>
    </w:p>
    <w:p w14:paraId="22AF733E" w14:textId="5E43F900" w:rsidR="003327F4" w:rsidRPr="00F975D5" w:rsidRDefault="003327F4" w:rsidP="00D1563C">
      <w:pPr>
        <w:pStyle w:val="links15cm"/>
      </w:pPr>
      <w:r w:rsidRPr="009F11D8">
        <w:rPr>
          <w:b/>
        </w:rPr>
        <w:t>Hay may yaosa fulfil!</w:t>
      </w:r>
      <w:r w:rsidRPr="00F975D5">
        <w:t xml:space="preserve"> </w:t>
      </w:r>
      <w:r w:rsidR="009F11D8">
        <w:t>–</w:t>
      </w:r>
      <w:r w:rsidRPr="00F975D5">
        <w:t xml:space="preserve"> M</w:t>
      </w:r>
      <w:r w:rsidR="00477FA2" w:rsidRPr="00F975D5">
        <w:t>öge mein Wunsch sich erfüllen</w:t>
      </w:r>
      <w:r w:rsidRPr="00F975D5">
        <w:t>!</w:t>
      </w:r>
    </w:p>
    <w:p w14:paraId="3FE4DB8E" w14:textId="6B043266" w:rsidR="003327F4" w:rsidRPr="00F975D5" w:rsidRDefault="003327F4" w:rsidP="00D1563C">
      <w:pPr>
        <w:pStyle w:val="links15cm"/>
      </w:pPr>
      <w:r w:rsidRPr="009F11D8">
        <w:rPr>
          <w:b/>
        </w:rPr>
        <w:t>Magari surya lai!</w:t>
      </w:r>
      <w:r w:rsidRPr="00F975D5">
        <w:t xml:space="preserve"> – I</w:t>
      </w:r>
      <w:r w:rsidR="00477FA2" w:rsidRPr="00F975D5">
        <w:t>ch wünschte die Sonne käme</w:t>
      </w:r>
      <w:r w:rsidRPr="00F975D5">
        <w:t>!</w:t>
      </w:r>
    </w:p>
    <w:p w14:paraId="49C79BBF" w14:textId="10356D18" w:rsidR="003327F4" w:rsidRPr="00F975D5" w:rsidRDefault="003327F4" w:rsidP="00D1563C">
      <w:pPr>
        <w:pStyle w:val="links15cm"/>
      </w:pPr>
      <w:r w:rsidRPr="009F11D8">
        <w:rPr>
          <w:b/>
        </w:rPr>
        <w:t>Nomagari pluvi!</w:t>
      </w:r>
      <w:r w:rsidRPr="00F975D5">
        <w:t xml:space="preserve"> – I</w:t>
      </w:r>
      <w:r w:rsidR="00477FA2" w:rsidRPr="00F975D5">
        <w:t>ch wünschte es würde nicht regnen</w:t>
      </w:r>
      <w:r w:rsidRPr="00F975D5">
        <w:t>!</w:t>
      </w:r>
    </w:p>
    <w:p w14:paraId="26FED717" w14:textId="50D8CFE0" w:rsidR="00A121E6" w:rsidRPr="005A6C6D" w:rsidRDefault="00A121E6" w:rsidP="003B73B0">
      <w:pPr>
        <w:pStyle w:val="links075cm"/>
        <w:rPr>
          <w:iCs/>
        </w:rPr>
      </w:pPr>
      <w:proofErr w:type="gramStart"/>
      <w:r w:rsidRPr="005A6C6D">
        <w:t>c</w:t>
      </w:r>
      <w:proofErr w:type="gramEnd"/>
      <w:r w:rsidRPr="005A6C6D">
        <w:t>)</w:t>
      </w:r>
      <w:r w:rsidR="00D1563C" w:rsidRPr="005A6C6D">
        <w:tab/>
      </w:r>
      <w:r w:rsidRPr="005A6C6D">
        <w:rPr>
          <w:rStyle w:val="fett"/>
        </w:rPr>
        <w:t>bye</w:t>
      </w:r>
      <w:r w:rsidRPr="005A6C6D">
        <w:t xml:space="preserve"> = </w:t>
      </w:r>
      <w:r w:rsidRPr="005A6C6D">
        <w:rPr>
          <w:rStyle w:val="fett"/>
        </w:rPr>
        <w:t xml:space="preserve">bu </w:t>
      </w:r>
      <w:r w:rsidR="00242826" w:rsidRPr="005A6C6D">
        <w:rPr>
          <w:rStyle w:val="fett"/>
        </w:rPr>
        <w:t>…</w:t>
      </w:r>
      <w:r w:rsidRPr="005A6C6D">
        <w:rPr>
          <w:rStyle w:val="fett"/>
        </w:rPr>
        <w:t xml:space="preserve"> ba</w:t>
      </w:r>
      <w:r w:rsidR="00311014" w:rsidRPr="005A6C6D">
        <w:t xml:space="preserve"> (</w:t>
      </w:r>
      <w:r w:rsidRPr="005A6C6D">
        <w:rPr>
          <w:iCs/>
        </w:rPr>
        <w:t>nicht!</w:t>
      </w:r>
      <w:r w:rsidRPr="005A6C6D">
        <w:t>)</w:t>
      </w:r>
    </w:p>
    <w:p w14:paraId="05C3AA3B" w14:textId="2A5A3307" w:rsidR="00A121E6" w:rsidRPr="00F975D5" w:rsidRDefault="00A121E6" w:rsidP="00D1563C">
      <w:pPr>
        <w:pStyle w:val="links15cm"/>
        <w:rPr>
          <w:bCs/>
        </w:rPr>
      </w:pPr>
      <w:r w:rsidRPr="000774F6">
        <w:rPr>
          <w:b/>
        </w:rPr>
        <w:t>Bye lai!</w:t>
      </w:r>
      <w:r w:rsidR="00311014">
        <w:t xml:space="preserve"> (</w:t>
      </w:r>
      <w:r>
        <w:t xml:space="preserve">= </w:t>
      </w:r>
      <w:r w:rsidRPr="000774F6">
        <w:rPr>
          <w:b/>
        </w:rPr>
        <w:t>Bu lai ba!</w:t>
      </w:r>
      <w:r w:rsidRPr="00A121E6">
        <w:t>)</w:t>
      </w:r>
      <w:r w:rsidRPr="00F975D5">
        <w:t xml:space="preserve"> – Komm nicht!</w:t>
      </w:r>
    </w:p>
    <w:p w14:paraId="02B8409E" w14:textId="77777777" w:rsidR="00A04D98" w:rsidRDefault="00A04D98">
      <w:pPr>
        <w:suppressAutoHyphens w:val="0"/>
        <w:spacing w:before="0" w:after="0"/>
        <w:rPr>
          <w:lang w:val="en-US"/>
        </w:rPr>
      </w:pPr>
      <w:r>
        <w:br w:type="page"/>
      </w:r>
    </w:p>
    <w:p w14:paraId="0F4761A3" w14:textId="2DE9F066" w:rsidR="003327F4" w:rsidRPr="00F975D5" w:rsidRDefault="00477FA2" w:rsidP="00C24EA1">
      <w:pPr>
        <w:pStyle w:val="berschrift2"/>
        <w:rPr>
          <w:bCs/>
        </w:rPr>
      </w:pPr>
      <w:proofErr w:type="gramStart"/>
      <w:r w:rsidRPr="00F975D5">
        <w:lastRenderedPageBreak/>
        <w:t>transitiv</w:t>
      </w:r>
      <w:proofErr w:type="gramEnd"/>
      <w:r w:rsidRPr="00F975D5">
        <w:t xml:space="preserve"> / in</w:t>
      </w:r>
      <w:r w:rsidR="003327F4" w:rsidRPr="00F975D5">
        <w:t>transitiv</w:t>
      </w:r>
      <w:r w:rsidR="00311014">
        <w:t xml:space="preserve"> (</w:t>
      </w:r>
      <w:r w:rsidRPr="00F975D5">
        <w:t>bei Bedarf</w:t>
      </w:r>
      <w:r w:rsidR="003327F4" w:rsidRPr="00F975D5">
        <w:t>):</w:t>
      </w:r>
    </w:p>
    <w:p w14:paraId="40795DC4" w14:textId="596046FB" w:rsidR="003327F4" w:rsidRPr="00F975D5" w:rsidRDefault="003327F4" w:rsidP="003B73B0">
      <w:pPr>
        <w:pStyle w:val="links075cm"/>
        <w:rPr>
          <w:iCs/>
        </w:rPr>
      </w:pPr>
      <w:r w:rsidRPr="00F975D5">
        <w:t>a)</w:t>
      </w:r>
      <w:r w:rsidR="00D1563C">
        <w:tab/>
      </w:r>
      <w:r w:rsidR="00C24EA1">
        <w:t xml:space="preserve">intransitiv: </w:t>
      </w:r>
      <w:r w:rsidRPr="009527B9">
        <w:rPr>
          <w:rStyle w:val="fett"/>
        </w:rPr>
        <w:t>fa-</w:t>
      </w:r>
      <w:r w:rsidR="00311014">
        <w:t xml:space="preserve"> (</w:t>
      </w:r>
      <w:r w:rsidR="00C24EA1">
        <w:t>sein</w:t>
      </w:r>
      <w:r w:rsidR="008563A1" w:rsidRPr="00F975D5">
        <w:t>)</w:t>
      </w:r>
    </w:p>
    <w:p w14:paraId="0B0F00D9" w14:textId="0DA91C83" w:rsidR="003327F4" w:rsidRPr="00F975D5" w:rsidRDefault="003327F4" w:rsidP="00D177FE">
      <w:pPr>
        <w:pStyle w:val="links15cm"/>
        <w:tabs>
          <w:tab w:val="clear" w:pos="4536"/>
          <w:tab w:val="left" w:pos="5103"/>
        </w:tabs>
        <w:rPr>
          <w:bCs/>
          <w:szCs w:val="28"/>
        </w:rPr>
      </w:pPr>
      <w:r w:rsidRPr="00A121E6">
        <w:rPr>
          <w:b/>
          <w:szCs w:val="28"/>
        </w:rPr>
        <w:t>astoni</w:t>
      </w:r>
      <w:r w:rsidRPr="00F975D5">
        <w:rPr>
          <w:szCs w:val="28"/>
        </w:rPr>
        <w:t xml:space="preserve"> </w:t>
      </w:r>
      <w:r w:rsidR="00A121E6">
        <w:rPr>
          <w:szCs w:val="28"/>
        </w:rPr>
        <w:t>– er</w:t>
      </w:r>
      <w:r w:rsidR="00477FA2" w:rsidRPr="00470E9D">
        <w:t>staunen</w:t>
      </w:r>
      <w:r w:rsidR="00A121E6">
        <w:tab/>
      </w:r>
      <w:r w:rsidRPr="00A121E6">
        <w:rPr>
          <w:b/>
        </w:rPr>
        <w:t>fa-astoni</w:t>
      </w:r>
      <w:r w:rsidRPr="00F975D5">
        <w:rPr>
          <w:szCs w:val="28"/>
        </w:rPr>
        <w:t xml:space="preserve"> </w:t>
      </w:r>
      <w:r w:rsidR="00A121E6">
        <w:rPr>
          <w:szCs w:val="28"/>
        </w:rPr>
        <w:t xml:space="preserve">– </w:t>
      </w:r>
      <w:r w:rsidR="00477FA2" w:rsidRPr="00470E9D">
        <w:t>erstaunt sein</w:t>
      </w:r>
    </w:p>
    <w:p w14:paraId="44AEF660" w14:textId="76854F80" w:rsidR="00162A41" w:rsidRPr="00F975D5" w:rsidRDefault="003327F4" w:rsidP="003B73B0">
      <w:pPr>
        <w:pStyle w:val="links075cm"/>
      </w:pPr>
      <w:r w:rsidRPr="00F975D5">
        <w:t>b)</w:t>
      </w:r>
      <w:r w:rsidR="00D1563C">
        <w:tab/>
      </w:r>
      <w:r w:rsidR="00C24EA1">
        <w:t xml:space="preserve">transitiv: </w:t>
      </w:r>
      <w:r w:rsidRPr="009527B9">
        <w:rPr>
          <w:rStyle w:val="fett"/>
        </w:rPr>
        <w:t>mah-</w:t>
      </w:r>
      <w:r w:rsidR="00311014">
        <w:t xml:space="preserve"> (</w:t>
      </w:r>
      <w:r w:rsidR="00DE69A3" w:rsidRPr="00F975D5">
        <w:t>verursachen</w:t>
      </w:r>
      <w:r w:rsidR="008563A1" w:rsidRPr="00F975D5">
        <w:t>)</w:t>
      </w:r>
    </w:p>
    <w:p w14:paraId="71EDA842" w14:textId="2A6EF625" w:rsidR="003327F4" w:rsidRPr="00F975D5" w:rsidRDefault="003327F4" w:rsidP="00D177FE">
      <w:pPr>
        <w:pStyle w:val="links15cm"/>
        <w:tabs>
          <w:tab w:val="clear" w:pos="4536"/>
          <w:tab w:val="left" w:pos="5103"/>
        </w:tabs>
      </w:pPr>
      <w:r w:rsidRPr="00A121E6">
        <w:rPr>
          <w:b/>
          <w:szCs w:val="28"/>
        </w:rPr>
        <w:t>lwo</w:t>
      </w:r>
      <w:r w:rsidRPr="00F975D5">
        <w:t xml:space="preserve"> </w:t>
      </w:r>
      <w:r w:rsidR="00A121E6">
        <w:t xml:space="preserve">– </w:t>
      </w:r>
      <w:r w:rsidRPr="00470E9D">
        <w:t>fall</w:t>
      </w:r>
      <w:r w:rsidR="00DE69A3" w:rsidRPr="00470E9D">
        <w:t>en</w:t>
      </w:r>
      <w:r w:rsidR="00A121E6">
        <w:tab/>
      </w:r>
      <w:r w:rsidRPr="00A121E6">
        <w:rPr>
          <w:b/>
        </w:rPr>
        <w:t>mah-lwo</w:t>
      </w:r>
      <w:r w:rsidRPr="00F975D5">
        <w:rPr>
          <w:szCs w:val="28"/>
        </w:rPr>
        <w:t xml:space="preserve"> </w:t>
      </w:r>
      <w:r w:rsidR="00A121E6">
        <w:rPr>
          <w:szCs w:val="28"/>
        </w:rPr>
        <w:t>–</w:t>
      </w:r>
      <w:r w:rsidR="00C24EA1">
        <w:rPr>
          <w:szCs w:val="28"/>
        </w:rPr>
        <w:t xml:space="preserve"> </w:t>
      </w:r>
      <w:r w:rsidR="00DE69A3" w:rsidRPr="00470E9D">
        <w:t>fallen lassen</w:t>
      </w:r>
    </w:p>
    <w:p w14:paraId="1639F0C7" w14:textId="4D9D6F78" w:rsidR="003327F4" w:rsidRPr="00F975D5" w:rsidRDefault="009B04F2" w:rsidP="00C24EA1">
      <w:pPr>
        <w:pStyle w:val="berschrift2"/>
        <w:rPr>
          <w:bCs/>
        </w:rPr>
      </w:pPr>
      <w:r>
        <w:t>Erscheinen</w:t>
      </w:r>
      <w:r w:rsidR="00E75BE0">
        <w:t xml:space="preserve"> / Andauern</w:t>
      </w:r>
      <w:r w:rsidR="00311014">
        <w:t xml:space="preserve"> (</w:t>
      </w:r>
      <w:r w:rsidR="00DE69A3" w:rsidRPr="00F975D5">
        <w:t>bei Bedarf</w:t>
      </w:r>
      <w:r w:rsidR="003327F4" w:rsidRPr="00F975D5">
        <w:t>):</w:t>
      </w:r>
    </w:p>
    <w:p w14:paraId="47D6BEAF" w14:textId="2748CC89" w:rsidR="003327F4" w:rsidRPr="00F975D5" w:rsidRDefault="003327F4" w:rsidP="003B73B0">
      <w:pPr>
        <w:pStyle w:val="links075cm"/>
        <w:rPr>
          <w:iCs/>
        </w:rPr>
      </w:pPr>
      <w:r w:rsidRPr="00F975D5">
        <w:t>a)</w:t>
      </w:r>
      <w:r w:rsidR="00D1563C">
        <w:tab/>
      </w:r>
      <w:r w:rsidRPr="009527B9">
        <w:rPr>
          <w:rStyle w:val="fett"/>
        </w:rPr>
        <w:t>en-</w:t>
      </w:r>
      <w:r w:rsidR="00311014">
        <w:rPr>
          <w:rStyle w:val="fett"/>
        </w:rPr>
        <w:t xml:space="preserve"> </w:t>
      </w:r>
      <w:r w:rsidR="00311014">
        <w:t>(</w:t>
      </w:r>
      <w:r w:rsidRPr="005A6C6D">
        <w:rPr>
          <w:i/>
        </w:rPr>
        <w:t>begin</w:t>
      </w:r>
      <w:r w:rsidR="00DE69A3" w:rsidRPr="005A6C6D">
        <w:rPr>
          <w:i/>
        </w:rPr>
        <w:t>nen</w:t>
      </w:r>
      <w:r w:rsidRPr="00F975D5">
        <w:t>)</w:t>
      </w:r>
    </w:p>
    <w:p w14:paraId="145E28DA" w14:textId="15CBCF43" w:rsidR="003327F4" w:rsidRPr="00F975D5" w:rsidRDefault="003327F4" w:rsidP="00D1563C">
      <w:pPr>
        <w:pStyle w:val="links15cm"/>
        <w:rPr>
          <w:bCs/>
        </w:rPr>
      </w:pPr>
      <w:r w:rsidRPr="00A121E6">
        <w:rPr>
          <w:b/>
        </w:rPr>
        <w:t>Poy ta en-gani.</w:t>
      </w:r>
      <w:r w:rsidRPr="00F975D5">
        <w:t xml:space="preserve"> – </w:t>
      </w:r>
      <w:r w:rsidR="00DE69A3" w:rsidRPr="00F975D5">
        <w:t>Dann begann er/sie zu singen</w:t>
      </w:r>
      <w:r w:rsidRPr="00F975D5">
        <w:t>.</w:t>
      </w:r>
    </w:p>
    <w:p w14:paraId="7B51EE89" w14:textId="346BE6FC" w:rsidR="003327F4" w:rsidRPr="00F975D5" w:rsidRDefault="003327F4" w:rsidP="003B73B0">
      <w:pPr>
        <w:pStyle w:val="links075cm"/>
        <w:rPr>
          <w:iCs/>
        </w:rPr>
      </w:pPr>
      <w:r w:rsidRPr="00F975D5">
        <w:t>b)</w:t>
      </w:r>
      <w:r w:rsidR="00D1563C">
        <w:tab/>
      </w:r>
      <w:r w:rsidRPr="009527B9">
        <w:rPr>
          <w:rStyle w:val="fett"/>
        </w:rPr>
        <w:t>ek-</w:t>
      </w:r>
      <w:r w:rsidR="00311014">
        <w:t xml:space="preserve"> (</w:t>
      </w:r>
      <w:r w:rsidR="00DE69A3" w:rsidRPr="005A6C6D">
        <w:rPr>
          <w:i/>
        </w:rPr>
        <w:t>einmal oder plötzlich</w:t>
      </w:r>
      <w:r w:rsidR="008563A1" w:rsidRPr="00F975D5">
        <w:t>)</w:t>
      </w:r>
      <w:r w:rsidRPr="00F975D5">
        <w:t>:</w:t>
      </w:r>
    </w:p>
    <w:p w14:paraId="1138F895" w14:textId="7317EAEB" w:rsidR="003327F4" w:rsidRPr="00F975D5" w:rsidRDefault="003327F4" w:rsidP="00D1563C">
      <w:pPr>
        <w:pStyle w:val="links15cm"/>
        <w:rPr>
          <w:bCs/>
        </w:rPr>
      </w:pPr>
      <w:r w:rsidRPr="00A121E6">
        <w:rPr>
          <w:b/>
        </w:rPr>
        <w:t>Ela ek-krai turan.</w:t>
      </w:r>
      <w:r w:rsidRPr="00F975D5">
        <w:t xml:space="preserve"> – </w:t>
      </w:r>
      <w:r w:rsidR="00DE69A3" w:rsidRPr="00F975D5">
        <w:t>Plötzlich schrie sie auf</w:t>
      </w:r>
      <w:r w:rsidRPr="00F975D5">
        <w:t>.</w:t>
      </w:r>
    </w:p>
    <w:p w14:paraId="51A51484" w14:textId="69585D65" w:rsidR="003327F4" w:rsidRPr="00F975D5" w:rsidRDefault="003327F4" w:rsidP="003B73B0">
      <w:pPr>
        <w:pStyle w:val="links075cm"/>
        <w:rPr>
          <w:iCs/>
        </w:rPr>
      </w:pPr>
      <w:r w:rsidRPr="00F975D5">
        <w:t>c)</w:t>
      </w:r>
      <w:r w:rsidR="00D1563C">
        <w:tab/>
      </w:r>
      <w:r w:rsidR="00DE69A3" w:rsidRPr="00F975D5">
        <w:t>V</w:t>
      </w:r>
      <w:r w:rsidRPr="00F975D5">
        <w:t>erb</w:t>
      </w:r>
      <w:r w:rsidR="00DE69A3" w:rsidRPr="00F975D5">
        <w:t>verdopplung</w:t>
      </w:r>
      <w:r w:rsidR="00311014">
        <w:t xml:space="preserve"> (</w:t>
      </w:r>
      <w:r w:rsidR="00DE69A3" w:rsidRPr="005A6C6D">
        <w:rPr>
          <w:i/>
        </w:rPr>
        <w:t>Handlung dauert an oder wird häufig wiederholt</w:t>
      </w:r>
      <w:r w:rsidRPr="00F975D5">
        <w:t>)</w:t>
      </w:r>
    </w:p>
    <w:p w14:paraId="4510E21F" w14:textId="7BD639DE" w:rsidR="003327F4" w:rsidRPr="00F975D5" w:rsidRDefault="003327F4" w:rsidP="00D1563C">
      <w:pPr>
        <w:pStyle w:val="links15cm"/>
        <w:rPr>
          <w:bCs/>
        </w:rPr>
      </w:pPr>
      <w:r w:rsidRPr="00A121E6">
        <w:rPr>
          <w:b/>
        </w:rPr>
        <w:t>Lu go-go</w:t>
      </w:r>
      <w:r w:rsidR="00A121E6" w:rsidRPr="00A121E6">
        <w:rPr>
          <w:b/>
        </w:rPr>
        <w:t xml:space="preserve"> pa</w:t>
      </w:r>
      <w:r w:rsidRPr="00A121E6">
        <w:rPr>
          <w:b/>
        </w:rPr>
        <w:t xml:space="preserve"> shamba.</w:t>
      </w:r>
      <w:r w:rsidRPr="00F975D5">
        <w:t xml:space="preserve"> – </w:t>
      </w:r>
      <w:r w:rsidR="00DE69A3" w:rsidRPr="00F975D5">
        <w:t>Er schritt im Zimmer auf und ab</w:t>
      </w:r>
      <w:r w:rsidRPr="00F975D5">
        <w:t>.</w:t>
      </w:r>
    </w:p>
    <w:p w14:paraId="33BF94C2" w14:textId="76E248D8" w:rsidR="003327F4" w:rsidRPr="005A6C6D" w:rsidRDefault="003327F4" w:rsidP="003B73B0">
      <w:pPr>
        <w:pStyle w:val="links075cm"/>
      </w:pPr>
      <w:r w:rsidRPr="00F975D5">
        <w:t>d)</w:t>
      </w:r>
      <w:r w:rsidR="00D1563C">
        <w:tab/>
      </w:r>
      <w:r w:rsidR="0095205A">
        <w:t>Adverb</w:t>
      </w:r>
      <w:r w:rsidRPr="00F975D5">
        <w:t xml:space="preserve"> </w:t>
      </w:r>
      <w:r w:rsidRPr="009527B9">
        <w:rPr>
          <w:rStyle w:val="fett"/>
        </w:rPr>
        <w:t>oltaim</w:t>
      </w:r>
      <w:r w:rsidR="00311014">
        <w:t xml:space="preserve"> (</w:t>
      </w:r>
      <w:r w:rsidR="00DE69A3" w:rsidRPr="005A6C6D">
        <w:rPr>
          <w:i/>
        </w:rPr>
        <w:t>durchgehende oder ständig wiederholte Handlung</w:t>
      </w:r>
      <w:r w:rsidR="00DE69A3" w:rsidRPr="005A6C6D">
        <w:t xml:space="preserve">, </w:t>
      </w:r>
      <w:r w:rsidR="00DE69A3" w:rsidRPr="005A6C6D">
        <w:rPr>
          <w:iCs/>
        </w:rPr>
        <w:t>die ganze Zeit</w:t>
      </w:r>
      <w:r w:rsidR="008563A1" w:rsidRPr="005A6C6D">
        <w:t>)</w:t>
      </w:r>
    </w:p>
    <w:p w14:paraId="57BA939E" w14:textId="71B570AA" w:rsidR="003327F4" w:rsidRPr="00F975D5" w:rsidRDefault="003327F4" w:rsidP="00D1563C">
      <w:pPr>
        <w:pStyle w:val="links15cm"/>
      </w:pPr>
      <w:r w:rsidRPr="00A121E6">
        <w:rPr>
          <w:b/>
        </w:rPr>
        <w:t>Lu shwo oltaim.</w:t>
      </w:r>
      <w:r w:rsidRPr="00F975D5">
        <w:t xml:space="preserve"> – </w:t>
      </w:r>
      <w:r w:rsidR="00DE69A3" w:rsidRPr="00F975D5">
        <w:t>Er sprich</w:t>
      </w:r>
      <w:r w:rsidR="00366EB9">
        <w:t>t</w:t>
      </w:r>
      <w:r w:rsidR="00DE69A3" w:rsidRPr="00F975D5">
        <w:t xml:space="preserve"> die ganze Zeit</w:t>
      </w:r>
      <w:r w:rsidRPr="00F975D5">
        <w:t>.</w:t>
      </w:r>
    </w:p>
    <w:p w14:paraId="31AB5D59" w14:textId="69059919" w:rsidR="003327F4" w:rsidRPr="00F9412B" w:rsidRDefault="003327F4" w:rsidP="00C24EA1">
      <w:pPr>
        <w:pStyle w:val="berschrift2"/>
        <w:rPr>
          <w:iCs/>
          <w:lang w:val="de-DE"/>
        </w:rPr>
      </w:pPr>
      <w:r w:rsidRPr="00F9412B">
        <w:rPr>
          <w:lang w:val="de-DE"/>
        </w:rPr>
        <w:t xml:space="preserve">Passiv: </w:t>
      </w:r>
      <w:r w:rsidRPr="00F9412B">
        <w:rPr>
          <w:rStyle w:val="fett"/>
          <w:lang w:val="de-DE"/>
        </w:rPr>
        <w:t>gei</w:t>
      </w:r>
      <w:r w:rsidR="00311014" w:rsidRPr="00F9412B">
        <w:rPr>
          <w:rStyle w:val="fett"/>
          <w:lang w:val="de-DE"/>
        </w:rPr>
        <w:t xml:space="preserve"> </w:t>
      </w:r>
      <w:r w:rsidR="00311014" w:rsidRPr="00F9412B">
        <w:rPr>
          <w:lang w:val="de-DE"/>
        </w:rPr>
        <w:t>(</w:t>
      </w:r>
      <w:r w:rsidR="003A1DC0" w:rsidRPr="00F9412B">
        <w:rPr>
          <w:lang w:val="de-DE"/>
        </w:rPr>
        <w:t>wird gerade getan</w:t>
      </w:r>
      <w:r w:rsidR="008563A1" w:rsidRPr="00F9412B">
        <w:rPr>
          <w:lang w:val="de-DE"/>
        </w:rPr>
        <w:t>)</w:t>
      </w:r>
    </w:p>
    <w:p w14:paraId="1628F787" w14:textId="0CF49108" w:rsidR="003327F4" w:rsidRPr="00F975D5" w:rsidRDefault="003327F4" w:rsidP="00D1563C">
      <w:pPr>
        <w:pStyle w:val="links15cm"/>
      </w:pPr>
      <w:r w:rsidRPr="00A121E6">
        <w:rPr>
          <w:b/>
        </w:rPr>
        <w:t xml:space="preserve">Me zai lekti sey kitaba, also it </w:t>
      </w:r>
      <w:proofErr w:type="gramStart"/>
      <w:r w:rsidRPr="00A121E6">
        <w:rPr>
          <w:b/>
        </w:rPr>
        <w:t>gei</w:t>
      </w:r>
      <w:proofErr w:type="gramEnd"/>
      <w:r w:rsidRPr="00A121E6">
        <w:rPr>
          <w:b/>
        </w:rPr>
        <w:t xml:space="preserve"> lekti.</w:t>
      </w:r>
      <w:r w:rsidRPr="00F975D5">
        <w:t xml:space="preserve"> – I</w:t>
      </w:r>
      <w:r w:rsidR="003A1DC0" w:rsidRPr="00F975D5">
        <w:t>ch lese gerade dieses Buch</w:t>
      </w:r>
      <w:r w:rsidRPr="00F975D5">
        <w:t xml:space="preserve">, </w:t>
      </w:r>
      <w:r w:rsidR="003A1DC0" w:rsidRPr="00F975D5">
        <w:t>al</w:t>
      </w:r>
      <w:r w:rsidRPr="00F975D5">
        <w:t xml:space="preserve">so </w:t>
      </w:r>
      <w:r w:rsidR="003A1DC0" w:rsidRPr="00F975D5">
        <w:t>wird es gerade gelesen</w:t>
      </w:r>
      <w:r w:rsidRPr="00F975D5">
        <w:t>.</w:t>
      </w:r>
    </w:p>
    <w:p w14:paraId="45BC92D3" w14:textId="4BD347F5" w:rsidR="003327F4" w:rsidRPr="00F975D5" w:rsidRDefault="003A1DC0" w:rsidP="00C24EA1">
      <w:pPr>
        <w:pStyle w:val="berschrift2"/>
        <w:rPr>
          <w:bCs/>
        </w:rPr>
      </w:pPr>
      <w:r w:rsidRPr="00A121E6">
        <w:t>Partizip</w:t>
      </w:r>
      <w:r w:rsidR="009F11D8">
        <w:t>ien</w:t>
      </w:r>
      <w:r w:rsidRPr="00F975D5">
        <w:t>:</w:t>
      </w:r>
    </w:p>
    <w:p w14:paraId="6E5994FF" w14:textId="5431D433" w:rsidR="003327F4" w:rsidRPr="00F975D5" w:rsidRDefault="003327F4" w:rsidP="003B73B0">
      <w:pPr>
        <w:pStyle w:val="links075cm"/>
        <w:rPr>
          <w:iCs/>
        </w:rPr>
      </w:pPr>
      <w:r w:rsidRPr="00F975D5">
        <w:t>a)</w:t>
      </w:r>
      <w:r w:rsidR="00D1563C">
        <w:tab/>
      </w:r>
      <w:r w:rsidRPr="00F975D5">
        <w:t>-</w:t>
      </w:r>
      <w:r w:rsidRPr="009527B9">
        <w:rPr>
          <w:rStyle w:val="fett"/>
        </w:rPr>
        <w:t>she</w:t>
      </w:r>
      <w:r w:rsidR="00311014">
        <w:t xml:space="preserve"> (</w:t>
      </w:r>
      <w:r w:rsidRPr="005A6C6D">
        <w:rPr>
          <w:i/>
        </w:rPr>
        <w:t>a</w:t>
      </w:r>
      <w:r w:rsidR="003A1DC0" w:rsidRPr="005A6C6D">
        <w:rPr>
          <w:i/>
        </w:rPr>
        <w:t>ktiv</w:t>
      </w:r>
      <w:r w:rsidRPr="00F975D5">
        <w:t>)</w:t>
      </w:r>
    </w:p>
    <w:p w14:paraId="7DB5ED80" w14:textId="0D2F0E72" w:rsidR="003327F4" w:rsidRPr="00F975D5" w:rsidRDefault="003327F4" w:rsidP="00D1563C">
      <w:pPr>
        <w:pStyle w:val="links15cm"/>
        <w:rPr>
          <w:bCs/>
        </w:rPr>
      </w:pPr>
      <w:r w:rsidRPr="00A121E6">
        <w:rPr>
          <w:b/>
        </w:rPr>
        <w:t>Me zai lekti, me es lekti-she.</w:t>
      </w:r>
      <w:r w:rsidRPr="00F975D5">
        <w:t xml:space="preserve"> – I</w:t>
      </w:r>
      <w:r w:rsidR="003A1DC0" w:rsidRPr="00F975D5">
        <w:t>ch lese gerade, ich bin lesend</w:t>
      </w:r>
      <w:r w:rsidRPr="00F975D5">
        <w:t>.</w:t>
      </w:r>
    </w:p>
    <w:p w14:paraId="476532DF" w14:textId="36E08FB7" w:rsidR="003327F4" w:rsidRPr="00F975D5" w:rsidRDefault="003327F4" w:rsidP="003B73B0">
      <w:pPr>
        <w:pStyle w:val="links075cm"/>
        <w:rPr>
          <w:iCs/>
        </w:rPr>
      </w:pPr>
      <w:r w:rsidRPr="00F975D5">
        <w:t>b)</w:t>
      </w:r>
      <w:r w:rsidR="00A60B93">
        <w:tab/>
      </w:r>
      <w:r w:rsidRPr="00F975D5">
        <w:t>-</w:t>
      </w:r>
      <w:r w:rsidRPr="009527B9">
        <w:rPr>
          <w:rStyle w:val="fett"/>
        </w:rPr>
        <w:t>ney</w:t>
      </w:r>
      <w:r w:rsidR="00311014">
        <w:t xml:space="preserve"> (</w:t>
      </w:r>
      <w:r w:rsidR="003A1DC0" w:rsidRPr="005A6C6D">
        <w:rPr>
          <w:i/>
        </w:rPr>
        <w:t>passiv</w:t>
      </w:r>
      <w:r w:rsidRPr="005A6C6D">
        <w:rPr>
          <w:i/>
        </w:rPr>
        <w:t xml:space="preserve"> o</w:t>
      </w:r>
      <w:r w:rsidR="003A1DC0" w:rsidRPr="005A6C6D">
        <w:rPr>
          <w:i/>
        </w:rPr>
        <w:t>de</w:t>
      </w:r>
      <w:r w:rsidRPr="005A6C6D">
        <w:rPr>
          <w:i/>
        </w:rPr>
        <w:t xml:space="preserve">r </w:t>
      </w:r>
      <w:r w:rsidR="003A1DC0" w:rsidRPr="005A6C6D">
        <w:rPr>
          <w:i/>
        </w:rPr>
        <w:t>vergangen</w:t>
      </w:r>
      <w:r w:rsidRPr="00F975D5">
        <w:t>)</w:t>
      </w:r>
    </w:p>
    <w:p w14:paraId="105D7A18" w14:textId="76A0C9D9" w:rsidR="003327F4" w:rsidRPr="00F975D5" w:rsidRDefault="003327F4" w:rsidP="00D1563C">
      <w:pPr>
        <w:pStyle w:val="links15cm"/>
      </w:pPr>
      <w:r w:rsidRPr="00A121E6">
        <w:rPr>
          <w:b/>
        </w:rPr>
        <w:t>Me he lekti sey kitaba, it es yo lekti-ney.</w:t>
      </w:r>
      <w:r w:rsidRPr="00F975D5">
        <w:t xml:space="preserve"> – I</w:t>
      </w:r>
      <w:r w:rsidR="003A1DC0" w:rsidRPr="00F975D5">
        <w:t>ch habe dieses Buch gelesen</w:t>
      </w:r>
      <w:r w:rsidRPr="00F975D5">
        <w:t xml:space="preserve">, </w:t>
      </w:r>
      <w:r w:rsidR="003A1DC0" w:rsidRPr="00F975D5">
        <w:t>es</w:t>
      </w:r>
      <w:r w:rsidRPr="00F975D5">
        <w:t xml:space="preserve"> is</w:t>
      </w:r>
      <w:r w:rsidR="003A1DC0" w:rsidRPr="00F975D5">
        <w:t>t</w:t>
      </w:r>
      <w:r w:rsidRPr="00F975D5">
        <w:t xml:space="preserve"> </w:t>
      </w:r>
      <w:r w:rsidR="003A1DC0" w:rsidRPr="00F975D5">
        <w:t>schon gelesen</w:t>
      </w:r>
      <w:r w:rsidRPr="00F975D5">
        <w:t>.</w:t>
      </w:r>
    </w:p>
    <w:p w14:paraId="6D219F77" w14:textId="798096BE" w:rsidR="003327F4" w:rsidRPr="00F975D5" w:rsidRDefault="003327F4" w:rsidP="00D1563C">
      <w:pPr>
        <w:pStyle w:val="links15cm"/>
      </w:pPr>
      <w:r w:rsidRPr="00A121E6">
        <w:rPr>
          <w:b/>
        </w:rPr>
        <w:t>Lu yus he lai, lu es yo lai-ney.</w:t>
      </w:r>
      <w:r w:rsidRPr="00F975D5">
        <w:t xml:space="preserve"> – </w:t>
      </w:r>
      <w:r w:rsidR="003A1DC0" w:rsidRPr="00F975D5">
        <w:t>Er ist soeben gekommen, er ist schon gekommen</w:t>
      </w:r>
      <w:r w:rsidRPr="00F975D5">
        <w:t>.</w:t>
      </w:r>
    </w:p>
    <w:p w14:paraId="2AFFB459" w14:textId="2FBF9BFA" w:rsidR="003327F4" w:rsidRPr="00F975D5" w:rsidRDefault="003A1DC0" w:rsidP="00C24EA1">
      <w:pPr>
        <w:pStyle w:val="berschrift2"/>
        <w:rPr>
          <w:iCs/>
        </w:rPr>
      </w:pPr>
      <w:r w:rsidRPr="00A121E6">
        <w:t>Partiz</w:t>
      </w:r>
      <w:r w:rsidR="003327F4" w:rsidRPr="00A121E6">
        <w:t>ip</w:t>
      </w:r>
      <w:r w:rsidR="003327F4" w:rsidRPr="00F975D5">
        <w:t xml:space="preserve">: </w:t>
      </w:r>
      <w:r w:rsidR="003327F4" w:rsidRPr="009527B9">
        <w:rPr>
          <w:rStyle w:val="fett"/>
        </w:rPr>
        <w:t>-yen</w:t>
      </w:r>
      <w:r w:rsidR="00311014">
        <w:t xml:space="preserve"> (</w:t>
      </w:r>
      <w:r w:rsidRPr="00F9412B">
        <w:t>während</w:t>
      </w:r>
      <w:r w:rsidR="008563A1" w:rsidRPr="00F975D5">
        <w:t>)</w:t>
      </w:r>
    </w:p>
    <w:p w14:paraId="2EB695E5" w14:textId="2C14189B" w:rsidR="003327F4" w:rsidRPr="00F975D5" w:rsidRDefault="003327F4" w:rsidP="00D1563C">
      <w:pPr>
        <w:pStyle w:val="links15cm"/>
      </w:pPr>
      <w:r w:rsidRPr="00A121E6">
        <w:rPr>
          <w:b/>
        </w:rPr>
        <w:t>Me zai</w:t>
      </w:r>
      <w:r w:rsidR="003A1DC0" w:rsidRPr="00A121E6">
        <w:rPr>
          <w:b/>
        </w:rPr>
        <w:t xml:space="preserve"> </w:t>
      </w:r>
      <w:r w:rsidRPr="00A121E6">
        <w:rPr>
          <w:b/>
        </w:rPr>
        <w:t>slu kan-yen yu.</w:t>
      </w:r>
      <w:r w:rsidRPr="00F975D5">
        <w:t xml:space="preserve"> – I</w:t>
      </w:r>
      <w:r w:rsidR="003A1DC0" w:rsidRPr="00F975D5">
        <w:t>ch höre zu, während ich dich an</w:t>
      </w:r>
      <w:r w:rsidR="00BA2E4D" w:rsidRPr="00F975D5">
        <w:t>schaue</w:t>
      </w:r>
      <w:r w:rsidRPr="00F975D5">
        <w:t>.</w:t>
      </w:r>
    </w:p>
    <w:p w14:paraId="1FBAE2E9" w14:textId="61B7A191" w:rsidR="003327F4" w:rsidRPr="00F975D5" w:rsidRDefault="00BA2E4D" w:rsidP="00C24EA1">
      <w:pPr>
        <w:pStyle w:val="berschrift2"/>
        <w:rPr>
          <w:iCs/>
        </w:rPr>
      </w:pPr>
      <w:r w:rsidRPr="00A121E6">
        <w:t>Gleichzeitigkeit</w:t>
      </w:r>
      <w:r w:rsidR="003327F4" w:rsidRPr="00F975D5">
        <w:t xml:space="preserve">: </w:t>
      </w:r>
      <w:r w:rsidR="003327F4" w:rsidRPr="009527B9">
        <w:rPr>
          <w:rStyle w:val="fett"/>
        </w:rPr>
        <w:t>al</w:t>
      </w:r>
    </w:p>
    <w:p w14:paraId="5F9FB51F" w14:textId="59F43023" w:rsidR="003327F4" w:rsidRPr="00F975D5" w:rsidRDefault="003327F4" w:rsidP="00D1563C">
      <w:pPr>
        <w:pStyle w:val="links15cm"/>
      </w:pPr>
      <w:r w:rsidRPr="00A121E6">
        <w:rPr>
          <w:b/>
        </w:rPr>
        <w:t>Al vidi</w:t>
      </w:r>
      <w:r w:rsidR="00A121E6" w:rsidRPr="00A121E6">
        <w:rPr>
          <w:b/>
        </w:rPr>
        <w:t xml:space="preserve"> me</w:t>
      </w:r>
      <w:r w:rsidRPr="00A121E6">
        <w:rPr>
          <w:b/>
        </w:rPr>
        <w:t xml:space="preserve"> lu ahfi swa.</w:t>
      </w:r>
      <w:r w:rsidRPr="00F975D5">
        <w:t xml:space="preserve"> – A</w:t>
      </w:r>
      <w:r w:rsidR="00BA2E4D" w:rsidRPr="00F975D5">
        <w:t>l</w:t>
      </w:r>
      <w:r w:rsidRPr="00F975D5">
        <w:t xml:space="preserve">s </w:t>
      </w:r>
      <w:r w:rsidR="00BA2E4D" w:rsidRPr="00F975D5">
        <w:t>er mich sieht versteckt er sich</w:t>
      </w:r>
      <w:r w:rsidRPr="00F975D5">
        <w:t>.</w:t>
      </w:r>
    </w:p>
    <w:p w14:paraId="144B7497" w14:textId="38169B29" w:rsidR="003327F4" w:rsidRPr="00F9412B" w:rsidRDefault="00BA2E4D" w:rsidP="00C24EA1">
      <w:pPr>
        <w:pStyle w:val="berschrift2"/>
        <w:rPr>
          <w:iCs/>
          <w:lang w:val="de-DE"/>
        </w:rPr>
      </w:pPr>
      <w:r w:rsidRPr="00F9412B">
        <w:rPr>
          <w:lang w:val="de-DE"/>
        </w:rPr>
        <w:t>Erfolg der Handlung</w:t>
      </w:r>
      <w:r w:rsidR="003327F4" w:rsidRPr="00F9412B">
        <w:rPr>
          <w:lang w:val="de-DE"/>
        </w:rPr>
        <w:t xml:space="preserve">: </w:t>
      </w:r>
      <w:r w:rsidR="003327F4" w:rsidRPr="00F9412B">
        <w:rPr>
          <w:rStyle w:val="fett"/>
          <w:lang w:val="de-DE"/>
        </w:rPr>
        <w:t>afte</w:t>
      </w:r>
      <w:r w:rsidR="00311014" w:rsidRPr="00F9412B">
        <w:rPr>
          <w:lang w:val="de-DE"/>
        </w:rPr>
        <w:t xml:space="preserve"> (</w:t>
      </w:r>
      <w:r w:rsidRPr="00F9412B">
        <w:rPr>
          <w:lang w:val="de-DE"/>
        </w:rPr>
        <w:t>nachdem</w:t>
      </w:r>
      <w:r w:rsidR="003327F4" w:rsidRPr="00F9412B">
        <w:rPr>
          <w:lang w:val="de-DE"/>
        </w:rPr>
        <w:t>)</w:t>
      </w:r>
    </w:p>
    <w:p w14:paraId="2DC48419" w14:textId="79701F5E" w:rsidR="003327F4" w:rsidRDefault="003327F4" w:rsidP="00D1563C">
      <w:pPr>
        <w:pStyle w:val="links15cm"/>
      </w:pPr>
      <w:r w:rsidRPr="00A121E6">
        <w:rPr>
          <w:b/>
        </w:rPr>
        <w:t>Afte</w:t>
      </w:r>
      <w:r w:rsidR="00A121E6" w:rsidRPr="00A121E6">
        <w:rPr>
          <w:b/>
        </w:rPr>
        <w:t xml:space="preserve"> vidi</w:t>
      </w:r>
      <w:r w:rsidRPr="00A121E6">
        <w:rPr>
          <w:b/>
        </w:rPr>
        <w:t xml:space="preserve"> un ves yu neva fogeti.</w:t>
      </w:r>
      <w:r w:rsidRPr="00F975D5">
        <w:t xml:space="preserve"> – </w:t>
      </w:r>
      <w:r w:rsidR="00BA2E4D" w:rsidRPr="00F975D5">
        <w:t>Nachdem du es einmal gesehen hast, vergisst du es niemals</w:t>
      </w:r>
      <w:r w:rsidRPr="00F975D5">
        <w:t>.</w:t>
      </w:r>
    </w:p>
    <w:p w14:paraId="3E9FAB44" w14:textId="77777777" w:rsidR="003557E2" w:rsidRPr="00F975D5" w:rsidRDefault="003557E2" w:rsidP="003557E2">
      <w:pPr>
        <w:pStyle w:val="Standardeng"/>
      </w:pPr>
    </w:p>
    <w:p w14:paraId="76A724F5" w14:textId="77777777" w:rsidR="000A422A" w:rsidRPr="000A422A" w:rsidRDefault="000A422A" w:rsidP="000A422A">
      <w:pPr>
        <w:rPr>
          <w:rFonts w:eastAsia="Andale Sans UI"/>
        </w:rPr>
      </w:pPr>
      <w:r>
        <w:br w:type="page"/>
      </w:r>
    </w:p>
    <w:p w14:paraId="6387B972" w14:textId="69CCF385" w:rsidR="003327F4" w:rsidRPr="00F975D5" w:rsidRDefault="003327F4" w:rsidP="00E75BE0">
      <w:pPr>
        <w:pStyle w:val="berschrift1"/>
      </w:pPr>
      <w:r w:rsidRPr="00F975D5">
        <w:lastRenderedPageBreak/>
        <w:t>Spe</w:t>
      </w:r>
      <w:r w:rsidR="00BA2E4D" w:rsidRPr="00F975D5">
        <w:t>z</w:t>
      </w:r>
      <w:r w:rsidRPr="00F975D5">
        <w:t>i</w:t>
      </w:r>
      <w:r w:rsidR="00BA2E4D" w:rsidRPr="00F975D5">
        <w:t>elle Verben</w:t>
      </w:r>
    </w:p>
    <w:p w14:paraId="68E22D18" w14:textId="383368EE" w:rsidR="003327F4" w:rsidRPr="00F9412B" w:rsidRDefault="003327F4" w:rsidP="00C24EA1">
      <w:pPr>
        <w:pStyle w:val="berschrift2"/>
        <w:rPr>
          <w:iCs/>
          <w:lang w:val="de-DE"/>
        </w:rPr>
      </w:pPr>
      <w:proofErr w:type="gramStart"/>
      <w:r w:rsidRPr="00F9412B">
        <w:rPr>
          <w:rStyle w:val="fett"/>
          <w:lang w:val="de-DE"/>
        </w:rPr>
        <w:t>fai</w:t>
      </w:r>
      <w:proofErr w:type="gramEnd"/>
      <w:r w:rsidR="00311014" w:rsidRPr="00F9412B">
        <w:rPr>
          <w:lang w:val="de-DE"/>
        </w:rPr>
        <w:t xml:space="preserve"> (</w:t>
      </w:r>
      <w:r w:rsidR="00BA2E4D" w:rsidRPr="005A6C6D">
        <w:rPr>
          <w:i/>
          <w:lang w:val="de-DE"/>
        </w:rPr>
        <w:t xml:space="preserve">kann </w:t>
      </w:r>
      <w:r w:rsidR="00C24EA1" w:rsidRPr="005A6C6D">
        <w:rPr>
          <w:i/>
          <w:lang w:val="de-DE"/>
        </w:rPr>
        <w:t xml:space="preserve">in Kombination mit einem Nomen </w:t>
      </w:r>
      <w:r w:rsidR="00BA2E4D" w:rsidRPr="005A6C6D">
        <w:rPr>
          <w:i/>
          <w:lang w:val="de-DE"/>
        </w:rPr>
        <w:t>jedes Verb ersetzen</w:t>
      </w:r>
      <w:r w:rsidRPr="00F9412B">
        <w:rPr>
          <w:lang w:val="de-DE"/>
        </w:rPr>
        <w:t>)</w:t>
      </w:r>
    </w:p>
    <w:p w14:paraId="47E8D406" w14:textId="30B01FC6" w:rsidR="003327F4" w:rsidRPr="00F975D5" w:rsidRDefault="003327F4" w:rsidP="00D1563C">
      <w:pPr>
        <w:pStyle w:val="links15cm"/>
      </w:pPr>
      <w:r w:rsidRPr="00E75BE0">
        <w:rPr>
          <w:b/>
        </w:rPr>
        <w:t>fai kama</w:t>
      </w:r>
      <w:r w:rsidRPr="00F975D5">
        <w:t xml:space="preserve"> – </w:t>
      </w:r>
      <w:r w:rsidR="00BA2E4D" w:rsidRPr="00F975D5">
        <w:t xml:space="preserve">im Bett liegen </w:t>
      </w:r>
      <w:r w:rsidR="00843CF3">
        <w:t>/</w:t>
      </w:r>
      <w:r w:rsidR="00BA2E4D" w:rsidRPr="00F975D5">
        <w:t xml:space="preserve"> schlafen</w:t>
      </w:r>
    </w:p>
    <w:p w14:paraId="01AAB0CD" w14:textId="45C76777" w:rsidR="003327F4" w:rsidRPr="00F975D5" w:rsidRDefault="003327F4" w:rsidP="00C24EA1">
      <w:pPr>
        <w:pStyle w:val="berschrift2"/>
      </w:pPr>
      <w:proofErr w:type="gramStart"/>
      <w:r w:rsidRPr="009527B9">
        <w:rPr>
          <w:rStyle w:val="fett"/>
        </w:rPr>
        <w:t>mah</w:t>
      </w:r>
      <w:proofErr w:type="gramEnd"/>
      <w:r w:rsidR="00311014">
        <w:t xml:space="preserve"> (</w:t>
      </w:r>
      <w:r w:rsidR="00BA2E4D" w:rsidRPr="005A6C6D">
        <w:rPr>
          <w:i/>
        </w:rPr>
        <w:t>verursachen</w:t>
      </w:r>
      <w:r w:rsidR="00483EB0" w:rsidRPr="005A6C6D">
        <w:rPr>
          <w:i/>
        </w:rPr>
        <w:t>, machen dass</w:t>
      </w:r>
      <w:r w:rsidR="008563A1" w:rsidRPr="00F975D5">
        <w:t>)</w:t>
      </w:r>
    </w:p>
    <w:p w14:paraId="0C4D544F" w14:textId="1988D536" w:rsidR="003327F4" w:rsidRPr="00F975D5" w:rsidRDefault="003327F4" w:rsidP="00D1563C">
      <w:pPr>
        <w:pStyle w:val="links15cm"/>
      </w:pPr>
      <w:r w:rsidRPr="00E75BE0">
        <w:t>mah sikin agude</w:t>
      </w:r>
      <w:r w:rsidRPr="00F975D5">
        <w:t xml:space="preserve"> – </w:t>
      </w:r>
      <w:r w:rsidR="00BA2E4D" w:rsidRPr="00F975D5">
        <w:t>das Messer schärfen</w:t>
      </w:r>
      <w:r w:rsidR="00311014">
        <w:t xml:space="preserve"> (</w:t>
      </w:r>
      <w:r w:rsidRPr="00F975D5">
        <w:t xml:space="preserve">= </w:t>
      </w:r>
      <w:r w:rsidRPr="00E75BE0">
        <w:t>mah-agude sikin</w:t>
      </w:r>
      <w:r w:rsidRPr="00F975D5">
        <w:t>)</w:t>
      </w:r>
    </w:p>
    <w:p w14:paraId="04B30BD1" w14:textId="4322DAFA" w:rsidR="003327F4" w:rsidRPr="00F9412B" w:rsidRDefault="003327F4" w:rsidP="00C24EA1">
      <w:pPr>
        <w:pStyle w:val="berschrift2"/>
        <w:rPr>
          <w:iCs/>
          <w:lang w:val="de-DE"/>
        </w:rPr>
      </w:pPr>
      <w:r w:rsidRPr="00F9412B">
        <w:rPr>
          <w:rStyle w:val="fett"/>
          <w:lang w:val="de-DE"/>
        </w:rPr>
        <w:t>hev</w:t>
      </w:r>
      <w:r w:rsidR="00311014" w:rsidRPr="00F9412B">
        <w:rPr>
          <w:lang w:val="de-DE"/>
        </w:rPr>
        <w:t xml:space="preserve"> (</w:t>
      </w:r>
      <w:r w:rsidRPr="00F9412B">
        <w:rPr>
          <w:lang w:val="de-DE"/>
        </w:rPr>
        <w:t>ha</w:t>
      </w:r>
      <w:r w:rsidR="00BA2E4D" w:rsidRPr="00F9412B">
        <w:rPr>
          <w:lang w:val="de-DE"/>
        </w:rPr>
        <w:t>ben</w:t>
      </w:r>
      <w:r w:rsidRPr="00F9412B">
        <w:rPr>
          <w:lang w:val="de-DE"/>
        </w:rPr>
        <w:t xml:space="preserve">), </w:t>
      </w:r>
      <w:r w:rsidRPr="00F9412B">
        <w:rPr>
          <w:rStyle w:val="fett"/>
          <w:lang w:val="de-DE"/>
        </w:rPr>
        <w:t>ye</w:t>
      </w:r>
      <w:r w:rsidR="00311014" w:rsidRPr="00F9412B">
        <w:rPr>
          <w:lang w:val="de-DE"/>
        </w:rPr>
        <w:t xml:space="preserve"> (</w:t>
      </w:r>
      <w:r w:rsidR="00483EB0" w:rsidRPr="00F9412B">
        <w:rPr>
          <w:lang w:val="de-DE"/>
        </w:rPr>
        <w:t xml:space="preserve">es </w:t>
      </w:r>
      <w:r w:rsidR="00BA2E4D" w:rsidRPr="00F9412B">
        <w:rPr>
          <w:lang w:val="de-DE"/>
        </w:rPr>
        <w:t>gibt</w:t>
      </w:r>
      <w:r w:rsidRPr="00F9412B">
        <w:rPr>
          <w:lang w:val="de-DE"/>
        </w:rPr>
        <w:t xml:space="preserve">), </w:t>
      </w:r>
      <w:r w:rsidRPr="00F9412B">
        <w:rPr>
          <w:rStyle w:val="fett"/>
          <w:lang w:val="de-DE"/>
        </w:rPr>
        <w:t>yok</w:t>
      </w:r>
      <w:r w:rsidR="00311014" w:rsidRPr="00F9412B">
        <w:rPr>
          <w:lang w:val="de-DE"/>
        </w:rPr>
        <w:t xml:space="preserve"> (</w:t>
      </w:r>
      <w:r w:rsidR="00483EB0" w:rsidRPr="00F9412B">
        <w:rPr>
          <w:lang w:val="de-DE"/>
        </w:rPr>
        <w:t xml:space="preserve">es </w:t>
      </w:r>
      <w:r w:rsidR="00BA2E4D" w:rsidRPr="00F9412B">
        <w:rPr>
          <w:lang w:val="de-DE"/>
        </w:rPr>
        <w:t>gibt nicht</w:t>
      </w:r>
      <w:r w:rsidRPr="00F9412B">
        <w:rPr>
          <w:lang w:val="de-DE"/>
        </w:rPr>
        <w:t xml:space="preserve">), </w:t>
      </w:r>
      <w:r w:rsidRPr="00F9412B">
        <w:rPr>
          <w:rStyle w:val="fett"/>
          <w:lang w:val="de-DE"/>
        </w:rPr>
        <w:t>walaa</w:t>
      </w:r>
      <w:r w:rsidR="00311014" w:rsidRPr="00F9412B">
        <w:rPr>
          <w:lang w:val="de-DE"/>
        </w:rPr>
        <w:t xml:space="preserve"> (</w:t>
      </w:r>
      <w:r w:rsidRPr="00F9412B">
        <w:rPr>
          <w:lang w:val="de-DE"/>
        </w:rPr>
        <w:t>h</w:t>
      </w:r>
      <w:r w:rsidR="00BA2E4D" w:rsidRPr="00F9412B">
        <w:rPr>
          <w:lang w:val="de-DE"/>
        </w:rPr>
        <w:t>i</w:t>
      </w:r>
      <w:r w:rsidRPr="00F9412B">
        <w:rPr>
          <w:lang w:val="de-DE"/>
        </w:rPr>
        <w:t>er is</w:t>
      </w:r>
      <w:r w:rsidR="00BA2E4D" w:rsidRPr="00F9412B">
        <w:rPr>
          <w:lang w:val="de-DE"/>
        </w:rPr>
        <w:t>t</w:t>
      </w:r>
      <w:r w:rsidRPr="00F9412B">
        <w:rPr>
          <w:lang w:val="de-DE"/>
        </w:rPr>
        <w:t>)</w:t>
      </w:r>
    </w:p>
    <w:p w14:paraId="63D906FC" w14:textId="48EA694C" w:rsidR="003327F4" w:rsidRPr="00A21684" w:rsidRDefault="003327F4" w:rsidP="00D1563C">
      <w:pPr>
        <w:pStyle w:val="links15cm"/>
      </w:pPr>
      <w:r w:rsidRPr="00A21684">
        <w:rPr>
          <w:b/>
        </w:rPr>
        <w:t>Me hev dwa kalam.</w:t>
      </w:r>
      <w:r w:rsidRPr="00A21684">
        <w:t xml:space="preserve"> – I</w:t>
      </w:r>
      <w:r w:rsidR="00BA2E4D" w:rsidRPr="00A21684">
        <w:t>ch habe zwei Stifte</w:t>
      </w:r>
      <w:r w:rsidRPr="00A21684">
        <w:t>.</w:t>
      </w:r>
    </w:p>
    <w:p w14:paraId="17EDE0A1" w14:textId="7B3120D3" w:rsidR="003327F4" w:rsidRPr="00A21684" w:rsidRDefault="003327F4" w:rsidP="00D1563C">
      <w:pPr>
        <w:pStyle w:val="links15cm"/>
      </w:pPr>
      <w:r w:rsidRPr="00A21684">
        <w:rPr>
          <w:b/>
        </w:rPr>
        <w:t>Kalam ye, bat papir yok.</w:t>
      </w:r>
      <w:r w:rsidRPr="00A21684">
        <w:t xml:space="preserve"> – </w:t>
      </w:r>
      <w:r w:rsidR="00BA2E4D" w:rsidRPr="00A21684">
        <w:t>Es gibt einen Stift</w:t>
      </w:r>
      <w:r w:rsidRPr="00A21684">
        <w:t xml:space="preserve">, </w:t>
      </w:r>
      <w:r w:rsidR="00BA2E4D" w:rsidRPr="00A21684">
        <w:t>aber es gibt kein Papier</w:t>
      </w:r>
      <w:r w:rsidRPr="00A21684">
        <w:t>.</w:t>
      </w:r>
    </w:p>
    <w:p w14:paraId="1BCF5203" w14:textId="597DBA5A" w:rsidR="003327F4" w:rsidRPr="00F975D5" w:rsidRDefault="003327F4" w:rsidP="00D1563C">
      <w:pPr>
        <w:pStyle w:val="links15cm"/>
      </w:pPr>
      <w:r w:rsidRPr="00A21684">
        <w:rPr>
          <w:b/>
        </w:rPr>
        <w:t>Walaa may shamba.</w:t>
      </w:r>
      <w:r w:rsidRPr="00F975D5">
        <w:t xml:space="preserve"> – H</w:t>
      </w:r>
      <w:r w:rsidR="00B9635F" w:rsidRPr="00F975D5">
        <w:t>ier ist mein Zimmer</w:t>
      </w:r>
      <w:r w:rsidRPr="00F975D5">
        <w:t>.</w:t>
      </w:r>
    </w:p>
    <w:p w14:paraId="797692F6" w14:textId="0354ACF7" w:rsidR="003327F4" w:rsidRPr="00F975D5" w:rsidRDefault="003327F4" w:rsidP="00C24EA1">
      <w:pPr>
        <w:pStyle w:val="berschrift2"/>
        <w:rPr>
          <w:bCs/>
        </w:rPr>
      </w:pPr>
      <w:r w:rsidRPr="00F975D5">
        <w:t>Modal</w:t>
      </w:r>
      <w:r w:rsidR="00B9635F" w:rsidRPr="00F975D5">
        <w:t>verben</w:t>
      </w:r>
    </w:p>
    <w:p w14:paraId="54F0D8E2" w14:textId="5113096C" w:rsidR="003327F4" w:rsidRPr="005A6C6D" w:rsidRDefault="003327F4" w:rsidP="003B73B0">
      <w:pPr>
        <w:pStyle w:val="links075cm"/>
        <w:rPr>
          <w:iCs/>
        </w:rPr>
      </w:pPr>
      <w:r w:rsidRPr="005A6C6D">
        <w:t>a)</w:t>
      </w:r>
      <w:r w:rsidR="00D1563C" w:rsidRPr="005A6C6D">
        <w:tab/>
      </w:r>
      <w:r w:rsidR="00B9635F" w:rsidRPr="005A6C6D">
        <w:t>Möglichkeit</w:t>
      </w:r>
      <w:r w:rsidRPr="005A6C6D">
        <w:t xml:space="preserve">, </w:t>
      </w:r>
      <w:r w:rsidR="00B9635F" w:rsidRPr="005A6C6D">
        <w:t>Fähigkeit</w:t>
      </w:r>
      <w:r w:rsidRPr="005A6C6D">
        <w:t xml:space="preserve">: </w:t>
      </w:r>
      <w:r w:rsidRPr="005A6C6D">
        <w:rPr>
          <w:rStyle w:val="fett"/>
        </w:rPr>
        <w:t>mog</w:t>
      </w:r>
      <w:r w:rsidR="00311014" w:rsidRPr="005A6C6D">
        <w:t xml:space="preserve"> (</w:t>
      </w:r>
      <w:r w:rsidR="00843CF3" w:rsidRPr="005A6C6D">
        <w:rPr>
          <w:iCs/>
        </w:rPr>
        <w:t>können</w:t>
      </w:r>
      <w:r w:rsidR="00843CF3" w:rsidRPr="005A6C6D">
        <w:t>)</w:t>
      </w:r>
    </w:p>
    <w:p w14:paraId="36BD3722" w14:textId="49EDAFCA" w:rsidR="003327F4" w:rsidRPr="005A6C6D" w:rsidRDefault="003327F4" w:rsidP="00D1563C">
      <w:pPr>
        <w:pStyle w:val="links15cm"/>
      </w:pPr>
      <w:r w:rsidRPr="005A6C6D">
        <w:rPr>
          <w:b/>
        </w:rPr>
        <w:t>Me mog zwo se.</w:t>
      </w:r>
      <w:r w:rsidRPr="005A6C6D">
        <w:t xml:space="preserve"> – I</w:t>
      </w:r>
      <w:r w:rsidR="00B9635F" w:rsidRPr="005A6C6D">
        <w:t>ch kann dies tun</w:t>
      </w:r>
      <w:r w:rsidRPr="005A6C6D">
        <w:t>.</w:t>
      </w:r>
    </w:p>
    <w:p w14:paraId="13F8F5CF" w14:textId="6444443D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Bu mog jivi sin akwa.</w:t>
      </w:r>
      <w:r w:rsidRPr="005A6C6D">
        <w:t xml:space="preserve"> – </w:t>
      </w:r>
      <w:r w:rsidR="00B9635F" w:rsidRPr="005A6C6D">
        <w:t>Man kann nicht leben ohne Wasser</w:t>
      </w:r>
      <w:r w:rsidRPr="005A6C6D">
        <w:t>.</w:t>
      </w:r>
    </w:p>
    <w:p w14:paraId="201DA53C" w14:textId="2F978B70" w:rsidR="00162A41" w:rsidRPr="005A6C6D" w:rsidRDefault="003327F4" w:rsidP="003B73B0">
      <w:pPr>
        <w:pStyle w:val="links075cm"/>
      </w:pPr>
      <w:r w:rsidRPr="005A6C6D">
        <w:t>b)</w:t>
      </w:r>
      <w:r w:rsidR="00D1563C" w:rsidRPr="005A6C6D">
        <w:tab/>
      </w:r>
      <w:r w:rsidR="009F11D8" w:rsidRPr="005A6C6D">
        <w:t>wissen wie</w:t>
      </w:r>
      <w:r w:rsidRPr="005A6C6D">
        <w:t>:</w:t>
      </w:r>
      <w:r w:rsidRPr="005A6C6D">
        <w:rPr>
          <w:rStyle w:val="fett"/>
        </w:rPr>
        <w:t xml:space="preserve"> janmog</w:t>
      </w:r>
      <w:r w:rsidR="00311014" w:rsidRPr="005A6C6D">
        <w:t xml:space="preserve"> (</w:t>
      </w:r>
      <w:r w:rsidR="00FB502E" w:rsidRPr="005A6C6D">
        <w:rPr>
          <w:iCs/>
        </w:rPr>
        <w:t>können</w:t>
      </w:r>
      <w:r w:rsidR="00FB502E" w:rsidRPr="005A6C6D">
        <w:t>)</w:t>
      </w:r>
    </w:p>
    <w:p w14:paraId="419486C6" w14:textId="464E476F" w:rsidR="003327F4" w:rsidRPr="00F975D5" w:rsidRDefault="003327F4" w:rsidP="00D1563C">
      <w:pPr>
        <w:pStyle w:val="links15cm"/>
        <w:rPr>
          <w:bCs/>
        </w:rPr>
      </w:pPr>
      <w:r w:rsidRPr="00A21684">
        <w:rPr>
          <w:b/>
        </w:rPr>
        <w:t>Me janmog gani hao.</w:t>
      </w:r>
      <w:r w:rsidRPr="00F975D5">
        <w:t xml:space="preserve"> – I</w:t>
      </w:r>
      <w:r w:rsidR="00B9635F" w:rsidRPr="00F975D5">
        <w:t>ch kann gut singen</w:t>
      </w:r>
      <w:r w:rsidRPr="00F975D5">
        <w:t>.</w:t>
      </w:r>
    </w:p>
    <w:p w14:paraId="7A032CDF" w14:textId="006719FB" w:rsidR="003327F4" w:rsidRPr="005A6C6D" w:rsidRDefault="003327F4" w:rsidP="003B73B0">
      <w:pPr>
        <w:pStyle w:val="links075cm"/>
        <w:rPr>
          <w:iCs/>
        </w:rPr>
      </w:pPr>
      <w:r w:rsidRPr="005A6C6D">
        <w:t>c)</w:t>
      </w:r>
      <w:r w:rsidR="00A60B93" w:rsidRPr="005A6C6D">
        <w:tab/>
      </w:r>
      <w:r w:rsidR="00B9635F" w:rsidRPr="005A6C6D">
        <w:t>Erlaubnis</w:t>
      </w:r>
      <w:r w:rsidRPr="005A6C6D">
        <w:t xml:space="preserve">: </w:t>
      </w:r>
      <w:r w:rsidRPr="005A6C6D">
        <w:rPr>
          <w:rStyle w:val="fett"/>
        </w:rPr>
        <w:t>darfi</w:t>
      </w:r>
      <w:r w:rsidR="00311014" w:rsidRPr="005A6C6D">
        <w:t xml:space="preserve"> (</w:t>
      </w:r>
      <w:r w:rsidR="00FB502E" w:rsidRPr="005A6C6D">
        <w:rPr>
          <w:iCs/>
        </w:rPr>
        <w:t>dürfen</w:t>
      </w:r>
      <w:r w:rsidR="00FB502E" w:rsidRPr="005A6C6D">
        <w:t>)</w:t>
      </w:r>
    </w:p>
    <w:p w14:paraId="66DD6A22" w14:textId="0AFFF51D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Hir bu darfi fumi.</w:t>
      </w:r>
      <w:r w:rsidRPr="005A6C6D">
        <w:t xml:space="preserve"> – </w:t>
      </w:r>
      <w:r w:rsidR="00B9635F" w:rsidRPr="005A6C6D">
        <w:t>Hier darf man nicht rauchen</w:t>
      </w:r>
      <w:r w:rsidRPr="005A6C6D">
        <w:t>.</w:t>
      </w:r>
    </w:p>
    <w:p w14:paraId="573D95C2" w14:textId="06A9D91E" w:rsidR="003327F4" w:rsidRPr="005A6C6D" w:rsidRDefault="003327F4" w:rsidP="003B73B0">
      <w:pPr>
        <w:pStyle w:val="links075cm"/>
        <w:rPr>
          <w:iCs/>
        </w:rPr>
      </w:pPr>
      <w:r w:rsidRPr="005A6C6D">
        <w:t>d)</w:t>
      </w:r>
      <w:r w:rsidR="00A60B93" w:rsidRPr="005A6C6D">
        <w:tab/>
      </w:r>
      <w:r w:rsidR="00B9635F" w:rsidRPr="005A6C6D">
        <w:t>brauchen, benötigen</w:t>
      </w:r>
      <w:r w:rsidRPr="005A6C6D">
        <w:t xml:space="preserve">: </w:t>
      </w:r>
      <w:r w:rsidRPr="005A6C6D">
        <w:rPr>
          <w:rStyle w:val="fett"/>
        </w:rPr>
        <w:t>nidi</w:t>
      </w:r>
      <w:r w:rsidR="00311014" w:rsidRPr="005A6C6D">
        <w:t xml:space="preserve"> (</w:t>
      </w:r>
      <w:r w:rsidR="00FB502E" w:rsidRPr="005A6C6D">
        <w:rPr>
          <w:iCs/>
        </w:rPr>
        <w:t>brauchen</w:t>
      </w:r>
      <w:r w:rsidR="00FB502E" w:rsidRPr="005A6C6D">
        <w:t>)</w:t>
      </w:r>
    </w:p>
    <w:p w14:paraId="70A71388" w14:textId="5A5EB89C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Me nidi chi koysa</w:t>
      </w:r>
      <w:r w:rsidR="00A21684" w:rsidRPr="005A6C6D">
        <w:rPr>
          <w:b/>
        </w:rPr>
        <w:t>.</w:t>
      </w:r>
      <w:r w:rsidRPr="005A6C6D">
        <w:t xml:space="preserve"> – I</w:t>
      </w:r>
      <w:r w:rsidR="00B9635F" w:rsidRPr="005A6C6D">
        <w:t>ch benötige etwas zu essen</w:t>
      </w:r>
      <w:r w:rsidRPr="005A6C6D">
        <w:t>.</w:t>
      </w:r>
    </w:p>
    <w:p w14:paraId="54A5435D" w14:textId="08108828" w:rsidR="003327F4" w:rsidRPr="005A6C6D" w:rsidRDefault="003327F4" w:rsidP="003B73B0">
      <w:pPr>
        <w:pStyle w:val="links075cm"/>
        <w:rPr>
          <w:iCs/>
        </w:rPr>
      </w:pPr>
      <w:r w:rsidRPr="005A6C6D">
        <w:t>e)</w:t>
      </w:r>
      <w:r w:rsidR="00A60B93" w:rsidRPr="005A6C6D">
        <w:tab/>
      </w:r>
      <w:r w:rsidR="00B9635F" w:rsidRPr="005A6C6D">
        <w:t>verpflichtet sein</w:t>
      </w:r>
      <w:r w:rsidRPr="005A6C6D">
        <w:t xml:space="preserve">: </w:t>
      </w:r>
      <w:r w:rsidRPr="005A6C6D">
        <w:rPr>
          <w:rStyle w:val="fett"/>
        </w:rPr>
        <w:t>majbur</w:t>
      </w:r>
      <w:r w:rsidR="00311014" w:rsidRPr="005A6C6D">
        <w:t xml:space="preserve"> (</w:t>
      </w:r>
      <w:r w:rsidR="00FB502E" w:rsidRPr="005A6C6D">
        <w:rPr>
          <w:iCs/>
        </w:rPr>
        <w:t>müssen, gezwungen sein</w:t>
      </w:r>
      <w:r w:rsidR="00FB502E" w:rsidRPr="005A6C6D">
        <w:t>)</w:t>
      </w:r>
    </w:p>
    <w:p w14:paraId="63162378" w14:textId="39F4A192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En-pluvi, me majbur go a dom.</w:t>
      </w:r>
      <w:r w:rsidRPr="005A6C6D">
        <w:t xml:space="preserve"> – </w:t>
      </w:r>
      <w:r w:rsidR="00B9635F" w:rsidRPr="005A6C6D">
        <w:t>Es beginnt zu regnen, ich muss nach Hause gehen</w:t>
      </w:r>
      <w:r w:rsidRPr="005A6C6D">
        <w:t>.</w:t>
      </w:r>
    </w:p>
    <w:p w14:paraId="635BA6E1" w14:textId="399525AA" w:rsidR="003327F4" w:rsidRPr="005A6C6D" w:rsidRDefault="003327F4" w:rsidP="003B73B0">
      <w:pPr>
        <w:pStyle w:val="links075cm"/>
        <w:rPr>
          <w:iCs/>
        </w:rPr>
      </w:pPr>
      <w:proofErr w:type="gramStart"/>
      <w:r w:rsidRPr="005A6C6D">
        <w:t>f</w:t>
      </w:r>
      <w:proofErr w:type="gramEnd"/>
      <w:r w:rsidRPr="005A6C6D">
        <w:t>)</w:t>
      </w:r>
      <w:r w:rsidR="00A60B93" w:rsidRPr="005A6C6D">
        <w:tab/>
      </w:r>
      <w:r w:rsidR="00B9635F" w:rsidRPr="005A6C6D">
        <w:t>notwendig,</w:t>
      </w:r>
      <w:r w:rsidRPr="005A6C6D">
        <w:t xml:space="preserve"> </w:t>
      </w:r>
      <w:r w:rsidR="00B9635F" w:rsidRPr="005A6C6D">
        <w:t>erforderlich</w:t>
      </w:r>
      <w:r w:rsidRPr="005A6C6D">
        <w:t xml:space="preserve">: </w:t>
      </w:r>
      <w:r w:rsidRPr="005A6C6D">
        <w:rPr>
          <w:rStyle w:val="fett"/>
        </w:rPr>
        <w:t>treba</w:t>
      </w:r>
      <w:r w:rsidR="00311014" w:rsidRPr="005A6C6D">
        <w:t xml:space="preserve"> (</w:t>
      </w:r>
      <w:r w:rsidR="00FB502E" w:rsidRPr="005A6C6D">
        <w:rPr>
          <w:iCs/>
        </w:rPr>
        <w:t>nötig sein</w:t>
      </w:r>
      <w:r w:rsidR="00FB502E" w:rsidRPr="005A6C6D">
        <w:t>)</w:t>
      </w:r>
    </w:p>
    <w:p w14:paraId="4E1E0258" w14:textId="19939EC5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Treba fini til aksham.</w:t>
      </w:r>
      <w:r w:rsidRPr="005A6C6D">
        <w:t xml:space="preserve"> – </w:t>
      </w:r>
      <w:r w:rsidR="00B9635F" w:rsidRPr="005A6C6D">
        <w:t>Es ist notwendig es bis zum Abend zu beenden.</w:t>
      </w:r>
    </w:p>
    <w:p w14:paraId="704CC66D" w14:textId="163A2E58" w:rsidR="003327F4" w:rsidRPr="005A6C6D" w:rsidRDefault="003327F4" w:rsidP="003B73B0">
      <w:pPr>
        <w:pStyle w:val="links075cm"/>
        <w:rPr>
          <w:iCs/>
        </w:rPr>
      </w:pPr>
      <w:r w:rsidRPr="005A6C6D">
        <w:t>g)</w:t>
      </w:r>
      <w:r w:rsidR="00A60B93" w:rsidRPr="005A6C6D">
        <w:tab/>
      </w:r>
      <w:r w:rsidRPr="005A6C6D">
        <w:rPr>
          <w:rStyle w:val="fett"/>
        </w:rPr>
        <w:t>gai</w:t>
      </w:r>
      <w:r w:rsidR="00311014" w:rsidRPr="005A6C6D">
        <w:t xml:space="preserve"> (</w:t>
      </w:r>
      <w:r w:rsidR="00FB502E" w:rsidRPr="005A6C6D">
        <w:rPr>
          <w:iCs/>
        </w:rPr>
        <w:t>sollte</w:t>
      </w:r>
      <w:r w:rsidR="00FB502E" w:rsidRPr="005A6C6D">
        <w:t>)</w:t>
      </w:r>
    </w:p>
    <w:p w14:paraId="4C654958" w14:textId="2D5A4B2B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Bu gai lanfai.</w:t>
      </w:r>
      <w:r w:rsidRPr="005A6C6D">
        <w:t xml:space="preserve"> – </w:t>
      </w:r>
      <w:r w:rsidR="00B9635F" w:rsidRPr="005A6C6D">
        <w:t>Man sollte nicht faul sein</w:t>
      </w:r>
      <w:r w:rsidRPr="005A6C6D">
        <w:t>.</w:t>
      </w:r>
    </w:p>
    <w:p w14:paraId="64BB97A6" w14:textId="0451824C" w:rsidR="003327F4" w:rsidRPr="005A6C6D" w:rsidRDefault="003327F4" w:rsidP="003B73B0">
      <w:pPr>
        <w:pStyle w:val="links075cm"/>
        <w:rPr>
          <w:iCs/>
        </w:rPr>
      </w:pPr>
      <w:proofErr w:type="gramStart"/>
      <w:r w:rsidRPr="005A6C6D">
        <w:t>h</w:t>
      </w:r>
      <w:proofErr w:type="gramEnd"/>
      <w:r w:rsidRPr="005A6C6D">
        <w:t>)</w:t>
      </w:r>
      <w:r w:rsidR="00A60B93" w:rsidRPr="005A6C6D">
        <w:tab/>
      </w:r>
      <w:r w:rsidRPr="005A6C6D">
        <w:rPr>
          <w:rStyle w:val="fett"/>
        </w:rPr>
        <w:t>mus</w:t>
      </w:r>
      <w:r w:rsidR="00311014" w:rsidRPr="005A6C6D">
        <w:t xml:space="preserve"> (</w:t>
      </w:r>
      <w:r w:rsidR="00FB502E" w:rsidRPr="005A6C6D">
        <w:rPr>
          <w:iCs/>
        </w:rPr>
        <w:t>müssen</w:t>
      </w:r>
      <w:r w:rsidR="00FB502E" w:rsidRPr="005A6C6D">
        <w:t>)</w:t>
      </w:r>
    </w:p>
    <w:p w14:paraId="0BB59D9D" w14:textId="1965247E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Me mus go a ofis.</w:t>
      </w:r>
      <w:r w:rsidRPr="005A6C6D">
        <w:t xml:space="preserve"> – I</w:t>
      </w:r>
      <w:r w:rsidR="00B9635F" w:rsidRPr="005A6C6D">
        <w:t>ch muss zum Büro gehen</w:t>
      </w:r>
      <w:r w:rsidRPr="005A6C6D">
        <w:t>.</w:t>
      </w:r>
    </w:p>
    <w:p w14:paraId="516C4F80" w14:textId="16084119" w:rsidR="003327F4" w:rsidRPr="005A6C6D" w:rsidRDefault="003327F4" w:rsidP="003B73B0">
      <w:pPr>
        <w:pStyle w:val="links075cm"/>
        <w:rPr>
          <w:iCs/>
        </w:rPr>
      </w:pPr>
      <w:r w:rsidRPr="005A6C6D">
        <w:t>i)</w:t>
      </w:r>
      <w:r w:rsidR="00A60B93" w:rsidRPr="005A6C6D">
        <w:tab/>
      </w:r>
      <w:r w:rsidRPr="005A6C6D">
        <w:rPr>
          <w:rStyle w:val="fett"/>
        </w:rPr>
        <w:t>yao</w:t>
      </w:r>
      <w:r w:rsidR="00311014" w:rsidRPr="005A6C6D">
        <w:t xml:space="preserve"> (</w:t>
      </w:r>
      <w:r w:rsidR="00FB502E" w:rsidRPr="005A6C6D">
        <w:rPr>
          <w:iCs/>
        </w:rPr>
        <w:t>wollen</w:t>
      </w:r>
      <w:r w:rsidR="00FB502E" w:rsidRPr="005A6C6D">
        <w:t>)</w:t>
      </w:r>
    </w:p>
    <w:p w14:paraId="4332B592" w14:textId="6F5DE36D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Me yao shwo kun yu.</w:t>
      </w:r>
      <w:r w:rsidRPr="005A6C6D">
        <w:t xml:space="preserve"> – I</w:t>
      </w:r>
      <w:r w:rsidR="00D70AF3" w:rsidRPr="005A6C6D">
        <w:t>ch will mit dir sprechen</w:t>
      </w:r>
      <w:r w:rsidRPr="005A6C6D">
        <w:t>.</w:t>
      </w:r>
    </w:p>
    <w:p w14:paraId="0B6C743D" w14:textId="44B93009" w:rsidR="003327F4" w:rsidRPr="005A6C6D" w:rsidRDefault="003327F4" w:rsidP="003B73B0">
      <w:pPr>
        <w:pStyle w:val="links075cm"/>
        <w:rPr>
          <w:iCs/>
        </w:rPr>
      </w:pPr>
      <w:r w:rsidRPr="005A6C6D">
        <w:t>j)</w:t>
      </w:r>
      <w:r w:rsidR="00A60B93" w:rsidRPr="005A6C6D">
        <w:tab/>
      </w:r>
      <w:r w:rsidRPr="005A6C6D">
        <w:rPr>
          <w:rStyle w:val="fett"/>
        </w:rPr>
        <w:t>pri</w:t>
      </w:r>
      <w:r w:rsidR="00311014" w:rsidRPr="005A6C6D">
        <w:t xml:space="preserve"> (</w:t>
      </w:r>
      <w:r w:rsidR="00FB502E" w:rsidRPr="005A6C6D">
        <w:rPr>
          <w:iCs/>
        </w:rPr>
        <w:t>mögen</w:t>
      </w:r>
      <w:r w:rsidR="00FB502E" w:rsidRPr="005A6C6D">
        <w:t>)</w:t>
      </w:r>
    </w:p>
    <w:p w14:paraId="5AB4059A" w14:textId="65F01776" w:rsidR="003327F4" w:rsidRPr="005A6C6D" w:rsidRDefault="003327F4" w:rsidP="00D1563C">
      <w:pPr>
        <w:pStyle w:val="links15cm"/>
      </w:pPr>
      <w:r w:rsidRPr="005A6C6D">
        <w:rPr>
          <w:b/>
        </w:rPr>
        <w:t>Me pri raki bisikla.</w:t>
      </w:r>
      <w:r w:rsidRPr="005A6C6D">
        <w:t xml:space="preserve"> – I</w:t>
      </w:r>
      <w:r w:rsidR="00D70AF3" w:rsidRPr="005A6C6D">
        <w:t>ch mag es, Rad zu fahren</w:t>
      </w:r>
      <w:r w:rsidRPr="005A6C6D">
        <w:t>.</w:t>
      </w:r>
    </w:p>
    <w:p w14:paraId="4612598A" w14:textId="77777777" w:rsidR="000A422A" w:rsidRDefault="000A422A">
      <w:pPr>
        <w:suppressAutoHyphens w:val="0"/>
        <w:spacing w:before="0" w:after="0"/>
      </w:pPr>
      <w:r>
        <w:br w:type="page"/>
      </w:r>
    </w:p>
    <w:p w14:paraId="261E7A50" w14:textId="0541BD93" w:rsidR="003327F4" w:rsidRPr="00F9412B" w:rsidRDefault="003766E3" w:rsidP="00C24EA1">
      <w:pPr>
        <w:pStyle w:val="berschrift2"/>
        <w:rPr>
          <w:bCs/>
          <w:lang w:val="de-DE"/>
        </w:rPr>
      </w:pPr>
      <w:r w:rsidRPr="00F9412B">
        <w:rPr>
          <w:lang w:val="de-DE"/>
        </w:rPr>
        <w:lastRenderedPageBreak/>
        <w:t>„</w:t>
      </w:r>
      <w:r w:rsidR="003327F4" w:rsidRPr="00F9412B">
        <w:rPr>
          <w:lang w:val="de-DE"/>
        </w:rPr>
        <w:t>Intensive</w:t>
      </w:r>
      <w:r w:rsidRPr="00F9412B">
        <w:rPr>
          <w:lang w:val="de-DE"/>
        </w:rPr>
        <w:t>“</w:t>
      </w:r>
      <w:r w:rsidR="008563A1" w:rsidRPr="00F9412B">
        <w:rPr>
          <w:lang w:val="de-DE"/>
        </w:rPr>
        <w:t xml:space="preserve"> </w:t>
      </w:r>
      <w:r w:rsidR="00D70AF3" w:rsidRPr="00F9412B">
        <w:rPr>
          <w:lang w:val="de-DE"/>
        </w:rPr>
        <w:t>V</w:t>
      </w:r>
      <w:r w:rsidR="003327F4" w:rsidRPr="00F9412B">
        <w:rPr>
          <w:lang w:val="de-DE"/>
        </w:rPr>
        <w:t>erb</w:t>
      </w:r>
      <w:r w:rsidR="00D70AF3" w:rsidRPr="00F9412B">
        <w:rPr>
          <w:lang w:val="de-DE"/>
        </w:rPr>
        <w:t>en</w:t>
      </w:r>
      <w:r w:rsidR="00311014" w:rsidRPr="00F9412B">
        <w:rPr>
          <w:lang w:val="de-DE"/>
        </w:rPr>
        <w:t xml:space="preserve"> (</w:t>
      </w:r>
      <w:r w:rsidR="00D70AF3" w:rsidRPr="00F9412B">
        <w:rPr>
          <w:lang w:val="de-DE"/>
        </w:rPr>
        <w:t>vor einem anderen V</w:t>
      </w:r>
      <w:r w:rsidR="003327F4" w:rsidRPr="00F9412B">
        <w:rPr>
          <w:lang w:val="de-DE"/>
        </w:rPr>
        <w:t>erb)</w:t>
      </w:r>
    </w:p>
    <w:p w14:paraId="7A4728C0" w14:textId="07B68574" w:rsidR="003327F4" w:rsidRPr="005A6C6D" w:rsidRDefault="003327F4" w:rsidP="003B73B0">
      <w:pPr>
        <w:pStyle w:val="links075cm"/>
        <w:rPr>
          <w:iCs/>
        </w:rPr>
      </w:pPr>
      <w:r w:rsidRPr="005A6C6D">
        <w:t>a)</w:t>
      </w:r>
      <w:r w:rsidR="00A60B93" w:rsidRPr="005A6C6D">
        <w:tab/>
      </w:r>
      <w:r w:rsidR="000150EF" w:rsidRPr="005A6C6D">
        <w:t>erfolgreiche Handlung</w:t>
      </w:r>
      <w:r w:rsidRPr="005A6C6D">
        <w:t xml:space="preserve">: </w:t>
      </w:r>
      <w:r w:rsidRPr="005A6C6D">
        <w:rPr>
          <w:rStyle w:val="fett"/>
        </w:rPr>
        <w:t>pai</w:t>
      </w:r>
      <w:r w:rsidR="00311014" w:rsidRPr="005A6C6D">
        <w:t xml:space="preserve"> (</w:t>
      </w:r>
      <w:r w:rsidR="000150EF" w:rsidRPr="005A6C6D">
        <w:rPr>
          <w:iCs/>
        </w:rPr>
        <w:t>erreichen</w:t>
      </w:r>
      <w:r w:rsidR="00934E6B" w:rsidRPr="005A6C6D">
        <w:rPr>
          <w:iCs/>
        </w:rPr>
        <w:t>, es schaffen</w:t>
      </w:r>
      <w:r w:rsidRPr="005A6C6D">
        <w:t>)</w:t>
      </w:r>
    </w:p>
    <w:p w14:paraId="16F337DA" w14:textId="1EDB3B69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Me pai ofni boxa.</w:t>
      </w:r>
      <w:r w:rsidRPr="005A6C6D">
        <w:t xml:space="preserve"> – I</w:t>
      </w:r>
      <w:r w:rsidR="000150EF" w:rsidRPr="005A6C6D">
        <w:t>ch habe es geschafft, die Schachtel zu öffnen</w:t>
      </w:r>
      <w:r w:rsidRPr="005A6C6D">
        <w:t>.</w:t>
      </w:r>
    </w:p>
    <w:p w14:paraId="0BB26178" w14:textId="74849A84" w:rsidR="003327F4" w:rsidRPr="005A6C6D" w:rsidRDefault="003327F4" w:rsidP="003B73B0">
      <w:pPr>
        <w:pStyle w:val="links075cm"/>
        <w:rPr>
          <w:iCs/>
        </w:rPr>
      </w:pPr>
      <w:r w:rsidRPr="005A6C6D">
        <w:t>b)</w:t>
      </w:r>
      <w:r w:rsidR="00A60B93" w:rsidRPr="005A6C6D">
        <w:tab/>
      </w:r>
      <w:r w:rsidR="000150EF" w:rsidRPr="005A6C6D">
        <w:t>Andeuten eines neuen Zustandes</w:t>
      </w:r>
      <w:r w:rsidRPr="005A6C6D">
        <w:t xml:space="preserve">: </w:t>
      </w:r>
      <w:r w:rsidRPr="005A6C6D">
        <w:rPr>
          <w:rStyle w:val="fett"/>
        </w:rPr>
        <w:t>lwo in</w:t>
      </w:r>
      <w:r w:rsidR="00311014" w:rsidRPr="005A6C6D">
        <w:t xml:space="preserve"> (</w:t>
      </w:r>
      <w:r w:rsidRPr="005A6C6D">
        <w:rPr>
          <w:iCs/>
        </w:rPr>
        <w:t>fall</w:t>
      </w:r>
      <w:r w:rsidR="000150EF" w:rsidRPr="005A6C6D">
        <w:rPr>
          <w:iCs/>
        </w:rPr>
        <w:t>en</w:t>
      </w:r>
      <w:r w:rsidRPr="005A6C6D">
        <w:rPr>
          <w:iCs/>
        </w:rPr>
        <w:t xml:space="preserve"> in</w:t>
      </w:r>
      <w:r w:rsidRPr="005A6C6D">
        <w:t>)</w:t>
      </w:r>
    </w:p>
    <w:p w14:paraId="5551DFB5" w14:textId="16A37943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Ela lwo in plaki.</w:t>
      </w:r>
      <w:r w:rsidRPr="005A6C6D">
        <w:t xml:space="preserve"> – S</w:t>
      </w:r>
      <w:r w:rsidR="000150EF" w:rsidRPr="005A6C6D">
        <w:t>ie bricht in Tränen aus</w:t>
      </w:r>
      <w:r w:rsidRPr="005A6C6D">
        <w:t>.</w:t>
      </w:r>
    </w:p>
    <w:p w14:paraId="40FFF58D" w14:textId="1C662610" w:rsidR="003327F4" w:rsidRPr="005A6C6D" w:rsidRDefault="003327F4" w:rsidP="003B73B0">
      <w:pPr>
        <w:pStyle w:val="links075cm"/>
      </w:pPr>
      <w:r w:rsidRPr="005A6C6D">
        <w:t>c)</w:t>
      </w:r>
      <w:r w:rsidR="00A60B93" w:rsidRPr="005A6C6D">
        <w:tab/>
      </w:r>
      <w:r w:rsidR="000150EF" w:rsidRPr="005A6C6D">
        <w:t>unerwartet</w:t>
      </w:r>
      <w:r w:rsidRPr="005A6C6D">
        <w:t xml:space="preserve">: </w:t>
      </w:r>
      <w:r w:rsidRPr="005A6C6D">
        <w:rPr>
          <w:rStyle w:val="fett"/>
        </w:rPr>
        <w:t>dai</w:t>
      </w:r>
      <w:r w:rsidR="00311014" w:rsidRPr="005A6C6D">
        <w:rPr>
          <w:rStyle w:val="fett"/>
        </w:rPr>
        <w:t xml:space="preserve"> </w:t>
      </w:r>
      <w:r w:rsidR="00311014" w:rsidRPr="005A6C6D">
        <w:t>(</w:t>
      </w:r>
      <w:r w:rsidR="000150EF" w:rsidRPr="005A6C6D">
        <w:rPr>
          <w:iCs/>
        </w:rPr>
        <w:t>geben</w:t>
      </w:r>
      <w:r w:rsidRPr="005A6C6D">
        <w:t>)</w:t>
      </w:r>
    </w:p>
    <w:p w14:paraId="367BF10C" w14:textId="114860CC" w:rsidR="003327F4" w:rsidRPr="005A6C6D" w:rsidRDefault="003327F4" w:rsidP="00D1563C">
      <w:pPr>
        <w:pStyle w:val="links15cm"/>
      </w:pPr>
      <w:proofErr w:type="gramStart"/>
      <w:r w:rsidRPr="005A6C6D">
        <w:rPr>
          <w:b/>
        </w:rPr>
        <w:t>dai</w:t>
      </w:r>
      <w:proofErr w:type="gramEnd"/>
      <w:r w:rsidRPr="005A6C6D">
        <w:rPr>
          <w:b/>
        </w:rPr>
        <w:t xml:space="preserve"> shwo</w:t>
      </w:r>
      <w:r w:rsidRPr="005A6C6D">
        <w:t xml:space="preserve"> – </w:t>
      </w:r>
      <w:r w:rsidR="000150EF" w:rsidRPr="005A6C6D">
        <w:t>herausplatzen</w:t>
      </w:r>
    </w:p>
    <w:p w14:paraId="33C67783" w14:textId="6557A71A" w:rsidR="003327F4" w:rsidRPr="005A6C6D" w:rsidRDefault="003327F4" w:rsidP="00C24EA1">
      <w:pPr>
        <w:pStyle w:val="berschrift2"/>
        <w:rPr>
          <w:iCs/>
        </w:rPr>
      </w:pPr>
      <w:proofErr w:type="gramStart"/>
      <w:r w:rsidRPr="005A6C6D">
        <w:rPr>
          <w:rStyle w:val="fett"/>
        </w:rPr>
        <w:t>val</w:t>
      </w:r>
      <w:proofErr w:type="gramEnd"/>
      <w:r w:rsidR="00311014" w:rsidRPr="005A6C6D">
        <w:t xml:space="preserve"> (</w:t>
      </w:r>
      <w:r w:rsidR="00FB502E" w:rsidRPr="005A6C6D">
        <w:t>wert sein)</w:t>
      </w:r>
    </w:p>
    <w:p w14:paraId="5FE39A1B" w14:textId="3BDB16CF" w:rsidR="003327F4" w:rsidRPr="005A6C6D" w:rsidRDefault="003327F4" w:rsidP="00D1563C">
      <w:pPr>
        <w:pStyle w:val="links15cm"/>
      </w:pPr>
      <w:r w:rsidRPr="005A6C6D">
        <w:rPr>
          <w:b/>
        </w:rPr>
        <w:t>Val slu pyu atentem.</w:t>
      </w:r>
      <w:r w:rsidRPr="005A6C6D">
        <w:t xml:space="preserve"> – </w:t>
      </w:r>
      <w:r w:rsidR="00E24398" w:rsidRPr="005A6C6D">
        <w:t>Es ist wert</w:t>
      </w:r>
      <w:r w:rsidR="00FB502E" w:rsidRPr="005A6C6D">
        <w:t>,</w:t>
      </w:r>
      <w:r w:rsidR="00E24398" w:rsidRPr="005A6C6D">
        <w:t xml:space="preserve"> aufmerksamer zuzuhören</w:t>
      </w:r>
      <w:r w:rsidRPr="005A6C6D">
        <w:t>.</w:t>
      </w:r>
    </w:p>
    <w:p w14:paraId="2B67A492" w14:textId="065E86B1" w:rsidR="003327F4" w:rsidRPr="005A6C6D" w:rsidRDefault="001C6FCC" w:rsidP="00C24EA1">
      <w:pPr>
        <w:pStyle w:val="berschrift2"/>
        <w:rPr>
          <w:iCs/>
          <w:lang w:val="de-DE"/>
        </w:rPr>
      </w:pPr>
      <w:r w:rsidRPr="005A6C6D">
        <w:rPr>
          <w:lang w:val="de-DE"/>
        </w:rPr>
        <w:t>V</w:t>
      </w:r>
      <w:r w:rsidR="003327F4" w:rsidRPr="005A6C6D">
        <w:rPr>
          <w:lang w:val="de-DE"/>
        </w:rPr>
        <w:t>erb</w:t>
      </w:r>
      <w:r w:rsidRPr="005A6C6D">
        <w:rPr>
          <w:lang w:val="de-DE"/>
        </w:rPr>
        <w:t xml:space="preserve"> </w:t>
      </w:r>
      <w:r w:rsidR="00E24398" w:rsidRPr="005A6C6D">
        <w:rPr>
          <w:lang w:val="de-DE"/>
        </w:rPr>
        <w:t>des Zustandes</w:t>
      </w:r>
      <w:r w:rsidR="003327F4" w:rsidRPr="005A6C6D">
        <w:rPr>
          <w:lang w:val="de-DE"/>
        </w:rPr>
        <w:t xml:space="preserve">: </w:t>
      </w:r>
      <w:r w:rsidR="003327F4" w:rsidRPr="005A6C6D">
        <w:rPr>
          <w:rStyle w:val="fett"/>
          <w:lang w:val="de-DE"/>
        </w:rPr>
        <w:t>sta</w:t>
      </w:r>
      <w:r w:rsidR="00311014" w:rsidRPr="005A6C6D">
        <w:rPr>
          <w:rStyle w:val="fett"/>
          <w:lang w:val="de-DE"/>
        </w:rPr>
        <w:t xml:space="preserve"> </w:t>
      </w:r>
      <w:r w:rsidR="00311014" w:rsidRPr="005A6C6D">
        <w:rPr>
          <w:lang w:val="de-DE"/>
        </w:rPr>
        <w:t>(</w:t>
      </w:r>
      <w:r w:rsidR="000008C4" w:rsidRPr="005A6C6D">
        <w:rPr>
          <w:lang w:val="de-DE"/>
        </w:rPr>
        <w:t>gehen</w:t>
      </w:r>
      <w:r w:rsidRPr="005A6C6D">
        <w:rPr>
          <w:lang w:val="de-DE"/>
        </w:rPr>
        <w:t xml:space="preserve">, </w:t>
      </w:r>
      <w:r w:rsidR="00067908" w:rsidRPr="005A6C6D">
        <w:rPr>
          <w:lang w:val="de-DE"/>
        </w:rPr>
        <w:t xml:space="preserve">sich </w:t>
      </w:r>
      <w:r w:rsidRPr="005A6C6D">
        <w:rPr>
          <w:lang w:val="de-DE"/>
        </w:rPr>
        <w:t>f</w:t>
      </w:r>
      <w:r w:rsidR="00E24398" w:rsidRPr="005A6C6D">
        <w:rPr>
          <w:lang w:val="de-DE"/>
        </w:rPr>
        <w:t>ühlen</w:t>
      </w:r>
      <w:r w:rsidRPr="005A6C6D">
        <w:rPr>
          <w:lang w:val="de-DE"/>
        </w:rPr>
        <w:t>)</w:t>
      </w:r>
    </w:p>
    <w:p w14:paraId="42214F1A" w14:textId="241F93E0" w:rsidR="003327F4" w:rsidRPr="00F975D5" w:rsidRDefault="003327F4" w:rsidP="00D1563C">
      <w:pPr>
        <w:pStyle w:val="links15cm"/>
      </w:pPr>
      <w:r w:rsidRPr="00A21684">
        <w:rPr>
          <w:b/>
        </w:rPr>
        <w:t>Komo yu sta?</w:t>
      </w:r>
      <w:r w:rsidRPr="00F975D5">
        <w:t xml:space="preserve"> – </w:t>
      </w:r>
      <w:r w:rsidR="00E24398" w:rsidRPr="00F975D5">
        <w:t>Wie geht es dir</w:t>
      </w:r>
      <w:r w:rsidRPr="00F975D5">
        <w:t>?</w:t>
      </w:r>
    </w:p>
    <w:p w14:paraId="2BF87D3A" w14:textId="76E8F601" w:rsidR="003557E2" w:rsidRDefault="003327F4" w:rsidP="003557E2">
      <w:pPr>
        <w:pStyle w:val="links15cm"/>
      </w:pPr>
      <w:r w:rsidRPr="00A21684">
        <w:rPr>
          <w:b/>
        </w:rPr>
        <w:t xml:space="preserve">Me </w:t>
      </w:r>
      <w:r w:rsidR="008268CE" w:rsidRPr="00A21684">
        <w:rPr>
          <w:b/>
        </w:rPr>
        <w:t>sta hao.</w:t>
      </w:r>
      <w:r w:rsidR="008268CE" w:rsidRPr="00F975D5">
        <w:t xml:space="preserve"> – </w:t>
      </w:r>
      <w:r w:rsidR="00E24398" w:rsidRPr="00F975D5">
        <w:t>Mir geht es gut</w:t>
      </w:r>
      <w:r w:rsidRPr="00F975D5">
        <w:t>.</w:t>
      </w:r>
    </w:p>
    <w:p w14:paraId="4901D242" w14:textId="77777777" w:rsidR="000A422A" w:rsidRPr="00F975D5" w:rsidRDefault="000A422A" w:rsidP="000A422A">
      <w:pPr>
        <w:pStyle w:val="Standardeng"/>
      </w:pPr>
    </w:p>
    <w:p w14:paraId="23400007" w14:textId="62327FB2" w:rsidR="003327F4" w:rsidRPr="00F975D5" w:rsidRDefault="000B5E7A" w:rsidP="00854436">
      <w:pPr>
        <w:pStyle w:val="berschrift1"/>
      </w:pPr>
      <w:r w:rsidRPr="00F975D5">
        <w:t>Zusammengesetzte Wörter</w:t>
      </w:r>
    </w:p>
    <w:p w14:paraId="694DCCC1" w14:textId="37034C82" w:rsidR="003327F4" w:rsidRPr="00F975D5" w:rsidRDefault="000B5E7A" w:rsidP="00BF1D26">
      <w:r w:rsidRPr="00F975D5">
        <w:t>Wenn zwei aufeinanderfolgende Wörter eine neue Bedeutung ergeben</w:t>
      </w:r>
      <w:r w:rsidR="00311014">
        <w:t xml:space="preserve"> (</w:t>
      </w:r>
      <w:r w:rsidRPr="00F975D5">
        <w:t>zumindest geringfügig), so werden sie zusammen geschrieben.</w:t>
      </w:r>
    </w:p>
    <w:p w14:paraId="68B4FB80" w14:textId="540B3857" w:rsidR="003327F4" w:rsidRPr="00F9412B" w:rsidRDefault="000B5E7A" w:rsidP="00C24EA1">
      <w:pPr>
        <w:pStyle w:val="berschrift2"/>
        <w:rPr>
          <w:iCs/>
          <w:lang w:val="de-DE"/>
        </w:rPr>
      </w:pPr>
      <w:r w:rsidRPr="00F9412B">
        <w:rPr>
          <w:lang w:val="de-DE"/>
        </w:rPr>
        <w:t>Das letzte Wort ist das bestimmende</w:t>
      </w:r>
      <w:r w:rsidR="003327F4" w:rsidRPr="00F9412B">
        <w:rPr>
          <w:lang w:val="de-DE"/>
        </w:rPr>
        <w:t>:</w:t>
      </w:r>
    </w:p>
    <w:p w14:paraId="02215337" w14:textId="0D6C9F45" w:rsidR="003327F4" w:rsidRPr="005A6C6D" w:rsidRDefault="003327F4" w:rsidP="00D1563C">
      <w:pPr>
        <w:pStyle w:val="links15cm"/>
      </w:pPr>
      <w:proofErr w:type="gramStart"/>
      <w:r w:rsidRPr="005A6C6D">
        <w:rPr>
          <w:b/>
        </w:rPr>
        <w:t>gun</w:t>
      </w:r>
      <w:proofErr w:type="gramEnd"/>
      <w:r w:rsidR="00311014" w:rsidRPr="005A6C6D">
        <w:t xml:space="preserve"> (</w:t>
      </w:r>
      <w:r w:rsidR="000B5E7A" w:rsidRPr="005A6C6D">
        <w:t>arbeiten</w:t>
      </w:r>
      <w:r w:rsidRPr="005A6C6D">
        <w:t xml:space="preserve">) + </w:t>
      </w:r>
      <w:r w:rsidRPr="005A6C6D">
        <w:rPr>
          <w:b/>
        </w:rPr>
        <w:t>taim</w:t>
      </w:r>
      <w:r w:rsidR="00311014" w:rsidRPr="005A6C6D">
        <w:t xml:space="preserve"> (</w:t>
      </w:r>
      <w:r w:rsidR="000B5E7A" w:rsidRPr="005A6C6D">
        <w:t>Zeit</w:t>
      </w:r>
      <w:r w:rsidRPr="005A6C6D">
        <w:t xml:space="preserve">) = </w:t>
      </w:r>
      <w:r w:rsidRPr="005A6C6D">
        <w:rPr>
          <w:b/>
        </w:rPr>
        <w:t>guntaim</w:t>
      </w:r>
      <w:r w:rsidR="00311014" w:rsidRPr="005A6C6D">
        <w:t xml:space="preserve"> (</w:t>
      </w:r>
      <w:r w:rsidR="000B5E7A" w:rsidRPr="005A6C6D">
        <w:t>Arbeitszeit</w:t>
      </w:r>
      <w:r w:rsidRPr="005A6C6D">
        <w:t>)</w:t>
      </w:r>
    </w:p>
    <w:p w14:paraId="5382262B" w14:textId="11E0DE33" w:rsidR="003327F4" w:rsidRPr="005A6C6D" w:rsidRDefault="003327F4" w:rsidP="00D1563C">
      <w:pPr>
        <w:pStyle w:val="links15cm"/>
        <w:rPr>
          <w:lang w:val="en-US"/>
        </w:rPr>
      </w:pPr>
      <w:proofErr w:type="gramStart"/>
      <w:r w:rsidRPr="005A6C6D">
        <w:rPr>
          <w:b/>
          <w:lang w:val="en-US"/>
        </w:rPr>
        <w:t>surya</w:t>
      </w:r>
      <w:proofErr w:type="gramEnd"/>
      <w:r w:rsidR="00311014" w:rsidRPr="005A6C6D">
        <w:rPr>
          <w:lang w:val="en-US"/>
        </w:rPr>
        <w:t xml:space="preserve"> (</w:t>
      </w:r>
      <w:r w:rsidR="000B5E7A" w:rsidRPr="005A6C6D">
        <w:rPr>
          <w:lang w:val="en-US"/>
        </w:rPr>
        <w:t>Sonne</w:t>
      </w:r>
      <w:r w:rsidRPr="005A6C6D">
        <w:rPr>
          <w:lang w:val="en-US"/>
        </w:rPr>
        <w:t xml:space="preserve">) + </w:t>
      </w:r>
      <w:r w:rsidRPr="005A6C6D">
        <w:rPr>
          <w:b/>
          <w:lang w:val="en-US"/>
        </w:rPr>
        <w:t>flor</w:t>
      </w:r>
      <w:r w:rsidR="00311014" w:rsidRPr="005A6C6D">
        <w:rPr>
          <w:lang w:val="en-US"/>
        </w:rPr>
        <w:t xml:space="preserve"> (</w:t>
      </w:r>
      <w:r w:rsidR="000B5E7A" w:rsidRPr="005A6C6D">
        <w:rPr>
          <w:lang w:val="en-US"/>
        </w:rPr>
        <w:t>Blume</w:t>
      </w:r>
      <w:r w:rsidRPr="005A6C6D">
        <w:rPr>
          <w:lang w:val="en-US"/>
        </w:rPr>
        <w:t xml:space="preserve">) = </w:t>
      </w:r>
      <w:r w:rsidRPr="005A6C6D">
        <w:rPr>
          <w:b/>
          <w:lang w:val="en-US"/>
        </w:rPr>
        <w:t>suryaflor</w:t>
      </w:r>
      <w:r w:rsidR="00311014" w:rsidRPr="005A6C6D">
        <w:rPr>
          <w:lang w:val="en-US"/>
        </w:rPr>
        <w:t xml:space="preserve"> (</w:t>
      </w:r>
      <w:r w:rsidR="000B5E7A" w:rsidRPr="005A6C6D">
        <w:rPr>
          <w:lang w:val="en-US"/>
        </w:rPr>
        <w:t>Sonnenblume</w:t>
      </w:r>
      <w:r w:rsidRPr="005A6C6D">
        <w:rPr>
          <w:lang w:val="en-US"/>
        </w:rPr>
        <w:t>)</w:t>
      </w:r>
    </w:p>
    <w:p w14:paraId="42FF1A83" w14:textId="16B068AC" w:rsidR="003327F4" w:rsidRPr="005A6C6D" w:rsidRDefault="003327F4" w:rsidP="00D1563C">
      <w:pPr>
        <w:pStyle w:val="links15cm"/>
      </w:pPr>
      <w:proofErr w:type="gramStart"/>
      <w:r w:rsidRPr="005A6C6D">
        <w:rPr>
          <w:b/>
        </w:rPr>
        <w:t>maus</w:t>
      </w:r>
      <w:proofErr w:type="gramEnd"/>
      <w:r w:rsidR="00311014" w:rsidRPr="005A6C6D">
        <w:t xml:space="preserve"> (</w:t>
      </w:r>
      <w:r w:rsidR="000B5E7A" w:rsidRPr="005A6C6D">
        <w:t>Maus</w:t>
      </w:r>
      <w:r w:rsidRPr="005A6C6D">
        <w:t xml:space="preserve">) + </w:t>
      </w:r>
      <w:r w:rsidRPr="005A6C6D">
        <w:rPr>
          <w:b/>
        </w:rPr>
        <w:t>kapter</w:t>
      </w:r>
      <w:r w:rsidR="00311014" w:rsidRPr="005A6C6D">
        <w:t xml:space="preserve"> (</w:t>
      </w:r>
      <w:r w:rsidR="000B5E7A" w:rsidRPr="005A6C6D">
        <w:t>Fänger</w:t>
      </w:r>
      <w:r w:rsidR="003419DF" w:rsidRPr="005A6C6D">
        <w:t>, Falle</w:t>
      </w:r>
      <w:r w:rsidRPr="005A6C6D">
        <w:t xml:space="preserve">) = </w:t>
      </w:r>
      <w:r w:rsidRPr="005A6C6D">
        <w:rPr>
          <w:b/>
        </w:rPr>
        <w:t>mauskapter</w:t>
      </w:r>
      <w:r w:rsidR="00311014" w:rsidRPr="005A6C6D">
        <w:t xml:space="preserve"> (</w:t>
      </w:r>
      <w:r w:rsidR="000B5E7A" w:rsidRPr="005A6C6D">
        <w:t>Mausefalle</w:t>
      </w:r>
      <w:r w:rsidRPr="005A6C6D">
        <w:t>)</w:t>
      </w:r>
    </w:p>
    <w:p w14:paraId="1E41EB4A" w14:textId="49AA4BFB" w:rsidR="003327F4" w:rsidRPr="005A6C6D" w:rsidRDefault="000B5E7A" w:rsidP="00C24EA1">
      <w:pPr>
        <w:pStyle w:val="berschrift2"/>
        <w:rPr>
          <w:bCs/>
          <w:lang w:val="de-DE"/>
        </w:rPr>
      </w:pPr>
      <w:r w:rsidRPr="005A6C6D">
        <w:rPr>
          <w:lang w:val="de-DE"/>
        </w:rPr>
        <w:t>Einige Wörter werden häufig benutzt, um zusammengesetzte Wörter zu bilden</w:t>
      </w:r>
      <w:r w:rsidR="003327F4" w:rsidRPr="005A6C6D">
        <w:rPr>
          <w:lang w:val="de-DE"/>
        </w:rPr>
        <w:t>:</w:t>
      </w:r>
    </w:p>
    <w:p w14:paraId="61EC4A2D" w14:textId="3EE7A3E8" w:rsidR="003327F4" w:rsidRPr="005A6C6D" w:rsidRDefault="003327F4" w:rsidP="003B73B0">
      <w:pPr>
        <w:pStyle w:val="links075cm"/>
        <w:rPr>
          <w:iCs/>
        </w:rPr>
      </w:pPr>
      <w:r w:rsidRPr="005A6C6D">
        <w:t>a)</w:t>
      </w:r>
      <w:r w:rsidR="00A60B93" w:rsidRPr="005A6C6D">
        <w:tab/>
      </w:r>
      <w:r w:rsidRPr="005A6C6D">
        <w:rPr>
          <w:rStyle w:val="fett"/>
        </w:rPr>
        <w:t>jen</w:t>
      </w:r>
      <w:r w:rsidR="00311014" w:rsidRPr="005A6C6D">
        <w:t xml:space="preserve"> (</w:t>
      </w:r>
      <w:r w:rsidR="000B5E7A" w:rsidRPr="005A6C6D">
        <w:rPr>
          <w:iCs/>
        </w:rPr>
        <w:t>Mensch, Person</w:t>
      </w:r>
      <w:r w:rsidRPr="005A6C6D">
        <w:t xml:space="preserve">), </w:t>
      </w:r>
      <w:r w:rsidRPr="005A6C6D">
        <w:rPr>
          <w:rStyle w:val="fett"/>
        </w:rPr>
        <w:t>man</w:t>
      </w:r>
      <w:r w:rsidR="00311014" w:rsidRPr="005A6C6D">
        <w:t xml:space="preserve"> (</w:t>
      </w:r>
      <w:r w:rsidR="000B5E7A" w:rsidRPr="005A6C6D">
        <w:rPr>
          <w:iCs/>
        </w:rPr>
        <w:t>Mann</w:t>
      </w:r>
      <w:r w:rsidRPr="005A6C6D">
        <w:t xml:space="preserve">), </w:t>
      </w:r>
      <w:r w:rsidRPr="005A6C6D">
        <w:rPr>
          <w:rStyle w:val="fett"/>
        </w:rPr>
        <w:t>gina</w:t>
      </w:r>
      <w:r w:rsidR="00311014" w:rsidRPr="005A6C6D">
        <w:t xml:space="preserve"> (</w:t>
      </w:r>
      <w:r w:rsidR="000B5E7A" w:rsidRPr="005A6C6D">
        <w:rPr>
          <w:iCs/>
        </w:rPr>
        <w:t>Frau</w:t>
      </w:r>
      <w:r w:rsidRPr="005A6C6D">
        <w:t>)</w:t>
      </w:r>
    </w:p>
    <w:p w14:paraId="71568015" w14:textId="7703C665" w:rsidR="003419DF" w:rsidRPr="005A6C6D" w:rsidRDefault="003419DF" w:rsidP="00D1563C">
      <w:pPr>
        <w:pStyle w:val="links15cm"/>
      </w:pPr>
      <w:proofErr w:type="gramStart"/>
      <w:r w:rsidRPr="005A6C6D">
        <w:rPr>
          <w:b/>
        </w:rPr>
        <w:t>jadu</w:t>
      </w:r>
      <w:proofErr w:type="gramEnd"/>
      <w:r w:rsidRPr="005A6C6D">
        <w:t xml:space="preserve"> – Zauberei</w:t>
      </w:r>
      <w:r w:rsidRPr="005A6C6D">
        <w:tab/>
      </w:r>
      <w:r w:rsidRPr="005A6C6D">
        <w:rPr>
          <w:b/>
        </w:rPr>
        <w:t>jadujen</w:t>
      </w:r>
      <w:r w:rsidRPr="005A6C6D">
        <w:t xml:space="preserve"> – Zauberer/Zauberin</w:t>
      </w:r>
    </w:p>
    <w:p w14:paraId="408B2D20" w14:textId="5F3C8860" w:rsidR="003419DF" w:rsidRPr="003419DF" w:rsidRDefault="003419DF" w:rsidP="00D1563C">
      <w:pPr>
        <w:pStyle w:val="links15cm"/>
      </w:pPr>
      <w:proofErr w:type="gramStart"/>
      <w:r w:rsidRPr="003419DF">
        <w:rPr>
          <w:b/>
        </w:rPr>
        <w:t>jadugina</w:t>
      </w:r>
      <w:proofErr w:type="gramEnd"/>
      <w:r w:rsidRPr="003419DF">
        <w:t xml:space="preserve"> </w:t>
      </w:r>
      <w:r>
        <w:t xml:space="preserve">– </w:t>
      </w:r>
      <w:r w:rsidRPr="003419DF">
        <w:t>Zauberin</w:t>
      </w:r>
      <w:r>
        <w:tab/>
      </w:r>
      <w:r w:rsidRPr="003419DF">
        <w:rPr>
          <w:b/>
        </w:rPr>
        <w:t>jaduman</w:t>
      </w:r>
      <w:r w:rsidRPr="003419DF">
        <w:t xml:space="preserve"> </w:t>
      </w:r>
      <w:r>
        <w:t xml:space="preserve">– </w:t>
      </w:r>
      <w:r w:rsidRPr="003419DF">
        <w:t>Zauberer</w:t>
      </w:r>
    </w:p>
    <w:p w14:paraId="66E71E37" w14:textId="10F97895" w:rsidR="003327F4" w:rsidRPr="00F975D5" w:rsidRDefault="003327F4" w:rsidP="003B73B0">
      <w:pPr>
        <w:pStyle w:val="links075cm"/>
      </w:pPr>
      <w:r w:rsidRPr="00F975D5">
        <w:t>b)</w:t>
      </w:r>
      <w:r w:rsidR="00A60B93">
        <w:tab/>
      </w:r>
      <w:r w:rsidRPr="009527B9">
        <w:rPr>
          <w:rStyle w:val="fett"/>
        </w:rPr>
        <w:t>yuan</w:t>
      </w:r>
      <w:r w:rsidR="00311014">
        <w:t xml:space="preserve"> (</w:t>
      </w:r>
      <w:r w:rsidR="0087450C" w:rsidRPr="005A6C6D">
        <w:rPr>
          <w:i/>
        </w:rPr>
        <w:t>Beschäftigter, Angestellter</w:t>
      </w:r>
      <w:r w:rsidRPr="00F975D5">
        <w:t>)</w:t>
      </w:r>
    </w:p>
    <w:p w14:paraId="4B7F2335" w14:textId="56732213" w:rsidR="003327F4" w:rsidRPr="003419DF" w:rsidRDefault="003327F4" w:rsidP="00D1563C">
      <w:pPr>
        <w:pStyle w:val="links15cm"/>
      </w:pPr>
      <w:r w:rsidRPr="003419DF">
        <w:rPr>
          <w:b/>
        </w:rPr>
        <w:t>polis</w:t>
      </w:r>
      <w:r w:rsidRPr="003419DF">
        <w:t xml:space="preserve"> </w:t>
      </w:r>
      <w:r w:rsidR="003419DF">
        <w:t xml:space="preserve">– </w:t>
      </w:r>
      <w:r w:rsidR="000B5E7A" w:rsidRPr="003419DF">
        <w:t>Polizei</w:t>
      </w:r>
      <w:r w:rsidR="003419DF">
        <w:tab/>
      </w:r>
      <w:r w:rsidRPr="003419DF">
        <w:rPr>
          <w:b/>
        </w:rPr>
        <w:t>polisyuan</w:t>
      </w:r>
      <w:r w:rsidRPr="003419DF">
        <w:t xml:space="preserve"> </w:t>
      </w:r>
      <w:r w:rsidR="003419DF">
        <w:t xml:space="preserve">– </w:t>
      </w:r>
      <w:r w:rsidR="000B5E7A" w:rsidRPr="003419DF">
        <w:t>Polizist</w:t>
      </w:r>
    </w:p>
    <w:p w14:paraId="6776926D" w14:textId="36640C31" w:rsidR="003327F4" w:rsidRPr="00F975D5" w:rsidRDefault="003327F4" w:rsidP="003B73B0">
      <w:pPr>
        <w:pStyle w:val="links075cm"/>
      </w:pPr>
      <w:r w:rsidRPr="00F975D5">
        <w:t>c)</w:t>
      </w:r>
      <w:r w:rsidR="00A60B93">
        <w:tab/>
      </w:r>
      <w:r w:rsidRPr="009527B9">
        <w:rPr>
          <w:rStyle w:val="fett"/>
        </w:rPr>
        <w:t>guan</w:t>
      </w:r>
      <w:r w:rsidR="00311014">
        <w:t xml:space="preserve"> (</w:t>
      </w:r>
      <w:r w:rsidR="0087450C" w:rsidRPr="005A6C6D">
        <w:rPr>
          <w:i/>
        </w:rPr>
        <w:t>I</w:t>
      </w:r>
      <w:r w:rsidRPr="005A6C6D">
        <w:rPr>
          <w:i/>
        </w:rPr>
        <w:t>nstitution</w:t>
      </w:r>
      <w:r w:rsidRPr="00F975D5">
        <w:t>)</w:t>
      </w:r>
    </w:p>
    <w:p w14:paraId="4ADC4832" w14:textId="45821D9E" w:rsidR="003327F4" w:rsidRPr="003419DF" w:rsidRDefault="003327F4" w:rsidP="00D1563C">
      <w:pPr>
        <w:pStyle w:val="links15cm"/>
      </w:pPr>
      <w:r w:rsidRPr="003419DF">
        <w:rPr>
          <w:b/>
        </w:rPr>
        <w:t>kitaba</w:t>
      </w:r>
      <w:r w:rsidRPr="003419DF">
        <w:t xml:space="preserve"> </w:t>
      </w:r>
      <w:r w:rsidR="003419DF">
        <w:t xml:space="preserve">– </w:t>
      </w:r>
      <w:r w:rsidR="00F02B04" w:rsidRPr="003419DF">
        <w:t>Buch</w:t>
      </w:r>
      <w:r w:rsidR="003419DF">
        <w:tab/>
      </w:r>
      <w:r w:rsidRPr="003419DF">
        <w:rPr>
          <w:b/>
        </w:rPr>
        <w:t>kitabaguan</w:t>
      </w:r>
      <w:r w:rsidRPr="003419DF">
        <w:t xml:space="preserve"> </w:t>
      </w:r>
      <w:r w:rsidR="003419DF">
        <w:t xml:space="preserve">– </w:t>
      </w:r>
      <w:r w:rsidR="0087450C" w:rsidRPr="003419DF">
        <w:t>Bücherei</w:t>
      </w:r>
    </w:p>
    <w:p w14:paraId="7FCA95E1" w14:textId="76B1B82B" w:rsidR="003327F4" w:rsidRPr="005A6C6D" w:rsidRDefault="003327F4" w:rsidP="003B73B0">
      <w:pPr>
        <w:pStyle w:val="links075cm"/>
      </w:pPr>
      <w:r w:rsidRPr="005A6C6D">
        <w:t>d)</w:t>
      </w:r>
      <w:r w:rsidR="00A60B93" w:rsidRPr="005A6C6D">
        <w:tab/>
      </w:r>
      <w:r w:rsidRPr="005A6C6D">
        <w:rPr>
          <w:rStyle w:val="fett"/>
        </w:rPr>
        <w:t>loko</w:t>
      </w:r>
      <w:r w:rsidR="00311014" w:rsidRPr="005A6C6D">
        <w:t xml:space="preserve"> (</w:t>
      </w:r>
      <w:r w:rsidR="0087450C" w:rsidRPr="005A6C6D">
        <w:rPr>
          <w:iCs/>
        </w:rPr>
        <w:t>Ort</w:t>
      </w:r>
      <w:r w:rsidRPr="005A6C6D">
        <w:t>)</w:t>
      </w:r>
    </w:p>
    <w:p w14:paraId="19E4D246" w14:textId="3433458A" w:rsidR="003327F4" w:rsidRPr="003419DF" w:rsidRDefault="003327F4" w:rsidP="00D1563C">
      <w:pPr>
        <w:pStyle w:val="links15cm"/>
      </w:pPr>
      <w:proofErr w:type="gramStart"/>
      <w:r w:rsidRPr="003419DF">
        <w:rPr>
          <w:b/>
        </w:rPr>
        <w:t>habitilok</w:t>
      </w:r>
      <w:proofErr w:type="gramEnd"/>
      <w:r w:rsidRPr="003419DF">
        <w:t xml:space="preserve"> </w:t>
      </w:r>
      <w:r w:rsidR="003419DF">
        <w:t xml:space="preserve">– </w:t>
      </w:r>
      <w:r w:rsidR="0087450C" w:rsidRPr="003419DF">
        <w:t>Wohnort</w:t>
      </w:r>
    </w:p>
    <w:p w14:paraId="7A6392E1" w14:textId="020AD956" w:rsidR="003327F4" w:rsidRPr="00F975D5" w:rsidRDefault="003327F4" w:rsidP="003B73B0">
      <w:pPr>
        <w:pStyle w:val="links075cm"/>
      </w:pPr>
      <w:r w:rsidRPr="00F975D5">
        <w:t>e)</w:t>
      </w:r>
      <w:r w:rsidR="00A60B93">
        <w:tab/>
      </w:r>
      <w:r w:rsidRPr="009527B9">
        <w:rPr>
          <w:rStyle w:val="fett"/>
        </w:rPr>
        <w:t>menga</w:t>
      </w:r>
      <w:r w:rsidR="00311014">
        <w:t xml:space="preserve"> (</w:t>
      </w:r>
      <w:r w:rsidR="0087450C" w:rsidRPr="004931D5">
        <w:rPr>
          <w:i/>
        </w:rPr>
        <w:t>große Menge</w:t>
      </w:r>
      <w:r w:rsidRPr="00F975D5">
        <w:t>)</w:t>
      </w:r>
    </w:p>
    <w:p w14:paraId="5906BE91" w14:textId="76C2673D" w:rsidR="003327F4" w:rsidRPr="003419DF" w:rsidRDefault="003327F4" w:rsidP="00D1563C">
      <w:pPr>
        <w:pStyle w:val="links15cm"/>
      </w:pPr>
      <w:r w:rsidRPr="003419DF">
        <w:rPr>
          <w:b/>
        </w:rPr>
        <w:t>jenmenga</w:t>
      </w:r>
      <w:r w:rsidRPr="003419DF">
        <w:t xml:space="preserve"> </w:t>
      </w:r>
      <w:r w:rsidR="003419DF">
        <w:t xml:space="preserve">– </w:t>
      </w:r>
      <w:r w:rsidR="0087450C" w:rsidRPr="003419DF">
        <w:t>Menschenmenge</w:t>
      </w:r>
    </w:p>
    <w:p w14:paraId="72C9B230" w14:textId="65EC009F" w:rsidR="003327F4" w:rsidRPr="00F975D5" w:rsidRDefault="003327F4" w:rsidP="003B73B0">
      <w:pPr>
        <w:pStyle w:val="links075cm"/>
        <w:rPr>
          <w:iCs/>
        </w:rPr>
      </w:pPr>
      <w:r w:rsidRPr="00F975D5">
        <w:t>f)</w:t>
      </w:r>
      <w:r w:rsidR="00A60B93">
        <w:tab/>
      </w:r>
      <w:r w:rsidRPr="009527B9">
        <w:rPr>
          <w:rStyle w:val="fett"/>
        </w:rPr>
        <w:t>fin</w:t>
      </w:r>
      <w:r w:rsidR="00311014">
        <w:t xml:space="preserve"> (</w:t>
      </w:r>
      <w:r w:rsidR="0087450C" w:rsidRPr="004931D5">
        <w:rPr>
          <w:i/>
          <w:iCs/>
        </w:rPr>
        <w:t>Ende</w:t>
      </w:r>
      <w:r w:rsidRPr="00F975D5">
        <w:t>)</w:t>
      </w:r>
    </w:p>
    <w:p w14:paraId="3EC5E2C2" w14:textId="7B508AF9" w:rsidR="003327F4" w:rsidRPr="003419DF" w:rsidRDefault="003327F4" w:rsidP="00D1563C">
      <w:pPr>
        <w:pStyle w:val="links15cm"/>
      </w:pPr>
      <w:r w:rsidRPr="003419DF">
        <w:rPr>
          <w:b/>
        </w:rPr>
        <w:t>lekti</w:t>
      </w:r>
      <w:r w:rsidRPr="003419DF">
        <w:t xml:space="preserve"> </w:t>
      </w:r>
      <w:r w:rsidR="003419DF">
        <w:t xml:space="preserve">– </w:t>
      </w:r>
      <w:r w:rsidR="003A1DC0" w:rsidRPr="003419DF">
        <w:t>lesen</w:t>
      </w:r>
      <w:r w:rsidR="003419DF">
        <w:tab/>
      </w:r>
      <w:r w:rsidRPr="003419DF">
        <w:rPr>
          <w:b/>
        </w:rPr>
        <w:t>finlekti</w:t>
      </w:r>
      <w:r w:rsidRPr="003419DF">
        <w:t xml:space="preserve"> </w:t>
      </w:r>
      <w:r w:rsidR="003419DF">
        <w:t xml:space="preserve">– </w:t>
      </w:r>
      <w:r w:rsidR="00422846">
        <w:t xml:space="preserve">bis zum Ende </w:t>
      </w:r>
      <w:r w:rsidR="0087450C" w:rsidRPr="003419DF">
        <w:t>durchlesen</w:t>
      </w:r>
    </w:p>
    <w:p w14:paraId="4899081D" w14:textId="7A489F8A" w:rsidR="003327F4" w:rsidRPr="00F975D5" w:rsidRDefault="003327F4" w:rsidP="003B73B0">
      <w:pPr>
        <w:pStyle w:val="links075cm"/>
      </w:pPr>
      <w:r w:rsidRPr="00F975D5">
        <w:lastRenderedPageBreak/>
        <w:t>g)</w:t>
      </w:r>
      <w:r w:rsidR="00A60B93">
        <w:tab/>
      </w:r>
      <w:r w:rsidRPr="009527B9">
        <w:rPr>
          <w:rStyle w:val="fett"/>
        </w:rPr>
        <w:t>swa</w:t>
      </w:r>
      <w:r w:rsidR="00311014">
        <w:t xml:space="preserve"> (</w:t>
      </w:r>
      <w:r w:rsidR="0087450C" w:rsidRPr="004931D5">
        <w:t>sich selbst</w:t>
      </w:r>
      <w:r w:rsidRPr="00F975D5">
        <w:t>)</w:t>
      </w:r>
    </w:p>
    <w:p w14:paraId="71AD3CD8" w14:textId="22853071" w:rsidR="003327F4" w:rsidRPr="003419DF" w:rsidRDefault="003327F4" w:rsidP="00D1563C">
      <w:pPr>
        <w:pStyle w:val="links15cm"/>
      </w:pPr>
      <w:r w:rsidRPr="003419DF">
        <w:rPr>
          <w:b/>
        </w:rPr>
        <w:t>swa-luba</w:t>
      </w:r>
      <w:r w:rsidRPr="003419DF">
        <w:t xml:space="preserve"> </w:t>
      </w:r>
      <w:r w:rsidR="003419DF">
        <w:t xml:space="preserve">– </w:t>
      </w:r>
      <w:r w:rsidR="0087450C" w:rsidRPr="003419DF">
        <w:t>Selbstliebe</w:t>
      </w:r>
      <w:r w:rsidR="003419DF">
        <w:tab/>
      </w:r>
      <w:r w:rsidRPr="003419DF">
        <w:rPr>
          <w:b/>
        </w:rPr>
        <w:t>swa-kontrola</w:t>
      </w:r>
      <w:r w:rsidRPr="003419DF">
        <w:t xml:space="preserve"> </w:t>
      </w:r>
      <w:r w:rsidR="003419DF">
        <w:t xml:space="preserve">– </w:t>
      </w:r>
      <w:r w:rsidR="0087450C" w:rsidRPr="003419DF">
        <w:t>Selbstkontrolle</w:t>
      </w:r>
    </w:p>
    <w:p w14:paraId="1E04280D" w14:textId="35CB966C" w:rsidR="003327F4" w:rsidRPr="00F975D5" w:rsidRDefault="003327F4" w:rsidP="003B73B0">
      <w:pPr>
        <w:pStyle w:val="links075cm"/>
      </w:pPr>
      <w:r w:rsidRPr="00F975D5">
        <w:t>h)</w:t>
      </w:r>
      <w:r w:rsidR="00A60B93">
        <w:tab/>
      </w:r>
      <w:r w:rsidRPr="009527B9">
        <w:rPr>
          <w:rStyle w:val="fett"/>
        </w:rPr>
        <w:t>for</w:t>
      </w:r>
      <w:r w:rsidR="00311014">
        <w:t xml:space="preserve"> (</w:t>
      </w:r>
      <w:r w:rsidR="0087450C" w:rsidRPr="004931D5">
        <w:t>fortgesetzt, weiter</w:t>
      </w:r>
      <w:r w:rsidRPr="00F975D5">
        <w:t>)</w:t>
      </w:r>
    </w:p>
    <w:p w14:paraId="20813EAF" w14:textId="79938D1A" w:rsidR="003327F4" w:rsidRPr="00F975D5" w:rsidRDefault="003327F4" w:rsidP="00D1563C">
      <w:pPr>
        <w:pStyle w:val="links15cm"/>
        <w:rPr>
          <w:bCs/>
        </w:rPr>
      </w:pPr>
      <w:r w:rsidRPr="003419DF">
        <w:rPr>
          <w:b/>
        </w:rPr>
        <w:t>for-gunsa</w:t>
      </w:r>
      <w:r w:rsidRPr="00F975D5">
        <w:t xml:space="preserve"> </w:t>
      </w:r>
      <w:r w:rsidR="003419DF">
        <w:t xml:space="preserve">– </w:t>
      </w:r>
      <w:r w:rsidR="0087450C" w:rsidRPr="00470E9D">
        <w:t>Arbeitsfortsetzung</w:t>
      </w:r>
    </w:p>
    <w:p w14:paraId="194E8FC0" w14:textId="395A8C22" w:rsidR="003327F4" w:rsidRPr="005A6C6D" w:rsidRDefault="003327F4" w:rsidP="003B73B0">
      <w:pPr>
        <w:pStyle w:val="links075cm"/>
        <w:rPr>
          <w:iCs/>
        </w:rPr>
      </w:pPr>
      <w:r w:rsidRPr="005A6C6D">
        <w:t>i)</w:t>
      </w:r>
      <w:r w:rsidR="00A60B93" w:rsidRPr="005A6C6D">
        <w:tab/>
      </w:r>
      <w:r w:rsidRPr="005A6C6D">
        <w:rPr>
          <w:rStyle w:val="fett"/>
        </w:rPr>
        <w:t>kontra</w:t>
      </w:r>
      <w:r w:rsidR="00311014" w:rsidRPr="005A6C6D">
        <w:t xml:space="preserve"> (</w:t>
      </w:r>
      <w:r w:rsidR="0087450C" w:rsidRPr="005A6C6D">
        <w:rPr>
          <w:iCs/>
        </w:rPr>
        <w:t>gegen</w:t>
      </w:r>
      <w:r w:rsidRPr="005A6C6D">
        <w:t>)</w:t>
      </w:r>
    </w:p>
    <w:p w14:paraId="3268E735" w14:textId="2A500B0B" w:rsidR="003327F4" w:rsidRPr="005A6C6D" w:rsidRDefault="003327F4" w:rsidP="00D1563C">
      <w:pPr>
        <w:pStyle w:val="links15cm"/>
      </w:pPr>
      <w:proofErr w:type="gramStart"/>
      <w:r w:rsidRPr="005A6C6D">
        <w:rPr>
          <w:b/>
        </w:rPr>
        <w:t>kontratoxin</w:t>
      </w:r>
      <w:proofErr w:type="gramEnd"/>
      <w:r w:rsidRPr="005A6C6D">
        <w:t xml:space="preserve"> </w:t>
      </w:r>
      <w:r w:rsidR="003419DF" w:rsidRPr="005A6C6D">
        <w:t xml:space="preserve">– </w:t>
      </w:r>
      <w:r w:rsidR="0087450C" w:rsidRPr="005A6C6D">
        <w:t>Gegengift</w:t>
      </w:r>
      <w:r w:rsidR="003419DF" w:rsidRPr="005A6C6D">
        <w:tab/>
      </w:r>
      <w:r w:rsidRPr="005A6C6D">
        <w:rPr>
          <w:b/>
        </w:rPr>
        <w:t>kontrapon</w:t>
      </w:r>
      <w:r w:rsidRPr="005A6C6D">
        <w:t xml:space="preserve"> </w:t>
      </w:r>
      <w:r w:rsidR="003419DF" w:rsidRPr="005A6C6D">
        <w:t xml:space="preserve">– </w:t>
      </w:r>
      <w:r w:rsidR="0087450C" w:rsidRPr="005A6C6D">
        <w:t>widersetzen</w:t>
      </w:r>
    </w:p>
    <w:p w14:paraId="7D7AA083" w14:textId="70D095C5" w:rsidR="003327F4" w:rsidRPr="005A6C6D" w:rsidRDefault="003327F4" w:rsidP="003B73B0">
      <w:pPr>
        <w:pStyle w:val="links075cm"/>
        <w:rPr>
          <w:iCs/>
        </w:rPr>
      </w:pPr>
      <w:r w:rsidRPr="005A6C6D">
        <w:t>j)</w:t>
      </w:r>
      <w:r w:rsidR="00A60B93" w:rsidRPr="005A6C6D">
        <w:tab/>
      </w:r>
      <w:r w:rsidRPr="005A6C6D">
        <w:rPr>
          <w:rStyle w:val="fett"/>
        </w:rPr>
        <w:t>sin</w:t>
      </w:r>
      <w:r w:rsidR="00311014" w:rsidRPr="005A6C6D">
        <w:t xml:space="preserve"> (</w:t>
      </w:r>
      <w:r w:rsidR="009218FA" w:rsidRPr="005A6C6D">
        <w:rPr>
          <w:iCs/>
        </w:rPr>
        <w:t>ohne</w:t>
      </w:r>
      <w:r w:rsidRPr="005A6C6D">
        <w:t>)</w:t>
      </w:r>
    </w:p>
    <w:p w14:paraId="646CADA2" w14:textId="09699546" w:rsidR="003327F4" w:rsidRPr="005A6C6D" w:rsidRDefault="003327F4" w:rsidP="00D1563C">
      <w:pPr>
        <w:pStyle w:val="links15cm"/>
        <w:rPr>
          <w:bCs/>
        </w:rPr>
      </w:pPr>
      <w:r w:rsidRPr="005A6C6D">
        <w:rPr>
          <w:b/>
        </w:rPr>
        <w:t>sinsensu-ney</w:t>
      </w:r>
      <w:r w:rsidRPr="005A6C6D">
        <w:t xml:space="preserve"> </w:t>
      </w:r>
      <w:r w:rsidR="003419DF" w:rsidRPr="005A6C6D">
        <w:t xml:space="preserve">– </w:t>
      </w:r>
      <w:r w:rsidR="0087450C" w:rsidRPr="005A6C6D">
        <w:t>bedeutungslos</w:t>
      </w:r>
    </w:p>
    <w:p w14:paraId="384E1D5B" w14:textId="05BC09C5" w:rsidR="003327F4" w:rsidRPr="00F975D5" w:rsidRDefault="003327F4" w:rsidP="003B73B0">
      <w:pPr>
        <w:pStyle w:val="links075cm"/>
      </w:pPr>
      <w:r w:rsidRPr="00F975D5">
        <w:t>k)</w:t>
      </w:r>
      <w:r w:rsidR="00A60B93">
        <w:tab/>
      </w:r>
      <w:r w:rsidRPr="009527B9">
        <w:rPr>
          <w:rStyle w:val="fett"/>
        </w:rPr>
        <w:t>tra</w:t>
      </w:r>
      <w:r w:rsidR="00311014">
        <w:t xml:space="preserve"> (</w:t>
      </w:r>
      <w:r w:rsidR="0087450C" w:rsidRPr="004931D5">
        <w:t>durch, hindurch</w:t>
      </w:r>
      <w:r w:rsidRPr="00F975D5">
        <w:t>)</w:t>
      </w:r>
    </w:p>
    <w:p w14:paraId="27C90F6A" w14:textId="1EE4C39A" w:rsidR="003327F4" w:rsidRDefault="003327F4" w:rsidP="00D1563C">
      <w:pPr>
        <w:pStyle w:val="links15cm"/>
      </w:pPr>
      <w:proofErr w:type="gramStart"/>
      <w:r w:rsidRPr="003419DF">
        <w:rPr>
          <w:b/>
        </w:rPr>
        <w:t>go</w:t>
      </w:r>
      <w:proofErr w:type="gramEnd"/>
      <w:r w:rsidRPr="00F975D5">
        <w:t xml:space="preserve"> </w:t>
      </w:r>
      <w:r w:rsidR="003419DF">
        <w:t xml:space="preserve">– </w:t>
      </w:r>
      <w:r w:rsidR="0027360F" w:rsidRPr="00470E9D">
        <w:t>gehen</w:t>
      </w:r>
      <w:r w:rsidR="003419DF">
        <w:tab/>
      </w:r>
      <w:r w:rsidRPr="003419DF">
        <w:rPr>
          <w:b/>
        </w:rPr>
        <w:t>trago</w:t>
      </w:r>
      <w:r w:rsidRPr="00F975D5">
        <w:t xml:space="preserve"> </w:t>
      </w:r>
      <w:r w:rsidR="003419DF">
        <w:t xml:space="preserve">– </w:t>
      </w:r>
      <w:r w:rsidR="0087450C" w:rsidRPr="00470E9D">
        <w:t>hindurchgehen</w:t>
      </w:r>
    </w:p>
    <w:p w14:paraId="2D734778" w14:textId="77777777" w:rsidR="000A422A" w:rsidRPr="00F975D5" w:rsidRDefault="000A422A" w:rsidP="000A422A">
      <w:pPr>
        <w:pStyle w:val="Standardeng"/>
      </w:pPr>
    </w:p>
    <w:p w14:paraId="7123D2D7" w14:textId="2084186C" w:rsidR="003327F4" w:rsidRPr="00F975D5" w:rsidRDefault="00D44F21" w:rsidP="00854436">
      <w:pPr>
        <w:pStyle w:val="berschrift1"/>
      </w:pPr>
      <w:r>
        <w:t>Partikeln</w:t>
      </w:r>
      <w:r w:rsidR="004C6201">
        <w:t>,</w:t>
      </w:r>
      <w:r>
        <w:t xml:space="preserve"> </w:t>
      </w:r>
      <w:r w:rsidR="00F003BE">
        <w:t xml:space="preserve">die die </w:t>
      </w:r>
      <w:r w:rsidR="0087450C" w:rsidRPr="00F975D5">
        <w:t>Wort</w:t>
      </w:r>
      <w:r w:rsidR="00F003BE">
        <w:t>klasse verändern</w:t>
      </w:r>
    </w:p>
    <w:p w14:paraId="25DA8434" w14:textId="59FD718A" w:rsidR="003327F4" w:rsidRPr="00F975D5" w:rsidRDefault="0087450C" w:rsidP="00422846">
      <w:pPr>
        <w:pStyle w:val="berschrift2"/>
        <w:rPr>
          <w:bCs/>
        </w:rPr>
      </w:pPr>
      <w:r w:rsidRPr="00F975D5">
        <w:t>Nomen =&gt; A</w:t>
      </w:r>
      <w:r w:rsidR="003327F4" w:rsidRPr="00F975D5">
        <w:t>dje</w:t>
      </w:r>
      <w:r w:rsidR="009218FA">
        <w:t>k</w:t>
      </w:r>
      <w:r w:rsidRPr="00F975D5">
        <w:t>tiv</w:t>
      </w:r>
      <w:r w:rsidR="003327F4" w:rsidRPr="00F975D5">
        <w:t>:</w:t>
      </w:r>
    </w:p>
    <w:p w14:paraId="4B0E8F10" w14:textId="46B06E5A" w:rsidR="003327F4" w:rsidRPr="00F975D5" w:rsidRDefault="003327F4" w:rsidP="003B73B0">
      <w:pPr>
        <w:pStyle w:val="links075cm"/>
      </w:pPr>
      <w:r w:rsidRPr="00F975D5">
        <w:t>a)</w:t>
      </w:r>
      <w:r w:rsidR="00A60B93">
        <w:tab/>
      </w:r>
      <w:r w:rsidRPr="009527B9">
        <w:rPr>
          <w:rStyle w:val="fett"/>
        </w:rPr>
        <w:t>-ney</w:t>
      </w:r>
      <w:r w:rsidR="00311014">
        <w:t xml:space="preserve"> (</w:t>
      </w:r>
      <w:r w:rsidRPr="00F975D5">
        <w:t>f</w:t>
      </w:r>
      <w:r w:rsidR="00F975D5" w:rsidRPr="00F975D5">
        <w:t xml:space="preserve">ür Nomen die auf </w:t>
      </w:r>
      <w:r w:rsidR="001E1667" w:rsidRPr="004931D5">
        <w:rPr>
          <w:rStyle w:val="fett"/>
        </w:rPr>
        <w:t>…</w:t>
      </w:r>
      <w:r w:rsidRPr="004931D5">
        <w:rPr>
          <w:rStyle w:val="fett"/>
        </w:rPr>
        <w:t>а</w:t>
      </w:r>
      <w:r w:rsidRPr="00F975D5">
        <w:t xml:space="preserve"> </w:t>
      </w:r>
      <w:r w:rsidR="00F975D5" w:rsidRPr="00F975D5">
        <w:t>enden existiert eine Kurzform</w:t>
      </w:r>
      <w:r w:rsidRPr="00F975D5">
        <w:t xml:space="preserve">: </w:t>
      </w:r>
      <w:r w:rsidRPr="004931D5">
        <w:rPr>
          <w:rStyle w:val="fett"/>
        </w:rPr>
        <w:t>resta-ney</w:t>
      </w:r>
      <w:r w:rsidRPr="00F975D5">
        <w:t xml:space="preserve"> = </w:t>
      </w:r>
      <w:r w:rsidRPr="004931D5">
        <w:rPr>
          <w:rStyle w:val="fett"/>
        </w:rPr>
        <w:t>reste</w:t>
      </w:r>
      <w:r w:rsidRPr="00F975D5">
        <w:t>)</w:t>
      </w:r>
    </w:p>
    <w:p w14:paraId="0893404B" w14:textId="1F017D06" w:rsidR="003327F4" w:rsidRPr="00F975D5" w:rsidRDefault="00F975D5" w:rsidP="00D1563C">
      <w:pPr>
        <w:pStyle w:val="links15cm"/>
        <w:rPr>
          <w:bCs/>
        </w:rPr>
      </w:pPr>
      <w:r w:rsidRPr="001E1667">
        <w:rPr>
          <w:b/>
        </w:rPr>
        <w:t>interes</w:t>
      </w:r>
      <w:r w:rsidRPr="00F975D5">
        <w:t xml:space="preserve"> </w:t>
      </w:r>
      <w:r w:rsidR="001E1667">
        <w:t xml:space="preserve">– </w:t>
      </w:r>
      <w:r w:rsidRPr="00470E9D">
        <w:t>I</w:t>
      </w:r>
      <w:r w:rsidR="003327F4" w:rsidRPr="00470E9D">
        <w:t>nteres</w:t>
      </w:r>
      <w:r w:rsidRPr="00470E9D">
        <w:t>se</w:t>
      </w:r>
      <w:r w:rsidR="001E1667">
        <w:tab/>
      </w:r>
      <w:r w:rsidR="003327F4" w:rsidRPr="001E1667">
        <w:rPr>
          <w:b/>
        </w:rPr>
        <w:t>interes-ney</w:t>
      </w:r>
      <w:r w:rsidR="003327F4" w:rsidRPr="00F975D5">
        <w:t xml:space="preserve"> </w:t>
      </w:r>
      <w:r w:rsidR="001E1667">
        <w:t xml:space="preserve">– </w:t>
      </w:r>
      <w:r w:rsidR="003327F4" w:rsidRPr="00F975D5">
        <w:t>intere</w:t>
      </w:r>
      <w:r w:rsidRPr="00F975D5">
        <w:t>s</w:t>
      </w:r>
      <w:r w:rsidR="003327F4" w:rsidRPr="00F975D5">
        <w:t>s</w:t>
      </w:r>
      <w:r w:rsidRPr="00F975D5">
        <w:t>ant</w:t>
      </w:r>
    </w:p>
    <w:p w14:paraId="14162ACE" w14:textId="2F4FDFA9" w:rsidR="003327F4" w:rsidRPr="00F975D5" w:rsidRDefault="003327F4" w:rsidP="003B73B0">
      <w:pPr>
        <w:pStyle w:val="links075cm"/>
      </w:pPr>
      <w:r w:rsidRPr="00F975D5">
        <w:rPr>
          <w:szCs w:val="28"/>
        </w:rPr>
        <w:t>b)</w:t>
      </w:r>
      <w:r w:rsidR="00A60B93">
        <w:rPr>
          <w:szCs w:val="28"/>
        </w:rPr>
        <w:tab/>
      </w:r>
      <w:r w:rsidR="00242826" w:rsidRPr="00F9412B">
        <w:t>…</w:t>
      </w:r>
      <w:r w:rsidRPr="009527B9">
        <w:rPr>
          <w:rStyle w:val="fett"/>
        </w:rPr>
        <w:t>ful</w:t>
      </w:r>
      <w:r w:rsidR="00311014">
        <w:rPr>
          <w:szCs w:val="28"/>
        </w:rPr>
        <w:t xml:space="preserve"> </w:t>
      </w:r>
      <w:r w:rsidR="00311014">
        <w:t>(</w:t>
      </w:r>
      <w:r w:rsidR="00242826" w:rsidRPr="004931D5">
        <w:t>…</w:t>
      </w:r>
      <w:r w:rsidR="009218FA" w:rsidRPr="004931D5">
        <w:t xml:space="preserve">voll, voller </w:t>
      </w:r>
      <w:r w:rsidR="00242826" w:rsidRPr="004931D5">
        <w:t>…</w:t>
      </w:r>
      <w:r w:rsidRPr="00F975D5">
        <w:t>)</w:t>
      </w:r>
    </w:p>
    <w:p w14:paraId="3174E519" w14:textId="3BAC3F7E" w:rsidR="003327F4" w:rsidRPr="00504C0F" w:rsidRDefault="003327F4" w:rsidP="00D1563C">
      <w:pPr>
        <w:pStyle w:val="links15cm"/>
      </w:pPr>
      <w:r w:rsidRPr="001E1667">
        <w:rPr>
          <w:b/>
        </w:rPr>
        <w:t>luma</w:t>
      </w:r>
      <w:r w:rsidRPr="00504C0F">
        <w:t xml:space="preserve"> </w:t>
      </w:r>
      <w:r w:rsidR="001E1667">
        <w:t xml:space="preserve">– </w:t>
      </w:r>
      <w:r w:rsidR="009218FA" w:rsidRPr="00504C0F">
        <w:t>Licht</w:t>
      </w:r>
      <w:r w:rsidR="001E1667">
        <w:tab/>
      </w:r>
      <w:r w:rsidRPr="001E1667">
        <w:rPr>
          <w:b/>
        </w:rPr>
        <w:t>lumaful</w:t>
      </w:r>
      <w:r w:rsidRPr="00504C0F">
        <w:t xml:space="preserve"> </w:t>
      </w:r>
      <w:r w:rsidR="001E1667">
        <w:t xml:space="preserve">– </w:t>
      </w:r>
      <w:r w:rsidR="009218FA" w:rsidRPr="00504C0F">
        <w:t>voller Licht</w:t>
      </w:r>
      <w:r w:rsidRPr="00504C0F">
        <w:t xml:space="preserve">, </w:t>
      </w:r>
      <w:r w:rsidR="009218FA" w:rsidRPr="00504C0F">
        <w:t>leuchtend</w:t>
      </w:r>
    </w:p>
    <w:p w14:paraId="6C85B5C3" w14:textId="1DF8E221" w:rsidR="003327F4" w:rsidRPr="00F975D5" w:rsidRDefault="003327F4" w:rsidP="003B73B0">
      <w:pPr>
        <w:pStyle w:val="links075cm"/>
        <w:rPr>
          <w:iCs/>
        </w:rPr>
      </w:pPr>
      <w:r w:rsidRPr="00F975D5">
        <w:rPr>
          <w:szCs w:val="28"/>
        </w:rPr>
        <w:t>c)</w:t>
      </w:r>
      <w:r w:rsidR="00A60B93">
        <w:rPr>
          <w:szCs w:val="28"/>
        </w:rPr>
        <w:tab/>
      </w:r>
      <w:r w:rsidR="00242826" w:rsidRPr="00F9412B">
        <w:t>…</w:t>
      </w:r>
      <w:r w:rsidRPr="009527B9">
        <w:rPr>
          <w:rStyle w:val="fett"/>
        </w:rPr>
        <w:t>lik</w:t>
      </w:r>
      <w:r w:rsidR="00311014">
        <w:rPr>
          <w:iCs/>
          <w:szCs w:val="28"/>
        </w:rPr>
        <w:t xml:space="preserve"> </w:t>
      </w:r>
      <w:r w:rsidR="00311014">
        <w:rPr>
          <w:iCs/>
        </w:rPr>
        <w:t>(</w:t>
      </w:r>
      <w:r w:rsidR="009218FA" w:rsidRPr="005A6C6D">
        <w:rPr>
          <w:i/>
        </w:rPr>
        <w:t>gleich</w:t>
      </w:r>
      <w:r w:rsidRPr="005A6C6D">
        <w:rPr>
          <w:i/>
        </w:rPr>
        <w:t xml:space="preserve"> i</w:t>
      </w:r>
      <w:r w:rsidR="009218FA" w:rsidRPr="005A6C6D">
        <w:rPr>
          <w:i/>
        </w:rPr>
        <w:t>m Aussehen oder in der Art</w:t>
      </w:r>
      <w:r w:rsidRPr="00F975D5">
        <w:rPr>
          <w:iCs/>
        </w:rPr>
        <w:t>)</w:t>
      </w:r>
    </w:p>
    <w:p w14:paraId="609AF731" w14:textId="798C4050" w:rsidR="003327F4" w:rsidRPr="00504C0F" w:rsidRDefault="003327F4" w:rsidP="00D1563C">
      <w:pPr>
        <w:pStyle w:val="links15cm"/>
      </w:pPr>
      <w:r w:rsidRPr="001E1667">
        <w:rPr>
          <w:b/>
        </w:rPr>
        <w:t>gina</w:t>
      </w:r>
      <w:r w:rsidRPr="00504C0F">
        <w:t xml:space="preserve"> </w:t>
      </w:r>
      <w:r w:rsidR="001E1667">
        <w:t xml:space="preserve">– </w:t>
      </w:r>
      <w:r w:rsidR="009218FA" w:rsidRPr="00504C0F">
        <w:t>Frau</w:t>
      </w:r>
      <w:r w:rsidR="001E1667">
        <w:tab/>
      </w:r>
      <w:r w:rsidRPr="001E1667">
        <w:rPr>
          <w:b/>
        </w:rPr>
        <w:t>ginalik</w:t>
      </w:r>
      <w:r w:rsidRPr="00504C0F">
        <w:t xml:space="preserve"> </w:t>
      </w:r>
      <w:r w:rsidR="001E1667">
        <w:t xml:space="preserve">– </w:t>
      </w:r>
      <w:r w:rsidR="009218FA" w:rsidRPr="00504C0F">
        <w:t>fraulich, feminin</w:t>
      </w:r>
    </w:p>
    <w:p w14:paraId="197233AE" w14:textId="23B3A0FD" w:rsidR="00B50D88" w:rsidRPr="00F975D5" w:rsidRDefault="00B50D88" w:rsidP="00422846">
      <w:pPr>
        <w:pStyle w:val="berschrift2"/>
      </w:pPr>
      <w:r>
        <w:t>Adjektiv</w:t>
      </w:r>
      <w:r w:rsidRPr="00F975D5">
        <w:t xml:space="preserve"> </w:t>
      </w:r>
      <w:r>
        <w:t>=&gt; Nomen</w:t>
      </w:r>
      <w:r w:rsidRPr="00F975D5">
        <w:t>:</w:t>
      </w:r>
    </w:p>
    <w:p w14:paraId="4D3554F4" w14:textId="4515E124" w:rsidR="00B50D88" w:rsidRPr="00F975D5" w:rsidRDefault="00B50D88" w:rsidP="00422846">
      <w:pPr>
        <w:pStyle w:val="berschrift3"/>
        <w:rPr>
          <w:bCs/>
        </w:rPr>
      </w:pPr>
      <w:r w:rsidRPr="00F975D5">
        <w:t>Suffixe</w:t>
      </w:r>
    </w:p>
    <w:p w14:paraId="1208FE11" w14:textId="78C1166D" w:rsidR="00B50D88" w:rsidRPr="00F975D5" w:rsidRDefault="00B50D88" w:rsidP="003B73B0">
      <w:pPr>
        <w:pStyle w:val="links075cm"/>
      </w:pPr>
      <w:r w:rsidRPr="00F975D5">
        <w:t>a)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a</w:t>
      </w:r>
      <w:r w:rsidR="00311014">
        <w:t xml:space="preserve"> (</w:t>
      </w:r>
      <w:r>
        <w:t>für</w:t>
      </w:r>
      <w:r w:rsidRPr="00F975D5">
        <w:t xml:space="preserve"> </w:t>
      </w:r>
      <w:r>
        <w:t>Adjektive</w:t>
      </w:r>
      <w:r w:rsidRPr="00F975D5">
        <w:t xml:space="preserve"> </w:t>
      </w:r>
      <w:r>
        <w:t xml:space="preserve">die auf </w:t>
      </w:r>
      <w:r w:rsidRPr="00F9412B">
        <w:t>…</w:t>
      </w:r>
      <w:r w:rsidRPr="004931D5">
        <w:rPr>
          <w:rStyle w:val="fett"/>
        </w:rPr>
        <w:t>e</w:t>
      </w:r>
      <w:r>
        <w:t xml:space="preserve"> </w:t>
      </w:r>
      <w:r w:rsidRPr="00F975D5">
        <w:t>end</w:t>
      </w:r>
      <w:r>
        <w:t>en</w:t>
      </w:r>
      <w:r w:rsidR="00422846">
        <w:t>,</w:t>
      </w:r>
      <w:r w:rsidRPr="00F975D5">
        <w:t xml:space="preserve"> </w:t>
      </w:r>
      <w:r>
        <w:t>etwas oder jemand mit dieser Q</w:t>
      </w:r>
      <w:r w:rsidRPr="00F975D5">
        <w:t>ualit</w:t>
      </w:r>
      <w:r>
        <w:t>ät</w:t>
      </w:r>
      <w:r w:rsidR="00422846">
        <w:t>):</w:t>
      </w:r>
    </w:p>
    <w:p w14:paraId="7E079B74" w14:textId="77777777" w:rsidR="00B50D88" w:rsidRPr="00504C0F" w:rsidRDefault="00B50D88" w:rsidP="00D1563C">
      <w:pPr>
        <w:pStyle w:val="links15cm"/>
      </w:pPr>
      <w:r w:rsidRPr="001E1667">
        <w:rPr>
          <w:b/>
        </w:rPr>
        <w:t>adulte</w:t>
      </w:r>
      <w:r w:rsidRPr="00504C0F">
        <w:t xml:space="preserve"> </w:t>
      </w:r>
      <w:r>
        <w:t xml:space="preserve">– </w:t>
      </w:r>
      <w:r w:rsidRPr="00504C0F">
        <w:t>erwachsen</w:t>
      </w:r>
      <w:r>
        <w:tab/>
      </w:r>
      <w:r w:rsidRPr="001E1667">
        <w:rPr>
          <w:b/>
        </w:rPr>
        <w:t>adulta</w:t>
      </w:r>
      <w:r w:rsidRPr="00504C0F">
        <w:t xml:space="preserve"> </w:t>
      </w:r>
      <w:r>
        <w:t xml:space="preserve">– </w:t>
      </w:r>
      <w:r w:rsidRPr="00504C0F">
        <w:t>Erwachsener</w:t>
      </w:r>
    </w:p>
    <w:p w14:paraId="04E3A3B6" w14:textId="65C3574D" w:rsidR="00B50D88" w:rsidRPr="00504C0F" w:rsidRDefault="00B50D88" w:rsidP="00D1563C">
      <w:pPr>
        <w:pStyle w:val="links15cm"/>
      </w:pPr>
      <w:r w:rsidRPr="00B50D88">
        <w:rPr>
          <w:b/>
        </w:rPr>
        <w:t>konstante</w:t>
      </w:r>
      <w:r w:rsidRPr="00504C0F">
        <w:t xml:space="preserve"> </w:t>
      </w:r>
      <w:r>
        <w:t xml:space="preserve">– </w:t>
      </w:r>
      <w:r w:rsidRPr="00504C0F">
        <w:t>konstant</w:t>
      </w:r>
      <w:r>
        <w:tab/>
      </w:r>
      <w:r w:rsidRPr="00B50D88">
        <w:rPr>
          <w:b/>
        </w:rPr>
        <w:t>konstanta</w:t>
      </w:r>
      <w:r w:rsidRPr="00504C0F">
        <w:t xml:space="preserve"> </w:t>
      </w:r>
      <w:r>
        <w:t xml:space="preserve">– </w:t>
      </w:r>
      <w:r w:rsidRPr="00504C0F">
        <w:t>Konstante</w:t>
      </w:r>
    </w:p>
    <w:p w14:paraId="69245ABC" w14:textId="17A2A1B4" w:rsidR="00B50D88" w:rsidRPr="00F975D5" w:rsidRDefault="00B50D88" w:rsidP="003B73B0">
      <w:pPr>
        <w:pStyle w:val="links075cm"/>
        <w:rPr>
          <w:iCs/>
        </w:rPr>
      </w:pPr>
      <w:r>
        <w:t>b)</w:t>
      </w:r>
      <w:r w:rsidR="00A60B93">
        <w:tab/>
      </w:r>
      <w:r w:rsidR="003065B2" w:rsidRPr="00F9412B">
        <w:t>…</w:t>
      </w:r>
      <w:r w:rsidR="003065B2">
        <w:rPr>
          <w:rStyle w:val="fett"/>
        </w:rPr>
        <w:t>(</w:t>
      </w:r>
      <w:r w:rsidRPr="009527B9">
        <w:rPr>
          <w:rStyle w:val="fett"/>
        </w:rPr>
        <w:t>i)taa</w:t>
      </w:r>
      <w:r w:rsidR="00311014">
        <w:rPr>
          <w:rStyle w:val="fett"/>
        </w:rPr>
        <w:t xml:space="preserve"> </w:t>
      </w:r>
      <w:r w:rsidR="00311014">
        <w:t>(</w:t>
      </w:r>
      <w:r w:rsidRPr="005A6C6D">
        <w:rPr>
          <w:i/>
        </w:rPr>
        <w:t>bildes abstrakte Nomen</w:t>
      </w:r>
      <w:r w:rsidR="00422846" w:rsidRPr="005A6C6D">
        <w:rPr>
          <w:i/>
        </w:rPr>
        <w:t xml:space="preserve"> mit weiter Bedeutung</w:t>
      </w:r>
      <w:r w:rsidRPr="00F975D5">
        <w:t>)</w:t>
      </w:r>
    </w:p>
    <w:p w14:paraId="32B9D74F" w14:textId="11F92494" w:rsidR="00B50D88" w:rsidRPr="00504C0F" w:rsidRDefault="00B50D88" w:rsidP="00D1563C">
      <w:pPr>
        <w:pStyle w:val="links15cm"/>
      </w:pPr>
      <w:r w:rsidRPr="00B50D88">
        <w:rPr>
          <w:b/>
        </w:rPr>
        <w:t>vere</w:t>
      </w:r>
      <w:r>
        <w:t xml:space="preserve"> – </w:t>
      </w:r>
      <w:r w:rsidRPr="00504C0F">
        <w:t>wahr</w:t>
      </w:r>
      <w:r>
        <w:tab/>
      </w:r>
      <w:r w:rsidRPr="00B50D88">
        <w:rPr>
          <w:b/>
        </w:rPr>
        <w:t>veritaa</w:t>
      </w:r>
      <w:r>
        <w:t xml:space="preserve"> – </w:t>
      </w:r>
      <w:r w:rsidRPr="00504C0F">
        <w:t>Wahrheit</w:t>
      </w:r>
    </w:p>
    <w:p w14:paraId="1E85B297" w14:textId="1DFD020E" w:rsidR="00B50D88" w:rsidRPr="00504C0F" w:rsidRDefault="00B50D88" w:rsidP="00D1563C">
      <w:pPr>
        <w:pStyle w:val="links15cm"/>
      </w:pPr>
      <w:r w:rsidRPr="00B50D88">
        <w:rPr>
          <w:b/>
        </w:rPr>
        <w:t>hao</w:t>
      </w:r>
      <w:r>
        <w:t xml:space="preserve"> – </w:t>
      </w:r>
      <w:r w:rsidRPr="00504C0F">
        <w:t>gut</w:t>
      </w:r>
      <w:r>
        <w:tab/>
      </w:r>
      <w:r w:rsidRPr="00B50D88">
        <w:rPr>
          <w:b/>
        </w:rPr>
        <w:t>haotaa</w:t>
      </w:r>
      <w:r>
        <w:t xml:space="preserve"> – </w:t>
      </w:r>
      <w:r w:rsidRPr="00504C0F">
        <w:t>Güte, das Gute</w:t>
      </w:r>
    </w:p>
    <w:p w14:paraId="308480A3" w14:textId="1C4808D4" w:rsidR="00B50D88" w:rsidRPr="00F975D5" w:rsidRDefault="00B50D88" w:rsidP="003B73B0">
      <w:pPr>
        <w:pStyle w:val="links075cm"/>
      </w:pPr>
      <w:r>
        <w:t>c)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nesa</w:t>
      </w:r>
      <w:r w:rsidR="00422846">
        <w:rPr>
          <w:rStyle w:val="fett"/>
        </w:rPr>
        <w:t xml:space="preserve"> </w:t>
      </w:r>
      <w:r w:rsidR="00422846">
        <w:t>(</w:t>
      </w:r>
      <w:r w:rsidR="00422846" w:rsidRPr="005A6C6D">
        <w:rPr>
          <w:i/>
        </w:rPr>
        <w:t>bildes abstrakte Nomen</w:t>
      </w:r>
      <w:r w:rsidR="00422846" w:rsidRPr="00F975D5">
        <w:t>)</w:t>
      </w:r>
    </w:p>
    <w:p w14:paraId="6647B1C6" w14:textId="0E44A715" w:rsidR="00B50D88" w:rsidRPr="00504C0F" w:rsidRDefault="00B50D88" w:rsidP="00D1563C">
      <w:pPr>
        <w:pStyle w:val="links15cm"/>
      </w:pPr>
      <w:r w:rsidRPr="00B50D88">
        <w:rPr>
          <w:b/>
        </w:rPr>
        <w:t>gao</w:t>
      </w:r>
      <w:r>
        <w:t xml:space="preserve"> – </w:t>
      </w:r>
      <w:r w:rsidRPr="00504C0F">
        <w:t>hoch</w:t>
      </w:r>
      <w:r>
        <w:tab/>
      </w:r>
      <w:r w:rsidRPr="00B50D88">
        <w:rPr>
          <w:b/>
        </w:rPr>
        <w:t>gaonesa</w:t>
      </w:r>
      <w:r>
        <w:t xml:space="preserve"> – </w:t>
      </w:r>
      <w:r w:rsidRPr="00504C0F">
        <w:t>Hoheit</w:t>
      </w:r>
      <w:r>
        <w:tab/>
      </w:r>
      <w:r w:rsidRPr="00B50D88">
        <w:rPr>
          <w:b/>
        </w:rPr>
        <w:t>gaotaa</w:t>
      </w:r>
      <w:r>
        <w:t xml:space="preserve"> – </w:t>
      </w:r>
      <w:r w:rsidRPr="00504C0F">
        <w:t>Höhe</w:t>
      </w:r>
    </w:p>
    <w:p w14:paraId="1579B3EC" w14:textId="722849EE" w:rsidR="00B50D88" w:rsidRPr="00F975D5" w:rsidRDefault="00B50D88" w:rsidP="003B73B0">
      <w:pPr>
        <w:pStyle w:val="links075cm"/>
        <w:rPr>
          <w:iCs/>
        </w:rPr>
      </w:pPr>
      <w:r>
        <w:t>d)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nik</w:t>
      </w:r>
      <w:r w:rsidR="00311014">
        <w:rPr>
          <w:rStyle w:val="fett"/>
        </w:rPr>
        <w:t xml:space="preserve"> </w:t>
      </w:r>
      <w:r w:rsidR="00311014">
        <w:t>(</w:t>
      </w:r>
      <w:r w:rsidRPr="005A6C6D">
        <w:rPr>
          <w:i/>
        </w:rPr>
        <w:t>charakteristische Eigenschaft</w:t>
      </w:r>
      <w:r w:rsidRPr="00F975D5">
        <w:t>)</w:t>
      </w:r>
    </w:p>
    <w:p w14:paraId="78F81549" w14:textId="7ACA9BDB" w:rsidR="00B50D88" w:rsidRPr="00504C0F" w:rsidRDefault="00B50D88" w:rsidP="00D1563C">
      <w:pPr>
        <w:pStyle w:val="links15cm"/>
      </w:pPr>
      <w:r w:rsidRPr="00B50D88">
        <w:rPr>
          <w:b/>
        </w:rPr>
        <w:t>hao</w:t>
      </w:r>
      <w:r>
        <w:t xml:space="preserve"> – </w:t>
      </w:r>
      <w:r w:rsidRPr="00504C0F">
        <w:t>gut</w:t>
      </w:r>
      <w:r>
        <w:tab/>
      </w:r>
      <w:r w:rsidRPr="00B50D88">
        <w:rPr>
          <w:b/>
        </w:rPr>
        <w:t>haonik</w:t>
      </w:r>
      <w:r>
        <w:t xml:space="preserve"> – </w:t>
      </w:r>
      <w:r w:rsidRPr="00504C0F">
        <w:t>guter Kerl</w:t>
      </w:r>
    </w:p>
    <w:p w14:paraId="4C0F4B9C" w14:textId="08BF1F4D" w:rsidR="00B50D88" w:rsidRPr="009527B9" w:rsidRDefault="00B50D88" w:rsidP="003B73B0">
      <w:pPr>
        <w:pStyle w:val="links075cm"/>
        <w:rPr>
          <w:rStyle w:val="fett"/>
        </w:rPr>
      </w:pPr>
      <w:r>
        <w:t>e)</w:t>
      </w:r>
      <w:r w:rsidR="00A60B93">
        <w:tab/>
      </w:r>
      <w:r w:rsidR="003065B2" w:rsidRPr="00F9412B">
        <w:t>…</w:t>
      </w:r>
      <w:r w:rsidR="003065B2">
        <w:rPr>
          <w:rStyle w:val="fett"/>
        </w:rPr>
        <w:t>(</w:t>
      </w:r>
      <w:r>
        <w:rPr>
          <w:rStyle w:val="fett"/>
        </w:rPr>
        <w:t>i)</w:t>
      </w:r>
      <w:r w:rsidRPr="009527B9">
        <w:rPr>
          <w:rStyle w:val="fett"/>
        </w:rPr>
        <w:t>ka</w:t>
      </w:r>
      <w:r w:rsidR="00422846" w:rsidRPr="00F9412B">
        <w:t xml:space="preserve"> (</w:t>
      </w:r>
      <w:r w:rsidR="00422846" w:rsidRPr="005A6C6D">
        <w:rPr>
          <w:i/>
        </w:rPr>
        <w:t>etwas Konkretes mit dieser Eigenschaft</w:t>
      </w:r>
      <w:r w:rsidR="00422846" w:rsidRPr="00F9412B">
        <w:t>)</w:t>
      </w:r>
    </w:p>
    <w:p w14:paraId="01D48C9F" w14:textId="49CA087C" w:rsidR="00B50D88" w:rsidRPr="00504C0F" w:rsidRDefault="00B50D88" w:rsidP="00D1563C">
      <w:pPr>
        <w:pStyle w:val="links15cm"/>
      </w:pPr>
      <w:r w:rsidRPr="00B50D88">
        <w:rPr>
          <w:b/>
        </w:rPr>
        <w:t>mole</w:t>
      </w:r>
      <w:r>
        <w:t xml:space="preserve"> – </w:t>
      </w:r>
      <w:r w:rsidRPr="00504C0F">
        <w:t>weich</w:t>
      </w:r>
      <w:r>
        <w:tab/>
      </w:r>
      <w:r w:rsidRPr="00B50D88">
        <w:rPr>
          <w:b/>
        </w:rPr>
        <w:t>molika</w:t>
      </w:r>
      <w:r>
        <w:t xml:space="preserve"> – </w:t>
      </w:r>
      <w:r w:rsidRPr="00504C0F">
        <w:t>Brei</w:t>
      </w:r>
    </w:p>
    <w:p w14:paraId="447EC65B" w14:textId="77777777" w:rsidR="00A04D98" w:rsidRDefault="00A04D98">
      <w:pPr>
        <w:suppressAutoHyphens w:val="0"/>
        <w:spacing w:before="0" w:after="0"/>
      </w:pPr>
      <w:r>
        <w:br w:type="page"/>
      </w:r>
    </w:p>
    <w:p w14:paraId="333E25DA" w14:textId="71938C6B" w:rsidR="00B50D88" w:rsidRPr="00F975D5" w:rsidRDefault="00B50D88" w:rsidP="00422846">
      <w:pPr>
        <w:pStyle w:val="berschrift3"/>
        <w:rPr>
          <w:bCs/>
        </w:rPr>
      </w:pPr>
      <w:r w:rsidRPr="00504C0F">
        <w:lastRenderedPageBreak/>
        <w:t>Partikeln</w:t>
      </w:r>
      <w:r w:rsidRPr="00F975D5">
        <w:t>:</w:t>
      </w:r>
    </w:p>
    <w:p w14:paraId="723EEDDD" w14:textId="27F78A67" w:rsidR="00B50D88" w:rsidRPr="00F975D5" w:rsidRDefault="00B50D88" w:rsidP="003B73B0">
      <w:pPr>
        <w:pStyle w:val="links075cm"/>
        <w:rPr>
          <w:iCs/>
        </w:rPr>
      </w:pPr>
      <w:r w:rsidRPr="00F975D5">
        <w:t>a)</w:t>
      </w:r>
      <w:r w:rsidR="00A60B93">
        <w:tab/>
      </w:r>
      <w:r w:rsidRPr="009527B9">
        <w:rPr>
          <w:rStyle w:val="fett"/>
        </w:rPr>
        <w:t>lo</w:t>
      </w:r>
    </w:p>
    <w:p w14:paraId="73383709" w14:textId="7CB987FC" w:rsidR="00B50D88" w:rsidRPr="00504C0F" w:rsidRDefault="00B50D88" w:rsidP="00D1563C">
      <w:pPr>
        <w:pStyle w:val="links15cm"/>
      </w:pPr>
      <w:r w:rsidRPr="00CA5E06">
        <w:rPr>
          <w:b/>
        </w:rPr>
        <w:t>Lo zuy muhim es luba.</w:t>
      </w:r>
      <w:r w:rsidRPr="00504C0F">
        <w:t xml:space="preserve"> – Das Wichtigste ist Liebe.</w:t>
      </w:r>
    </w:p>
    <w:p w14:paraId="0F8ECBA0" w14:textId="3EBB7CCC" w:rsidR="00B50D88" w:rsidRPr="00F9412B" w:rsidRDefault="00B50D88" w:rsidP="003B73B0">
      <w:pPr>
        <w:pStyle w:val="links075cm"/>
        <w:rPr>
          <w:iCs/>
        </w:rPr>
      </w:pPr>
      <w:r w:rsidRPr="00F9412B">
        <w:t>b)</w:t>
      </w:r>
      <w:r w:rsidR="00A60B93" w:rsidRPr="00F9412B">
        <w:tab/>
      </w:r>
      <w:r w:rsidRPr="00F9412B">
        <w:rPr>
          <w:rStyle w:val="fett"/>
        </w:rPr>
        <w:t>-la</w:t>
      </w:r>
      <w:r w:rsidRPr="00F9412B">
        <w:t xml:space="preserve"> / </w:t>
      </w:r>
      <w:r w:rsidRPr="00F9412B">
        <w:rPr>
          <w:rStyle w:val="fett"/>
        </w:rPr>
        <w:t>-las</w:t>
      </w:r>
      <w:r w:rsidR="00422846" w:rsidRPr="00F9412B">
        <w:t xml:space="preserve"> (</w:t>
      </w:r>
      <w:r w:rsidR="00422846" w:rsidRPr="005A6C6D">
        <w:rPr>
          <w:i/>
        </w:rPr>
        <w:t>vermeidet die Wiederholung des Nomens</w:t>
      </w:r>
      <w:r w:rsidR="00422846" w:rsidRPr="00F9412B">
        <w:t>)</w:t>
      </w:r>
    </w:p>
    <w:p w14:paraId="74266195" w14:textId="74DBE42A" w:rsidR="00B50D88" w:rsidRPr="00504C0F" w:rsidRDefault="00B50D88" w:rsidP="00D1563C">
      <w:pPr>
        <w:pStyle w:val="links15cm"/>
      </w:pPr>
      <w:r w:rsidRPr="00F9412B">
        <w:rPr>
          <w:b/>
        </w:rPr>
        <w:t xml:space="preserve">Walaa dwa rosa. </w:t>
      </w:r>
      <w:r w:rsidRPr="00CA5E06">
        <w:rPr>
          <w:b/>
        </w:rPr>
        <w:t>Sey-la es rude, toy-la es blan.</w:t>
      </w:r>
      <w:r w:rsidRPr="00504C0F">
        <w:t xml:space="preserve"> – Hier sind zwei Rosen. Diese </w:t>
      </w:r>
      <w:r w:rsidR="00422846">
        <w:t xml:space="preserve">(Rose) </w:t>
      </w:r>
      <w:r w:rsidRPr="00504C0F">
        <w:t xml:space="preserve">ist rot und jene </w:t>
      </w:r>
      <w:r w:rsidR="00422846">
        <w:t xml:space="preserve">(Rose) </w:t>
      </w:r>
      <w:r w:rsidRPr="00504C0F">
        <w:t>ist weiß.</w:t>
      </w:r>
    </w:p>
    <w:p w14:paraId="1CA4B5F0" w14:textId="1A32271E" w:rsidR="00B50D88" w:rsidRPr="00F975D5" w:rsidRDefault="00B50D88" w:rsidP="003B73B0">
      <w:pPr>
        <w:pStyle w:val="links075cm"/>
        <w:rPr>
          <w:iCs/>
        </w:rPr>
      </w:pPr>
      <w:r w:rsidRPr="00F975D5">
        <w:t>c)</w:t>
      </w:r>
      <w:r w:rsidR="00A60B93">
        <w:tab/>
      </w:r>
      <w:r w:rsidRPr="009527B9">
        <w:rPr>
          <w:rStyle w:val="fett"/>
        </w:rPr>
        <w:t>wan</w:t>
      </w:r>
      <w:r w:rsidR="00311014">
        <w:t xml:space="preserve"> (</w:t>
      </w:r>
      <w:r w:rsidRPr="005A6C6D">
        <w:rPr>
          <w:i/>
        </w:rPr>
        <w:t>nur für Menschen</w:t>
      </w:r>
      <w:r w:rsidRPr="00F975D5">
        <w:t>)</w:t>
      </w:r>
    </w:p>
    <w:p w14:paraId="75E47CBE" w14:textId="5AC15515" w:rsidR="00B50D88" w:rsidRPr="00504C0F" w:rsidRDefault="00B50D88" w:rsidP="00D1563C">
      <w:pPr>
        <w:pStyle w:val="links15cm"/>
      </w:pPr>
      <w:r w:rsidRPr="00CA5E06">
        <w:rPr>
          <w:b/>
        </w:rPr>
        <w:t>Syao wan bu lai.</w:t>
      </w:r>
      <w:r w:rsidRPr="00504C0F">
        <w:t xml:space="preserve"> – Der Kleine kommt nicht.</w:t>
      </w:r>
    </w:p>
    <w:p w14:paraId="6635E692" w14:textId="62B2312A" w:rsidR="00B50D88" w:rsidRPr="00F9412B" w:rsidRDefault="00B50D88" w:rsidP="00422846">
      <w:pPr>
        <w:pStyle w:val="berschrift2"/>
        <w:rPr>
          <w:bCs/>
          <w:lang w:val="de-DE"/>
        </w:rPr>
      </w:pPr>
      <w:r w:rsidRPr="00F9412B">
        <w:rPr>
          <w:lang w:val="de-DE"/>
        </w:rPr>
        <w:t xml:space="preserve">Adjektiv =&gt; Adverb: </w:t>
      </w:r>
      <w:r w:rsidR="00242826" w:rsidRPr="00F9412B">
        <w:rPr>
          <w:lang w:val="de-DE"/>
        </w:rPr>
        <w:t>…</w:t>
      </w:r>
      <w:r w:rsidRPr="00F9412B">
        <w:rPr>
          <w:rStyle w:val="fett"/>
          <w:lang w:val="de-DE"/>
        </w:rPr>
        <w:t>em</w:t>
      </w:r>
      <w:r w:rsidR="00311014" w:rsidRPr="00F9412B">
        <w:rPr>
          <w:lang w:val="de-DE"/>
        </w:rPr>
        <w:t xml:space="preserve"> (</w:t>
      </w:r>
      <w:r w:rsidRPr="00F9412B">
        <w:rPr>
          <w:lang w:val="de-DE"/>
        </w:rPr>
        <w:t>der betonte Vokal ändert sich nicht) oder die gleiche Form</w:t>
      </w:r>
    </w:p>
    <w:p w14:paraId="3CDB53E5" w14:textId="31564200" w:rsidR="00B50D88" w:rsidRPr="00F975D5" w:rsidRDefault="00B50D88" w:rsidP="003B73B0">
      <w:pPr>
        <w:pStyle w:val="links075cm"/>
        <w:rPr>
          <w:iCs/>
        </w:rPr>
      </w:pPr>
      <w:r w:rsidRPr="00F975D5">
        <w:t>a)</w:t>
      </w:r>
      <w:r w:rsidR="00A60B93">
        <w:tab/>
      </w:r>
      <w:r>
        <w:t>für</w:t>
      </w:r>
      <w:r w:rsidRPr="00F975D5">
        <w:t xml:space="preserve"> </w:t>
      </w:r>
      <w:r>
        <w:t>Adjektive</w:t>
      </w:r>
      <w:r w:rsidRPr="00F975D5">
        <w:t xml:space="preserve"> </w:t>
      </w:r>
      <w:r>
        <w:t xml:space="preserve">die auf </w:t>
      </w:r>
      <w:r w:rsidRPr="00F9412B">
        <w:t>…</w:t>
      </w:r>
      <w:r w:rsidRPr="004931D5">
        <w:rPr>
          <w:rStyle w:val="fett"/>
        </w:rPr>
        <w:t>e</w:t>
      </w:r>
      <w:r>
        <w:t xml:space="preserve"> enden</w:t>
      </w:r>
      <w:r w:rsidR="00E10715">
        <w:t>:</w:t>
      </w:r>
    </w:p>
    <w:p w14:paraId="452E3E66" w14:textId="51707FFC" w:rsidR="00B50D88" w:rsidRPr="00504C0F" w:rsidRDefault="00B50D88" w:rsidP="00D1563C">
      <w:pPr>
        <w:pStyle w:val="links15cm"/>
      </w:pPr>
      <w:proofErr w:type="gramStart"/>
      <w:r w:rsidRPr="00E10715">
        <w:rPr>
          <w:b/>
        </w:rPr>
        <w:t>klare</w:t>
      </w:r>
      <w:proofErr w:type="gramEnd"/>
      <w:r>
        <w:t xml:space="preserve"> – </w:t>
      </w:r>
      <w:r w:rsidRPr="00504C0F">
        <w:t>klar</w:t>
      </w:r>
      <w:r w:rsidR="00311014">
        <w:t xml:space="preserve"> (</w:t>
      </w:r>
      <w:r w:rsidR="00E10715" w:rsidRPr="006D652D">
        <w:rPr>
          <w:i/>
        </w:rPr>
        <w:t>Adj.</w:t>
      </w:r>
      <w:r w:rsidR="00E10715">
        <w:t>)</w:t>
      </w:r>
      <w:r>
        <w:tab/>
      </w:r>
      <w:r w:rsidRPr="00E10715">
        <w:rPr>
          <w:b/>
        </w:rPr>
        <w:t>klarem</w:t>
      </w:r>
      <w:r>
        <w:t xml:space="preserve"> – </w:t>
      </w:r>
      <w:r w:rsidR="00E10715">
        <w:t>klar</w:t>
      </w:r>
      <w:r w:rsidR="00311014">
        <w:t xml:space="preserve"> (</w:t>
      </w:r>
      <w:r w:rsidR="009F11D8" w:rsidRPr="006D652D">
        <w:rPr>
          <w:i/>
        </w:rPr>
        <w:t>A</w:t>
      </w:r>
      <w:r w:rsidR="00E10715" w:rsidRPr="006D652D">
        <w:rPr>
          <w:i/>
        </w:rPr>
        <w:t>dv.</w:t>
      </w:r>
      <w:r w:rsidR="00E10715">
        <w:t>)</w:t>
      </w:r>
    </w:p>
    <w:p w14:paraId="59AA7DCD" w14:textId="011FC9AB" w:rsidR="00B50D88" w:rsidRPr="00F975D5" w:rsidRDefault="00B50D88" w:rsidP="003B73B0">
      <w:pPr>
        <w:pStyle w:val="links075cm"/>
        <w:rPr>
          <w:iCs/>
        </w:rPr>
      </w:pPr>
      <w:r w:rsidRPr="00F975D5">
        <w:t>b)</w:t>
      </w:r>
      <w:r w:rsidR="00A60B93">
        <w:tab/>
      </w:r>
      <w:r>
        <w:t>für</w:t>
      </w:r>
      <w:r w:rsidRPr="00F975D5">
        <w:t xml:space="preserve"> </w:t>
      </w:r>
      <w:r>
        <w:t>Adjektive</w:t>
      </w:r>
      <w:r w:rsidRPr="00F975D5">
        <w:t xml:space="preserve"> </w:t>
      </w:r>
      <w:r>
        <w:t>die auf einem K</w:t>
      </w:r>
      <w:r w:rsidRPr="00F975D5">
        <w:t>onsonant</w:t>
      </w:r>
      <w:r>
        <w:t>en enden</w:t>
      </w:r>
      <w:r w:rsidR="00E10715">
        <w:t>:</w:t>
      </w:r>
    </w:p>
    <w:p w14:paraId="7CA900A1" w14:textId="14215054" w:rsidR="00B50D88" w:rsidRPr="00504C0F" w:rsidRDefault="00B50D88" w:rsidP="00D1563C">
      <w:pPr>
        <w:pStyle w:val="links15cm"/>
      </w:pPr>
      <w:r w:rsidRPr="00E10715">
        <w:rPr>
          <w:b/>
        </w:rPr>
        <w:t>santush</w:t>
      </w:r>
      <w:r>
        <w:t xml:space="preserve"> – </w:t>
      </w:r>
      <w:r w:rsidRPr="00504C0F">
        <w:t>zufrieden</w:t>
      </w:r>
      <w:r w:rsidR="00311014">
        <w:t xml:space="preserve"> (</w:t>
      </w:r>
      <w:r w:rsidR="00E10715" w:rsidRPr="006D652D">
        <w:rPr>
          <w:i/>
        </w:rPr>
        <w:t>Adj.</w:t>
      </w:r>
      <w:r w:rsidR="00E10715">
        <w:t>)</w:t>
      </w:r>
      <w:r w:rsidR="00E10715">
        <w:tab/>
      </w:r>
      <w:r w:rsidRPr="00E10715">
        <w:rPr>
          <w:b/>
        </w:rPr>
        <w:t>santushem</w:t>
      </w:r>
      <w:r>
        <w:t xml:space="preserve"> – </w:t>
      </w:r>
      <w:r w:rsidR="00E10715">
        <w:t>zufrieden</w:t>
      </w:r>
      <w:r w:rsidR="00311014">
        <w:t xml:space="preserve"> (</w:t>
      </w:r>
      <w:r w:rsidR="00E10715" w:rsidRPr="006D652D">
        <w:rPr>
          <w:i/>
        </w:rPr>
        <w:t>Adv.</w:t>
      </w:r>
      <w:r w:rsidR="00E10715">
        <w:t>)</w:t>
      </w:r>
    </w:p>
    <w:p w14:paraId="1E434D00" w14:textId="793191F3" w:rsidR="00B50D88" w:rsidRPr="00F975D5" w:rsidRDefault="00B50D88" w:rsidP="003B73B0">
      <w:pPr>
        <w:pStyle w:val="links075cm"/>
        <w:rPr>
          <w:iCs/>
        </w:rPr>
      </w:pPr>
      <w:r w:rsidRPr="00F975D5">
        <w:t>c)</w:t>
      </w:r>
      <w:r w:rsidR="00A60B93">
        <w:tab/>
      </w:r>
      <w:r>
        <w:t>für andere Adjektive ändert sich die Form nicht</w:t>
      </w:r>
    </w:p>
    <w:p w14:paraId="3A4BAFF9" w14:textId="18EA8276" w:rsidR="00B50D88" w:rsidRPr="00504C0F" w:rsidRDefault="00B50D88" w:rsidP="00D1563C">
      <w:pPr>
        <w:pStyle w:val="links15cm"/>
      </w:pPr>
      <w:proofErr w:type="gramStart"/>
      <w:r w:rsidRPr="00E10715">
        <w:rPr>
          <w:b/>
        </w:rPr>
        <w:t>hao</w:t>
      </w:r>
      <w:proofErr w:type="gramEnd"/>
      <w:r>
        <w:t xml:space="preserve"> – </w:t>
      </w:r>
      <w:r w:rsidR="00E10715">
        <w:t>gut</w:t>
      </w:r>
      <w:r w:rsidR="009F11D8">
        <w:t xml:space="preserve"> (</w:t>
      </w:r>
      <w:r w:rsidR="009F11D8" w:rsidRPr="006D652D">
        <w:rPr>
          <w:i/>
        </w:rPr>
        <w:t>Adj./Adv.</w:t>
      </w:r>
      <w:r w:rsidR="009F11D8">
        <w:t>)</w:t>
      </w:r>
      <w:r w:rsidR="00E10715">
        <w:tab/>
      </w:r>
      <w:r w:rsidRPr="00E10715">
        <w:rPr>
          <w:b/>
        </w:rPr>
        <w:t>kway</w:t>
      </w:r>
      <w:r>
        <w:t xml:space="preserve"> – </w:t>
      </w:r>
      <w:r w:rsidR="00E10715">
        <w:t>schnell</w:t>
      </w:r>
      <w:r w:rsidR="009F11D8">
        <w:t xml:space="preserve"> (</w:t>
      </w:r>
      <w:r w:rsidR="009F11D8" w:rsidRPr="006D652D">
        <w:rPr>
          <w:i/>
        </w:rPr>
        <w:t>Adj./Adv.</w:t>
      </w:r>
      <w:r w:rsidR="009F11D8">
        <w:t>)</w:t>
      </w:r>
    </w:p>
    <w:p w14:paraId="21C30599" w14:textId="1B556356" w:rsidR="00B50D88" w:rsidRPr="00F975D5" w:rsidRDefault="00B50D88" w:rsidP="00422846">
      <w:pPr>
        <w:pStyle w:val="berschrift2"/>
        <w:rPr>
          <w:iCs/>
        </w:rPr>
      </w:pPr>
      <w:r>
        <w:t>Nomen</w:t>
      </w:r>
      <w:r w:rsidRPr="00F975D5">
        <w:t xml:space="preserve"> </w:t>
      </w:r>
      <w:r>
        <w:t>=&gt;</w:t>
      </w:r>
      <w:r w:rsidRPr="00F975D5">
        <w:t xml:space="preserve"> </w:t>
      </w:r>
      <w:r>
        <w:t>Adverb</w:t>
      </w:r>
      <w:r w:rsidRPr="00F975D5">
        <w:t xml:space="preserve">: </w:t>
      </w:r>
      <w:r w:rsidRPr="0021442B">
        <w:rPr>
          <w:rStyle w:val="fett"/>
        </w:rPr>
        <w:t>-</w:t>
      </w:r>
      <w:r w:rsidRPr="0068762E">
        <w:rPr>
          <w:rStyle w:val="fett"/>
        </w:rPr>
        <w:t>nem</w:t>
      </w:r>
    </w:p>
    <w:p w14:paraId="51BA8AC9" w14:textId="021F718F" w:rsidR="00B50D88" w:rsidRPr="00504C0F" w:rsidRDefault="00B50D88" w:rsidP="00D1563C">
      <w:pPr>
        <w:pStyle w:val="links15cm"/>
      </w:pPr>
      <w:r w:rsidRPr="00E10715">
        <w:rPr>
          <w:b/>
        </w:rPr>
        <w:t>amiga</w:t>
      </w:r>
      <w:r>
        <w:t xml:space="preserve"> – </w:t>
      </w:r>
      <w:r w:rsidRPr="00504C0F">
        <w:t>Freund</w:t>
      </w:r>
      <w:r>
        <w:tab/>
      </w:r>
      <w:r w:rsidRPr="00E10715">
        <w:rPr>
          <w:b/>
        </w:rPr>
        <w:t>amiga-nem</w:t>
      </w:r>
      <w:r>
        <w:t xml:space="preserve"> – </w:t>
      </w:r>
      <w:r w:rsidR="00E10715">
        <w:t>freundlich</w:t>
      </w:r>
    </w:p>
    <w:p w14:paraId="3262AD92" w14:textId="0E1F8B06" w:rsidR="00B50D88" w:rsidRPr="00F975D5" w:rsidRDefault="00B50D88" w:rsidP="00422846">
      <w:pPr>
        <w:pStyle w:val="berschrift2"/>
        <w:rPr>
          <w:bCs/>
        </w:rPr>
      </w:pPr>
      <w:r>
        <w:t>Nomen</w:t>
      </w:r>
      <w:r w:rsidRPr="00F975D5">
        <w:t xml:space="preserve"> </w:t>
      </w:r>
      <w:r>
        <w:t>=&gt; V</w:t>
      </w:r>
      <w:r w:rsidRPr="00F975D5">
        <w:t>erb:</w:t>
      </w:r>
    </w:p>
    <w:p w14:paraId="0EA990E2" w14:textId="401A2331" w:rsidR="00B50D88" w:rsidRPr="00F9412B" w:rsidRDefault="00B50D88" w:rsidP="003B73B0">
      <w:pPr>
        <w:pStyle w:val="links075cm"/>
        <w:rPr>
          <w:iCs/>
        </w:rPr>
      </w:pPr>
      <w:r w:rsidRPr="00F9412B">
        <w:t>a)</w:t>
      </w:r>
      <w:r w:rsidR="00A60B93" w:rsidRPr="00F9412B">
        <w:tab/>
      </w:r>
      <w:r w:rsidR="00242826" w:rsidRPr="00F9412B">
        <w:t>…</w:t>
      </w:r>
      <w:r w:rsidRPr="00F9412B">
        <w:rPr>
          <w:rStyle w:val="fett"/>
        </w:rPr>
        <w:t>vati</w:t>
      </w:r>
      <w:r w:rsidR="00A71073" w:rsidRPr="00F9412B">
        <w:t xml:space="preserve"> (wenn die Ableitung mit …</w:t>
      </w:r>
      <w:r w:rsidR="00A71073" w:rsidRPr="00F9412B">
        <w:rPr>
          <w:rStyle w:val="fett"/>
        </w:rPr>
        <w:t>i</w:t>
      </w:r>
      <w:r w:rsidR="00A71073" w:rsidRPr="00F9412B">
        <w:t xml:space="preserve"> nicht gut passt)</w:t>
      </w:r>
    </w:p>
    <w:p w14:paraId="1A27F596" w14:textId="01F44721" w:rsidR="00B50D88" w:rsidRPr="00F9412B" w:rsidRDefault="00B50D88" w:rsidP="00D1563C">
      <w:pPr>
        <w:pStyle w:val="links15cm"/>
      </w:pPr>
      <w:r w:rsidRPr="00F9412B">
        <w:rPr>
          <w:b/>
        </w:rPr>
        <w:t>pao</w:t>
      </w:r>
      <w:r w:rsidRPr="00F9412B">
        <w:t xml:space="preserve"> – Blase</w:t>
      </w:r>
      <w:r w:rsidRPr="00F9412B">
        <w:tab/>
      </w:r>
      <w:r w:rsidRPr="00F9412B">
        <w:rPr>
          <w:b/>
        </w:rPr>
        <w:t>paovati</w:t>
      </w:r>
      <w:r w:rsidRPr="00F9412B">
        <w:t xml:space="preserve"> – </w:t>
      </w:r>
      <w:r w:rsidR="00E10715" w:rsidRPr="00F9412B">
        <w:t>blubbern</w:t>
      </w:r>
    </w:p>
    <w:p w14:paraId="058B5EE3" w14:textId="2BEA4699" w:rsidR="00B50D88" w:rsidRPr="00A71073" w:rsidRDefault="00B50D88" w:rsidP="003B73B0">
      <w:pPr>
        <w:pStyle w:val="links075cm"/>
      </w:pPr>
      <w:r w:rsidRPr="00F975D5">
        <w:t>b)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isi</w:t>
      </w:r>
      <w:r w:rsidR="00A71073" w:rsidRPr="00F9412B">
        <w:t xml:space="preserve"> (herstellen, in einen Zustand bringen)</w:t>
      </w:r>
    </w:p>
    <w:p w14:paraId="4EC3E9A1" w14:textId="679B89A8" w:rsidR="00B50D88" w:rsidRPr="00504C0F" w:rsidRDefault="00B50D88" w:rsidP="00D1563C">
      <w:pPr>
        <w:pStyle w:val="links15cm"/>
      </w:pPr>
      <w:r w:rsidRPr="00E10715">
        <w:rPr>
          <w:b/>
        </w:rPr>
        <w:t>memoria</w:t>
      </w:r>
      <w:r>
        <w:t xml:space="preserve"> – </w:t>
      </w:r>
      <w:r w:rsidRPr="00504C0F">
        <w:t>Gedächtnis</w:t>
      </w:r>
      <w:r>
        <w:tab/>
      </w:r>
      <w:r w:rsidRPr="00E10715">
        <w:rPr>
          <w:b/>
        </w:rPr>
        <w:t>memorisi</w:t>
      </w:r>
      <w:r>
        <w:t xml:space="preserve"> – </w:t>
      </w:r>
      <w:r w:rsidR="00E10715">
        <w:t>merken</w:t>
      </w:r>
    </w:p>
    <w:p w14:paraId="4730430A" w14:textId="17527942" w:rsidR="00B50D88" w:rsidRPr="00F975D5" w:rsidRDefault="00B50D88" w:rsidP="00A71073">
      <w:pPr>
        <w:pStyle w:val="berschrift2"/>
        <w:rPr>
          <w:bCs/>
        </w:rPr>
      </w:pPr>
      <w:r>
        <w:t>Adjektiv</w:t>
      </w:r>
      <w:r w:rsidRPr="00F975D5">
        <w:t xml:space="preserve"> </w:t>
      </w:r>
      <w:r>
        <w:t>=&gt; V</w:t>
      </w:r>
      <w:r w:rsidRPr="00F975D5">
        <w:t>erb</w:t>
      </w:r>
    </w:p>
    <w:p w14:paraId="2188B8F1" w14:textId="71847F0F" w:rsidR="00B50D88" w:rsidRPr="00A71073" w:rsidRDefault="00B50D88" w:rsidP="003B73B0">
      <w:pPr>
        <w:pStyle w:val="links075cm"/>
      </w:pPr>
      <w:r w:rsidRPr="00F975D5">
        <w:t>a)</w:t>
      </w:r>
      <w:r w:rsidR="00A60B93">
        <w:tab/>
      </w:r>
      <w:r w:rsidRPr="009527B9">
        <w:rPr>
          <w:rStyle w:val="fett"/>
        </w:rPr>
        <w:t>fa-</w:t>
      </w:r>
      <w:r w:rsidR="00311014">
        <w:t xml:space="preserve"> </w:t>
      </w:r>
      <w:r w:rsidR="00A71073">
        <w:t>/</w:t>
      </w:r>
      <w:r w:rsidRPr="00F975D5">
        <w:t xml:space="preserve"> </w:t>
      </w:r>
      <w:r w:rsidR="00A71073">
        <w:t>…</w:t>
      </w:r>
      <w:r w:rsidRPr="009527B9">
        <w:rPr>
          <w:rStyle w:val="fett"/>
        </w:rPr>
        <w:t>ifi</w:t>
      </w:r>
      <w:r w:rsidR="00A71073" w:rsidRPr="00F9412B">
        <w:t xml:space="preserve"> (</w:t>
      </w:r>
      <w:r w:rsidR="00A71073" w:rsidRPr="00F9412B">
        <w:rPr>
          <w:i/>
          <w:iCs/>
        </w:rPr>
        <w:t>zu etwas werden</w:t>
      </w:r>
      <w:r w:rsidR="00A71073" w:rsidRPr="00F9412B">
        <w:t>)</w:t>
      </w:r>
    </w:p>
    <w:p w14:paraId="152BB505" w14:textId="3751CBF5" w:rsidR="00B50D88" w:rsidRPr="00504C0F" w:rsidRDefault="00B50D88" w:rsidP="00D1563C">
      <w:pPr>
        <w:pStyle w:val="links15cm"/>
      </w:pPr>
      <w:r w:rsidRPr="003A38E3">
        <w:rPr>
          <w:b/>
        </w:rPr>
        <w:t>hao</w:t>
      </w:r>
      <w:r>
        <w:t xml:space="preserve"> – </w:t>
      </w:r>
      <w:r w:rsidRPr="00504C0F">
        <w:t>gut</w:t>
      </w:r>
      <w:r>
        <w:tab/>
      </w:r>
      <w:r w:rsidRPr="003A38E3">
        <w:rPr>
          <w:b/>
        </w:rPr>
        <w:t>fa-hao</w:t>
      </w:r>
      <w:r>
        <w:t xml:space="preserve"> – </w:t>
      </w:r>
      <w:r w:rsidR="00A71073">
        <w:t>besser werden</w:t>
      </w:r>
    </w:p>
    <w:p w14:paraId="48CC2E86" w14:textId="7FEFD0F7" w:rsidR="00B50D88" w:rsidRPr="00504C0F" w:rsidRDefault="00B50D88" w:rsidP="00D1563C">
      <w:pPr>
        <w:pStyle w:val="links15cm"/>
      </w:pPr>
      <w:r w:rsidRPr="003A38E3">
        <w:rPr>
          <w:b/>
        </w:rPr>
        <w:t>leve</w:t>
      </w:r>
      <w:r>
        <w:t xml:space="preserve"> – </w:t>
      </w:r>
      <w:r w:rsidRPr="00504C0F">
        <w:t>leicht</w:t>
      </w:r>
      <w:r>
        <w:tab/>
      </w:r>
      <w:r w:rsidRPr="003A38E3">
        <w:rPr>
          <w:b/>
        </w:rPr>
        <w:t>levifi</w:t>
      </w:r>
      <w:r>
        <w:t xml:space="preserve"> – </w:t>
      </w:r>
      <w:r w:rsidR="003A38E3">
        <w:t>leichter werden</w:t>
      </w:r>
    </w:p>
    <w:p w14:paraId="108C212F" w14:textId="64AC8B3E" w:rsidR="00B50D88" w:rsidRPr="00A71073" w:rsidRDefault="00B50D88" w:rsidP="003B73B0">
      <w:pPr>
        <w:pStyle w:val="links075cm"/>
      </w:pPr>
      <w:r w:rsidRPr="00F975D5">
        <w:t>b)</w:t>
      </w:r>
      <w:r w:rsidR="00A60B93">
        <w:tab/>
      </w:r>
      <w:r w:rsidRPr="009527B9">
        <w:rPr>
          <w:rStyle w:val="fett"/>
        </w:rPr>
        <w:t>mah-</w:t>
      </w:r>
      <w:r w:rsidR="00311014">
        <w:t xml:space="preserve"> </w:t>
      </w:r>
      <w:r w:rsidR="00A71073">
        <w:t>/ …</w:t>
      </w:r>
      <w:r w:rsidRPr="009527B9">
        <w:rPr>
          <w:rStyle w:val="fett"/>
        </w:rPr>
        <w:t>isi</w:t>
      </w:r>
      <w:r w:rsidR="00A71073" w:rsidRPr="00F9412B">
        <w:t xml:space="preserve"> (</w:t>
      </w:r>
      <w:r w:rsidR="00A71073" w:rsidRPr="006D652D">
        <w:rPr>
          <w:i/>
        </w:rPr>
        <w:t>machen, veranlassen</w:t>
      </w:r>
      <w:r w:rsidR="00A71073" w:rsidRPr="00F9412B">
        <w:t>)</w:t>
      </w:r>
    </w:p>
    <w:p w14:paraId="6AE1B973" w14:textId="19FB3A50" w:rsidR="00B50D88" w:rsidRPr="00504C0F" w:rsidRDefault="00B50D88" w:rsidP="00D1563C">
      <w:pPr>
        <w:pStyle w:val="links15cm"/>
      </w:pPr>
      <w:r w:rsidRPr="003A38E3">
        <w:rPr>
          <w:b/>
        </w:rPr>
        <w:t>gran</w:t>
      </w:r>
      <w:r>
        <w:t xml:space="preserve"> – </w:t>
      </w:r>
      <w:r w:rsidRPr="00504C0F">
        <w:t>groß</w:t>
      </w:r>
      <w:r>
        <w:tab/>
      </w:r>
      <w:r w:rsidRPr="003A38E3">
        <w:rPr>
          <w:b/>
        </w:rPr>
        <w:t>mah-gran</w:t>
      </w:r>
      <w:r>
        <w:t xml:space="preserve"> – </w:t>
      </w:r>
      <w:r w:rsidRPr="00504C0F">
        <w:t>größ</w:t>
      </w:r>
      <w:r w:rsidR="003A38E3">
        <w:t>er machen, vergrößern</w:t>
      </w:r>
    </w:p>
    <w:p w14:paraId="70946583" w14:textId="46233916" w:rsidR="00B50D88" w:rsidRPr="00504C0F" w:rsidRDefault="00B50D88" w:rsidP="00D1563C">
      <w:pPr>
        <w:pStyle w:val="links15cm"/>
      </w:pPr>
      <w:r w:rsidRPr="003A38E3">
        <w:rPr>
          <w:b/>
        </w:rPr>
        <w:t>klin</w:t>
      </w:r>
      <w:r>
        <w:t xml:space="preserve"> – </w:t>
      </w:r>
      <w:r w:rsidRPr="00504C0F">
        <w:t>sauber</w:t>
      </w:r>
      <w:r>
        <w:tab/>
      </w:r>
      <w:r w:rsidRPr="003A38E3">
        <w:rPr>
          <w:b/>
        </w:rPr>
        <w:t>klinisi</w:t>
      </w:r>
      <w:r>
        <w:t xml:space="preserve"> – </w:t>
      </w:r>
      <w:r w:rsidR="003A38E3">
        <w:t>sauber machen, säubern</w:t>
      </w:r>
    </w:p>
    <w:p w14:paraId="1C00077F" w14:textId="6327FAD3" w:rsidR="00B50D88" w:rsidRPr="00A71073" w:rsidRDefault="00B50D88" w:rsidP="003B73B0">
      <w:pPr>
        <w:pStyle w:val="links075cm"/>
      </w:pPr>
      <w:r w:rsidRPr="00F975D5">
        <w:t>c)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fai</w:t>
      </w:r>
      <w:r w:rsidR="00A71073" w:rsidRPr="00F9412B">
        <w:t xml:space="preserve"> (</w:t>
      </w:r>
      <w:r w:rsidR="00A71073" w:rsidRPr="006D652D">
        <w:rPr>
          <w:i/>
        </w:rPr>
        <w:t>sein / verhalten wie</w:t>
      </w:r>
      <w:r w:rsidR="00A71073" w:rsidRPr="00F9412B">
        <w:t>)</w:t>
      </w:r>
    </w:p>
    <w:p w14:paraId="482C4D22" w14:textId="6E2E1B98" w:rsidR="00B50D88" w:rsidRPr="00504C0F" w:rsidRDefault="00B50D88" w:rsidP="00D1563C">
      <w:pPr>
        <w:pStyle w:val="links15cm"/>
      </w:pPr>
      <w:r w:rsidRPr="003A38E3">
        <w:rPr>
          <w:b/>
        </w:rPr>
        <w:t>hwan</w:t>
      </w:r>
      <w:r>
        <w:t xml:space="preserve"> – </w:t>
      </w:r>
      <w:r w:rsidRPr="00504C0F">
        <w:t>gelb</w:t>
      </w:r>
      <w:r>
        <w:tab/>
      </w:r>
      <w:r w:rsidRPr="003A38E3">
        <w:rPr>
          <w:b/>
        </w:rPr>
        <w:t>hwanfai</w:t>
      </w:r>
      <w:r>
        <w:t xml:space="preserve"> – </w:t>
      </w:r>
      <w:r w:rsidR="003A38E3">
        <w:t>gelb erscheinen/zeigen</w:t>
      </w:r>
    </w:p>
    <w:p w14:paraId="7B6F50EA" w14:textId="77777777" w:rsidR="00A04D98" w:rsidRDefault="00A04D98">
      <w:pPr>
        <w:suppressAutoHyphens w:val="0"/>
        <w:spacing w:before="0" w:after="0"/>
        <w:rPr>
          <w:lang w:val="en-US"/>
        </w:rPr>
      </w:pPr>
      <w:r>
        <w:br w:type="page"/>
      </w:r>
    </w:p>
    <w:p w14:paraId="6ACAE3A1" w14:textId="4E8C679A" w:rsidR="00B50D88" w:rsidRPr="00F975D5" w:rsidRDefault="00B50D88" w:rsidP="00A71073">
      <w:pPr>
        <w:pStyle w:val="berschrift2"/>
      </w:pPr>
      <w:r w:rsidRPr="00F975D5">
        <w:lastRenderedPageBreak/>
        <w:t xml:space="preserve">Verb </w:t>
      </w:r>
      <w:r>
        <w:t>=&gt;</w:t>
      </w:r>
      <w:r w:rsidRPr="00F975D5">
        <w:t xml:space="preserve"> </w:t>
      </w:r>
      <w:r>
        <w:t>Nomen</w:t>
      </w:r>
    </w:p>
    <w:p w14:paraId="048B8650" w14:textId="6BE3751F" w:rsidR="00B50D88" w:rsidRPr="00F975D5" w:rsidRDefault="00B50D88" w:rsidP="00A71073">
      <w:pPr>
        <w:pStyle w:val="berschrift3"/>
        <w:rPr>
          <w:bCs/>
        </w:rPr>
      </w:pPr>
      <w:r>
        <w:t>ohne speziellen Bedeutungswandel</w:t>
      </w:r>
    </w:p>
    <w:p w14:paraId="77AC510C" w14:textId="125CEBEC" w:rsidR="00B50D88" w:rsidRPr="00F975D5" w:rsidRDefault="00B50D88" w:rsidP="003B73B0">
      <w:pPr>
        <w:pStyle w:val="links075cm"/>
      </w:pPr>
      <w:r w:rsidRPr="00F975D5">
        <w:t>a)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a</w:t>
      </w:r>
      <w:r w:rsidR="00311014">
        <w:t xml:space="preserve"> (</w:t>
      </w:r>
      <w:r>
        <w:t xml:space="preserve">für Verben die auf </w:t>
      </w:r>
      <w:r w:rsidRPr="00F975D5">
        <w:t>„</w:t>
      </w:r>
      <w:r>
        <w:t>K</w:t>
      </w:r>
      <w:r w:rsidRPr="00F975D5">
        <w:t xml:space="preserve">onsonant + </w:t>
      </w:r>
      <w:r w:rsidRPr="009F11D8">
        <w:rPr>
          <w:b/>
        </w:rPr>
        <w:t>i</w:t>
      </w:r>
      <w:r w:rsidRPr="00F975D5">
        <w:t>“</w:t>
      </w:r>
      <w:r>
        <w:t xml:space="preserve"> enden</w:t>
      </w:r>
      <w:r w:rsidRPr="00F975D5">
        <w:t>)</w:t>
      </w:r>
      <w:r w:rsidRPr="00F975D5">
        <w:br/>
      </w:r>
      <w:r w:rsidR="00242826" w:rsidRPr="00F9412B">
        <w:t>…</w:t>
      </w:r>
      <w:r w:rsidRPr="009527B9">
        <w:rPr>
          <w:rStyle w:val="fett"/>
        </w:rPr>
        <w:t>sa</w:t>
      </w:r>
      <w:r w:rsidR="00311014">
        <w:t xml:space="preserve"> (</w:t>
      </w:r>
      <w:r>
        <w:t>für andere Verben</w:t>
      </w:r>
      <w:r w:rsidR="009F11D8">
        <w:t xml:space="preserve">; </w:t>
      </w:r>
      <w:r>
        <w:t>Handlung, Resultat</w:t>
      </w:r>
      <w:r w:rsidRPr="00F975D5">
        <w:t>)</w:t>
      </w:r>
    </w:p>
    <w:p w14:paraId="28AE3D16" w14:textId="38E17E38" w:rsidR="00B50D88" w:rsidRPr="00504C0F" w:rsidRDefault="00B50D88" w:rsidP="00D1563C">
      <w:pPr>
        <w:pStyle w:val="links15cm"/>
      </w:pPr>
      <w:r w:rsidRPr="003A38E3">
        <w:rPr>
          <w:b/>
        </w:rPr>
        <w:t>lubi</w:t>
      </w:r>
      <w:r>
        <w:t xml:space="preserve"> – </w:t>
      </w:r>
      <w:r w:rsidRPr="00504C0F">
        <w:t>lieben</w:t>
      </w:r>
      <w:r>
        <w:tab/>
      </w:r>
      <w:r w:rsidRPr="003A38E3">
        <w:rPr>
          <w:b/>
        </w:rPr>
        <w:t>luba</w:t>
      </w:r>
      <w:r>
        <w:t xml:space="preserve"> – </w:t>
      </w:r>
      <w:r w:rsidR="003A38E3">
        <w:t>Liebe</w:t>
      </w:r>
    </w:p>
    <w:p w14:paraId="1B6C84AB" w14:textId="77777777" w:rsidR="003A38E3" w:rsidRPr="00504C0F" w:rsidRDefault="003A38E3" w:rsidP="00D1563C">
      <w:pPr>
        <w:pStyle w:val="links15cm"/>
      </w:pPr>
      <w:r w:rsidRPr="003A38E3">
        <w:rPr>
          <w:b/>
        </w:rPr>
        <w:t>gun</w:t>
      </w:r>
      <w:r>
        <w:t xml:space="preserve"> – </w:t>
      </w:r>
      <w:r w:rsidRPr="00504C0F">
        <w:t>arbeiten</w:t>
      </w:r>
      <w:r>
        <w:tab/>
      </w:r>
      <w:r w:rsidRPr="003A38E3">
        <w:rPr>
          <w:b/>
        </w:rPr>
        <w:t>gunsa</w:t>
      </w:r>
      <w:r>
        <w:t xml:space="preserve"> – Arbeit</w:t>
      </w:r>
    </w:p>
    <w:p w14:paraId="1C3570B0" w14:textId="234D8647" w:rsidR="003A38E3" w:rsidRPr="00504C0F" w:rsidRDefault="003A38E3" w:rsidP="00D1563C">
      <w:pPr>
        <w:pStyle w:val="links15cm"/>
      </w:pPr>
      <w:r w:rsidRPr="003A38E3">
        <w:rPr>
          <w:b/>
        </w:rPr>
        <w:t>g</w:t>
      </w:r>
      <w:r>
        <w:rPr>
          <w:b/>
        </w:rPr>
        <w:t>loti</w:t>
      </w:r>
      <w:r>
        <w:t xml:space="preserve"> – schlucken</w:t>
      </w:r>
      <w:r>
        <w:tab/>
      </w:r>
      <w:r w:rsidRPr="003A38E3">
        <w:rPr>
          <w:b/>
        </w:rPr>
        <w:t>g</w:t>
      </w:r>
      <w:r>
        <w:rPr>
          <w:b/>
        </w:rPr>
        <w:t>lota</w:t>
      </w:r>
      <w:r>
        <w:t xml:space="preserve"> – ein Schluck</w:t>
      </w:r>
    </w:p>
    <w:p w14:paraId="67CC68B9" w14:textId="76C12215" w:rsidR="00B50D88" w:rsidRPr="00F975D5" w:rsidRDefault="00B50D88" w:rsidP="003B73B0">
      <w:pPr>
        <w:pStyle w:val="links075cm"/>
        <w:rPr>
          <w:iCs/>
        </w:rPr>
      </w:pPr>
      <w:r w:rsidRPr="00F975D5">
        <w:t>b)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ing</w:t>
      </w:r>
      <w:r w:rsidR="00311014">
        <w:t xml:space="preserve"> (</w:t>
      </w:r>
      <w:r>
        <w:t>der Vorgang/Prozess</w:t>
      </w:r>
      <w:r w:rsidR="009F11D8">
        <w:t xml:space="preserve">; </w:t>
      </w:r>
      <w:r>
        <w:t>der betonte Vokal wechselt nicht</w:t>
      </w:r>
      <w:r w:rsidRPr="00F975D5">
        <w:t>)</w:t>
      </w:r>
    </w:p>
    <w:p w14:paraId="27DA6803" w14:textId="3EEFC63E" w:rsidR="00B50D88" w:rsidRPr="00504C0F" w:rsidRDefault="00B50D88" w:rsidP="00D1563C">
      <w:pPr>
        <w:pStyle w:val="links15cm"/>
      </w:pPr>
      <w:r w:rsidRPr="003A38E3">
        <w:rPr>
          <w:b/>
        </w:rPr>
        <w:t>swimi</w:t>
      </w:r>
      <w:r>
        <w:t xml:space="preserve"> – </w:t>
      </w:r>
      <w:r w:rsidRPr="00504C0F">
        <w:t>schwimmen</w:t>
      </w:r>
      <w:r>
        <w:tab/>
      </w:r>
      <w:r w:rsidRPr="003A38E3">
        <w:rPr>
          <w:b/>
        </w:rPr>
        <w:t>swiming</w:t>
      </w:r>
      <w:r>
        <w:t xml:space="preserve"> – </w:t>
      </w:r>
      <w:r w:rsidR="003A38E3">
        <w:t>das Schwimmen</w:t>
      </w:r>
    </w:p>
    <w:p w14:paraId="00D4F6A9" w14:textId="2A5F4101" w:rsidR="00B50D88" w:rsidRPr="00504C0F" w:rsidRDefault="00B50D88" w:rsidP="00D1563C">
      <w:pPr>
        <w:pStyle w:val="links15cm"/>
      </w:pPr>
      <w:r w:rsidRPr="003A38E3">
        <w:rPr>
          <w:b/>
        </w:rPr>
        <w:t>gloti</w:t>
      </w:r>
      <w:r>
        <w:t xml:space="preserve"> – </w:t>
      </w:r>
      <w:r w:rsidRPr="00504C0F">
        <w:t>schlucken</w:t>
      </w:r>
      <w:r>
        <w:tab/>
      </w:r>
      <w:r w:rsidRPr="003A38E3">
        <w:rPr>
          <w:b/>
        </w:rPr>
        <w:t>gloting</w:t>
      </w:r>
      <w:r>
        <w:t xml:space="preserve"> – </w:t>
      </w:r>
      <w:r w:rsidRPr="00504C0F">
        <w:t>das Schl</w:t>
      </w:r>
      <w:r w:rsidR="003A38E3">
        <w:t>ucken</w:t>
      </w:r>
    </w:p>
    <w:p w14:paraId="0A0895EB" w14:textId="03354EF2" w:rsidR="00B50D88" w:rsidRPr="00F975D5" w:rsidRDefault="00B50D88" w:rsidP="003B73B0">
      <w:pPr>
        <w:pStyle w:val="links075cm"/>
        <w:rPr>
          <w:iCs/>
        </w:rPr>
      </w:pPr>
      <w:r w:rsidRPr="00F975D5">
        <w:t>c)</w:t>
      </w:r>
      <w:r w:rsidR="00A60B93">
        <w:tab/>
      </w:r>
      <w:r w:rsidRPr="009527B9">
        <w:rPr>
          <w:rStyle w:val="fett"/>
        </w:rPr>
        <w:t>tu</w:t>
      </w:r>
    </w:p>
    <w:p w14:paraId="066C0DD5" w14:textId="2EA44344" w:rsidR="00B50D88" w:rsidRPr="00504C0F" w:rsidRDefault="00B50D88" w:rsidP="00D1563C">
      <w:pPr>
        <w:pStyle w:val="links15cm"/>
      </w:pPr>
      <w:r w:rsidRPr="003A38E3">
        <w:rPr>
          <w:b/>
        </w:rPr>
        <w:t>Tu samaji es tu pardoni.</w:t>
      </w:r>
      <w:r w:rsidRPr="00504C0F">
        <w:t xml:space="preserve"> – Verstehen ist Vergeben.</w:t>
      </w:r>
    </w:p>
    <w:p w14:paraId="1CB5CCBB" w14:textId="64CF998E" w:rsidR="00B50D88" w:rsidRPr="00F975D5" w:rsidRDefault="00B50D88" w:rsidP="00A71073">
      <w:pPr>
        <w:pStyle w:val="berschrift3"/>
        <w:rPr>
          <w:bCs/>
        </w:rPr>
      </w:pPr>
      <w:r>
        <w:t>Macher</w:t>
      </w:r>
    </w:p>
    <w:p w14:paraId="057BEDD7" w14:textId="52532340" w:rsidR="00B50D88" w:rsidRPr="00F975D5" w:rsidRDefault="00B50D88" w:rsidP="003B73B0">
      <w:pPr>
        <w:pStyle w:val="links075cm"/>
        <w:rPr>
          <w:iCs/>
        </w:rPr>
      </w:pPr>
      <w:r w:rsidRPr="00F975D5">
        <w:t>a)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er</w:t>
      </w:r>
      <w:r w:rsidR="00311014">
        <w:t xml:space="preserve"> (</w:t>
      </w:r>
      <w:r w:rsidRPr="006D652D">
        <w:rPr>
          <w:i/>
        </w:rPr>
        <w:t>Macher oder Werkzeug</w:t>
      </w:r>
      <w:r w:rsidRPr="00F975D5">
        <w:t>)</w:t>
      </w:r>
    </w:p>
    <w:p w14:paraId="7E6004A7" w14:textId="764629F2" w:rsidR="00B50D88" w:rsidRPr="00504C0F" w:rsidRDefault="00B50D88" w:rsidP="00D1563C">
      <w:pPr>
        <w:pStyle w:val="links15cm"/>
      </w:pPr>
      <w:r w:rsidRPr="003A38E3">
        <w:rPr>
          <w:b/>
        </w:rPr>
        <w:t>leki</w:t>
      </w:r>
      <w:r>
        <w:t xml:space="preserve"> – </w:t>
      </w:r>
      <w:r w:rsidRPr="00504C0F">
        <w:t>medizinisch behandeln</w:t>
      </w:r>
      <w:r>
        <w:tab/>
      </w:r>
      <w:r w:rsidRPr="003A38E3">
        <w:rPr>
          <w:b/>
        </w:rPr>
        <w:t>leker</w:t>
      </w:r>
      <w:r>
        <w:t xml:space="preserve"> – </w:t>
      </w:r>
      <w:r w:rsidR="003A38E3">
        <w:t>Arzt</w:t>
      </w:r>
    </w:p>
    <w:p w14:paraId="449F79AC" w14:textId="0D336C99" w:rsidR="00B50D88" w:rsidRPr="00504C0F" w:rsidRDefault="00B50D88" w:rsidP="00D1563C">
      <w:pPr>
        <w:pStyle w:val="links15cm"/>
      </w:pPr>
      <w:r w:rsidRPr="003A38E3">
        <w:rPr>
          <w:b/>
        </w:rPr>
        <w:t>ofni</w:t>
      </w:r>
      <w:r>
        <w:t xml:space="preserve"> – </w:t>
      </w:r>
      <w:r w:rsidRPr="00504C0F">
        <w:t>öffnen</w:t>
      </w:r>
      <w:r>
        <w:tab/>
      </w:r>
      <w:r w:rsidRPr="003A38E3">
        <w:rPr>
          <w:b/>
        </w:rPr>
        <w:t>ofner</w:t>
      </w:r>
      <w:r>
        <w:t xml:space="preserve"> – </w:t>
      </w:r>
      <w:r w:rsidR="003A38E3">
        <w:t>Öffner</w:t>
      </w:r>
    </w:p>
    <w:p w14:paraId="17BFEA96" w14:textId="51799A38" w:rsidR="00B50D88" w:rsidRPr="00F975D5" w:rsidRDefault="00B50D88" w:rsidP="003B73B0">
      <w:pPr>
        <w:pStyle w:val="links075cm"/>
        <w:rPr>
          <w:iCs/>
        </w:rPr>
      </w:pPr>
      <w:r w:rsidRPr="00F975D5">
        <w:t>b)</w:t>
      </w:r>
      <w:r w:rsidR="00A60B93">
        <w:tab/>
      </w:r>
      <w:r w:rsidRPr="009527B9">
        <w:rPr>
          <w:rStyle w:val="fett"/>
        </w:rPr>
        <w:t>-sha</w:t>
      </w:r>
      <w:r w:rsidR="00311014">
        <w:t xml:space="preserve"> (</w:t>
      </w:r>
      <w:r w:rsidRPr="006D652D">
        <w:rPr>
          <w:i/>
        </w:rPr>
        <w:t>eine Person die eine Aktion durchführt</w:t>
      </w:r>
      <w:r w:rsidRPr="00F975D5">
        <w:t>)</w:t>
      </w:r>
    </w:p>
    <w:p w14:paraId="3897409A" w14:textId="2702B125" w:rsidR="00B50D88" w:rsidRPr="00504C0F" w:rsidRDefault="00B50D88" w:rsidP="00D1563C">
      <w:pPr>
        <w:pStyle w:val="links15cm"/>
      </w:pPr>
      <w:r w:rsidRPr="003A38E3">
        <w:rPr>
          <w:b/>
        </w:rPr>
        <w:t>plei</w:t>
      </w:r>
      <w:r>
        <w:t xml:space="preserve"> – </w:t>
      </w:r>
      <w:r w:rsidRPr="00504C0F">
        <w:t>spielen</w:t>
      </w:r>
      <w:r>
        <w:tab/>
      </w:r>
      <w:r w:rsidRPr="003A38E3">
        <w:rPr>
          <w:b/>
        </w:rPr>
        <w:t xml:space="preserve">plei-sha </w:t>
      </w:r>
      <w:r>
        <w:t xml:space="preserve">– </w:t>
      </w:r>
      <w:r w:rsidR="003A38E3">
        <w:t>Spielender, Spieler</w:t>
      </w:r>
    </w:p>
    <w:p w14:paraId="260B2252" w14:textId="5704CD31" w:rsidR="00B50D88" w:rsidRPr="00F975D5" w:rsidRDefault="00B50D88" w:rsidP="003B73B0">
      <w:pPr>
        <w:pStyle w:val="links075cm"/>
        <w:rPr>
          <w:iCs/>
        </w:rPr>
      </w:pPr>
      <w:r w:rsidRPr="00F975D5">
        <w:t>c)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nik</w:t>
      </w:r>
      <w:r w:rsidR="00311014">
        <w:t xml:space="preserve"> (</w:t>
      </w:r>
      <w:r w:rsidRPr="006D652D">
        <w:rPr>
          <w:i/>
        </w:rPr>
        <w:t>eine Person mit einer charakteristischen Besonderheit</w:t>
      </w:r>
      <w:r w:rsidRPr="00F975D5">
        <w:t>)</w:t>
      </w:r>
    </w:p>
    <w:p w14:paraId="14307876" w14:textId="536F80CD" w:rsidR="00B50D88" w:rsidRPr="00504C0F" w:rsidRDefault="00B50D88" w:rsidP="00D1563C">
      <w:pPr>
        <w:pStyle w:val="links15cm"/>
      </w:pPr>
      <w:r w:rsidRPr="003A38E3">
        <w:rPr>
          <w:b/>
        </w:rPr>
        <w:t>fobi</w:t>
      </w:r>
      <w:r>
        <w:t xml:space="preserve"> – </w:t>
      </w:r>
      <w:r w:rsidRPr="00504C0F">
        <w:t>Angst haben</w:t>
      </w:r>
      <w:r>
        <w:tab/>
      </w:r>
      <w:r w:rsidRPr="003A38E3">
        <w:rPr>
          <w:b/>
        </w:rPr>
        <w:t>fobnik</w:t>
      </w:r>
      <w:r>
        <w:t xml:space="preserve"> – </w:t>
      </w:r>
      <w:r w:rsidR="003A38E3">
        <w:t>Angsthase</w:t>
      </w:r>
    </w:p>
    <w:p w14:paraId="23CB82D5" w14:textId="4303EA02" w:rsidR="00B50D88" w:rsidRPr="00F975D5" w:rsidRDefault="00B50D88" w:rsidP="00A71073">
      <w:pPr>
        <w:pStyle w:val="berschrift3"/>
        <w:rPr>
          <w:bCs/>
        </w:rPr>
      </w:pPr>
      <w:r>
        <w:t xml:space="preserve">auf die </w:t>
      </w:r>
      <w:r w:rsidRPr="003A38E3">
        <w:t>Handlung</w:t>
      </w:r>
      <w:r>
        <w:t xml:space="preserve"> bezogen</w:t>
      </w:r>
    </w:p>
    <w:p w14:paraId="71BC99AD" w14:textId="45519F8C" w:rsidR="00B50D88" w:rsidRPr="00F975D5" w:rsidRDefault="00B50D88" w:rsidP="003B73B0">
      <w:pPr>
        <w:pStyle w:val="links075cm"/>
        <w:rPr>
          <w:iCs/>
        </w:rPr>
      </w:pPr>
      <w:r w:rsidRPr="00F975D5">
        <w:t>a)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tura</w:t>
      </w:r>
      <w:r w:rsidR="00311014">
        <w:t xml:space="preserve"> (</w:t>
      </w:r>
      <w:r w:rsidRPr="006D652D">
        <w:rPr>
          <w:i/>
        </w:rPr>
        <w:t>das Endresultat</w:t>
      </w:r>
      <w:r w:rsidRPr="00F975D5">
        <w:t>)</w:t>
      </w:r>
    </w:p>
    <w:p w14:paraId="6B607682" w14:textId="70EDE90B" w:rsidR="00B50D88" w:rsidRPr="00504C0F" w:rsidRDefault="00B50D88" w:rsidP="00D1563C">
      <w:pPr>
        <w:pStyle w:val="links15cm"/>
      </w:pPr>
      <w:r w:rsidRPr="00320ED0">
        <w:rPr>
          <w:b/>
        </w:rPr>
        <w:t>shwo</w:t>
      </w:r>
      <w:r>
        <w:t xml:space="preserve"> – </w:t>
      </w:r>
      <w:r w:rsidRPr="00504C0F">
        <w:t>sprechen</w:t>
      </w:r>
      <w:r>
        <w:tab/>
      </w:r>
      <w:r w:rsidRPr="00320ED0">
        <w:rPr>
          <w:b/>
        </w:rPr>
        <w:t>shwotura</w:t>
      </w:r>
      <w:r>
        <w:t xml:space="preserve"> – </w:t>
      </w:r>
      <w:r w:rsidR="00320ED0">
        <w:t>Spruch</w:t>
      </w:r>
    </w:p>
    <w:p w14:paraId="56F86EDD" w14:textId="4C73BEEC" w:rsidR="00B50D88" w:rsidRPr="00F975D5" w:rsidRDefault="00B50D88" w:rsidP="003B73B0">
      <w:pPr>
        <w:pStyle w:val="links075cm"/>
        <w:rPr>
          <w:iCs/>
        </w:rPr>
      </w:pPr>
      <w:r w:rsidRPr="00F975D5">
        <w:t>b)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wat</w:t>
      </w:r>
      <w:r w:rsidR="00311014">
        <w:t xml:space="preserve"> (</w:t>
      </w:r>
      <w:r w:rsidRPr="006D652D">
        <w:rPr>
          <w:i/>
        </w:rPr>
        <w:t>das Objekt der Handlung</w:t>
      </w:r>
      <w:r w:rsidRPr="00F975D5">
        <w:t>)</w:t>
      </w:r>
    </w:p>
    <w:p w14:paraId="13C1F878" w14:textId="3FEAAE16" w:rsidR="00B50D88" w:rsidRPr="00504C0F" w:rsidRDefault="00B50D88" w:rsidP="00D1563C">
      <w:pPr>
        <w:pStyle w:val="links15cm"/>
      </w:pPr>
      <w:r w:rsidRPr="00320ED0">
        <w:rPr>
          <w:b/>
        </w:rPr>
        <w:t>pi</w:t>
      </w:r>
      <w:r>
        <w:t xml:space="preserve"> – </w:t>
      </w:r>
      <w:r w:rsidRPr="00504C0F">
        <w:t>trinken</w:t>
      </w:r>
      <w:r>
        <w:tab/>
      </w:r>
      <w:r w:rsidRPr="00320ED0">
        <w:rPr>
          <w:b/>
        </w:rPr>
        <w:t>piwat</w:t>
      </w:r>
      <w:r>
        <w:t xml:space="preserve"> – </w:t>
      </w:r>
      <w:r w:rsidR="00320ED0">
        <w:t>Getränk</w:t>
      </w:r>
    </w:p>
    <w:p w14:paraId="41BB38E9" w14:textId="61F0EB50" w:rsidR="00B50D88" w:rsidRPr="005C5729" w:rsidRDefault="00B50D88" w:rsidP="003B73B0">
      <w:pPr>
        <w:pStyle w:val="links075cm"/>
      </w:pPr>
      <w:r w:rsidRPr="00F975D5">
        <w:t>c)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ka</w:t>
      </w:r>
      <w:r w:rsidR="00311014">
        <w:t xml:space="preserve"> (</w:t>
      </w:r>
      <w:r w:rsidRPr="006D652D">
        <w:rPr>
          <w:i/>
        </w:rPr>
        <w:t>ein Objekt in Bezug zur Handlung</w:t>
      </w:r>
      <w:r w:rsidRPr="005C5729">
        <w:t>)</w:t>
      </w:r>
    </w:p>
    <w:p w14:paraId="46831E35" w14:textId="18AB52C7" w:rsidR="00B50D88" w:rsidRPr="00504C0F" w:rsidRDefault="00B50D88" w:rsidP="00D1563C">
      <w:pPr>
        <w:pStyle w:val="links15cm"/>
      </w:pPr>
      <w:r w:rsidRPr="00320ED0">
        <w:rPr>
          <w:b/>
        </w:rPr>
        <w:t>pendi</w:t>
      </w:r>
      <w:r>
        <w:t xml:space="preserve"> – </w:t>
      </w:r>
      <w:r w:rsidRPr="00504C0F">
        <w:t>hängen</w:t>
      </w:r>
      <w:r>
        <w:tab/>
      </w:r>
      <w:r w:rsidRPr="00320ED0">
        <w:rPr>
          <w:b/>
        </w:rPr>
        <w:t>pendika</w:t>
      </w:r>
      <w:r>
        <w:t xml:space="preserve"> – </w:t>
      </w:r>
      <w:r w:rsidR="00320ED0">
        <w:t>Aufhänger, Halterung</w:t>
      </w:r>
    </w:p>
    <w:p w14:paraId="13A4F9B9" w14:textId="49519679" w:rsidR="00B50D88" w:rsidRPr="00F975D5" w:rsidRDefault="00B50D88" w:rsidP="00A71073">
      <w:pPr>
        <w:pStyle w:val="berschrift2"/>
      </w:pPr>
      <w:r w:rsidRPr="00F975D5">
        <w:t xml:space="preserve">Verb </w:t>
      </w:r>
      <w:r>
        <w:t>=&gt;</w:t>
      </w:r>
      <w:r w:rsidRPr="00F975D5">
        <w:t xml:space="preserve"> </w:t>
      </w:r>
      <w:r>
        <w:t>Adjektiv</w:t>
      </w:r>
    </w:p>
    <w:p w14:paraId="3B0CDEB0" w14:textId="3BDE5E39" w:rsidR="00B50D88" w:rsidRPr="00F975D5" w:rsidRDefault="00320ED0" w:rsidP="00A71073">
      <w:pPr>
        <w:pStyle w:val="berschrift3"/>
        <w:rPr>
          <w:bCs/>
        </w:rPr>
      </w:pPr>
      <w:r>
        <w:t xml:space="preserve">mit </w:t>
      </w:r>
      <w:r w:rsidR="00B50D88">
        <w:t>allgemeine</w:t>
      </w:r>
      <w:r>
        <w:t>r</w:t>
      </w:r>
      <w:r w:rsidR="00B50D88">
        <w:t xml:space="preserve"> Bedeutung</w:t>
      </w:r>
    </w:p>
    <w:p w14:paraId="77C7CD6A" w14:textId="3C196B29" w:rsidR="00B50D88" w:rsidRPr="00F975D5" w:rsidRDefault="00B50D88" w:rsidP="003B73B0">
      <w:pPr>
        <w:pStyle w:val="links075cm"/>
        <w:rPr>
          <w:iCs/>
        </w:rPr>
      </w:pPr>
      <w:r w:rsidRPr="00F975D5">
        <w:t>a)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ke</w:t>
      </w:r>
      <w:r w:rsidR="00311014">
        <w:t xml:space="preserve"> (</w:t>
      </w:r>
      <w:r w:rsidR="00320ED0" w:rsidRPr="006D652D">
        <w:rPr>
          <w:i/>
        </w:rPr>
        <w:t>bezogen auf</w:t>
      </w:r>
      <w:r>
        <w:t>)</w:t>
      </w:r>
    </w:p>
    <w:p w14:paraId="472066A6" w14:textId="6A241AF5" w:rsidR="00B50D88" w:rsidRPr="00504C0F" w:rsidRDefault="00B50D88" w:rsidP="00D1563C">
      <w:pPr>
        <w:pStyle w:val="links15cm"/>
      </w:pPr>
      <w:r w:rsidRPr="00320ED0">
        <w:rPr>
          <w:b/>
        </w:rPr>
        <w:t>helpi</w:t>
      </w:r>
      <w:r>
        <w:t xml:space="preserve"> – </w:t>
      </w:r>
      <w:r w:rsidRPr="00504C0F">
        <w:t>helfen</w:t>
      </w:r>
      <w:r>
        <w:tab/>
      </w:r>
      <w:r w:rsidRPr="00320ED0">
        <w:rPr>
          <w:b/>
        </w:rPr>
        <w:t>helpike</w:t>
      </w:r>
      <w:r>
        <w:t xml:space="preserve"> – </w:t>
      </w:r>
      <w:r w:rsidRPr="00504C0F">
        <w:t>he</w:t>
      </w:r>
      <w:r w:rsidR="00320ED0">
        <w:t>lfend</w:t>
      </w:r>
    </w:p>
    <w:p w14:paraId="410ED3FC" w14:textId="3E516B36" w:rsidR="00B50D88" w:rsidRPr="00504C0F" w:rsidRDefault="00B50D88" w:rsidP="00D1563C">
      <w:pPr>
        <w:pStyle w:val="links15cm"/>
      </w:pPr>
      <w:r w:rsidRPr="00320ED0">
        <w:rPr>
          <w:b/>
        </w:rPr>
        <w:t>hao-chi-ke fan</w:t>
      </w:r>
      <w:r>
        <w:t xml:space="preserve"> </w:t>
      </w:r>
      <w:r w:rsidR="00320ED0">
        <w:t xml:space="preserve">– </w:t>
      </w:r>
      <w:r w:rsidRPr="00504C0F">
        <w:t>leckeres Essen</w:t>
      </w:r>
    </w:p>
    <w:p w14:paraId="70435DA6" w14:textId="3A899738" w:rsidR="00B50D88" w:rsidRPr="00F9412B" w:rsidRDefault="00B50D88" w:rsidP="003B73B0">
      <w:pPr>
        <w:pStyle w:val="links075cm"/>
        <w:rPr>
          <w:iCs/>
          <w:lang w:val="en-GB"/>
        </w:rPr>
      </w:pPr>
      <w:r w:rsidRPr="00F9412B">
        <w:rPr>
          <w:lang w:val="en-GB"/>
        </w:rPr>
        <w:t>b)</w:t>
      </w:r>
      <w:r w:rsidR="00A60B93" w:rsidRPr="00F9412B">
        <w:rPr>
          <w:lang w:val="en-GB"/>
        </w:rPr>
        <w:tab/>
      </w:r>
      <w:r w:rsidR="00A71073" w:rsidRPr="00F9412B">
        <w:rPr>
          <w:rStyle w:val="fett"/>
          <w:lang w:val="en-GB"/>
        </w:rPr>
        <w:t>-</w:t>
      </w:r>
      <w:r w:rsidRPr="00F9412B">
        <w:rPr>
          <w:rStyle w:val="fett"/>
          <w:lang w:val="en-GB"/>
        </w:rPr>
        <w:t>she</w:t>
      </w:r>
      <w:r w:rsidR="00A71073" w:rsidRPr="00F9412B">
        <w:rPr>
          <w:lang w:val="en-GB"/>
        </w:rPr>
        <w:t xml:space="preserve"> (</w:t>
      </w:r>
      <w:r w:rsidR="00A71073" w:rsidRPr="006D652D">
        <w:rPr>
          <w:i/>
          <w:lang w:val="en-GB"/>
        </w:rPr>
        <w:t>aktives Partizip</w:t>
      </w:r>
      <w:r w:rsidR="00A71073" w:rsidRPr="00F9412B">
        <w:rPr>
          <w:lang w:val="en-GB"/>
        </w:rPr>
        <w:t>)</w:t>
      </w:r>
      <w:r w:rsidRPr="00F9412B">
        <w:rPr>
          <w:lang w:val="en-GB"/>
        </w:rPr>
        <w:t xml:space="preserve">, </w:t>
      </w:r>
      <w:r w:rsidRPr="00F9412B">
        <w:rPr>
          <w:rStyle w:val="fett"/>
          <w:lang w:val="en-GB"/>
        </w:rPr>
        <w:t>-</w:t>
      </w:r>
      <w:proofErr w:type="gramStart"/>
      <w:r w:rsidRPr="00F9412B">
        <w:rPr>
          <w:rStyle w:val="fett"/>
          <w:lang w:val="en-GB"/>
        </w:rPr>
        <w:t>ney</w:t>
      </w:r>
      <w:proofErr w:type="gramEnd"/>
      <w:r w:rsidR="00311014" w:rsidRPr="00F9412B">
        <w:rPr>
          <w:lang w:val="en-GB"/>
        </w:rPr>
        <w:t xml:space="preserve"> (</w:t>
      </w:r>
      <w:r w:rsidR="00A71073" w:rsidRPr="006D652D">
        <w:rPr>
          <w:i/>
          <w:lang w:val="en-GB"/>
        </w:rPr>
        <w:t xml:space="preserve">passives </w:t>
      </w:r>
      <w:r w:rsidRPr="006D652D">
        <w:rPr>
          <w:i/>
          <w:lang w:val="en-GB"/>
        </w:rPr>
        <w:t>Partizip</w:t>
      </w:r>
      <w:r w:rsidRPr="00F9412B">
        <w:rPr>
          <w:lang w:val="en-GB"/>
        </w:rPr>
        <w:t>)</w:t>
      </w:r>
    </w:p>
    <w:p w14:paraId="636C8C6F" w14:textId="4097871E" w:rsidR="00B50D88" w:rsidRPr="00504C0F" w:rsidRDefault="00B50D88" w:rsidP="00D1563C">
      <w:pPr>
        <w:pStyle w:val="links15cm"/>
      </w:pPr>
      <w:r w:rsidRPr="00320ED0">
        <w:rPr>
          <w:b/>
        </w:rPr>
        <w:t>skribi</w:t>
      </w:r>
      <w:r>
        <w:t xml:space="preserve"> – </w:t>
      </w:r>
      <w:r w:rsidRPr="00504C0F">
        <w:t>schreiben</w:t>
      </w:r>
      <w:r>
        <w:tab/>
      </w:r>
      <w:r w:rsidRPr="00320ED0">
        <w:rPr>
          <w:b/>
        </w:rPr>
        <w:t>skribi-she</w:t>
      </w:r>
      <w:r>
        <w:t xml:space="preserve"> – </w:t>
      </w:r>
      <w:r w:rsidR="00320ED0">
        <w:t>schreibend</w:t>
      </w:r>
    </w:p>
    <w:p w14:paraId="56546427" w14:textId="5457C23E" w:rsidR="00B50D88" w:rsidRPr="00504C0F" w:rsidRDefault="00B50D88" w:rsidP="00D1563C">
      <w:pPr>
        <w:pStyle w:val="links15cm"/>
      </w:pPr>
      <w:r w:rsidRPr="00320ED0">
        <w:rPr>
          <w:b/>
        </w:rPr>
        <w:t>skribi</w:t>
      </w:r>
      <w:r>
        <w:t xml:space="preserve"> – </w:t>
      </w:r>
      <w:r w:rsidRPr="00504C0F">
        <w:t>schreiben</w:t>
      </w:r>
      <w:r>
        <w:tab/>
      </w:r>
      <w:r w:rsidRPr="00320ED0">
        <w:rPr>
          <w:b/>
        </w:rPr>
        <w:t>skribi-ney</w:t>
      </w:r>
      <w:r>
        <w:t xml:space="preserve"> – </w:t>
      </w:r>
      <w:r w:rsidR="00320ED0">
        <w:t>geschrieben</w:t>
      </w:r>
    </w:p>
    <w:p w14:paraId="687CF65B" w14:textId="1ED124EE" w:rsidR="00B50D88" w:rsidRPr="00F975D5" w:rsidRDefault="00B50D88" w:rsidP="00A71073">
      <w:pPr>
        <w:pStyle w:val="berschrift3"/>
      </w:pPr>
      <w:r>
        <w:lastRenderedPageBreak/>
        <w:t xml:space="preserve">mit </w:t>
      </w:r>
      <w:r w:rsidRPr="00320ED0">
        <w:t>spezieller</w:t>
      </w:r>
      <w:r>
        <w:t xml:space="preserve"> Bedeutung</w:t>
      </w:r>
    </w:p>
    <w:p w14:paraId="1D03E4F1" w14:textId="306C79EF" w:rsidR="00B50D88" w:rsidRPr="00F975D5" w:rsidRDefault="00B50D88" w:rsidP="003B73B0">
      <w:pPr>
        <w:pStyle w:val="links075cm"/>
        <w:rPr>
          <w:iCs/>
        </w:rPr>
      </w:pPr>
      <w:r w:rsidRPr="00F975D5">
        <w:t>a)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bile</w:t>
      </w:r>
      <w:r w:rsidR="00311014">
        <w:t xml:space="preserve"> (</w:t>
      </w:r>
      <w:r w:rsidRPr="006D652D">
        <w:rPr>
          <w:i/>
        </w:rPr>
        <w:t>Möglichkeit</w:t>
      </w:r>
      <w:r w:rsidRPr="00F975D5">
        <w:t>)</w:t>
      </w:r>
    </w:p>
    <w:p w14:paraId="3972A9E6" w14:textId="3DA0FC96" w:rsidR="00B50D88" w:rsidRPr="00504C0F" w:rsidRDefault="00B50D88" w:rsidP="00D1563C">
      <w:pPr>
        <w:pStyle w:val="links15cm"/>
      </w:pPr>
      <w:r w:rsidRPr="00320ED0">
        <w:rPr>
          <w:b/>
        </w:rPr>
        <w:t>vidi</w:t>
      </w:r>
      <w:r>
        <w:t xml:space="preserve"> – </w:t>
      </w:r>
      <w:r w:rsidRPr="00504C0F">
        <w:t>sehen</w:t>
      </w:r>
      <w:r>
        <w:tab/>
      </w:r>
      <w:r w:rsidRPr="00320ED0">
        <w:rPr>
          <w:b/>
        </w:rPr>
        <w:t>vidibile</w:t>
      </w:r>
      <w:r>
        <w:t xml:space="preserve"> – </w:t>
      </w:r>
      <w:r w:rsidR="00320ED0">
        <w:t>sichtbar</w:t>
      </w:r>
    </w:p>
    <w:p w14:paraId="57C82D43" w14:textId="4C03A058" w:rsidR="00B50D88" w:rsidRPr="00F975D5" w:rsidRDefault="00B50D88" w:rsidP="003B73B0">
      <w:pPr>
        <w:pStyle w:val="links075cm"/>
        <w:rPr>
          <w:iCs/>
        </w:rPr>
      </w:pPr>
      <w:r w:rsidRPr="00F975D5">
        <w:t>b)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shil</w:t>
      </w:r>
      <w:r>
        <w:t xml:space="preserve"> </w:t>
      </w:r>
      <w:r w:rsidR="00735360">
        <w:t>(</w:t>
      </w:r>
      <w:r w:rsidRPr="006D652D">
        <w:rPr>
          <w:i/>
        </w:rPr>
        <w:t>tendieren zu</w:t>
      </w:r>
      <w:r w:rsidRPr="00F975D5">
        <w:t>)</w:t>
      </w:r>
    </w:p>
    <w:p w14:paraId="357D4A11" w14:textId="73A2D389" w:rsidR="00B50D88" w:rsidRPr="00504C0F" w:rsidRDefault="00B50D88" w:rsidP="00D1563C">
      <w:pPr>
        <w:pStyle w:val="links15cm"/>
      </w:pPr>
      <w:r w:rsidRPr="00320ED0">
        <w:rPr>
          <w:b/>
        </w:rPr>
        <w:t>kusi</w:t>
      </w:r>
      <w:r>
        <w:t xml:space="preserve"> – </w:t>
      </w:r>
      <w:r w:rsidRPr="00504C0F">
        <w:t>beißen</w:t>
      </w:r>
      <w:r>
        <w:tab/>
      </w:r>
      <w:r w:rsidRPr="00320ED0">
        <w:rPr>
          <w:b/>
        </w:rPr>
        <w:t>kusishil</w:t>
      </w:r>
      <w:r>
        <w:t xml:space="preserve"> – </w:t>
      </w:r>
      <w:r w:rsidR="00320ED0">
        <w:t>bissig</w:t>
      </w:r>
    </w:p>
    <w:p w14:paraId="6DF5B12F" w14:textId="45F65A70" w:rsidR="00B50D88" w:rsidRPr="00F975D5" w:rsidRDefault="00B50D88" w:rsidP="003B73B0">
      <w:pPr>
        <w:pStyle w:val="links075cm"/>
        <w:rPr>
          <w:iCs/>
        </w:rPr>
      </w:pPr>
      <w:r w:rsidRPr="00F975D5">
        <w:t>c)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val</w:t>
      </w:r>
      <w:r w:rsidR="00311014">
        <w:t xml:space="preserve"> (</w:t>
      </w:r>
      <w:r w:rsidRPr="006D652D">
        <w:rPr>
          <w:i/>
        </w:rPr>
        <w:t>wert sein</w:t>
      </w:r>
      <w:r w:rsidRPr="00F975D5">
        <w:t>)</w:t>
      </w:r>
    </w:p>
    <w:p w14:paraId="059B4061" w14:textId="5C5F6B58" w:rsidR="00B50D88" w:rsidRPr="00504C0F" w:rsidRDefault="00B50D88" w:rsidP="00D1563C">
      <w:pPr>
        <w:pStyle w:val="links15cm"/>
      </w:pPr>
      <w:r w:rsidRPr="00320ED0">
        <w:rPr>
          <w:b/>
        </w:rPr>
        <w:t>admiri</w:t>
      </w:r>
      <w:r>
        <w:t xml:space="preserve"> – </w:t>
      </w:r>
      <w:r w:rsidRPr="00504C0F">
        <w:t>bewundern</w:t>
      </w:r>
      <w:r>
        <w:tab/>
      </w:r>
      <w:r w:rsidRPr="00320ED0">
        <w:rPr>
          <w:b/>
        </w:rPr>
        <w:t>admirival</w:t>
      </w:r>
      <w:r>
        <w:t xml:space="preserve"> – </w:t>
      </w:r>
      <w:r w:rsidR="00320ED0">
        <w:t>bewundernswert</w:t>
      </w:r>
    </w:p>
    <w:p w14:paraId="43345480" w14:textId="759748D9" w:rsidR="00B50D88" w:rsidRPr="00F975D5" w:rsidRDefault="00B50D88" w:rsidP="00A71073">
      <w:pPr>
        <w:pStyle w:val="berschrift2"/>
        <w:rPr>
          <w:bCs/>
        </w:rPr>
      </w:pPr>
      <w:r w:rsidRPr="00F975D5">
        <w:t xml:space="preserve">Verb </w:t>
      </w:r>
      <w:r>
        <w:t>=&gt;</w:t>
      </w:r>
      <w:r w:rsidRPr="00F975D5">
        <w:t xml:space="preserve"> </w:t>
      </w:r>
      <w:r>
        <w:t>Adverb</w:t>
      </w:r>
    </w:p>
    <w:p w14:paraId="499A7C4E" w14:textId="4D9C2A10" w:rsidR="00B50D88" w:rsidRPr="00F975D5" w:rsidRDefault="00B50D88" w:rsidP="003B73B0">
      <w:pPr>
        <w:pStyle w:val="links075cm"/>
      </w:pPr>
      <w:r w:rsidRPr="00D44F21">
        <w:t>a)</w:t>
      </w:r>
      <w:r w:rsidR="00A60B93">
        <w:tab/>
      </w:r>
      <w:r w:rsidRPr="00D44F21">
        <w:rPr>
          <w:rStyle w:val="fett"/>
        </w:rPr>
        <w:t>-shem</w:t>
      </w:r>
      <w:r w:rsidR="00311014">
        <w:t xml:space="preserve"> (</w:t>
      </w:r>
      <w:r w:rsidR="00320ED0" w:rsidRPr="00D44F21">
        <w:t xml:space="preserve">für Verben die auf </w:t>
      </w:r>
      <w:r w:rsidR="00320ED0" w:rsidRPr="00F9412B">
        <w:t>…</w:t>
      </w:r>
      <w:r w:rsidR="00320ED0" w:rsidRPr="004931D5">
        <w:rPr>
          <w:rStyle w:val="fett"/>
        </w:rPr>
        <w:t>i</w:t>
      </w:r>
      <w:r w:rsidR="00320ED0" w:rsidRPr="00D44F21">
        <w:t xml:space="preserve"> enden existiert eine Kurzform: </w:t>
      </w:r>
      <w:r w:rsidRPr="004931D5">
        <w:rPr>
          <w:rStyle w:val="fett"/>
        </w:rPr>
        <w:t>sembli-shem</w:t>
      </w:r>
      <w:r w:rsidRPr="00D44F21">
        <w:t xml:space="preserve"> = </w:t>
      </w:r>
      <w:r w:rsidRPr="004931D5">
        <w:rPr>
          <w:rStyle w:val="fett"/>
        </w:rPr>
        <w:t>semblem</w:t>
      </w:r>
      <w:r w:rsidRPr="00D44F21">
        <w:t>)</w:t>
      </w:r>
    </w:p>
    <w:p w14:paraId="469F92F4" w14:textId="32E8F388" w:rsidR="00B50D88" w:rsidRPr="005746DA" w:rsidRDefault="00B50D88" w:rsidP="00D1563C">
      <w:pPr>
        <w:pStyle w:val="links15cm"/>
      </w:pPr>
      <w:r w:rsidRPr="00320ED0">
        <w:rPr>
          <w:b/>
        </w:rPr>
        <w:t>ahfi</w:t>
      </w:r>
      <w:r>
        <w:t xml:space="preserve"> – </w:t>
      </w:r>
      <w:r w:rsidRPr="00504C0F">
        <w:t>verstecken</w:t>
      </w:r>
      <w:r>
        <w:tab/>
      </w:r>
      <w:r w:rsidRPr="005746DA">
        <w:rPr>
          <w:b/>
        </w:rPr>
        <w:t>ahfi-shem</w:t>
      </w:r>
      <w:r w:rsidRPr="005746DA">
        <w:t xml:space="preserve"> – </w:t>
      </w:r>
      <w:r w:rsidR="00273049">
        <w:t>auf versteckte Weise, verstohlen</w:t>
      </w:r>
    </w:p>
    <w:p w14:paraId="01BFE5E9" w14:textId="43E7F27F" w:rsidR="00B50D88" w:rsidRPr="005746DA" w:rsidRDefault="00B50D88" w:rsidP="003B73B0">
      <w:pPr>
        <w:pStyle w:val="links075cm"/>
        <w:rPr>
          <w:iCs/>
        </w:rPr>
      </w:pPr>
      <w:r w:rsidRPr="005746DA">
        <w:t>b)</w:t>
      </w:r>
      <w:r w:rsidR="00A60B93">
        <w:tab/>
      </w:r>
      <w:r w:rsidRPr="005746DA">
        <w:rPr>
          <w:rStyle w:val="fett"/>
        </w:rPr>
        <w:t>-nem</w:t>
      </w:r>
    </w:p>
    <w:p w14:paraId="39E3D9E9" w14:textId="3ADFA8C3" w:rsidR="00B50D88" w:rsidRDefault="00B50D88" w:rsidP="00D1563C">
      <w:pPr>
        <w:pStyle w:val="links15cm"/>
      </w:pPr>
      <w:proofErr w:type="gramStart"/>
      <w:r w:rsidRPr="005746DA">
        <w:rPr>
          <w:b/>
        </w:rPr>
        <w:t>ofensi</w:t>
      </w:r>
      <w:proofErr w:type="gramEnd"/>
      <w:r w:rsidRPr="005746DA">
        <w:t xml:space="preserve"> – beleidigen</w:t>
      </w:r>
      <w:r w:rsidRPr="005746DA">
        <w:tab/>
      </w:r>
      <w:r w:rsidRPr="005746DA">
        <w:rPr>
          <w:b/>
        </w:rPr>
        <w:t>ofensi-nem</w:t>
      </w:r>
      <w:r w:rsidRPr="005746DA">
        <w:t xml:space="preserve"> – </w:t>
      </w:r>
      <w:r w:rsidR="00273049">
        <w:t>beleidig</w:t>
      </w:r>
      <w:r w:rsidR="00DA3B6D">
        <w:t>t scheinend</w:t>
      </w:r>
    </w:p>
    <w:p w14:paraId="67D14A20" w14:textId="77777777" w:rsidR="003557E2" w:rsidRPr="005746DA" w:rsidRDefault="003557E2" w:rsidP="003557E2">
      <w:pPr>
        <w:pStyle w:val="Standardeng"/>
      </w:pPr>
    </w:p>
    <w:p w14:paraId="2458B679" w14:textId="4F6A4A54" w:rsidR="00B50D88" w:rsidRPr="00F975D5" w:rsidRDefault="00B50D88" w:rsidP="00B50D88">
      <w:pPr>
        <w:pStyle w:val="berschrift1"/>
      </w:pPr>
      <w:r w:rsidRPr="00F975D5">
        <w:t>Parti</w:t>
      </w:r>
      <w:r>
        <w:t>keln</w:t>
      </w:r>
      <w:r w:rsidR="003557E2">
        <w:t>,</w:t>
      </w:r>
      <w:r>
        <w:t xml:space="preserve"> die die Wortklasse nicht </w:t>
      </w:r>
      <w:r w:rsidR="00F003BE">
        <w:t>ver</w:t>
      </w:r>
      <w:r>
        <w:t>ändern</w:t>
      </w:r>
      <w:bookmarkStart w:id="0" w:name="til"/>
      <w:bookmarkEnd w:id="0"/>
    </w:p>
    <w:p w14:paraId="7A5D14B3" w14:textId="1C609DC0" w:rsidR="00B50D88" w:rsidRPr="00F975D5" w:rsidRDefault="00B50D88" w:rsidP="00F409E1">
      <w:pPr>
        <w:pStyle w:val="berschrift2"/>
      </w:pPr>
      <w:r>
        <w:t>Allgemeines</w:t>
      </w:r>
    </w:p>
    <w:p w14:paraId="5FF00193" w14:textId="0BEC1F2D" w:rsidR="00B50D88" w:rsidRPr="00F975D5" w:rsidRDefault="00B50D88" w:rsidP="00F409E1">
      <w:pPr>
        <w:pStyle w:val="berschrift3"/>
        <w:rPr>
          <w:iCs/>
        </w:rPr>
      </w:pPr>
      <w:r>
        <w:t>Gegen</w:t>
      </w:r>
      <w:r w:rsidR="00C30402">
        <w:t>teil</w:t>
      </w:r>
      <w:r w:rsidRPr="00F975D5">
        <w:t xml:space="preserve">: </w:t>
      </w:r>
      <w:r w:rsidRPr="009527B9">
        <w:rPr>
          <w:rStyle w:val="fett"/>
        </w:rPr>
        <w:t>no</w:t>
      </w:r>
      <w:r w:rsidR="00242826" w:rsidRPr="00F9412B">
        <w:t>…</w:t>
      </w:r>
    </w:p>
    <w:p w14:paraId="157949A2" w14:textId="785C2E4E" w:rsidR="00B50D88" w:rsidRPr="00504C0F" w:rsidRDefault="00B50D88" w:rsidP="00D1563C">
      <w:pPr>
        <w:pStyle w:val="links15cm"/>
      </w:pPr>
      <w:r w:rsidRPr="00E6261F">
        <w:rPr>
          <w:b/>
        </w:rPr>
        <w:t>pinchan</w:t>
      </w:r>
      <w:r>
        <w:t xml:space="preserve"> – </w:t>
      </w:r>
      <w:r w:rsidRPr="00504C0F">
        <w:t>gewöhnlich</w:t>
      </w:r>
      <w:r>
        <w:tab/>
      </w:r>
      <w:r w:rsidRPr="00E6261F">
        <w:rPr>
          <w:b/>
        </w:rPr>
        <w:t>nopinchan</w:t>
      </w:r>
      <w:r>
        <w:t xml:space="preserve"> – </w:t>
      </w:r>
      <w:r w:rsidR="00E6261F">
        <w:t>außergewöhnlich</w:t>
      </w:r>
    </w:p>
    <w:p w14:paraId="550B10EF" w14:textId="4CF7B186" w:rsidR="00B50D88" w:rsidRPr="00F975D5" w:rsidRDefault="00B50D88" w:rsidP="00F409E1">
      <w:pPr>
        <w:pStyle w:val="berschrift3"/>
        <w:rPr>
          <w:bCs/>
        </w:rPr>
      </w:pPr>
      <w:r w:rsidRPr="00E6261F">
        <w:t>Verkleinerung</w:t>
      </w:r>
      <w:r>
        <w:t xml:space="preserve"> / Vergrößerung</w:t>
      </w:r>
      <w:r w:rsidRPr="00F975D5">
        <w:t>:</w:t>
      </w:r>
    </w:p>
    <w:p w14:paraId="249581A2" w14:textId="4BCC2053" w:rsidR="00B50D88" w:rsidRPr="00F975D5" w:rsidRDefault="00B50D88" w:rsidP="003B73B0">
      <w:pPr>
        <w:pStyle w:val="links075cm"/>
        <w:rPr>
          <w:iCs/>
        </w:rPr>
      </w:pPr>
      <w:r w:rsidRPr="00F975D5">
        <w:t>a)</w:t>
      </w:r>
      <w:r w:rsidR="00A60B93">
        <w:tab/>
      </w:r>
      <w:r w:rsidRPr="009527B9">
        <w:rPr>
          <w:rStyle w:val="fett"/>
        </w:rPr>
        <w:t>-ki</w:t>
      </w:r>
      <w:r w:rsidR="00311014">
        <w:t xml:space="preserve"> (</w:t>
      </w:r>
      <w:r w:rsidRPr="006D652D">
        <w:rPr>
          <w:i/>
        </w:rPr>
        <w:t xml:space="preserve">Verkleinerung ohne </w:t>
      </w:r>
      <w:r w:rsidR="00B74682" w:rsidRPr="006D652D">
        <w:rPr>
          <w:i/>
        </w:rPr>
        <w:t xml:space="preserve">grundsätzliche </w:t>
      </w:r>
      <w:r w:rsidRPr="006D652D">
        <w:rPr>
          <w:i/>
        </w:rPr>
        <w:t>Bedeutungsänderung</w:t>
      </w:r>
      <w:r w:rsidRPr="00F975D5">
        <w:t>)</w:t>
      </w:r>
    </w:p>
    <w:p w14:paraId="169AF168" w14:textId="0EE9255B" w:rsidR="00B50D88" w:rsidRPr="00504C0F" w:rsidRDefault="00B50D88" w:rsidP="00D1563C">
      <w:pPr>
        <w:pStyle w:val="links15cm"/>
      </w:pPr>
      <w:r w:rsidRPr="00B74682">
        <w:rPr>
          <w:b/>
        </w:rPr>
        <w:t>doga</w:t>
      </w:r>
      <w:r>
        <w:t xml:space="preserve"> – </w:t>
      </w:r>
      <w:r w:rsidRPr="00504C0F">
        <w:t>Hund</w:t>
      </w:r>
      <w:r>
        <w:tab/>
      </w:r>
      <w:r w:rsidRPr="00B74682">
        <w:rPr>
          <w:b/>
        </w:rPr>
        <w:t>doga-ki</w:t>
      </w:r>
      <w:r>
        <w:t xml:space="preserve"> –</w:t>
      </w:r>
      <w:r w:rsidR="00B74682">
        <w:t>Hündchen</w:t>
      </w:r>
    </w:p>
    <w:p w14:paraId="512BD62E" w14:textId="130C2AD6" w:rsidR="00B50D88" w:rsidRPr="00504C0F" w:rsidRDefault="00B50D88" w:rsidP="00D1563C">
      <w:pPr>
        <w:pStyle w:val="links15cm"/>
      </w:pPr>
      <w:r w:rsidRPr="00B74682">
        <w:rPr>
          <w:b/>
        </w:rPr>
        <w:t>somni</w:t>
      </w:r>
      <w:r>
        <w:t xml:space="preserve"> – </w:t>
      </w:r>
      <w:r w:rsidRPr="00504C0F">
        <w:t>schlafen</w:t>
      </w:r>
      <w:r>
        <w:tab/>
      </w:r>
      <w:r w:rsidRPr="00B74682">
        <w:rPr>
          <w:b/>
        </w:rPr>
        <w:t>somni-ki</w:t>
      </w:r>
      <w:r>
        <w:t xml:space="preserve"> – </w:t>
      </w:r>
      <w:r w:rsidR="00B74682">
        <w:t>ein Nickerchen machen</w:t>
      </w:r>
    </w:p>
    <w:p w14:paraId="19C493C8" w14:textId="48E4608D" w:rsidR="00B50D88" w:rsidRPr="00F975D5" w:rsidRDefault="00B50D88" w:rsidP="003B73B0">
      <w:pPr>
        <w:pStyle w:val="links075cm"/>
        <w:rPr>
          <w:iCs/>
        </w:rPr>
      </w:pPr>
      <w:r w:rsidRPr="00F975D5">
        <w:t>b)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kin</w:t>
      </w:r>
      <w:r w:rsidR="00311014">
        <w:t xml:space="preserve"> (</w:t>
      </w:r>
      <w:r w:rsidRPr="006D652D">
        <w:rPr>
          <w:i/>
        </w:rPr>
        <w:t>Verkleinerung mit Bedeutungsänderung</w:t>
      </w:r>
      <w:r w:rsidRPr="00F975D5">
        <w:t>)</w:t>
      </w:r>
    </w:p>
    <w:p w14:paraId="256616CE" w14:textId="4EA74F7D" w:rsidR="00B50D88" w:rsidRPr="00504C0F" w:rsidRDefault="00B50D88" w:rsidP="00D1563C">
      <w:pPr>
        <w:pStyle w:val="links15cm"/>
      </w:pPr>
      <w:r w:rsidRPr="00B74682">
        <w:rPr>
          <w:b/>
        </w:rPr>
        <w:t>dom</w:t>
      </w:r>
      <w:r>
        <w:t xml:space="preserve"> – </w:t>
      </w:r>
      <w:r w:rsidRPr="00504C0F">
        <w:t>Haus</w:t>
      </w:r>
      <w:r>
        <w:tab/>
      </w:r>
      <w:r w:rsidRPr="00B74682">
        <w:rPr>
          <w:b/>
        </w:rPr>
        <w:t>domkin</w:t>
      </w:r>
      <w:r>
        <w:t xml:space="preserve"> – </w:t>
      </w:r>
      <w:r w:rsidR="00B74682">
        <w:t>Hütte</w:t>
      </w:r>
    </w:p>
    <w:p w14:paraId="5885AAAF" w14:textId="485577EF" w:rsidR="00B50D88" w:rsidRPr="00F975D5" w:rsidRDefault="00B50D88" w:rsidP="003B73B0">
      <w:pPr>
        <w:pStyle w:val="links075cm"/>
        <w:rPr>
          <w:iCs/>
        </w:rPr>
      </w:pPr>
      <w:r w:rsidRPr="00F975D5">
        <w:t>c)</w:t>
      </w:r>
      <w:r w:rsidR="00A60B93">
        <w:tab/>
      </w:r>
      <w:r w:rsidRPr="009527B9">
        <w:rPr>
          <w:rStyle w:val="fett"/>
        </w:rPr>
        <w:t>gro-</w:t>
      </w:r>
      <w:r w:rsidR="00311014">
        <w:t xml:space="preserve"> (</w:t>
      </w:r>
      <w:r w:rsidRPr="006D652D">
        <w:rPr>
          <w:i/>
        </w:rPr>
        <w:t xml:space="preserve">Vergrößerung ohne </w:t>
      </w:r>
      <w:r w:rsidR="00B74682" w:rsidRPr="006D652D">
        <w:rPr>
          <w:i/>
        </w:rPr>
        <w:t xml:space="preserve">grundsätzliche </w:t>
      </w:r>
      <w:r w:rsidRPr="006D652D">
        <w:rPr>
          <w:i/>
        </w:rPr>
        <w:t>Bedeutungsänderung</w:t>
      </w:r>
      <w:r w:rsidRPr="00F975D5">
        <w:t>)</w:t>
      </w:r>
    </w:p>
    <w:p w14:paraId="1AF1F137" w14:textId="52F3A1AE" w:rsidR="00B50D88" w:rsidRPr="00504C0F" w:rsidRDefault="00B50D88" w:rsidP="00D1563C">
      <w:pPr>
        <w:pStyle w:val="links15cm"/>
      </w:pPr>
      <w:r w:rsidRPr="00B74682">
        <w:rPr>
          <w:b/>
        </w:rPr>
        <w:t>okos</w:t>
      </w:r>
      <w:r>
        <w:t xml:space="preserve"> – </w:t>
      </w:r>
      <w:r w:rsidRPr="00504C0F">
        <w:t>Augen</w:t>
      </w:r>
      <w:r>
        <w:tab/>
      </w:r>
      <w:r w:rsidRPr="00B74682">
        <w:rPr>
          <w:b/>
        </w:rPr>
        <w:t>gro-okos</w:t>
      </w:r>
      <w:r>
        <w:t xml:space="preserve"> – </w:t>
      </w:r>
      <w:r w:rsidR="00B74682">
        <w:t>große Augen</w:t>
      </w:r>
    </w:p>
    <w:p w14:paraId="4EBF8533" w14:textId="5E11402F" w:rsidR="00B50D88" w:rsidRPr="00504C0F" w:rsidRDefault="00B50D88" w:rsidP="00D1563C">
      <w:pPr>
        <w:pStyle w:val="links15cm"/>
      </w:pPr>
      <w:r w:rsidRPr="00B74682">
        <w:rPr>
          <w:b/>
        </w:rPr>
        <w:t>gao</w:t>
      </w:r>
      <w:r>
        <w:t xml:space="preserve"> – </w:t>
      </w:r>
      <w:r w:rsidRPr="00504C0F">
        <w:t>hoch</w:t>
      </w:r>
      <w:r>
        <w:tab/>
      </w:r>
      <w:r w:rsidRPr="00B74682">
        <w:rPr>
          <w:b/>
        </w:rPr>
        <w:t>gro-gao</w:t>
      </w:r>
      <w:r>
        <w:t xml:space="preserve"> – </w:t>
      </w:r>
      <w:r w:rsidR="00B74682">
        <w:t>sehr hoch</w:t>
      </w:r>
    </w:p>
    <w:p w14:paraId="2465D48A" w14:textId="41D57F96" w:rsidR="00B50D88" w:rsidRPr="00504C0F" w:rsidRDefault="00B50D88" w:rsidP="00D1563C">
      <w:pPr>
        <w:pStyle w:val="links15cm"/>
      </w:pPr>
      <w:r w:rsidRPr="00B74682">
        <w:rPr>
          <w:b/>
        </w:rPr>
        <w:t>danke</w:t>
      </w:r>
      <w:r>
        <w:t xml:space="preserve"> – </w:t>
      </w:r>
      <w:r w:rsidRPr="00504C0F">
        <w:t>danke</w:t>
      </w:r>
      <w:r>
        <w:tab/>
      </w:r>
      <w:r w:rsidRPr="00B74682">
        <w:rPr>
          <w:b/>
        </w:rPr>
        <w:t>gro-danke</w:t>
      </w:r>
      <w:r>
        <w:t xml:space="preserve"> – </w:t>
      </w:r>
      <w:r w:rsidRPr="00504C0F">
        <w:t>danke seh</w:t>
      </w:r>
      <w:r w:rsidR="00B74682">
        <w:t>r</w:t>
      </w:r>
    </w:p>
    <w:p w14:paraId="719771E5" w14:textId="47183A8D" w:rsidR="00B50D88" w:rsidRPr="00504C0F" w:rsidRDefault="00B50D88" w:rsidP="00D1563C">
      <w:pPr>
        <w:pStyle w:val="links15cm"/>
      </w:pPr>
      <w:r w:rsidRPr="00B74682">
        <w:rPr>
          <w:b/>
        </w:rPr>
        <w:t>pluvi</w:t>
      </w:r>
      <w:r>
        <w:t xml:space="preserve"> – </w:t>
      </w:r>
      <w:r w:rsidRPr="00504C0F">
        <w:t>regnen</w:t>
      </w:r>
      <w:r>
        <w:tab/>
      </w:r>
      <w:r w:rsidRPr="00B74682">
        <w:rPr>
          <w:b/>
        </w:rPr>
        <w:t>gro-pluvi</w:t>
      </w:r>
      <w:r>
        <w:t xml:space="preserve"> – </w:t>
      </w:r>
      <w:r w:rsidR="00B74682">
        <w:t>gießen</w:t>
      </w:r>
    </w:p>
    <w:p w14:paraId="59F94E22" w14:textId="309D1D7F" w:rsidR="00B50D88" w:rsidRPr="00F975D5" w:rsidRDefault="00B50D88" w:rsidP="003B73B0">
      <w:pPr>
        <w:pStyle w:val="links075cm"/>
        <w:rPr>
          <w:iCs/>
        </w:rPr>
      </w:pPr>
      <w:r w:rsidRPr="00F975D5">
        <w:t>d)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gron</w:t>
      </w:r>
      <w:r w:rsidR="00311014">
        <w:t xml:space="preserve"> (</w:t>
      </w:r>
      <w:r w:rsidRPr="006D652D">
        <w:rPr>
          <w:i/>
        </w:rPr>
        <w:t>Vergrößerung mit Bedeutungsänderung</w:t>
      </w:r>
      <w:r w:rsidRPr="00F975D5">
        <w:t>)</w:t>
      </w:r>
    </w:p>
    <w:p w14:paraId="4C375694" w14:textId="79C94FC7" w:rsidR="00B50D88" w:rsidRPr="00504C0F" w:rsidRDefault="00B50D88" w:rsidP="00D1563C">
      <w:pPr>
        <w:pStyle w:val="links15cm"/>
      </w:pPr>
      <w:r w:rsidRPr="00B74682">
        <w:rPr>
          <w:b/>
        </w:rPr>
        <w:t>denta</w:t>
      </w:r>
      <w:r>
        <w:t xml:space="preserve"> – </w:t>
      </w:r>
      <w:r w:rsidRPr="00504C0F">
        <w:t>Zahn</w:t>
      </w:r>
      <w:r>
        <w:tab/>
      </w:r>
      <w:r w:rsidRPr="00B74682">
        <w:rPr>
          <w:b/>
        </w:rPr>
        <w:t>dentagron</w:t>
      </w:r>
      <w:r>
        <w:t xml:space="preserve"> – </w:t>
      </w:r>
      <w:r w:rsidR="00B74682">
        <w:t>Stoßzahn, Hauer</w:t>
      </w:r>
    </w:p>
    <w:p w14:paraId="03E6D35C" w14:textId="520DA893" w:rsidR="00B50D88" w:rsidRPr="00F975D5" w:rsidRDefault="00B50D88" w:rsidP="00F409E1">
      <w:pPr>
        <w:pStyle w:val="berschrift3"/>
        <w:rPr>
          <w:iCs/>
        </w:rPr>
      </w:pPr>
      <w:proofErr w:type="gramStart"/>
      <w:r w:rsidRPr="009527B9">
        <w:rPr>
          <w:rStyle w:val="fett"/>
        </w:rPr>
        <w:t>pre</w:t>
      </w:r>
      <w:proofErr w:type="gramEnd"/>
      <w:r w:rsidR="00242826" w:rsidRPr="00F9412B">
        <w:t>…</w:t>
      </w:r>
      <w:r w:rsidR="00311014">
        <w:t xml:space="preserve"> (</w:t>
      </w:r>
      <w:r w:rsidRPr="006D652D">
        <w:rPr>
          <w:i/>
        </w:rPr>
        <w:t>Vorgänger</w:t>
      </w:r>
      <w:r w:rsidRPr="00F975D5">
        <w:t>)</w:t>
      </w:r>
    </w:p>
    <w:p w14:paraId="4947137E" w14:textId="04252BEC" w:rsidR="00B50D88" w:rsidRPr="00504C0F" w:rsidRDefault="00B50D88" w:rsidP="00D1563C">
      <w:pPr>
        <w:pStyle w:val="links15cm"/>
      </w:pPr>
      <w:r w:rsidRPr="00B74682">
        <w:rPr>
          <w:b/>
        </w:rPr>
        <w:t>vidi</w:t>
      </w:r>
      <w:r>
        <w:t xml:space="preserve"> – </w:t>
      </w:r>
      <w:r w:rsidRPr="00504C0F">
        <w:t>sehen</w:t>
      </w:r>
      <w:r>
        <w:tab/>
      </w:r>
      <w:r w:rsidRPr="00B74682">
        <w:rPr>
          <w:b/>
        </w:rPr>
        <w:t>previdi</w:t>
      </w:r>
      <w:r>
        <w:t xml:space="preserve"> – </w:t>
      </w:r>
      <w:r w:rsidR="00B74682">
        <w:t>vorhersehen</w:t>
      </w:r>
    </w:p>
    <w:p w14:paraId="46C3938B" w14:textId="6529F759" w:rsidR="00B50D88" w:rsidRPr="00504C0F" w:rsidRDefault="00B50D88" w:rsidP="00D1563C">
      <w:pPr>
        <w:pStyle w:val="links15cm"/>
      </w:pPr>
      <w:r w:rsidRPr="00B74682">
        <w:rPr>
          <w:b/>
        </w:rPr>
        <w:t>nam</w:t>
      </w:r>
      <w:r>
        <w:t xml:space="preserve"> – </w:t>
      </w:r>
      <w:r w:rsidRPr="00504C0F">
        <w:t>Name</w:t>
      </w:r>
      <w:r>
        <w:tab/>
      </w:r>
      <w:r w:rsidRPr="00B74682">
        <w:rPr>
          <w:b/>
        </w:rPr>
        <w:t>prenam</w:t>
      </w:r>
      <w:r>
        <w:t xml:space="preserve"> – </w:t>
      </w:r>
      <w:r w:rsidR="00B74682">
        <w:t>Vorname</w:t>
      </w:r>
    </w:p>
    <w:p w14:paraId="580010B0" w14:textId="0B2F8FB3" w:rsidR="00B50D88" w:rsidRPr="00504C0F" w:rsidRDefault="00B50D88" w:rsidP="00D1563C">
      <w:pPr>
        <w:pStyle w:val="links15cm"/>
      </w:pPr>
      <w:r w:rsidRPr="00B74682">
        <w:rPr>
          <w:b/>
        </w:rPr>
        <w:t>yeri</w:t>
      </w:r>
      <w:r>
        <w:t xml:space="preserve"> – </w:t>
      </w:r>
      <w:r w:rsidRPr="00504C0F">
        <w:t>gestern</w:t>
      </w:r>
      <w:r>
        <w:tab/>
      </w:r>
      <w:r w:rsidRPr="00B74682">
        <w:rPr>
          <w:b/>
        </w:rPr>
        <w:t>preyeri</w:t>
      </w:r>
      <w:r>
        <w:t xml:space="preserve"> – </w:t>
      </w:r>
      <w:r w:rsidR="00B74682">
        <w:t>vorgestern</w:t>
      </w:r>
    </w:p>
    <w:p w14:paraId="61C2262D" w14:textId="3B17EA1F" w:rsidR="00B50D88" w:rsidRPr="00F975D5" w:rsidRDefault="00B50D88" w:rsidP="00F409E1">
      <w:pPr>
        <w:pStyle w:val="berschrift3"/>
        <w:rPr>
          <w:bCs/>
        </w:rPr>
      </w:pPr>
      <w:r>
        <w:lastRenderedPageBreak/>
        <w:t>negative A</w:t>
      </w:r>
      <w:r w:rsidRPr="00F975D5">
        <w:t>ttit</w:t>
      </w:r>
      <w:r>
        <w:t>ü</w:t>
      </w:r>
      <w:r w:rsidRPr="00F975D5">
        <w:t>de</w:t>
      </w:r>
    </w:p>
    <w:p w14:paraId="703F69B5" w14:textId="7AF80CC3" w:rsidR="00B50D88" w:rsidRPr="00F975D5" w:rsidRDefault="00B50D88" w:rsidP="003B73B0">
      <w:pPr>
        <w:pStyle w:val="links075cm"/>
      </w:pPr>
      <w:r w:rsidRPr="00F975D5">
        <w:t>a)</w:t>
      </w:r>
      <w:r w:rsidR="00A60B93">
        <w:tab/>
      </w:r>
      <w:r w:rsidRPr="009527B9">
        <w:rPr>
          <w:rStyle w:val="fett"/>
        </w:rPr>
        <w:t>dus</w:t>
      </w:r>
      <w:r w:rsidR="00242826" w:rsidRPr="00F9412B">
        <w:t>…</w:t>
      </w:r>
      <w:r w:rsidR="00311014">
        <w:t xml:space="preserve"> (</w:t>
      </w:r>
      <w:r w:rsidRPr="006D652D">
        <w:rPr>
          <w:i/>
        </w:rPr>
        <w:t>schlecht, übel</w:t>
      </w:r>
      <w:r w:rsidRPr="00F975D5">
        <w:t>)</w:t>
      </w:r>
    </w:p>
    <w:p w14:paraId="4BC72B08" w14:textId="6DC2AA97" w:rsidR="00B50D88" w:rsidRPr="00504C0F" w:rsidRDefault="00B50D88" w:rsidP="00D1563C">
      <w:pPr>
        <w:pStyle w:val="links15cm"/>
      </w:pPr>
      <w:r w:rsidRPr="00B74682">
        <w:rPr>
          <w:b/>
        </w:rPr>
        <w:t>fauha</w:t>
      </w:r>
      <w:r>
        <w:t xml:space="preserve"> – </w:t>
      </w:r>
      <w:r w:rsidRPr="00504C0F">
        <w:t>riechen</w:t>
      </w:r>
      <w:r>
        <w:tab/>
      </w:r>
      <w:r w:rsidRPr="00B74682">
        <w:rPr>
          <w:b/>
        </w:rPr>
        <w:t>dusfauha</w:t>
      </w:r>
      <w:r>
        <w:t xml:space="preserve"> – </w:t>
      </w:r>
      <w:r w:rsidR="00B74682">
        <w:t>stinken</w:t>
      </w:r>
    </w:p>
    <w:p w14:paraId="32CAA980" w14:textId="7BC46DAE" w:rsidR="00B50D88" w:rsidRPr="00504C0F" w:rsidRDefault="00B50D88" w:rsidP="00D1563C">
      <w:pPr>
        <w:pStyle w:val="links15cm"/>
      </w:pPr>
      <w:r w:rsidRPr="00B74682">
        <w:rPr>
          <w:b/>
        </w:rPr>
        <w:t>trati</w:t>
      </w:r>
      <w:r>
        <w:t xml:space="preserve"> – </w:t>
      </w:r>
      <w:r w:rsidRPr="00504C0F">
        <w:t>behandeln</w:t>
      </w:r>
      <w:r>
        <w:tab/>
      </w:r>
      <w:r w:rsidRPr="00B74682">
        <w:rPr>
          <w:b/>
        </w:rPr>
        <w:t>dustrati</w:t>
      </w:r>
      <w:r>
        <w:t xml:space="preserve"> – </w:t>
      </w:r>
      <w:r w:rsidR="00B74682">
        <w:t>misshandeln</w:t>
      </w:r>
    </w:p>
    <w:p w14:paraId="23D553F1" w14:textId="5C569CC0" w:rsidR="00B50D88" w:rsidRPr="00F975D5" w:rsidRDefault="00B50D88" w:rsidP="003B73B0">
      <w:pPr>
        <w:pStyle w:val="links075cm"/>
      </w:pPr>
      <w:r w:rsidRPr="00F975D5">
        <w:t>b)</w:t>
      </w:r>
      <w:r w:rsidR="00A60B93">
        <w:tab/>
      </w:r>
      <w:r w:rsidRPr="009527B9">
        <w:rPr>
          <w:rStyle w:val="fett"/>
        </w:rPr>
        <w:t>shma-</w:t>
      </w:r>
      <w:r w:rsidR="00311014">
        <w:t xml:space="preserve"> (</w:t>
      </w:r>
      <w:r w:rsidRPr="006D652D">
        <w:rPr>
          <w:i/>
        </w:rPr>
        <w:t>Geringschätzung</w:t>
      </w:r>
      <w:r w:rsidR="009F11D8">
        <w:t>)</w:t>
      </w:r>
    </w:p>
    <w:p w14:paraId="4A02001E" w14:textId="47916A53" w:rsidR="00B50D88" w:rsidRPr="00504C0F" w:rsidRDefault="00B50D88" w:rsidP="00D1563C">
      <w:pPr>
        <w:pStyle w:val="links15cm"/>
      </w:pPr>
      <w:r w:rsidRPr="00B74682">
        <w:rPr>
          <w:b/>
        </w:rPr>
        <w:t>kaval</w:t>
      </w:r>
      <w:r>
        <w:t xml:space="preserve"> – </w:t>
      </w:r>
      <w:r w:rsidRPr="00504C0F">
        <w:t>Pferd</w:t>
      </w:r>
      <w:r>
        <w:tab/>
      </w:r>
      <w:r w:rsidRPr="00B74682">
        <w:rPr>
          <w:b/>
        </w:rPr>
        <w:t>shma-kaval</w:t>
      </w:r>
      <w:r>
        <w:t xml:space="preserve"> – </w:t>
      </w:r>
      <w:r w:rsidR="00B74682">
        <w:t>Klepper</w:t>
      </w:r>
    </w:p>
    <w:p w14:paraId="49CB683F" w14:textId="565344B2" w:rsidR="00B50D88" w:rsidRPr="00504C0F" w:rsidRDefault="00B50D88" w:rsidP="00D1563C">
      <w:pPr>
        <w:pStyle w:val="links15cm"/>
      </w:pPr>
      <w:r w:rsidRPr="00B74682">
        <w:rPr>
          <w:b/>
        </w:rPr>
        <w:t>skribi</w:t>
      </w:r>
      <w:r>
        <w:t xml:space="preserve"> – </w:t>
      </w:r>
      <w:r w:rsidRPr="00504C0F">
        <w:t>schreiben</w:t>
      </w:r>
      <w:r>
        <w:tab/>
      </w:r>
      <w:r w:rsidRPr="00B74682">
        <w:rPr>
          <w:b/>
        </w:rPr>
        <w:t>shma-skribi</w:t>
      </w:r>
      <w:r>
        <w:t xml:space="preserve"> – </w:t>
      </w:r>
      <w:r w:rsidR="00B74682">
        <w:t>kritzeln</w:t>
      </w:r>
    </w:p>
    <w:p w14:paraId="77F361A2" w14:textId="1F0B7D54" w:rsidR="00B50D88" w:rsidRPr="00F975D5" w:rsidRDefault="00B50D88" w:rsidP="00D1563C">
      <w:pPr>
        <w:pStyle w:val="berschrift3"/>
        <w:rPr>
          <w:iCs/>
        </w:rPr>
      </w:pPr>
      <w:r>
        <w:t>Ähnlichkeit</w:t>
      </w:r>
      <w:r w:rsidRPr="00F975D5">
        <w:t xml:space="preserve">: </w:t>
      </w:r>
      <w:r w:rsidRPr="009527B9">
        <w:rPr>
          <w:rStyle w:val="fett"/>
        </w:rPr>
        <w:t>-si</w:t>
      </w:r>
    </w:p>
    <w:p w14:paraId="4EF57943" w14:textId="5F195707" w:rsidR="00B50D88" w:rsidRPr="00504C0F" w:rsidRDefault="00B50D88" w:rsidP="00D1563C">
      <w:pPr>
        <w:pStyle w:val="links15cm"/>
      </w:pPr>
      <w:r w:rsidRPr="00B74682">
        <w:rPr>
          <w:b/>
        </w:rPr>
        <w:t>kitaba-si</w:t>
      </w:r>
      <w:r>
        <w:t xml:space="preserve"> – </w:t>
      </w:r>
      <w:r w:rsidR="00B74682">
        <w:t>eine Art Buch</w:t>
      </w:r>
    </w:p>
    <w:p w14:paraId="5BF0E17B" w14:textId="2A374175" w:rsidR="00B50D88" w:rsidRPr="00F975D5" w:rsidRDefault="00B50D88" w:rsidP="00D1563C">
      <w:pPr>
        <w:pStyle w:val="berschrift2"/>
        <w:rPr>
          <w:bCs/>
        </w:rPr>
      </w:pPr>
      <w:r>
        <w:t>Nomen</w:t>
      </w:r>
    </w:p>
    <w:p w14:paraId="43070C91" w14:textId="7BCC543D" w:rsidR="00B50D88" w:rsidRPr="00F975D5" w:rsidRDefault="00B50D88" w:rsidP="003B73B0">
      <w:pPr>
        <w:pStyle w:val="links075cm"/>
        <w:rPr>
          <w:iCs/>
        </w:rPr>
      </w:pPr>
      <w:r w:rsidRPr="00F975D5">
        <w:t>a)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inka</w:t>
      </w:r>
      <w:r w:rsidR="00311014">
        <w:t xml:space="preserve"> (</w:t>
      </w:r>
      <w:r w:rsidRPr="006D652D">
        <w:rPr>
          <w:i/>
        </w:rPr>
        <w:t>Partikel einer Menge</w:t>
      </w:r>
      <w:r w:rsidRPr="00F975D5">
        <w:t>)</w:t>
      </w:r>
    </w:p>
    <w:p w14:paraId="4B7FFAD6" w14:textId="5C1EE0CF" w:rsidR="00B74682" w:rsidRPr="00504C0F" w:rsidRDefault="00B50D88" w:rsidP="00D1563C">
      <w:pPr>
        <w:pStyle w:val="links15cm"/>
      </w:pPr>
      <w:r w:rsidRPr="00B74682">
        <w:rPr>
          <w:b/>
        </w:rPr>
        <w:t>snega</w:t>
      </w:r>
      <w:r>
        <w:t xml:space="preserve"> – </w:t>
      </w:r>
      <w:r w:rsidRPr="00504C0F">
        <w:t>Schnee</w:t>
      </w:r>
      <w:r>
        <w:tab/>
      </w:r>
      <w:r w:rsidRPr="00B74682">
        <w:rPr>
          <w:b/>
        </w:rPr>
        <w:t>sneginka</w:t>
      </w:r>
      <w:r>
        <w:t xml:space="preserve"> – </w:t>
      </w:r>
      <w:r w:rsidR="00B74682">
        <w:t>Schneeflocke</w:t>
      </w:r>
    </w:p>
    <w:p w14:paraId="6040B2CE" w14:textId="7657305E" w:rsidR="00B50D88" w:rsidRPr="00F975D5" w:rsidRDefault="00B50D88" w:rsidP="003B73B0">
      <w:pPr>
        <w:pStyle w:val="links075cm"/>
        <w:rPr>
          <w:iCs/>
        </w:rPr>
      </w:pPr>
      <w:r w:rsidRPr="00F975D5">
        <w:t>b)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tot</w:t>
      </w:r>
      <w:r w:rsidR="00311014">
        <w:t xml:space="preserve"> (</w:t>
      </w:r>
      <w:r w:rsidRPr="006D652D">
        <w:rPr>
          <w:i/>
        </w:rPr>
        <w:t>Gesamtheit</w:t>
      </w:r>
      <w:r w:rsidRPr="00F975D5">
        <w:t>)</w:t>
      </w:r>
    </w:p>
    <w:p w14:paraId="2D187A48" w14:textId="3F6DD502" w:rsidR="00B50D88" w:rsidRPr="00504C0F" w:rsidRDefault="00B50D88" w:rsidP="00D1563C">
      <w:pPr>
        <w:pStyle w:val="links15cm"/>
      </w:pPr>
      <w:r w:rsidRPr="00B74682">
        <w:rPr>
          <w:b/>
        </w:rPr>
        <w:t>rishta</w:t>
      </w:r>
      <w:r>
        <w:t xml:space="preserve"> – </w:t>
      </w:r>
      <w:r w:rsidRPr="00504C0F">
        <w:t>Verwandter</w:t>
      </w:r>
      <w:r>
        <w:tab/>
      </w:r>
      <w:r w:rsidRPr="00B74682">
        <w:rPr>
          <w:b/>
        </w:rPr>
        <w:t>rishtatot</w:t>
      </w:r>
      <w:r>
        <w:t xml:space="preserve"> – </w:t>
      </w:r>
      <w:r w:rsidR="00B74682">
        <w:t>Verwandtschaft, Sippe</w:t>
      </w:r>
    </w:p>
    <w:p w14:paraId="1F17DB40" w14:textId="0F42BD3D" w:rsidR="00B50D88" w:rsidRPr="00F975D5" w:rsidRDefault="00B50D88" w:rsidP="003B73B0">
      <w:pPr>
        <w:pStyle w:val="links075cm"/>
        <w:rPr>
          <w:iCs/>
        </w:rPr>
      </w:pPr>
      <w:r w:rsidRPr="00F975D5">
        <w:t>c)</w:t>
      </w:r>
      <w:r w:rsidR="00A60B93">
        <w:tab/>
      </w:r>
      <w:r w:rsidRPr="009527B9">
        <w:rPr>
          <w:rStyle w:val="fett"/>
        </w:rPr>
        <w:t>yun</w:t>
      </w:r>
      <w:r w:rsidR="00242826" w:rsidRPr="00F9412B">
        <w:t>…</w:t>
      </w:r>
      <w:r w:rsidR="00311014">
        <w:t xml:space="preserve"> (</w:t>
      </w:r>
      <w:r w:rsidRPr="006D652D">
        <w:rPr>
          <w:i/>
        </w:rPr>
        <w:t>Tierjunges</w:t>
      </w:r>
      <w:r w:rsidRPr="00F975D5">
        <w:t>)</w:t>
      </w:r>
    </w:p>
    <w:p w14:paraId="7142D77A" w14:textId="30FF17DE" w:rsidR="00B50D88" w:rsidRPr="00504C0F" w:rsidRDefault="00B50D88" w:rsidP="00D1563C">
      <w:pPr>
        <w:pStyle w:val="links15cm"/>
      </w:pPr>
      <w:r w:rsidRPr="00B74682">
        <w:rPr>
          <w:b/>
        </w:rPr>
        <w:t>kota</w:t>
      </w:r>
      <w:r>
        <w:t xml:space="preserve"> – </w:t>
      </w:r>
      <w:r w:rsidRPr="00504C0F">
        <w:t>Katze</w:t>
      </w:r>
      <w:r>
        <w:tab/>
      </w:r>
      <w:r w:rsidRPr="00B74682">
        <w:rPr>
          <w:b/>
        </w:rPr>
        <w:t>yunkota</w:t>
      </w:r>
      <w:r>
        <w:t xml:space="preserve"> – </w:t>
      </w:r>
      <w:r w:rsidR="00B74682">
        <w:t>Kätzchen</w:t>
      </w:r>
    </w:p>
    <w:p w14:paraId="2C514A20" w14:textId="76F8BBD6" w:rsidR="00B50D88" w:rsidRPr="00F975D5" w:rsidRDefault="00B50D88" w:rsidP="003B73B0">
      <w:pPr>
        <w:pStyle w:val="links075cm"/>
        <w:rPr>
          <w:iCs/>
        </w:rPr>
      </w:pPr>
      <w:r w:rsidRPr="00F975D5">
        <w:t>d)</w:t>
      </w:r>
      <w:r w:rsidR="00A60B93">
        <w:tab/>
      </w:r>
      <w:r w:rsidRPr="009527B9">
        <w:rPr>
          <w:rStyle w:val="fett"/>
        </w:rPr>
        <w:t>pra</w:t>
      </w:r>
      <w:r w:rsidR="00242826" w:rsidRPr="00F9412B">
        <w:t>…</w:t>
      </w:r>
      <w:r w:rsidR="00311014">
        <w:t xml:space="preserve"> (</w:t>
      </w:r>
      <w:r w:rsidRPr="006D652D">
        <w:rPr>
          <w:i/>
        </w:rPr>
        <w:t>Vorfahre</w:t>
      </w:r>
      <w:r w:rsidRPr="00F975D5">
        <w:t>)</w:t>
      </w:r>
    </w:p>
    <w:p w14:paraId="45956931" w14:textId="4545A85D" w:rsidR="00B50D88" w:rsidRPr="00504C0F" w:rsidRDefault="00B50D88" w:rsidP="00D1563C">
      <w:pPr>
        <w:pStyle w:val="links15cm"/>
      </w:pPr>
      <w:r w:rsidRPr="00B74682">
        <w:rPr>
          <w:b/>
        </w:rPr>
        <w:t>opa</w:t>
      </w:r>
      <w:r>
        <w:t xml:space="preserve"> – </w:t>
      </w:r>
      <w:r w:rsidRPr="00504C0F">
        <w:t>Großvater</w:t>
      </w:r>
      <w:r>
        <w:tab/>
      </w:r>
      <w:r w:rsidRPr="00B74682">
        <w:rPr>
          <w:b/>
        </w:rPr>
        <w:t>praopa</w:t>
      </w:r>
      <w:r>
        <w:t xml:space="preserve"> – </w:t>
      </w:r>
      <w:r w:rsidR="00B74682">
        <w:t>Urgroßvater</w:t>
      </w:r>
    </w:p>
    <w:p w14:paraId="0FF16627" w14:textId="15328707" w:rsidR="00B50D88" w:rsidRPr="00504C0F" w:rsidRDefault="00B50D88" w:rsidP="00D1563C">
      <w:pPr>
        <w:pStyle w:val="links15cm"/>
      </w:pPr>
      <w:r w:rsidRPr="00B74682">
        <w:rPr>
          <w:b/>
        </w:rPr>
        <w:t>lingwa</w:t>
      </w:r>
      <w:r>
        <w:t xml:space="preserve"> – </w:t>
      </w:r>
      <w:r w:rsidRPr="00504C0F">
        <w:t>Sprache</w:t>
      </w:r>
      <w:r>
        <w:tab/>
      </w:r>
      <w:r w:rsidRPr="00B74682">
        <w:rPr>
          <w:b/>
        </w:rPr>
        <w:t>pralingwa</w:t>
      </w:r>
      <w:r>
        <w:t xml:space="preserve"> – </w:t>
      </w:r>
      <w:r w:rsidR="00B74682">
        <w:t>Ursprache</w:t>
      </w:r>
    </w:p>
    <w:p w14:paraId="3AE8A87B" w14:textId="3ABAFDBC" w:rsidR="00B50D88" w:rsidRPr="00F975D5" w:rsidRDefault="00B50D88" w:rsidP="003B73B0">
      <w:pPr>
        <w:pStyle w:val="links075cm"/>
        <w:rPr>
          <w:iCs/>
        </w:rPr>
      </w:pPr>
      <w:r w:rsidRPr="00F975D5">
        <w:t>e)</w:t>
      </w:r>
      <w:r w:rsidR="00A60B93">
        <w:tab/>
      </w:r>
      <w:r w:rsidR="00242826">
        <w:rPr>
          <w:rStyle w:val="fett"/>
        </w:rPr>
        <w:t>…</w:t>
      </w:r>
      <w:r w:rsidRPr="009527B9">
        <w:rPr>
          <w:rStyle w:val="fett"/>
        </w:rPr>
        <w:t>ista</w:t>
      </w:r>
      <w:r w:rsidR="00311014">
        <w:t xml:space="preserve"> (</w:t>
      </w:r>
      <w:r w:rsidRPr="006D652D">
        <w:rPr>
          <w:i/>
        </w:rPr>
        <w:t>Doktrin oder Beruf</w:t>
      </w:r>
      <w:r w:rsidRPr="00F975D5">
        <w:t>)</w:t>
      </w:r>
    </w:p>
    <w:p w14:paraId="0A944703" w14:textId="23C3DD6C" w:rsidR="00B50D88" w:rsidRPr="00504C0F" w:rsidRDefault="00B50D88" w:rsidP="00D1563C">
      <w:pPr>
        <w:pStyle w:val="links15cm"/>
      </w:pPr>
      <w:r w:rsidRPr="00B74682">
        <w:rPr>
          <w:b/>
        </w:rPr>
        <w:t>denta</w:t>
      </w:r>
      <w:r>
        <w:t xml:space="preserve"> – </w:t>
      </w:r>
      <w:r w:rsidRPr="00504C0F">
        <w:t>Zahn</w:t>
      </w:r>
      <w:r>
        <w:tab/>
      </w:r>
      <w:r w:rsidRPr="00B74682">
        <w:rPr>
          <w:b/>
        </w:rPr>
        <w:t>dentista</w:t>
      </w:r>
      <w:r>
        <w:t xml:space="preserve"> – </w:t>
      </w:r>
      <w:r w:rsidR="00B74682">
        <w:t>Zahnarzt</w:t>
      </w:r>
    </w:p>
    <w:p w14:paraId="7574E6C6" w14:textId="7B0F938D" w:rsidR="00B50D88" w:rsidRPr="00F975D5" w:rsidRDefault="00B50D88" w:rsidP="003B73B0">
      <w:pPr>
        <w:pStyle w:val="links075cm"/>
        <w:rPr>
          <w:iCs/>
        </w:rPr>
      </w:pPr>
      <w:r w:rsidRPr="00F975D5">
        <w:t>f)</w:t>
      </w:r>
      <w:r w:rsidR="00A60B93">
        <w:tab/>
      </w:r>
      <w:r w:rsidR="009F11D8">
        <w:t>…</w:t>
      </w:r>
      <w:r w:rsidRPr="009527B9">
        <w:rPr>
          <w:rStyle w:val="fett"/>
        </w:rPr>
        <w:t>nik</w:t>
      </w:r>
      <w:r w:rsidR="00311014">
        <w:t xml:space="preserve"> (</w:t>
      </w:r>
      <w:r w:rsidRPr="006D652D">
        <w:rPr>
          <w:i/>
        </w:rPr>
        <w:t>Träger einer charakteristischen Eigenschaft</w:t>
      </w:r>
      <w:r w:rsidRPr="00F975D5">
        <w:t>)</w:t>
      </w:r>
    </w:p>
    <w:p w14:paraId="20C62BF9" w14:textId="5456C66C" w:rsidR="00B50D88" w:rsidRPr="00504C0F" w:rsidRDefault="00B50D88" w:rsidP="00D1563C">
      <w:pPr>
        <w:pStyle w:val="links15cm"/>
      </w:pPr>
      <w:r w:rsidRPr="00B74682">
        <w:rPr>
          <w:b/>
        </w:rPr>
        <w:t>kitaba</w:t>
      </w:r>
      <w:r>
        <w:t xml:space="preserve"> – </w:t>
      </w:r>
      <w:r w:rsidRPr="00504C0F">
        <w:t>Buch</w:t>
      </w:r>
      <w:r>
        <w:tab/>
      </w:r>
      <w:r w:rsidRPr="00B74682">
        <w:rPr>
          <w:b/>
        </w:rPr>
        <w:t>kitabnik</w:t>
      </w:r>
      <w:r>
        <w:t xml:space="preserve"> – </w:t>
      </w:r>
      <w:r w:rsidR="00B74682">
        <w:t>Buchliebhaber</w:t>
      </w:r>
    </w:p>
    <w:p w14:paraId="6D91B49D" w14:textId="60509016" w:rsidR="00B50D88" w:rsidRPr="00F975D5" w:rsidRDefault="00B50D88" w:rsidP="003B73B0">
      <w:pPr>
        <w:pStyle w:val="links075cm"/>
        <w:rPr>
          <w:iCs/>
        </w:rPr>
      </w:pPr>
      <w:r w:rsidRPr="00F975D5">
        <w:t>g)</w:t>
      </w:r>
      <w:r w:rsidR="00A60B93">
        <w:tab/>
      </w:r>
      <w:r w:rsidR="00242826" w:rsidRPr="00F9412B">
        <w:t>…</w:t>
      </w:r>
      <w:r w:rsidRPr="009527B9">
        <w:rPr>
          <w:rStyle w:val="fett"/>
        </w:rPr>
        <w:t>dan</w:t>
      </w:r>
      <w:r w:rsidR="00311014">
        <w:t xml:space="preserve"> (</w:t>
      </w:r>
      <w:r w:rsidRPr="006D652D">
        <w:rPr>
          <w:i/>
        </w:rPr>
        <w:t>Behälter</w:t>
      </w:r>
      <w:r w:rsidRPr="00F975D5">
        <w:t>)</w:t>
      </w:r>
    </w:p>
    <w:p w14:paraId="09CADDFB" w14:textId="452D71FD" w:rsidR="00B50D88" w:rsidRPr="00504C0F" w:rsidRDefault="00B50D88" w:rsidP="00D1563C">
      <w:pPr>
        <w:pStyle w:val="links15cm"/>
      </w:pPr>
      <w:r w:rsidRPr="00B74682">
        <w:rPr>
          <w:b/>
        </w:rPr>
        <w:t>nayu</w:t>
      </w:r>
      <w:r>
        <w:t xml:space="preserve"> – </w:t>
      </w:r>
      <w:r w:rsidRPr="00504C0F">
        <w:t>Butter</w:t>
      </w:r>
      <w:r>
        <w:tab/>
      </w:r>
      <w:r w:rsidRPr="00B74682">
        <w:rPr>
          <w:b/>
        </w:rPr>
        <w:t>nayudan</w:t>
      </w:r>
      <w:r>
        <w:t xml:space="preserve"> – </w:t>
      </w:r>
      <w:r w:rsidR="00B74682">
        <w:t>Butterdose</w:t>
      </w:r>
    </w:p>
    <w:p w14:paraId="46B28BDF" w14:textId="72866119" w:rsidR="00B50D88" w:rsidRPr="00F975D5" w:rsidRDefault="00B50D88" w:rsidP="003B73B0">
      <w:pPr>
        <w:pStyle w:val="links075cm"/>
        <w:rPr>
          <w:iCs/>
        </w:rPr>
      </w:pPr>
      <w:r w:rsidRPr="00F975D5">
        <w:t>h)</w:t>
      </w:r>
      <w:r w:rsidR="00A60B93">
        <w:tab/>
      </w:r>
      <w:r w:rsidRPr="009527B9">
        <w:rPr>
          <w:rStyle w:val="fett"/>
        </w:rPr>
        <w:t>fuy-</w:t>
      </w:r>
      <w:r w:rsidR="00311014">
        <w:t xml:space="preserve"> (</w:t>
      </w:r>
      <w:r w:rsidRPr="006D652D">
        <w:rPr>
          <w:i/>
        </w:rPr>
        <w:t>Abscheu</w:t>
      </w:r>
      <w:r w:rsidRPr="00F975D5">
        <w:t>)</w:t>
      </w:r>
    </w:p>
    <w:p w14:paraId="4AACD1DD" w14:textId="3361D382" w:rsidR="00B50D88" w:rsidRPr="00504C0F" w:rsidRDefault="00B50D88" w:rsidP="00D1563C">
      <w:pPr>
        <w:pStyle w:val="links15cm"/>
      </w:pPr>
      <w:r w:rsidRPr="00B74682">
        <w:rPr>
          <w:b/>
        </w:rPr>
        <w:t>jen</w:t>
      </w:r>
      <w:r>
        <w:t xml:space="preserve"> – </w:t>
      </w:r>
      <w:r w:rsidRPr="00504C0F">
        <w:t>Mensch, Person</w:t>
      </w:r>
      <w:r>
        <w:tab/>
      </w:r>
      <w:r w:rsidRPr="00B74682">
        <w:rPr>
          <w:b/>
        </w:rPr>
        <w:t>fuy-jen</w:t>
      </w:r>
      <w:r>
        <w:t xml:space="preserve"> – </w:t>
      </w:r>
      <w:r w:rsidR="00B74682">
        <w:t>fieser Kerl</w:t>
      </w:r>
    </w:p>
    <w:p w14:paraId="62FBDBAE" w14:textId="6D1C28E3" w:rsidR="00B50D88" w:rsidRPr="006D652D" w:rsidRDefault="00B50D88" w:rsidP="003B73B0">
      <w:pPr>
        <w:pStyle w:val="links075cm"/>
        <w:rPr>
          <w:iCs/>
        </w:rPr>
      </w:pPr>
      <w:r w:rsidRPr="00F975D5">
        <w:t>i)</w:t>
      </w:r>
      <w:r w:rsidR="00A60B93">
        <w:tab/>
      </w:r>
      <w:r w:rsidRPr="009527B9">
        <w:rPr>
          <w:rStyle w:val="fett"/>
        </w:rPr>
        <w:t>stif-</w:t>
      </w:r>
      <w:r w:rsidR="00311014">
        <w:t xml:space="preserve"> (</w:t>
      </w:r>
      <w:r w:rsidRPr="006D652D">
        <w:rPr>
          <w:iCs/>
        </w:rPr>
        <w:t>Stief</w:t>
      </w:r>
      <w:r w:rsidR="00242826" w:rsidRPr="006D652D">
        <w:rPr>
          <w:iCs/>
        </w:rPr>
        <w:t>…</w:t>
      </w:r>
      <w:r w:rsidRPr="006D652D">
        <w:t>)</w:t>
      </w:r>
    </w:p>
    <w:p w14:paraId="73279E97" w14:textId="3CD18E94" w:rsidR="00B50D88" w:rsidRPr="00504C0F" w:rsidRDefault="00B50D88" w:rsidP="00D1563C">
      <w:pPr>
        <w:pStyle w:val="links15cm"/>
      </w:pPr>
      <w:proofErr w:type="gramStart"/>
      <w:r w:rsidRPr="00B74682">
        <w:rPr>
          <w:b/>
        </w:rPr>
        <w:t>mata</w:t>
      </w:r>
      <w:proofErr w:type="gramEnd"/>
      <w:r>
        <w:t xml:space="preserve"> – </w:t>
      </w:r>
      <w:r w:rsidRPr="00504C0F">
        <w:t>Mutter</w:t>
      </w:r>
      <w:r>
        <w:tab/>
      </w:r>
      <w:r w:rsidRPr="00B74682">
        <w:rPr>
          <w:b/>
        </w:rPr>
        <w:t>stif-mata</w:t>
      </w:r>
      <w:r>
        <w:t xml:space="preserve"> – </w:t>
      </w:r>
      <w:r w:rsidR="00B74682">
        <w:t>Stiefmutter</w:t>
      </w:r>
    </w:p>
    <w:p w14:paraId="51FBF4C6" w14:textId="4012097D" w:rsidR="00B50D88" w:rsidRPr="005746DA" w:rsidRDefault="00B50D88" w:rsidP="003B73B0">
      <w:pPr>
        <w:pStyle w:val="links075cm"/>
        <w:rPr>
          <w:iCs/>
        </w:rPr>
      </w:pPr>
      <w:r w:rsidRPr="00DB5B8C">
        <w:t>j)</w:t>
      </w:r>
      <w:r w:rsidR="00A60B93">
        <w:tab/>
      </w:r>
      <w:r w:rsidRPr="00DB5B8C">
        <w:rPr>
          <w:rStyle w:val="fett"/>
        </w:rPr>
        <w:t>-inloo</w:t>
      </w:r>
      <w:r w:rsidR="00311014">
        <w:t xml:space="preserve"> (</w:t>
      </w:r>
      <w:r w:rsidRPr="006D652D">
        <w:rPr>
          <w:i/>
        </w:rPr>
        <w:t>Verwandtschaft</w:t>
      </w:r>
      <w:r w:rsidR="005746DA" w:rsidRPr="006D652D">
        <w:rPr>
          <w:i/>
        </w:rPr>
        <w:t xml:space="preserve"> durch Heirat</w:t>
      </w:r>
      <w:r w:rsidR="005746DA">
        <w:t xml:space="preserve">, </w:t>
      </w:r>
      <w:r w:rsidR="005746DA" w:rsidRPr="006D652D">
        <w:t>Schwieger…</w:t>
      </w:r>
      <w:r w:rsidRPr="005746DA">
        <w:t>)</w:t>
      </w:r>
    </w:p>
    <w:p w14:paraId="49EA3BC0" w14:textId="1B9D85F2" w:rsidR="00B50D88" w:rsidRPr="004931D5" w:rsidRDefault="00B50D88" w:rsidP="00D1563C">
      <w:pPr>
        <w:pStyle w:val="links15cm"/>
        <w:rPr>
          <w:lang w:val="en-GB"/>
        </w:rPr>
      </w:pPr>
      <w:proofErr w:type="gramStart"/>
      <w:r w:rsidRPr="005746DA">
        <w:rPr>
          <w:b/>
          <w:lang w:val="en-GB"/>
        </w:rPr>
        <w:t>brata</w:t>
      </w:r>
      <w:proofErr w:type="gramEnd"/>
      <w:r w:rsidRPr="005746DA">
        <w:rPr>
          <w:lang w:val="en-GB"/>
        </w:rPr>
        <w:t xml:space="preserve"> – Bruder</w:t>
      </w:r>
      <w:r w:rsidRPr="005746DA">
        <w:rPr>
          <w:lang w:val="en-GB"/>
        </w:rPr>
        <w:tab/>
      </w:r>
      <w:r w:rsidRPr="005746DA">
        <w:rPr>
          <w:b/>
          <w:lang w:val="en-GB"/>
        </w:rPr>
        <w:t>brata-inloo</w:t>
      </w:r>
      <w:r w:rsidRPr="005746DA">
        <w:rPr>
          <w:lang w:val="en-GB"/>
        </w:rPr>
        <w:t xml:space="preserve"> – </w:t>
      </w:r>
      <w:r w:rsidR="005746DA">
        <w:rPr>
          <w:lang w:val="en-GB"/>
        </w:rPr>
        <w:t>Schwager</w:t>
      </w:r>
    </w:p>
    <w:p w14:paraId="64E3393E" w14:textId="77777777" w:rsidR="00A04D98" w:rsidRDefault="00A04D98">
      <w:pPr>
        <w:suppressAutoHyphens w:val="0"/>
        <w:spacing w:before="0" w:after="0"/>
        <w:rPr>
          <w:lang w:val="en-US"/>
        </w:rPr>
      </w:pPr>
      <w:r>
        <w:br w:type="page"/>
      </w:r>
    </w:p>
    <w:p w14:paraId="24840F50" w14:textId="78801644" w:rsidR="00B50D88" w:rsidRPr="00F975D5" w:rsidRDefault="00B50D88" w:rsidP="00D1563C">
      <w:pPr>
        <w:pStyle w:val="berschrift2"/>
      </w:pPr>
      <w:r>
        <w:lastRenderedPageBreak/>
        <w:t>Adjektiv</w:t>
      </w:r>
    </w:p>
    <w:p w14:paraId="794C251C" w14:textId="50206754" w:rsidR="00B50D88" w:rsidRPr="00F975D5" w:rsidRDefault="00B50D88" w:rsidP="00D1563C">
      <w:pPr>
        <w:pStyle w:val="berschrift3"/>
        <w:rPr>
          <w:iCs/>
        </w:rPr>
      </w:pPr>
      <w:proofErr w:type="gramStart"/>
      <w:r w:rsidRPr="009527B9">
        <w:rPr>
          <w:rStyle w:val="fett"/>
        </w:rPr>
        <w:t>bu</w:t>
      </w:r>
      <w:proofErr w:type="gramEnd"/>
      <w:r w:rsidR="00242826" w:rsidRPr="00F9412B">
        <w:t>…</w:t>
      </w:r>
      <w:r w:rsidR="00311014">
        <w:t xml:space="preserve"> (</w:t>
      </w:r>
      <w:r w:rsidRPr="006D652D">
        <w:rPr>
          <w:i/>
        </w:rPr>
        <w:t>Negation, aber nicht Gegen</w:t>
      </w:r>
      <w:r w:rsidR="00C30402" w:rsidRPr="006D652D">
        <w:rPr>
          <w:i/>
        </w:rPr>
        <w:t>teil</w:t>
      </w:r>
      <w:r w:rsidRPr="00F975D5">
        <w:t>)</w:t>
      </w:r>
    </w:p>
    <w:p w14:paraId="79389416" w14:textId="150158FC" w:rsidR="00B50D88" w:rsidRPr="00504C0F" w:rsidRDefault="00B50D88" w:rsidP="00D1563C">
      <w:pPr>
        <w:pStyle w:val="links15cm"/>
      </w:pPr>
      <w:r w:rsidRPr="00C30402">
        <w:rPr>
          <w:b/>
        </w:rPr>
        <w:t>gran</w:t>
      </w:r>
      <w:r>
        <w:t xml:space="preserve"> – </w:t>
      </w:r>
      <w:r w:rsidRPr="00504C0F">
        <w:t>groß</w:t>
      </w:r>
      <w:r>
        <w:tab/>
      </w:r>
      <w:r w:rsidRPr="00C30402">
        <w:rPr>
          <w:b/>
        </w:rPr>
        <w:t>bugran</w:t>
      </w:r>
      <w:r>
        <w:t xml:space="preserve"> – </w:t>
      </w:r>
      <w:r w:rsidR="00C30402">
        <w:t>nicht groß</w:t>
      </w:r>
    </w:p>
    <w:p w14:paraId="0A960602" w14:textId="24A48460" w:rsidR="00B50D88" w:rsidRPr="00F975D5" w:rsidRDefault="00242826" w:rsidP="00D1563C">
      <w:pPr>
        <w:pStyle w:val="berschrift3"/>
        <w:rPr>
          <w:iCs/>
        </w:rPr>
      </w:pPr>
      <w:r w:rsidRPr="00F9412B">
        <w:t>…</w:t>
      </w:r>
      <w:r w:rsidR="00B50D88" w:rsidRPr="009527B9">
        <w:rPr>
          <w:rStyle w:val="fett"/>
        </w:rPr>
        <w:t>ish</w:t>
      </w:r>
      <w:r w:rsidR="00311014">
        <w:t xml:space="preserve"> (</w:t>
      </w:r>
      <w:r w:rsidR="00B50D88" w:rsidRPr="006D652D">
        <w:rPr>
          <w:i/>
        </w:rPr>
        <w:t>in gewissem Grade</w:t>
      </w:r>
      <w:r w:rsidR="00B50D88" w:rsidRPr="00F975D5">
        <w:t>)</w:t>
      </w:r>
    </w:p>
    <w:p w14:paraId="38713180" w14:textId="506D95A6" w:rsidR="00B50D88" w:rsidRPr="00504C0F" w:rsidRDefault="00B50D88" w:rsidP="00D1563C">
      <w:pPr>
        <w:pStyle w:val="links15cm"/>
      </w:pPr>
      <w:r w:rsidRPr="00C30402">
        <w:rPr>
          <w:b/>
        </w:rPr>
        <w:t>blan</w:t>
      </w:r>
      <w:r>
        <w:t xml:space="preserve"> – </w:t>
      </w:r>
      <w:r w:rsidRPr="00504C0F">
        <w:t>weiß</w:t>
      </w:r>
      <w:r>
        <w:tab/>
      </w:r>
      <w:r w:rsidRPr="00C30402">
        <w:rPr>
          <w:b/>
        </w:rPr>
        <w:t>blanish</w:t>
      </w:r>
      <w:r>
        <w:t xml:space="preserve"> – </w:t>
      </w:r>
      <w:r w:rsidR="00C30402">
        <w:t>weißlich</w:t>
      </w:r>
    </w:p>
    <w:p w14:paraId="6984CCDF" w14:textId="4831BA57" w:rsidR="00B50D88" w:rsidRPr="00504C0F" w:rsidRDefault="00B50D88" w:rsidP="00D1563C">
      <w:pPr>
        <w:pStyle w:val="links15cm"/>
      </w:pPr>
      <w:r w:rsidRPr="00C30402">
        <w:rPr>
          <w:b/>
        </w:rPr>
        <w:t>hao</w:t>
      </w:r>
      <w:r>
        <w:t xml:space="preserve"> – </w:t>
      </w:r>
      <w:r w:rsidRPr="00504C0F">
        <w:t>gut</w:t>
      </w:r>
      <w:r>
        <w:tab/>
      </w:r>
      <w:r w:rsidRPr="00C30402">
        <w:rPr>
          <w:b/>
        </w:rPr>
        <w:t>haoish</w:t>
      </w:r>
      <w:r>
        <w:t xml:space="preserve"> – </w:t>
      </w:r>
      <w:r w:rsidR="00C30402">
        <w:t>passabel</w:t>
      </w:r>
    </w:p>
    <w:p w14:paraId="72758B89" w14:textId="3BB256DA" w:rsidR="00B50D88" w:rsidRPr="00F975D5" w:rsidRDefault="00B50D88" w:rsidP="00D1563C">
      <w:pPr>
        <w:pStyle w:val="berschrift2"/>
      </w:pPr>
      <w:r w:rsidRPr="00F975D5">
        <w:t>Verb</w:t>
      </w:r>
    </w:p>
    <w:p w14:paraId="2276F764" w14:textId="0712FD19" w:rsidR="00B50D88" w:rsidRPr="00F975D5" w:rsidRDefault="00B50D88" w:rsidP="00D1563C">
      <w:pPr>
        <w:pStyle w:val="berschrift3"/>
        <w:rPr>
          <w:bCs/>
        </w:rPr>
      </w:pPr>
      <w:r w:rsidRPr="00F975D5">
        <w:t>Pr</w:t>
      </w:r>
      <w:r>
        <w:t>ä</w:t>
      </w:r>
      <w:r w:rsidRPr="00F975D5">
        <w:t xml:space="preserve">fixe </w:t>
      </w:r>
      <w:r>
        <w:t>des Erscheinens</w:t>
      </w:r>
    </w:p>
    <w:p w14:paraId="48FD6B1A" w14:textId="7CD48B66" w:rsidR="00B50D88" w:rsidRPr="00F975D5" w:rsidRDefault="00B50D88" w:rsidP="003B73B0">
      <w:pPr>
        <w:pStyle w:val="links075cm"/>
        <w:rPr>
          <w:iCs/>
        </w:rPr>
      </w:pPr>
      <w:r w:rsidRPr="00F975D5">
        <w:t>a)</w:t>
      </w:r>
      <w:r w:rsidR="00A60B93">
        <w:tab/>
      </w:r>
      <w:r w:rsidRPr="009527B9">
        <w:rPr>
          <w:rStyle w:val="fett"/>
        </w:rPr>
        <w:t>en</w:t>
      </w:r>
      <w:r w:rsidRPr="00F975D5">
        <w:t>-</w:t>
      </w:r>
      <w:r w:rsidR="00311014">
        <w:t xml:space="preserve"> (</w:t>
      </w:r>
      <w:r w:rsidRPr="006D652D">
        <w:rPr>
          <w:i/>
        </w:rPr>
        <w:t>Beginn</w:t>
      </w:r>
      <w:r w:rsidRPr="00F975D5">
        <w:t>)</w:t>
      </w:r>
    </w:p>
    <w:p w14:paraId="3D02B1FE" w14:textId="3209CDBE" w:rsidR="00B50D88" w:rsidRPr="00504C0F" w:rsidRDefault="00B50D88" w:rsidP="00D1563C">
      <w:pPr>
        <w:pStyle w:val="links15cm"/>
      </w:pPr>
      <w:r w:rsidRPr="00C30402">
        <w:rPr>
          <w:b/>
        </w:rPr>
        <w:t>lubi</w:t>
      </w:r>
      <w:r>
        <w:t xml:space="preserve"> – </w:t>
      </w:r>
      <w:r w:rsidRPr="00504C0F">
        <w:t>lieben</w:t>
      </w:r>
      <w:r>
        <w:tab/>
      </w:r>
      <w:r w:rsidRPr="00C30402">
        <w:rPr>
          <w:b/>
        </w:rPr>
        <w:t>en-lubi</w:t>
      </w:r>
      <w:r>
        <w:t xml:space="preserve"> – </w:t>
      </w:r>
      <w:r w:rsidR="00C30402">
        <w:t>verlieben</w:t>
      </w:r>
    </w:p>
    <w:p w14:paraId="2B73262E" w14:textId="655118AF" w:rsidR="00B50D88" w:rsidRPr="00B20CD6" w:rsidRDefault="00B50D88" w:rsidP="003B73B0">
      <w:pPr>
        <w:pStyle w:val="links075cm"/>
        <w:rPr>
          <w:iCs/>
        </w:rPr>
      </w:pPr>
      <w:r w:rsidRPr="00B20CD6">
        <w:t>b)</w:t>
      </w:r>
      <w:r w:rsidR="00A60B93">
        <w:tab/>
      </w:r>
      <w:r w:rsidRPr="009527B9">
        <w:rPr>
          <w:rStyle w:val="fett"/>
        </w:rPr>
        <w:t>ek</w:t>
      </w:r>
      <w:r w:rsidRPr="00B20CD6">
        <w:t>-</w:t>
      </w:r>
      <w:r w:rsidR="00311014">
        <w:t xml:space="preserve"> (</w:t>
      </w:r>
      <w:r w:rsidRPr="006D652D">
        <w:rPr>
          <w:i/>
        </w:rPr>
        <w:t>einmal oder plötzlich</w:t>
      </w:r>
      <w:r w:rsidRPr="00B20CD6">
        <w:t>)</w:t>
      </w:r>
    </w:p>
    <w:p w14:paraId="7B8C826E" w14:textId="100C6124" w:rsidR="00B50D88" w:rsidRPr="00504C0F" w:rsidRDefault="00B50D88" w:rsidP="00D1563C">
      <w:pPr>
        <w:pStyle w:val="links15cm"/>
      </w:pPr>
      <w:r w:rsidRPr="00C30402">
        <w:rPr>
          <w:b/>
        </w:rPr>
        <w:t>krai</w:t>
      </w:r>
      <w:r>
        <w:t xml:space="preserve"> – </w:t>
      </w:r>
      <w:r w:rsidRPr="00504C0F">
        <w:t>schreien</w:t>
      </w:r>
      <w:r>
        <w:tab/>
      </w:r>
      <w:r w:rsidRPr="00C30402">
        <w:rPr>
          <w:b/>
        </w:rPr>
        <w:t>ek-krai</w:t>
      </w:r>
      <w:r>
        <w:t xml:space="preserve"> – </w:t>
      </w:r>
      <w:r w:rsidR="00C30402">
        <w:t>aufschreien</w:t>
      </w:r>
    </w:p>
    <w:p w14:paraId="1204296B" w14:textId="422B20BE" w:rsidR="00B50D88" w:rsidRPr="006D652D" w:rsidRDefault="009F11D8" w:rsidP="00D1563C">
      <w:pPr>
        <w:pStyle w:val="berschrift3"/>
        <w:rPr>
          <w:rStyle w:val="fett"/>
          <w:i/>
        </w:rPr>
      </w:pPr>
      <w:r w:rsidRPr="009527B9">
        <w:rPr>
          <w:rStyle w:val="fett"/>
        </w:rPr>
        <w:t>de</w:t>
      </w:r>
      <w:r>
        <w:rPr>
          <w:rStyle w:val="fett"/>
        </w:rPr>
        <w:t>(</w:t>
      </w:r>
      <w:r w:rsidRPr="009527B9">
        <w:rPr>
          <w:rStyle w:val="fett"/>
        </w:rPr>
        <w:t>s)</w:t>
      </w:r>
      <w:r w:rsidRPr="00F9412B">
        <w:t>…</w:t>
      </w:r>
      <w:r>
        <w:rPr>
          <w:rStyle w:val="fett"/>
        </w:rPr>
        <w:t xml:space="preserve"> (</w:t>
      </w:r>
      <w:r w:rsidR="00B50D88" w:rsidRPr="006D652D">
        <w:rPr>
          <w:i/>
        </w:rPr>
        <w:t>Gegenteil</w:t>
      </w:r>
      <w:r w:rsidR="00735360" w:rsidRPr="006D652D">
        <w:t>, ent…</w:t>
      </w:r>
      <w:r w:rsidRPr="006D652D">
        <w:t>)</w:t>
      </w:r>
    </w:p>
    <w:p w14:paraId="0A349FE4" w14:textId="3AB1503E" w:rsidR="00B50D88" w:rsidRPr="00504C0F" w:rsidRDefault="00B50D88" w:rsidP="00D1563C">
      <w:pPr>
        <w:pStyle w:val="links15cm"/>
      </w:pPr>
      <w:proofErr w:type="gramStart"/>
      <w:r w:rsidRPr="00C30402">
        <w:rPr>
          <w:b/>
        </w:rPr>
        <w:t>sharji</w:t>
      </w:r>
      <w:proofErr w:type="gramEnd"/>
      <w:r>
        <w:t xml:space="preserve"> – </w:t>
      </w:r>
      <w:r w:rsidRPr="00504C0F">
        <w:t>laden</w:t>
      </w:r>
      <w:r>
        <w:tab/>
      </w:r>
      <w:r w:rsidRPr="00C30402">
        <w:rPr>
          <w:b/>
        </w:rPr>
        <w:t>desharji</w:t>
      </w:r>
      <w:r>
        <w:t xml:space="preserve"> – </w:t>
      </w:r>
      <w:r w:rsidR="00C30402">
        <w:t>entladen, ausladen</w:t>
      </w:r>
    </w:p>
    <w:p w14:paraId="6EAFD488" w14:textId="1A71AA81" w:rsidR="00B50D88" w:rsidRPr="00AB7ACB" w:rsidRDefault="00B50D88" w:rsidP="00D1563C">
      <w:pPr>
        <w:pStyle w:val="berschrift3"/>
        <w:rPr>
          <w:bCs/>
        </w:rPr>
      </w:pPr>
      <w:r w:rsidRPr="00AB7ACB">
        <w:t>andere Pr</w:t>
      </w:r>
      <w:r>
        <w:t>ä</w:t>
      </w:r>
      <w:r w:rsidRPr="00AB7ACB">
        <w:t>fixe</w:t>
      </w:r>
    </w:p>
    <w:p w14:paraId="6A794A42" w14:textId="50FCD462" w:rsidR="00B50D88" w:rsidRPr="00B20CD6" w:rsidRDefault="00B50D88" w:rsidP="003B73B0">
      <w:pPr>
        <w:pStyle w:val="links075cm"/>
      </w:pPr>
      <w:r w:rsidRPr="00B20CD6">
        <w:t>a)</w:t>
      </w:r>
      <w:r w:rsidR="00A60B93">
        <w:tab/>
      </w:r>
      <w:r w:rsidRPr="009527B9">
        <w:rPr>
          <w:rStyle w:val="fett"/>
        </w:rPr>
        <w:t>ras</w:t>
      </w:r>
      <w:r w:rsidRPr="00F9412B">
        <w:t>…</w:t>
      </w:r>
      <w:r w:rsidR="00311014">
        <w:t xml:space="preserve"> (</w:t>
      </w:r>
      <w:proofErr w:type="gramStart"/>
      <w:r w:rsidRPr="006D652D">
        <w:rPr>
          <w:i/>
        </w:rPr>
        <w:t>trennen</w:t>
      </w:r>
      <w:proofErr w:type="gramEnd"/>
      <w:r w:rsidRPr="006D652D">
        <w:rPr>
          <w:i/>
        </w:rPr>
        <w:t>, aufteilen, verteilen</w:t>
      </w:r>
      <w:r w:rsidRPr="00B20CD6">
        <w:t>)</w:t>
      </w:r>
    </w:p>
    <w:p w14:paraId="4A22B2B2" w14:textId="6A3594E7" w:rsidR="00B50D88" w:rsidRPr="00504C0F" w:rsidRDefault="00B50D88" w:rsidP="00D1563C">
      <w:pPr>
        <w:pStyle w:val="links15cm"/>
      </w:pPr>
      <w:r w:rsidRPr="00C30402">
        <w:rPr>
          <w:b/>
        </w:rPr>
        <w:t>dai</w:t>
      </w:r>
      <w:r>
        <w:t xml:space="preserve"> – </w:t>
      </w:r>
      <w:r w:rsidRPr="00504C0F">
        <w:t>geben</w:t>
      </w:r>
      <w:r>
        <w:tab/>
      </w:r>
      <w:r w:rsidRPr="00C30402">
        <w:rPr>
          <w:b/>
        </w:rPr>
        <w:t>rasdai</w:t>
      </w:r>
      <w:r>
        <w:t xml:space="preserve"> – </w:t>
      </w:r>
      <w:r w:rsidRPr="00504C0F">
        <w:t>verteil</w:t>
      </w:r>
      <w:r w:rsidR="00C30402">
        <w:t>en, an verschiedene Leute geben</w:t>
      </w:r>
    </w:p>
    <w:p w14:paraId="302E4602" w14:textId="74950411" w:rsidR="00B50D88" w:rsidRPr="004931D5" w:rsidRDefault="00B50D88" w:rsidP="003B73B0">
      <w:pPr>
        <w:pStyle w:val="links075cm"/>
        <w:rPr>
          <w:iCs/>
        </w:rPr>
      </w:pPr>
      <w:r w:rsidRPr="004931D5">
        <w:t>b)</w:t>
      </w:r>
      <w:r w:rsidR="00A60B93">
        <w:tab/>
      </w:r>
      <w:r w:rsidRPr="009527B9">
        <w:rPr>
          <w:rStyle w:val="fett"/>
        </w:rPr>
        <w:t>ri</w:t>
      </w:r>
      <w:r w:rsidRPr="00F9412B">
        <w:t>…</w:t>
      </w:r>
      <w:r w:rsidR="00311014">
        <w:t xml:space="preserve"> (</w:t>
      </w:r>
      <w:r w:rsidRPr="006D652D">
        <w:rPr>
          <w:iCs/>
        </w:rPr>
        <w:t>wieder</w:t>
      </w:r>
      <w:r w:rsidRPr="004931D5">
        <w:t>)</w:t>
      </w:r>
    </w:p>
    <w:p w14:paraId="7A40916A" w14:textId="66C6035E" w:rsidR="00B50D88" w:rsidRPr="00504C0F" w:rsidRDefault="00B50D88" w:rsidP="00D1563C">
      <w:pPr>
        <w:pStyle w:val="links15cm"/>
      </w:pPr>
      <w:r w:rsidRPr="00C30402">
        <w:rPr>
          <w:b/>
        </w:rPr>
        <w:t>zwo</w:t>
      </w:r>
      <w:r>
        <w:t xml:space="preserve"> – </w:t>
      </w:r>
      <w:r w:rsidRPr="00504C0F">
        <w:t>tun</w:t>
      </w:r>
      <w:r>
        <w:tab/>
      </w:r>
      <w:r w:rsidRPr="00C30402">
        <w:rPr>
          <w:b/>
        </w:rPr>
        <w:t>rizwo</w:t>
      </w:r>
      <w:r>
        <w:t xml:space="preserve"> – </w:t>
      </w:r>
      <w:r w:rsidR="00C30402">
        <w:t>erneut tun</w:t>
      </w:r>
    </w:p>
    <w:p w14:paraId="1A1795C8" w14:textId="451636A9" w:rsidR="00B50D88" w:rsidRPr="004931D5" w:rsidRDefault="00B50D88" w:rsidP="003B73B0">
      <w:pPr>
        <w:pStyle w:val="links075cm"/>
      </w:pPr>
      <w:r w:rsidRPr="004931D5">
        <w:t>c)</w:t>
      </w:r>
      <w:r w:rsidR="00A60B93">
        <w:tab/>
      </w:r>
      <w:r w:rsidRPr="009527B9">
        <w:rPr>
          <w:rStyle w:val="fett"/>
        </w:rPr>
        <w:t>ko</w:t>
      </w:r>
      <w:r w:rsidRPr="004931D5">
        <w:t>-</w:t>
      </w:r>
      <w:r w:rsidR="00311014">
        <w:t xml:space="preserve"> (</w:t>
      </w:r>
      <w:r w:rsidRPr="004931D5">
        <w:t>zusammen</w:t>
      </w:r>
      <w:r w:rsidR="009F11D8">
        <w:t>, mit</w:t>
      </w:r>
      <w:r w:rsidRPr="004931D5">
        <w:t>)</w:t>
      </w:r>
    </w:p>
    <w:p w14:paraId="15D9E051" w14:textId="17382F21" w:rsidR="00B50D88" w:rsidRPr="00504C0F" w:rsidRDefault="00B50D88" w:rsidP="00D1563C">
      <w:pPr>
        <w:pStyle w:val="links15cm"/>
      </w:pPr>
      <w:r w:rsidRPr="00C30402">
        <w:rPr>
          <w:b/>
        </w:rPr>
        <w:t>senti</w:t>
      </w:r>
      <w:r>
        <w:t xml:space="preserve"> – </w:t>
      </w:r>
      <w:r w:rsidRPr="00504C0F">
        <w:t>fühlen</w:t>
      </w:r>
      <w:r>
        <w:tab/>
      </w:r>
      <w:r w:rsidRPr="00C30402">
        <w:rPr>
          <w:b/>
        </w:rPr>
        <w:t>ko-senti</w:t>
      </w:r>
      <w:r>
        <w:t xml:space="preserve"> – </w:t>
      </w:r>
      <w:r w:rsidR="00C30402">
        <w:t>mitfühlen</w:t>
      </w:r>
    </w:p>
    <w:p w14:paraId="627F41EA" w14:textId="11D963FF" w:rsidR="00B50D88" w:rsidRPr="00AB7ACB" w:rsidRDefault="00B50D88" w:rsidP="003B73B0">
      <w:pPr>
        <w:pStyle w:val="links075cm"/>
        <w:rPr>
          <w:iCs/>
        </w:rPr>
      </w:pPr>
      <w:r w:rsidRPr="00AB7ACB">
        <w:t>d)</w:t>
      </w:r>
      <w:r w:rsidR="00A60B93">
        <w:tab/>
      </w:r>
      <w:r w:rsidRPr="009527B9">
        <w:rPr>
          <w:rStyle w:val="fett"/>
        </w:rPr>
        <w:t>be</w:t>
      </w:r>
      <w:r w:rsidRPr="00F9412B">
        <w:t>…</w:t>
      </w:r>
      <w:r w:rsidR="00311014">
        <w:t xml:space="preserve"> (</w:t>
      </w:r>
      <w:proofErr w:type="gramStart"/>
      <w:r w:rsidRPr="006D652D">
        <w:rPr>
          <w:i/>
        </w:rPr>
        <w:t>wechselt</w:t>
      </w:r>
      <w:proofErr w:type="gramEnd"/>
      <w:r w:rsidRPr="006D652D">
        <w:rPr>
          <w:i/>
        </w:rPr>
        <w:t xml:space="preserve"> das Objekt</w:t>
      </w:r>
      <w:r w:rsidRPr="00AB7ACB">
        <w:t>)</w:t>
      </w:r>
    </w:p>
    <w:p w14:paraId="47109A94" w14:textId="5853A231" w:rsidR="00B50D88" w:rsidRPr="00504C0F" w:rsidRDefault="00B50D88" w:rsidP="00D1563C">
      <w:pPr>
        <w:pStyle w:val="links15cm"/>
      </w:pPr>
      <w:r w:rsidRPr="00C30402">
        <w:rPr>
          <w:b/>
        </w:rPr>
        <w:t>dumi</w:t>
      </w:r>
      <w:r>
        <w:t xml:space="preserve"> – </w:t>
      </w:r>
      <w:r w:rsidRPr="00504C0F">
        <w:t>denken</w:t>
      </w:r>
      <w:r>
        <w:tab/>
      </w:r>
      <w:r w:rsidRPr="00C30402">
        <w:rPr>
          <w:b/>
        </w:rPr>
        <w:t>bedumi koysa</w:t>
      </w:r>
      <w:r>
        <w:t xml:space="preserve"> – </w:t>
      </w:r>
      <w:r w:rsidR="00C30402">
        <w:t>über etw. nachdenken</w:t>
      </w:r>
    </w:p>
    <w:p w14:paraId="6307012C" w14:textId="67D45AF0" w:rsidR="00B50D88" w:rsidRDefault="00B50D88" w:rsidP="00D1563C">
      <w:pPr>
        <w:pStyle w:val="links15cm"/>
      </w:pPr>
      <w:proofErr w:type="gramStart"/>
      <w:r w:rsidRPr="00C30402">
        <w:rPr>
          <w:b/>
        </w:rPr>
        <w:t>chori</w:t>
      </w:r>
      <w:proofErr w:type="gramEnd"/>
      <w:r>
        <w:t xml:space="preserve"> – </w:t>
      </w:r>
      <w:r w:rsidRPr="00504C0F">
        <w:t>rauben</w:t>
      </w:r>
      <w:r>
        <w:tab/>
      </w:r>
      <w:r w:rsidRPr="00C30402">
        <w:rPr>
          <w:b/>
        </w:rPr>
        <w:t>bechori koywan</w:t>
      </w:r>
      <w:r>
        <w:t xml:space="preserve"> – </w:t>
      </w:r>
      <w:r w:rsidR="00C30402">
        <w:t>jmd. berauben</w:t>
      </w:r>
    </w:p>
    <w:p w14:paraId="6D0A36C3" w14:textId="77777777" w:rsidR="003557E2" w:rsidRPr="00504C0F" w:rsidRDefault="003557E2" w:rsidP="003557E2">
      <w:pPr>
        <w:pStyle w:val="Standardeng"/>
      </w:pPr>
    </w:p>
    <w:p w14:paraId="0CAD5B3B" w14:textId="77777777" w:rsidR="00A04D98" w:rsidRPr="00A04D98" w:rsidRDefault="00A04D98" w:rsidP="00A04D98">
      <w:pPr>
        <w:rPr>
          <w:rFonts w:eastAsia="Andale Sans UI"/>
        </w:rPr>
      </w:pPr>
      <w:r>
        <w:rPr>
          <w:lang w:val="en-US"/>
        </w:rPr>
        <w:br w:type="page"/>
      </w:r>
    </w:p>
    <w:p w14:paraId="540355DD" w14:textId="09E40C02" w:rsidR="003327F4" w:rsidRPr="00AB7ACB" w:rsidRDefault="003327F4" w:rsidP="00854436">
      <w:pPr>
        <w:pStyle w:val="berschrift1"/>
        <w:rPr>
          <w:lang w:val="en-US"/>
        </w:rPr>
      </w:pPr>
      <w:r w:rsidRPr="00AB7ACB">
        <w:rPr>
          <w:lang w:val="en-US"/>
        </w:rPr>
        <w:lastRenderedPageBreak/>
        <w:t>Pr</w:t>
      </w:r>
      <w:r w:rsidR="00AB7ACB">
        <w:rPr>
          <w:lang w:val="en-US"/>
        </w:rPr>
        <w:t>ä</w:t>
      </w:r>
      <w:r w:rsidRPr="00AB7ACB">
        <w:rPr>
          <w:lang w:val="en-US"/>
        </w:rPr>
        <w:t>position</w:t>
      </w:r>
      <w:r w:rsidR="00AB7ACB">
        <w:rPr>
          <w:lang w:val="en-US"/>
        </w:rPr>
        <w:t>en</w:t>
      </w:r>
    </w:p>
    <w:p w14:paraId="1F01E99C" w14:textId="63CC49C3" w:rsidR="003327F4" w:rsidRPr="00AB7ACB" w:rsidRDefault="009B04F2" w:rsidP="00D1563C">
      <w:pPr>
        <w:pStyle w:val="berschrift2"/>
      </w:pPr>
      <w:r>
        <w:t>Platzierung</w:t>
      </w:r>
      <w:r w:rsidR="00105850">
        <w:t xml:space="preserve"> </w:t>
      </w:r>
      <w:r>
        <w:t>einer</w:t>
      </w:r>
      <w:r w:rsidR="00105850">
        <w:t xml:space="preserve"> P</w:t>
      </w:r>
      <w:r w:rsidR="003327F4" w:rsidRPr="00AB7ACB">
        <w:t>r</w:t>
      </w:r>
      <w:r w:rsidR="00105850">
        <w:t>ä</w:t>
      </w:r>
      <w:r w:rsidR="003327F4" w:rsidRPr="00AB7ACB">
        <w:t>position</w:t>
      </w:r>
    </w:p>
    <w:p w14:paraId="276BD5D9" w14:textId="5887FD11" w:rsidR="003327F4" w:rsidRPr="00B20CD6" w:rsidRDefault="00105850" w:rsidP="00D1563C">
      <w:pPr>
        <w:pStyle w:val="berschrift3"/>
        <w:rPr>
          <w:bCs/>
          <w:lang w:val="en-US"/>
        </w:rPr>
      </w:pPr>
      <w:proofErr w:type="gramStart"/>
      <w:r>
        <w:rPr>
          <w:lang w:val="en-US"/>
        </w:rPr>
        <w:t>der</w:t>
      </w:r>
      <w:proofErr w:type="gramEnd"/>
      <w:r>
        <w:rPr>
          <w:lang w:val="en-US"/>
        </w:rPr>
        <w:t xml:space="preserve"> Präpo</w:t>
      </w:r>
      <w:r w:rsidR="003327F4" w:rsidRPr="00B20CD6">
        <w:rPr>
          <w:lang w:val="en-US"/>
        </w:rPr>
        <w:t xml:space="preserve">sition </w:t>
      </w:r>
      <w:r>
        <w:rPr>
          <w:lang w:val="en-US"/>
        </w:rPr>
        <w:t>kann folgen</w:t>
      </w:r>
      <w:r w:rsidR="003327F4" w:rsidRPr="00B20CD6">
        <w:rPr>
          <w:lang w:val="en-US"/>
        </w:rPr>
        <w:t>:</w:t>
      </w:r>
    </w:p>
    <w:p w14:paraId="6EF7A6F1" w14:textId="1297E30C" w:rsidR="003327F4" w:rsidRPr="00A12AF0" w:rsidRDefault="003327F4" w:rsidP="003B73B0">
      <w:pPr>
        <w:pStyle w:val="links075cm"/>
        <w:rPr>
          <w:iCs/>
        </w:rPr>
      </w:pPr>
      <w:r w:rsidRPr="00A12AF0">
        <w:t>a)</w:t>
      </w:r>
      <w:r w:rsidR="00755E58">
        <w:tab/>
      </w:r>
      <w:r w:rsidR="00105850" w:rsidRPr="00A12AF0">
        <w:t>ein</w:t>
      </w:r>
      <w:r w:rsidRPr="00A12AF0">
        <w:t xml:space="preserve"> </w:t>
      </w:r>
      <w:r w:rsidR="009218FA" w:rsidRPr="00A12AF0">
        <w:t>Nomen</w:t>
      </w:r>
      <w:r w:rsidR="00311014">
        <w:t xml:space="preserve"> (</w:t>
      </w:r>
      <w:r w:rsidRPr="00A12AF0">
        <w:t>o</w:t>
      </w:r>
      <w:r w:rsidR="00105850" w:rsidRPr="00A12AF0">
        <w:t>de</w:t>
      </w:r>
      <w:r w:rsidRPr="00A12AF0">
        <w:t xml:space="preserve">r </w:t>
      </w:r>
      <w:r w:rsidR="00105850" w:rsidRPr="00A12AF0">
        <w:t>eine</w:t>
      </w:r>
      <w:r w:rsidRPr="00A12AF0">
        <w:t xml:space="preserve"> </w:t>
      </w:r>
      <w:r w:rsidR="009218FA" w:rsidRPr="00A12AF0">
        <w:t>Nomen</w:t>
      </w:r>
      <w:r w:rsidR="00105850" w:rsidRPr="00A12AF0">
        <w:t>gruppe</w:t>
      </w:r>
      <w:r w:rsidRPr="00A12AF0">
        <w:t>)</w:t>
      </w:r>
    </w:p>
    <w:p w14:paraId="2DCC65D6" w14:textId="727F6301" w:rsidR="003327F4" w:rsidRPr="00504C0F" w:rsidRDefault="003327F4" w:rsidP="00D1563C">
      <w:pPr>
        <w:pStyle w:val="links15cm"/>
      </w:pPr>
      <w:r w:rsidRPr="009B04F2">
        <w:rPr>
          <w:b/>
        </w:rPr>
        <w:t>fo molya</w:t>
      </w:r>
      <w:r w:rsidR="009B04F2">
        <w:t xml:space="preserve"> </w:t>
      </w:r>
      <w:r w:rsidRPr="00504C0F">
        <w:t>– f</w:t>
      </w:r>
      <w:r w:rsidR="00A12AF0" w:rsidRPr="00504C0F">
        <w:t>ür die Ehefrau</w:t>
      </w:r>
    </w:p>
    <w:p w14:paraId="156B8701" w14:textId="32A13932" w:rsidR="003327F4" w:rsidRPr="00F975D5" w:rsidRDefault="003327F4" w:rsidP="003B73B0">
      <w:pPr>
        <w:pStyle w:val="links075cm"/>
        <w:rPr>
          <w:iCs/>
        </w:rPr>
      </w:pPr>
      <w:r w:rsidRPr="00F975D5">
        <w:t>b)</w:t>
      </w:r>
      <w:r w:rsidR="00755E58">
        <w:tab/>
      </w:r>
      <w:r w:rsidR="00A12AF0">
        <w:t>ein V</w:t>
      </w:r>
      <w:r w:rsidRPr="00F975D5">
        <w:t>erb</w:t>
      </w:r>
    </w:p>
    <w:p w14:paraId="5926F70C" w14:textId="79CA3931" w:rsidR="003327F4" w:rsidRPr="00504C0F" w:rsidRDefault="003327F4" w:rsidP="00D1563C">
      <w:pPr>
        <w:pStyle w:val="links15cm"/>
      </w:pPr>
      <w:r w:rsidRPr="009B04F2">
        <w:rPr>
          <w:b/>
        </w:rPr>
        <w:t>fo miti</w:t>
      </w:r>
      <w:r w:rsidRPr="00504C0F">
        <w:t xml:space="preserve"> – </w:t>
      </w:r>
      <w:r w:rsidR="00A12AF0" w:rsidRPr="00504C0F">
        <w:t>um zu treffen</w:t>
      </w:r>
    </w:p>
    <w:p w14:paraId="46E05E5A" w14:textId="42C1ACD7" w:rsidR="003327F4" w:rsidRPr="00F975D5" w:rsidRDefault="003327F4" w:rsidP="003B73B0">
      <w:pPr>
        <w:pStyle w:val="links075cm"/>
        <w:rPr>
          <w:iCs/>
        </w:rPr>
      </w:pPr>
      <w:r w:rsidRPr="00F975D5">
        <w:t>c)</w:t>
      </w:r>
      <w:r w:rsidR="00755E58">
        <w:tab/>
      </w:r>
      <w:r w:rsidRPr="009527B9">
        <w:rPr>
          <w:rStyle w:val="fett"/>
        </w:rPr>
        <w:t>ke</w:t>
      </w:r>
      <w:r w:rsidRPr="00F975D5">
        <w:t xml:space="preserve"> + </w:t>
      </w:r>
      <w:r w:rsidR="00A12AF0">
        <w:t>P</w:t>
      </w:r>
      <w:r w:rsidRPr="00F975D5">
        <w:t>hrase</w:t>
      </w:r>
    </w:p>
    <w:p w14:paraId="2890781E" w14:textId="4D16B643" w:rsidR="003327F4" w:rsidRPr="00504C0F" w:rsidRDefault="003327F4" w:rsidP="00D1563C">
      <w:pPr>
        <w:pStyle w:val="links15cm"/>
      </w:pPr>
      <w:r w:rsidRPr="009B04F2">
        <w:rPr>
          <w:b/>
        </w:rPr>
        <w:t>fo ke yu samaji</w:t>
      </w:r>
      <w:r w:rsidRPr="00504C0F">
        <w:t xml:space="preserve"> – </w:t>
      </w:r>
      <w:r w:rsidR="00A12AF0" w:rsidRPr="00504C0F">
        <w:t>damit du verstehst</w:t>
      </w:r>
    </w:p>
    <w:p w14:paraId="083411E5" w14:textId="6A3F4FAE" w:rsidR="003327F4" w:rsidRPr="004931D5" w:rsidRDefault="00A12AF0" w:rsidP="00D1563C">
      <w:pPr>
        <w:pStyle w:val="berschrift3"/>
        <w:rPr>
          <w:iCs/>
        </w:rPr>
      </w:pPr>
      <w:r w:rsidRPr="00A12AF0">
        <w:t>Bei Bedarf kann die Prä</w:t>
      </w:r>
      <w:r w:rsidR="003327F4" w:rsidRPr="00A12AF0">
        <w:t xml:space="preserve">position </w:t>
      </w:r>
      <w:r w:rsidRPr="00A12AF0">
        <w:t>nach dem Wort gesetzt werden</w:t>
      </w:r>
      <w:r w:rsidR="003327F4" w:rsidRPr="00A12AF0">
        <w:t xml:space="preserve">. </w:t>
      </w:r>
      <w:r w:rsidR="003327F4" w:rsidRPr="004931D5">
        <w:t xml:space="preserve">In </w:t>
      </w:r>
      <w:r w:rsidRPr="004931D5">
        <w:t>diesem Fall wird die P</w:t>
      </w:r>
      <w:r w:rsidR="003327F4" w:rsidRPr="004931D5">
        <w:t>arti</w:t>
      </w:r>
      <w:r w:rsidRPr="004931D5">
        <w:t>kel</w:t>
      </w:r>
      <w:r w:rsidR="003327F4" w:rsidRPr="004931D5">
        <w:t xml:space="preserve"> </w:t>
      </w:r>
      <w:r w:rsidR="003327F4" w:rsidRPr="009527B9">
        <w:rPr>
          <w:rStyle w:val="fett"/>
        </w:rPr>
        <w:t>den</w:t>
      </w:r>
      <w:r w:rsidRPr="004931D5">
        <w:rPr>
          <w:bCs/>
        </w:rPr>
        <w:t xml:space="preserve"> verwendet</w:t>
      </w:r>
      <w:r w:rsidR="003327F4" w:rsidRPr="004931D5">
        <w:t>:</w:t>
      </w:r>
    </w:p>
    <w:p w14:paraId="509F3650" w14:textId="695E4618" w:rsidR="003327F4" w:rsidRPr="00504C0F" w:rsidRDefault="003327F4" w:rsidP="00D1563C">
      <w:pPr>
        <w:pStyle w:val="links15cm"/>
      </w:pPr>
      <w:r w:rsidRPr="009B04F2">
        <w:rPr>
          <w:b/>
        </w:rPr>
        <w:t>den kinda om</w:t>
      </w:r>
      <w:r w:rsidRPr="00504C0F">
        <w:t xml:space="preserve"> – </w:t>
      </w:r>
      <w:r w:rsidR="00A12AF0" w:rsidRPr="00504C0F">
        <w:t>über das Kind</w:t>
      </w:r>
    </w:p>
    <w:p w14:paraId="4520705B" w14:textId="3BE3BB8B" w:rsidR="003327F4" w:rsidRPr="00F975D5" w:rsidRDefault="009C5589" w:rsidP="00D1563C">
      <w:pPr>
        <w:pStyle w:val="berschrift2"/>
      </w:pPr>
      <w:proofErr w:type="gramStart"/>
      <w:r>
        <w:t>einfache</w:t>
      </w:r>
      <w:proofErr w:type="gramEnd"/>
      <w:r>
        <w:t xml:space="preserve"> Prä</w:t>
      </w:r>
      <w:r w:rsidR="003327F4" w:rsidRPr="00F975D5">
        <w:t>position</w:t>
      </w:r>
      <w:r>
        <w:t>en</w:t>
      </w:r>
    </w:p>
    <w:p w14:paraId="08833884" w14:textId="73ECBB2D" w:rsidR="003327F4" w:rsidRPr="00F975D5" w:rsidRDefault="009C5589" w:rsidP="00D1563C">
      <w:pPr>
        <w:pStyle w:val="berschrift3"/>
        <w:rPr>
          <w:iCs/>
        </w:rPr>
      </w:pPr>
      <w:r>
        <w:t>Zugehörigkeit</w:t>
      </w:r>
      <w:r w:rsidR="003327F4" w:rsidRPr="00F975D5">
        <w:t xml:space="preserve">: </w:t>
      </w:r>
      <w:r w:rsidR="003327F4" w:rsidRPr="009527B9">
        <w:rPr>
          <w:rStyle w:val="fett"/>
        </w:rPr>
        <w:t>de</w:t>
      </w:r>
    </w:p>
    <w:p w14:paraId="2D1BD12F" w14:textId="766B20CF" w:rsidR="003327F4" w:rsidRPr="00504C0F" w:rsidRDefault="003327F4" w:rsidP="00D1563C">
      <w:pPr>
        <w:pStyle w:val="links15cm"/>
      </w:pPr>
      <w:r w:rsidRPr="009B04F2">
        <w:rPr>
          <w:b/>
        </w:rPr>
        <w:t>kitaba de boy</w:t>
      </w:r>
      <w:r w:rsidR="00311014">
        <w:t xml:space="preserve"> </w:t>
      </w:r>
      <w:r w:rsidRPr="00504C0F">
        <w:t>–</w:t>
      </w:r>
      <w:r w:rsidR="009B04F2">
        <w:t xml:space="preserve"> </w:t>
      </w:r>
      <w:r w:rsidR="009C5589" w:rsidRPr="00504C0F">
        <w:t>das Buch des Knaben</w:t>
      </w:r>
    </w:p>
    <w:p w14:paraId="057249E1" w14:textId="0DDE0F20" w:rsidR="00162A41" w:rsidRPr="00F975D5" w:rsidRDefault="009C5589" w:rsidP="00D1563C">
      <w:pPr>
        <w:pStyle w:val="berschrift3"/>
      </w:pPr>
      <w:r>
        <w:t>Richtung</w:t>
      </w:r>
      <w:r w:rsidR="003327F4" w:rsidRPr="00F975D5">
        <w:t xml:space="preserve">: </w:t>
      </w:r>
      <w:r w:rsidR="003327F4" w:rsidRPr="009527B9">
        <w:rPr>
          <w:rStyle w:val="fett"/>
        </w:rPr>
        <w:t>a</w:t>
      </w:r>
    </w:p>
    <w:p w14:paraId="7D9EE6AA" w14:textId="66019CE6" w:rsidR="003327F4" w:rsidRPr="00504C0F" w:rsidRDefault="003327F4" w:rsidP="00D1563C">
      <w:pPr>
        <w:pStyle w:val="links15cm"/>
      </w:pPr>
      <w:r w:rsidRPr="009B04F2">
        <w:rPr>
          <w:b/>
        </w:rPr>
        <w:t>dai a me</w:t>
      </w:r>
      <w:r w:rsidRPr="00504C0F">
        <w:t xml:space="preserve"> – gi</w:t>
      </w:r>
      <w:r w:rsidR="009C5589" w:rsidRPr="00504C0F">
        <w:t>b mir</w:t>
      </w:r>
      <w:r w:rsidR="009B04F2">
        <w:tab/>
      </w:r>
      <w:r w:rsidRPr="009B04F2">
        <w:rPr>
          <w:b/>
        </w:rPr>
        <w:t>go a dom</w:t>
      </w:r>
      <w:r w:rsidRPr="00504C0F">
        <w:t xml:space="preserve"> –</w:t>
      </w:r>
      <w:r w:rsidR="009C5589" w:rsidRPr="00504C0F">
        <w:t xml:space="preserve"> zum Haus gehen</w:t>
      </w:r>
      <w:r w:rsidR="009B04F2" w:rsidRPr="009B04F2">
        <w:t xml:space="preserve"> </w:t>
      </w:r>
      <w:r w:rsidR="009B04F2">
        <w:t xml:space="preserve">/ </w:t>
      </w:r>
      <w:r w:rsidR="009B04F2" w:rsidRPr="00504C0F">
        <w:t>nach Hause gehen</w:t>
      </w:r>
    </w:p>
    <w:p w14:paraId="7CF879B3" w14:textId="715BC6F2" w:rsidR="00162A41" w:rsidRPr="00F975D5" w:rsidRDefault="00D552EC" w:rsidP="00D1563C">
      <w:pPr>
        <w:pStyle w:val="berschrift3"/>
      </w:pPr>
      <w:r>
        <w:t>Zweck</w:t>
      </w:r>
      <w:r w:rsidR="003327F4" w:rsidRPr="00F975D5">
        <w:t xml:space="preserve">: </w:t>
      </w:r>
      <w:r w:rsidR="003327F4" w:rsidRPr="009527B9">
        <w:rPr>
          <w:rStyle w:val="fett"/>
        </w:rPr>
        <w:t>fo</w:t>
      </w:r>
    </w:p>
    <w:p w14:paraId="430E693A" w14:textId="430540C0" w:rsidR="003327F4" w:rsidRPr="00504C0F" w:rsidRDefault="003327F4" w:rsidP="00D1563C">
      <w:pPr>
        <w:pStyle w:val="links15cm"/>
      </w:pPr>
      <w:r w:rsidRPr="009B04F2">
        <w:rPr>
          <w:b/>
        </w:rPr>
        <w:t>dona fo yu</w:t>
      </w:r>
      <w:r w:rsidRPr="00504C0F">
        <w:t xml:space="preserve"> – </w:t>
      </w:r>
      <w:r w:rsidR="00D552EC" w:rsidRPr="00504C0F">
        <w:t>ein Geschenk für dich</w:t>
      </w:r>
    </w:p>
    <w:p w14:paraId="39904E14" w14:textId="63A1FFB3" w:rsidR="00162A41" w:rsidRPr="00571920" w:rsidRDefault="00D552EC" w:rsidP="00D1563C">
      <w:pPr>
        <w:pStyle w:val="berschrift3"/>
      </w:pPr>
      <w:r w:rsidRPr="00571920">
        <w:t>Grund, Anlass</w:t>
      </w:r>
      <w:r w:rsidR="003327F4" w:rsidRPr="00571920">
        <w:t xml:space="preserve">: </w:t>
      </w:r>
      <w:r w:rsidR="003327F4" w:rsidRPr="00571920">
        <w:rPr>
          <w:rStyle w:val="fett"/>
        </w:rPr>
        <w:t>por</w:t>
      </w:r>
      <w:r w:rsidR="009F11D8" w:rsidRPr="00571920">
        <w:t xml:space="preserve"> (</w:t>
      </w:r>
      <w:r w:rsidR="009F11D8" w:rsidRPr="00571920">
        <w:rPr>
          <w:iCs/>
        </w:rPr>
        <w:t>wegen</w:t>
      </w:r>
      <w:r w:rsidR="009F11D8" w:rsidRPr="00571920">
        <w:t>)</w:t>
      </w:r>
    </w:p>
    <w:p w14:paraId="35932B83" w14:textId="27E10ACB" w:rsidR="00162A41" w:rsidRPr="00571920" w:rsidRDefault="003327F4" w:rsidP="00D1563C">
      <w:pPr>
        <w:pStyle w:val="links15cm"/>
      </w:pPr>
      <w:proofErr w:type="gramStart"/>
      <w:r w:rsidRPr="00571920">
        <w:rPr>
          <w:b/>
        </w:rPr>
        <w:t>bu</w:t>
      </w:r>
      <w:proofErr w:type="gramEnd"/>
      <w:r w:rsidRPr="00571920">
        <w:rPr>
          <w:b/>
        </w:rPr>
        <w:t xml:space="preserve"> lai por morba </w:t>
      </w:r>
      <w:r w:rsidRPr="00571920">
        <w:t xml:space="preserve">– </w:t>
      </w:r>
      <w:r w:rsidR="00D552EC" w:rsidRPr="00571920">
        <w:t>wegen Krankheit nich</w:t>
      </w:r>
      <w:r w:rsidR="00205A88" w:rsidRPr="00571920">
        <w:t>t</w:t>
      </w:r>
      <w:r w:rsidR="00D552EC" w:rsidRPr="00571920">
        <w:t xml:space="preserve"> kommen</w:t>
      </w:r>
    </w:p>
    <w:p w14:paraId="3356C27F" w14:textId="234EDF2A" w:rsidR="003327F4" w:rsidRPr="00571920" w:rsidRDefault="00D552EC" w:rsidP="00D1563C">
      <w:pPr>
        <w:pStyle w:val="berschrift3"/>
        <w:rPr>
          <w:iCs/>
        </w:rPr>
      </w:pPr>
      <w:r w:rsidRPr="00571920">
        <w:t>Thema</w:t>
      </w:r>
      <w:r w:rsidR="003327F4" w:rsidRPr="00571920">
        <w:t xml:space="preserve">: </w:t>
      </w:r>
      <w:r w:rsidR="003327F4" w:rsidRPr="00571920">
        <w:rPr>
          <w:rStyle w:val="fett"/>
        </w:rPr>
        <w:t>om</w:t>
      </w:r>
      <w:r w:rsidR="009F11D8" w:rsidRPr="00571920">
        <w:t xml:space="preserve"> (</w:t>
      </w:r>
      <w:r w:rsidR="009F11D8" w:rsidRPr="00571920">
        <w:rPr>
          <w:iCs/>
        </w:rPr>
        <w:t>über</w:t>
      </w:r>
      <w:r w:rsidR="009F11D8" w:rsidRPr="00571920">
        <w:t>)</w:t>
      </w:r>
    </w:p>
    <w:p w14:paraId="227041AE" w14:textId="3CE93B3B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dumi</w:t>
      </w:r>
      <w:proofErr w:type="gramEnd"/>
      <w:r w:rsidRPr="00571920">
        <w:rPr>
          <w:b/>
        </w:rPr>
        <w:t xml:space="preserve"> om molya</w:t>
      </w:r>
      <w:r w:rsidRPr="00571920">
        <w:t xml:space="preserve"> – </w:t>
      </w:r>
      <w:r w:rsidR="00C264A8" w:rsidRPr="00571920">
        <w:t>über die Ehefrau nachdenken</w:t>
      </w:r>
    </w:p>
    <w:p w14:paraId="479464E3" w14:textId="6D518C6F" w:rsidR="003327F4" w:rsidRPr="00571920" w:rsidRDefault="00D1563C" w:rsidP="00D1563C">
      <w:pPr>
        <w:pStyle w:val="berschrift3"/>
        <w:rPr>
          <w:iCs/>
        </w:rPr>
      </w:pPr>
      <w:r w:rsidRPr="00571920">
        <w:rPr>
          <w:rStyle w:val="fett"/>
        </w:rPr>
        <w:t>kun</w:t>
      </w:r>
      <w:r w:rsidRPr="00571920">
        <w:t xml:space="preserve"> (</w:t>
      </w:r>
      <w:r w:rsidRPr="00571920">
        <w:rPr>
          <w:iCs/>
        </w:rPr>
        <w:t>mit</w:t>
      </w:r>
      <w:r w:rsidRPr="00571920">
        <w:t xml:space="preserve">), </w:t>
      </w:r>
      <w:r w:rsidRPr="00571920">
        <w:rPr>
          <w:rStyle w:val="fett"/>
        </w:rPr>
        <w:t>sin</w:t>
      </w:r>
      <w:r w:rsidRPr="00571920">
        <w:t xml:space="preserve"> (</w:t>
      </w:r>
      <w:r w:rsidRPr="00571920">
        <w:rPr>
          <w:iCs/>
        </w:rPr>
        <w:t>ohne</w:t>
      </w:r>
      <w:r w:rsidRPr="00571920">
        <w:t>)</w:t>
      </w:r>
    </w:p>
    <w:p w14:paraId="22EF268B" w14:textId="73F5EDC4" w:rsidR="003327F4" w:rsidRPr="00504C0F" w:rsidRDefault="003327F4" w:rsidP="00D1563C">
      <w:pPr>
        <w:pStyle w:val="links15cm"/>
      </w:pPr>
      <w:proofErr w:type="gramStart"/>
      <w:r w:rsidRPr="009B04F2">
        <w:rPr>
          <w:b/>
        </w:rPr>
        <w:t>promeni</w:t>
      </w:r>
      <w:proofErr w:type="gramEnd"/>
      <w:r w:rsidRPr="009B04F2">
        <w:rPr>
          <w:b/>
        </w:rPr>
        <w:t xml:space="preserve"> kun kinda</w:t>
      </w:r>
      <w:r w:rsidR="00311014">
        <w:t xml:space="preserve"> </w:t>
      </w:r>
      <w:r w:rsidRPr="00504C0F">
        <w:t xml:space="preserve">– </w:t>
      </w:r>
      <w:r w:rsidR="00C264A8" w:rsidRPr="00504C0F">
        <w:t>mit dem Kind spazieren gehen</w:t>
      </w:r>
    </w:p>
    <w:p w14:paraId="4BA66050" w14:textId="3816CEDC" w:rsidR="003327F4" w:rsidRPr="00504C0F" w:rsidRDefault="003327F4" w:rsidP="00D1563C">
      <w:pPr>
        <w:pStyle w:val="links15cm"/>
      </w:pPr>
      <w:r w:rsidRPr="009B04F2">
        <w:rPr>
          <w:b/>
        </w:rPr>
        <w:t>chay sin sukra</w:t>
      </w:r>
      <w:r w:rsidRPr="00504C0F">
        <w:t xml:space="preserve"> – </w:t>
      </w:r>
      <w:r w:rsidR="00C264A8" w:rsidRPr="00504C0F">
        <w:t>Tee ohne Zucker</w:t>
      </w:r>
    </w:p>
    <w:p w14:paraId="48C9B148" w14:textId="5A7D4D25" w:rsidR="003327F4" w:rsidRPr="00F975D5" w:rsidRDefault="00C264A8" w:rsidP="00D1563C">
      <w:pPr>
        <w:pStyle w:val="berschrift3"/>
        <w:rPr>
          <w:iCs/>
        </w:rPr>
      </w:pPr>
      <w:r>
        <w:t>Macher</w:t>
      </w:r>
      <w:r w:rsidR="003327F4" w:rsidRPr="00F975D5">
        <w:t xml:space="preserve">, </w:t>
      </w:r>
      <w:r>
        <w:t>Werkzeug</w:t>
      </w:r>
      <w:r w:rsidR="003327F4" w:rsidRPr="00F975D5">
        <w:t xml:space="preserve">: </w:t>
      </w:r>
      <w:r w:rsidR="003327F4" w:rsidRPr="009527B9">
        <w:rPr>
          <w:rStyle w:val="fett"/>
        </w:rPr>
        <w:t>bay</w:t>
      </w:r>
    </w:p>
    <w:p w14:paraId="7CA2F749" w14:textId="0AA1A5D6" w:rsidR="003327F4" w:rsidRPr="00504C0F" w:rsidRDefault="003327F4" w:rsidP="00D1563C">
      <w:pPr>
        <w:pStyle w:val="links15cm"/>
      </w:pPr>
      <w:r w:rsidRPr="009B04F2">
        <w:rPr>
          <w:b/>
        </w:rPr>
        <w:t>chi bay chiza</w:t>
      </w:r>
      <w:r w:rsidRPr="00504C0F">
        <w:t xml:space="preserve"> – </w:t>
      </w:r>
      <w:r w:rsidR="00C264A8" w:rsidRPr="00504C0F">
        <w:t>mit dem Löffel essen</w:t>
      </w:r>
    </w:p>
    <w:p w14:paraId="12F5AD73" w14:textId="1BF6E65A" w:rsidR="003327F4" w:rsidRPr="00504C0F" w:rsidRDefault="003327F4" w:rsidP="00D1563C">
      <w:pPr>
        <w:pStyle w:val="links15cm"/>
      </w:pPr>
      <w:r w:rsidRPr="009B04F2">
        <w:rPr>
          <w:b/>
        </w:rPr>
        <w:t>gana</w:t>
      </w:r>
      <w:r w:rsidR="00311014">
        <w:rPr>
          <w:b/>
        </w:rPr>
        <w:t xml:space="preserve"> (</w:t>
      </w:r>
      <w:r w:rsidRPr="009B04F2">
        <w:rPr>
          <w:b/>
        </w:rPr>
        <w:t>skriben) bay Vysotski</w:t>
      </w:r>
      <w:r w:rsidRPr="00504C0F">
        <w:t xml:space="preserve"> – </w:t>
      </w:r>
      <w:r w:rsidR="00C264A8" w:rsidRPr="00504C0F">
        <w:t>ein Lied</w:t>
      </w:r>
      <w:r w:rsidR="00311014">
        <w:t xml:space="preserve"> (</w:t>
      </w:r>
      <w:r w:rsidR="009B04F2">
        <w:t xml:space="preserve">geschrieben) </w:t>
      </w:r>
      <w:r w:rsidR="00C264A8" w:rsidRPr="00504C0F">
        <w:t>von</w:t>
      </w:r>
      <w:r w:rsidRPr="00504C0F">
        <w:t xml:space="preserve"> Vysotski</w:t>
      </w:r>
    </w:p>
    <w:p w14:paraId="760BC70D" w14:textId="44303DA0" w:rsidR="003327F4" w:rsidRPr="00F975D5" w:rsidRDefault="00C264A8" w:rsidP="00D1563C">
      <w:pPr>
        <w:pStyle w:val="berschrift3"/>
        <w:rPr>
          <w:iCs/>
        </w:rPr>
      </w:pPr>
      <w:r>
        <w:t>O</w:t>
      </w:r>
      <w:r w:rsidR="003327F4" w:rsidRPr="00F975D5">
        <w:t>bje</w:t>
      </w:r>
      <w:r>
        <w:t>k</w:t>
      </w:r>
      <w:r w:rsidR="003327F4" w:rsidRPr="00F975D5">
        <w:t xml:space="preserve">t </w:t>
      </w:r>
      <w:r>
        <w:t>der Handlung</w:t>
      </w:r>
      <w:r w:rsidR="003327F4" w:rsidRPr="00F975D5">
        <w:t xml:space="preserve">: </w:t>
      </w:r>
      <w:r w:rsidR="003327F4" w:rsidRPr="009527B9">
        <w:rPr>
          <w:rStyle w:val="fett"/>
        </w:rPr>
        <w:t>an</w:t>
      </w:r>
    </w:p>
    <w:p w14:paraId="3CE0395B" w14:textId="1452A765" w:rsidR="003327F4" w:rsidRPr="00504C0F" w:rsidRDefault="003327F4" w:rsidP="00D1563C">
      <w:pPr>
        <w:pStyle w:val="links15cm"/>
      </w:pPr>
      <w:r w:rsidRPr="009B04F2">
        <w:rPr>
          <w:b/>
        </w:rPr>
        <w:t>kansa an dom</w:t>
      </w:r>
      <w:r w:rsidRPr="00504C0F">
        <w:t xml:space="preserve"> – </w:t>
      </w:r>
      <w:r w:rsidR="009B04F2">
        <w:t>ein Blick auf das Haus</w:t>
      </w:r>
    </w:p>
    <w:p w14:paraId="010526D0" w14:textId="5088A696" w:rsidR="003327F4" w:rsidRPr="00571920" w:rsidRDefault="00C264A8" w:rsidP="00D1563C">
      <w:pPr>
        <w:pStyle w:val="berschrift3"/>
        <w:rPr>
          <w:iCs/>
        </w:rPr>
      </w:pPr>
      <w:r w:rsidRPr="00571920">
        <w:t>Übereinstimmung</w:t>
      </w:r>
      <w:r w:rsidR="003327F4" w:rsidRPr="00571920">
        <w:t xml:space="preserve">: </w:t>
      </w:r>
      <w:r w:rsidR="003327F4" w:rsidRPr="00571920">
        <w:rPr>
          <w:rStyle w:val="fett"/>
        </w:rPr>
        <w:t>segun</w:t>
      </w:r>
      <w:r w:rsidR="00D1563C" w:rsidRPr="00571920">
        <w:t xml:space="preserve"> (</w:t>
      </w:r>
      <w:r w:rsidR="00D1563C" w:rsidRPr="00571920">
        <w:rPr>
          <w:iCs/>
        </w:rPr>
        <w:t>nach, gemäß</w:t>
      </w:r>
      <w:r w:rsidR="00D1563C" w:rsidRPr="00571920">
        <w:t>)</w:t>
      </w:r>
    </w:p>
    <w:p w14:paraId="3DAEA95E" w14:textId="4BCE2FED" w:rsidR="003327F4" w:rsidRPr="00504C0F" w:rsidRDefault="003327F4" w:rsidP="00D1563C">
      <w:pPr>
        <w:pStyle w:val="links15cm"/>
      </w:pPr>
      <w:proofErr w:type="gramStart"/>
      <w:r w:rsidRPr="009B04F2">
        <w:rPr>
          <w:b/>
        </w:rPr>
        <w:t>plei</w:t>
      </w:r>
      <w:proofErr w:type="gramEnd"/>
      <w:r w:rsidRPr="009B04F2">
        <w:rPr>
          <w:b/>
        </w:rPr>
        <w:t xml:space="preserve"> segun regula</w:t>
      </w:r>
      <w:r w:rsidRPr="00504C0F">
        <w:t xml:space="preserve"> – </w:t>
      </w:r>
      <w:r w:rsidR="00C264A8" w:rsidRPr="00504C0F">
        <w:t>spielen nach/gemäß de</w:t>
      </w:r>
      <w:r w:rsidR="00990D9E" w:rsidRPr="00504C0F">
        <w:t>n</w:t>
      </w:r>
      <w:r w:rsidR="00C264A8" w:rsidRPr="00504C0F">
        <w:t xml:space="preserve"> Regeln</w:t>
      </w:r>
    </w:p>
    <w:p w14:paraId="7C3CF51F" w14:textId="77777777" w:rsidR="00A04D98" w:rsidRDefault="00A04D98">
      <w:pPr>
        <w:suppressAutoHyphens w:val="0"/>
        <w:spacing w:before="0" w:after="0"/>
      </w:pPr>
      <w:r>
        <w:br w:type="page"/>
      </w:r>
    </w:p>
    <w:p w14:paraId="7920DF25" w14:textId="7191AA3E" w:rsidR="003327F4" w:rsidRPr="00F975D5" w:rsidRDefault="00990D9E" w:rsidP="00D1563C">
      <w:pPr>
        <w:pStyle w:val="berschrift3"/>
        <w:rPr>
          <w:iCs/>
        </w:rPr>
      </w:pPr>
      <w:r>
        <w:lastRenderedPageBreak/>
        <w:t>Wechsel, Austausch</w:t>
      </w:r>
      <w:r w:rsidR="003327F4" w:rsidRPr="00F975D5">
        <w:t xml:space="preserve">: </w:t>
      </w:r>
      <w:r w:rsidR="003327F4" w:rsidRPr="009527B9">
        <w:rPr>
          <w:rStyle w:val="fett"/>
        </w:rPr>
        <w:t>pur</w:t>
      </w:r>
    </w:p>
    <w:p w14:paraId="714109C2" w14:textId="1B1C178A" w:rsidR="003327F4" w:rsidRPr="00504C0F" w:rsidRDefault="003327F4" w:rsidP="00D1563C">
      <w:pPr>
        <w:pStyle w:val="links15cm"/>
      </w:pPr>
      <w:r w:rsidRPr="009B04F2">
        <w:rPr>
          <w:b/>
        </w:rPr>
        <w:t>kupi pur mani</w:t>
      </w:r>
      <w:r w:rsidRPr="00504C0F">
        <w:t xml:space="preserve"> – </w:t>
      </w:r>
      <w:r w:rsidR="00990D9E" w:rsidRPr="00504C0F">
        <w:t>kaufen für Geld</w:t>
      </w:r>
      <w:r w:rsidR="009B04F2">
        <w:tab/>
      </w:r>
      <w:r w:rsidRPr="009B04F2">
        <w:rPr>
          <w:b/>
        </w:rPr>
        <w:t>zwo pur amiga</w:t>
      </w:r>
      <w:r w:rsidRPr="00504C0F">
        <w:t xml:space="preserve"> – </w:t>
      </w:r>
      <w:r w:rsidR="00D7061E" w:rsidRPr="00504C0F">
        <w:t>anstelle eines Freundes tun</w:t>
      </w:r>
    </w:p>
    <w:p w14:paraId="3E36A936" w14:textId="19BFFBAF" w:rsidR="009B04F2" w:rsidRPr="00F975D5" w:rsidRDefault="009B04F2" w:rsidP="00D1563C">
      <w:pPr>
        <w:pStyle w:val="berschrift3"/>
        <w:rPr>
          <w:iCs/>
        </w:rPr>
      </w:pPr>
      <w:r>
        <w:t>vermittels</w:t>
      </w:r>
      <w:r w:rsidRPr="00F975D5">
        <w:t xml:space="preserve">: </w:t>
      </w:r>
      <w:r w:rsidRPr="009527B9">
        <w:rPr>
          <w:rStyle w:val="fett"/>
        </w:rPr>
        <w:t>via</w:t>
      </w:r>
    </w:p>
    <w:p w14:paraId="52064752" w14:textId="1771A3C4" w:rsidR="009B04F2" w:rsidRPr="00504C0F" w:rsidRDefault="009B04F2" w:rsidP="00D1563C">
      <w:pPr>
        <w:pStyle w:val="links15cm"/>
      </w:pPr>
      <w:r w:rsidRPr="009B04F2">
        <w:rPr>
          <w:b/>
        </w:rPr>
        <w:t>en-jan habar via visin</w:t>
      </w:r>
      <w:r w:rsidRPr="00504C0F">
        <w:t xml:space="preserve"> – die Neuigkeit vom Nachbarn erfahren</w:t>
      </w:r>
    </w:p>
    <w:p w14:paraId="67204E63" w14:textId="3DCA4CC3" w:rsidR="003327F4" w:rsidRPr="00F975D5" w:rsidRDefault="00552733" w:rsidP="00D1563C">
      <w:pPr>
        <w:pStyle w:val="berschrift3"/>
        <w:rPr>
          <w:iCs/>
        </w:rPr>
      </w:pPr>
      <w:r>
        <w:t>Gleichzeitigkeit</w:t>
      </w:r>
      <w:r w:rsidR="003327F4" w:rsidRPr="00F975D5">
        <w:t xml:space="preserve">: </w:t>
      </w:r>
      <w:r w:rsidR="003327F4" w:rsidRPr="009527B9">
        <w:rPr>
          <w:rStyle w:val="fett"/>
        </w:rPr>
        <w:t>al</w:t>
      </w:r>
    </w:p>
    <w:p w14:paraId="5D6C0FFE" w14:textId="2B9DBB0C" w:rsidR="003327F4" w:rsidRPr="00504C0F" w:rsidRDefault="003327F4" w:rsidP="00D1563C">
      <w:pPr>
        <w:pStyle w:val="links15cm"/>
      </w:pPr>
      <w:r w:rsidRPr="009B04F2">
        <w:rPr>
          <w:b/>
        </w:rPr>
        <w:t>lagi al lekti</w:t>
      </w:r>
      <w:r w:rsidRPr="00504C0F">
        <w:t xml:space="preserve"> – </w:t>
      </w:r>
      <w:r w:rsidR="00D7061E" w:rsidRPr="00504C0F">
        <w:t>liegen beim Lesen</w:t>
      </w:r>
    </w:p>
    <w:p w14:paraId="15AE6FEC" w14:textId="55A9F8DA" w:rsidR="003327F4" w:rsidRPr="00571920" w:rsidRDefault="00552733" w:rsidP="00D1563C">
      <w:pPr>
        <w:pStyle w:val="berschrift3"/>
        <w:rPr>
          <w:iCs/>
        </w:rPr>
      </w:pPr>
      <w:r w:rsidRPr="00571920">
        <w:t>M</w:t>
      </w:r>
      <w:r w:rsidR="003327F4" w:rsidRPr="00571920">
        <w:t xml:space="preserve">aterial: </w:t>
      </w:r>
      <w:r w:rsidR="003327F4" w:rsidRPr="00571920">
        <w:rPr>
          <w:rStyle w:val="fett"/>
        </w:rPr>
        <w:t>aus</w:t>
      </w:r>
      <w:r w:rsidR="00D1563C" w:rsidRPr="00571920">
        <w:t xml:space="preserve"> (</w:t>
      </w:r>
      <w:r w:rsidR="00D1563C" w:rsidRPr="00571920">
        <w:rPr>
          <w:iCs/>
        </w:rPr>
        <w:t>aus</w:t>
      </w:r>
      <w:r w:rsidR="00D1563C" w:rsidRPr="00571920">
        <w:t>)</w:t>
      </w:r>
    </w:p>
    <w:p w14:paraId="600872BF" w14:textId="56443260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kastela</w:t>
      </w:r>
      <w:proofErr w:type="gramEnd"/>
      <w:r w:rsidRPr="00571920">
        <w:rPr>
          <w:b/>
        </w:rPr>
        <w:t xml:space="preserve"> aus ramla</w:t>
      </w:r>
      <w:r w:rsidRPr="00571920">
        <w:t xml:space="preserve"> – </w:t>
      </w:r>
      <w:r w:rsidR="00552733" w:rsidRPr="00571920">
        <w:t>eine Burg aus Sand</w:t>
      </w:r>
    </w:p>
    <w:p w14:paraId="3F26E433" w14:textId="075199DD" w:rsidR="003327F4" w:rsidRPr="00571920" w:rsidRDefault="003327F4" w:rsidP="00D1563C">
      <w:pPr>
        <w:pStyle w:val="berschrift3"/>
        <w:rPr>
          <w:iCs/>
        </w:rPr>
      </w:pPr>
      <w:r w:rsidRPr="00571920">
        <w:t>chara</w:t>
      </w:r>
      <w:r w:rsidR="00091CF9" w:rsidRPr="00571920">
        <w:t>k</w:t>
      </w:r>
      <w:r w:rsidRPr="00571920">
        <w:t>teristi</w:t>
      </w:r>
      <w:r w:rsidR="00091CF9" w:rsidRPr="00571920">
        <w:t>s</w:t>
      </w:r>
      <w:r w:rsidRPr="00571920">
        <w:t>c</w:t>
      </w:r>
      <w:r w:rsidR="00091CF9" w:rsidRPr="00571920">
        <w:t>he</w:t>
      </w:r>
      <w:r w:rsidRPr="00571920">
        <w:t xml:space="preserve"> </w:t>
      </w:r>
      <w:r w:rsidR="00091CF9" w:rsidRPr="00571920">
        <w:t>Eigenschaft</w:t>
      </w:r>
      <w:r w:rsidRPr="00571920">
        <w:t xml:space="preserve">: </w:t>
      </w:r>
      <w:r w:rsidRPr="00571920">
        <w:rPr>
          <w:rStyle w:val="fett"/>
        </w:rPr>
        <w:t>do</w:t>
      </w:r>
    </w:p>
    <w:p w14:paraId="520D580F" w14:textId="18C10754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okula</w:t>
      </w:r>
      <w:proofErr w:type="gramEnd"/>
      <w:r w:rsidRPr="00571920">
        <w:rPr>
          <w:b/>
        </w:rPr>
        <w:t xml:space="preserve"> do surya</w:t>
      </w:r>
      <w:r w:rsidRPr="00571920">
        <w:t xml:space="preserve"> – </w:t>
      </w:r>
      <w:r w:rsidR="00057DEE" w:rsidRPr="00571920">
        <w:t>Sonnenbrille</w:t>
      </w:r>
    </w:p>
    <w:p w14:paraId="64F827FD" w14:textId="09A6FEDB" w:rsidR="003327F4" w:rsidRPr="00571920" w:rsidRDefault="00E66695" w:rsidP="00D1563C">
      <w:pPr>
        <w:pStyle w:val="berschrift3"/>
        <w:rPr>
          <w:iCs/>
        </w:rPr>
      </w:pPr>
      <w:r w:rsidRPr="00571920">
        <w:t xml:space="preserve">Verhältnis, Beziehung: </w:t>
      </w:r>
      <w:r w:rsidR="003327F4" w:rsidRPr="00571920">
        <w:rPr>
          <w:rStyle w:val="fett"/>
        </w:rPr>
        <w:t>relatem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56645D" w:rsidRPr="00571920">
        <w:rPr>
          <w:iCs/>
        </w:rPr>
        <w:t>bezüglich</w:t>
      </w:r>
      <w:r w:rsidR="0056645D" w:rsidRPr="00571920">
        <w:t>)</w:t>
      </w:r>
    </w:p>
    <w:p w14:paraId="1F230E5F" w14:textId="7EE6433B" w:rsidR="003327F4" w:rsidRPr="00504C0F" w:rsidRDefault="00057DEE" w:rsidP="00D1563C">
      <w:pPr>
        <w:pStyle w:val="links15cm"/>
      </w:pPr>
      <w:r w:rsidRPr="009B04F2">
        <w:rPr>
          <w:b/>
        </w:rPr>
        <w:t>M</w:t>
      </w:r>
      <w:r w:rsidR="003327F4" w:rsidRPr="009B04F2">
        <w:rPr>
          <w:b/>
        </w:rPr>
        <w:t>e es neutrale relatem sey kwesta</w:t>
      </w:r>
      <w:r w:rsidRPr="009B04F2">
        <w:rPr>
          <w:b/>
        </w:rPr>
        <w:t>.</w:t>
      </w:r>
      <w:r w:rsidR="003327F4" w:rsidRPr="00504C0F">
        <w:t xml:space="preserve"> – </w:t>
      </w:r>
      <w:r w:rsidRPr="00504C0F">
        <w:t xml:space="preserve">Ich bin bezüglich dieser Frage </w:t>
      </w:r>
      <w:r w:rsidR="003327F4" w:rsidRPr="00504C0F">
        <w:t>neutral</w:t>
      </w:r>
      <w:r w:rsidRPr="00504C0F">
        <w:t>.</w:t>
      </w:r>
    </w:p>
    <w:p w14:paraId="1141A4A0" w14:textId="22BEB5A4" w:rsidR="00162A41" w:rsidRPr="00571920" w:rsidRDefault="00E66695" w:rsidP="00D1563C">
      <w:pPr>
        <w:pStyle w:val="berschrift3"/>
        <w:rPr>
          <w:rStyle w:val="fett"/>
        </w:rPr>
      </w:pPr>
      <w:r w:rsidRPr="00571920">
        <w:t xml:space="preserve">Befürwortung: </w:t>
      </w:r>
      <w:r w:rsidR="003327F4" w:rsidRPr="00571920">
        <w:rPr>
          <w:rStyle w:val="fett"/>
        </w:rPr>
        <w:t>pro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56645D" w:rsidRPr="00571920">
        <w:rPr>
          <w:iCs/>
        </w:rPr>
        <w:t>dafür</w:t>
      </w:r>
      <w:r w:rsidR="0056645D" w:rsidRPr="00571920">
        <w:t>)</w:t>
      </w:r>
    </w:p>
    <w:p w14:paraId="3BD84F7C" w14:textId="6CFFC799" w:rsidR="003327F4" w:rsidRPr="00571920" w:rsidRDefault="00057DEE" w:rsidP="00D1563C">
      <w:pPr>
        <w:pStyle w:val="links15cm"/>
      </w:pPr>
      <w:r w:rsidRPr="00571920">
        <w:rPr>
          <w:b/>
        </w:rPr>
        <w:t>L</w:t>
      </w:r>
      <w:r w:rsidR="003327F4" w:rsidRPr="00571920">
        <w:rPr>
          <w:b/>
        </w:rPr>
        <w:t>i shwo pro guverna</w:t>
      </w:r>
      <w:r w:rsidR="009B04F2" w:rsidRPr="00571920">
        <w:rPr>
          <w:b/>
        </w:rPr>
        <w:t>.</w:t>
      </w:r>
      <w:r w:rsidR="003327F4" w:rsidRPr="00571920">
        <w:t xml:space="preserve"> – </w:t>
      </w:r>
      <w:r w:rsidRPr="00571920">
        <w:t xml:space="preserve">Sie sprechen </w:t>
      </w:r>
      <w:r w:rsidR="00FE21F0" w:rsidRPr="00571920">
        <w:t>für die</w:t>
      </w:r>
      <w:r w:rsidR="003327F4" w:rsidRPr="00571920">
        <w:t xml:space="preserve"> </w:t>
      </w:r>
      <w:r w:rsidRPr="00571920">
        <w:t>Regierung.</w:t>
      </w:r>
    </w:p>
    <w:p w14:paraId="746E1AEA" w14:textId="1504BBBD" w:rsidR="003327F4" w:rsidRPr="00571920" w:rsidRDefault="00E66695" w:rsidP="00D1563C">
      <w:pPr>
        <w:pStyle w:val="berschrift3"/>
        <w:rPr>
          <w:iCs/>
        </w:rPr>
      </w:pPr>
      <w:r w:rsidRPr="00571920">
        <w:t xml:space="preserve">Wiederspruch: </w:t>
      </w:r>
      <w:r w:rsidR="003327F4" w:rsidRPr="00571920">
        <w:rPr>
          <w:rStyle w:val="fett"/>
        </w:rPr>
        <w:t>kontra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56645D" w:rsidRPr="00571920">
        <w:rPr>
          <w:iCs/>
        </w:rPr>
        <w:t>gegen</w:t>
      </w:r>
      <w:r w:rsidR="0056645D" w:rsidRPr="00571920">
        <w:t>)</w:t>
      </w:r>
    </w:p>
    <w:p w14:paraId="3F0B7F2A" w14:textId="2E937636" w:rsidR="003327F4" w:rsidRPr="00571920" w:rsidRDefault="003327F4" w:rsidP="00D1563C">
      <w:pPr>
        <w:pStyle w:val="links15cm"/>
      </w:pPr>
      <w:r w:rsidRPr="00571920">
        <w:rPr>
          <w:b/>
        </w:rPr>
        <w:t>kontra may vola</w:t>
      </w:r>
      <w:r w:rsidRPr="00571920">
        <w:t xml:space="preserve"> – </w:t>
      </w:r>
      <w:r w:rsidR="00057DEE" w:rsidRPr="00571920">
        <w:t>gegen meinen Willen</w:t>
      </w:r>
    </w:p>
    <w:p w14:paraId="062FFA0D" w14:textId="35903284" w:rsidR="003327F4" w:rsidRPr="00571920" w:rsidRDefault="003327F4" w:rsidP="00D1563C">
      <w:pPr>
        <w:pStyle w:val="berschrift2"/>
      </w:pPr>
      <w:r w:rsidRPr="00571920">
        <w:t>Pr</w:t>
      </w:r>
      <w:r w:rsidR="008B052B" w:rsidRPr="00571920">
        <w:t>ä</w:t>
      </w:r>
      <w:r w:rsidRPr="00571920">
        <w:t>position</w:t>
      </w:r>
      <w:r w:rsidR="008B052B" w:rsidRPr="00571920">
        <w:t>en der Beziehung</w:t>
      </w:r>
    </w:p>
    <w:p w14:paraId="79987A98" w14:textId="6274E60F" w:rsidR="003327F4" w:rsidRPr="00571920" w:rsidRDefault="00E66695" w:rsidP="00D1563C">
      <w:pPr>
        <w:pStyle w:val="berschrift3"/>
        <w:rPr>
          <w:iCs/>
        </w:rPr>
      </w:pPr>
      <w:r w:rsidRPr="00571920">
        <w:t xml:space="preserve">Ersatz: </w:t>
      </w:r>
      <w:r w:rsidR="003327F4" w:rsidRPr="00571920">
        <w:rPr>
          <w:rStyle w:val="fett"/>
        </w:rPr>
        <w:t>inplas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56645D" w:rsidRPr="00571920">
        <w:rPr>
          <w:iCs/>
        </w:rPr>
        <w:t>an Stelle, anstatt</w:t>
      </w:r>
      <w:r w:rsidR="0056645D" w:rsidRPr="00571920">
        <w:t>)</w:t>
      </w:r>
    </w:p>
    <w:p w14:paraId="69A40A0F" w14:textId="2C939B81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onpon</w:t>
      </w:r>
      <w:proofErr w:type="gramEnd"/>
      <w:r w:rsidRPr="00571920">
        <w:rPr>
          <w:b/>
        </w:rPr>
        <w:t xml:space="preserve"> jupa inplas panta</w:t>
      </w:r>
      <w:r w:rsidRPr="00571920">
        <w:t xml:space="preserve"> – </w:t>
      </w:r>
      <w:r w:rsidR="00FE21F0" w:rsidRPr="00571920">
        <w:t>einen Rock statt einer Hose anziehen</w:t>
      </w:r>
    </w:p>
    <w:p w14:paraId="5522D091" w14:textId="1C3068E5" w:rsidR="003327F4" w:rsidRPr="00571920" w:rsidRDefault="00E66695" w:rsidP="00D1563C">
      <w:pPr>
        <w:pStyle w:val="berschrift3"/>
        <w:rPr>
          <w:iCs/>
        </w:rPr>
      </w:pPr>
      <w:r w:rsidRPr="00571920">
        <w:t xml:space="preserve">Ausnahme: </w:t>
      </w:r>
      <w:r w:rsidR="003327F4" w:rsidRPr="00571920">
        <w:rPr>
          <w:rStyle w:val="fett"/>
        </w:rPr>
        <w:t>exepte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56645D" w:rsidRPr="00571920">
        <w:rPr>
          <w:iCs/>
        </w:rPr>
        <w:t>ausgenommen</w:t>
      </w:r>
      <w:r w:rsidR="0056645D" w:rsidRPr="00571920">
        <w:t>)</w:t>
      </w:r>
    </w:p>
    <w:p w14:paraId="33A832D4" w14:textId="1EA8F147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oli</w:t>
      </w:r>
      <w:proofErr w:type="gramEnd"/>
      <w:r w:rsidRPr="00571920">
        <w:rPr>
          <w:b/>
        </w:rPr>
        <w:t xml:space="preserve"> exepte me</w:t>
      </w:r>
      <w:r w:rsidRPr="00571920">
        <w:t xml:space="preserve"> – </w:t>
      </w:r>
      <w:r w:rsidR="00FE21F0" w:rsidRPr="00571920">
        <w:t>alle außer mir</w:t>
      </w:r>
    </w:p>
    <w:p w14:paraId="56B2B4EC" w14:textId="562DB961" w:rsidR="003327F4" w:rsidRPr="00571920" w:rsidRDefault="00E66695" w:rsidP="00D1563C">
      <w:pPr>
        <w:pStyle w:val="berschrift3"/>
        <w:rPr>
          <w:iCs/>
        </w:rPr>
      </w:pPr>
      <w:r w:rsidRPr="00571920">
        <w:t xml:space="preserve">außerdem: </w:t>
      </w:r>
      <w:r w:rsidR="003327F4" w:rsidRPr="00571920">
        <w:rPr>
          <w:rStyle w:val="fett"/>
        </w:rPr>
        <w:t>krome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56645D" w:rsidRPr="00571920">
        <w:rPr>
          <w:iCs/>
        </w:rPr>
        <w:t>neben, außer</w:t>
      </w:r>
      <w:r w:rsidR="0056645D" w:rsidRPr="00571920">
        <w:t>)</w:t>
      </w:r>
    </w:p>
    <w:p w14:paraId="20D3ADA2" w14:textId="32E07DC2" w:rsidR="003327F4" w:rsidRPr="00571920" w:rsidRDefault="008B052B" w:rsidP="00D1563C">
      <w:pPr>
        <w:pStyle w:val="links15cm"/>
      </w:pPr>
      <w:r w:rsidRPr="00571920">
        <w:rPr>
          <w:b/>
        </w:rPr>
        <w:t>L</w:t>
      </w:r>
      <w:r w:rsidR="003327F4" w:rsidRPr="00571920">
        <w:rPr>
          <w:b/>
        </w:rPr>
        <w:t>u hev mucho amiga krome me</w:t>
      </w:r>
      <w:r w:rsidRPr="00571920">
        <w:rPr>
          <w:b/>
        </w:rPr>
        <w:t>.</w:t>
      </w:r>
      <w:r w:rsidR="003327F4" w:rsidRPr="00571920">
        <w:t xml:space="preserve"> – </w:t>
      </w:r>
      <w:r w:rsidRPr="00571920">
        <w:t>Er hat viele Freunde außer mir.</w:t>
      </w:r>
    </w:p>
    <w:p w14:paraId="73B8E8E7" w14:textId="4C70912E" w:rsidR="003327F4" w:rsidRPr="00571920" w:rsidRDefault="008B052B" w:rsidP="00D1563C">
      <w:pPr>
        <w:pStyle w:val="berschrift3"/>
        <w:rPr>
          <w:iCs/>
        </w:rPr>
      </w:pPr>
      <w:r w:rsidRPr="00571920">
        <w:t>Zugeständnis</w:t>
      </w:r>
      <w:r w:rsidR="003327F4" w:rsidRPr="00571920">
        <w:t xml:space="preserve">: </w:t>
      </w:r>
      <w:r w:rsidR="003327F4" w:rsidRPr="00571920">
        <w:rPr>
          <w:rStyle w:val="fett"/>
        </w:rPr>
        <w:t>malgree</w:t>
      </w:r>
      <w:r w:rsidR="00311014" w:rsidRPr="00571920">
        <w:t xml:space="preserve"> (</w:t>
      </w:r>
      <w:r w:rsidR="00237EC1" w:rsidRPr="00571920">
        <w:rPr>
          <w:iCs/>
        </w:rPr>
        <w:t>trotz</w:t>
      </w:r>
      <w:r w:rsidR="00237EC1" w:rsidRPr="00571920">
        <w:t>)</w:t>
      </w:r>
    </w:p>
    <w:p w14:paraId="17CBE9F2" w14:textId="58AA4833" w:rsidR="003327F4" w:rsidRPr="00504C0F" w:rsidRDefault="008B052B" w:rsidP="00D1563C">
      <w:pPr>
        <w:pStyle w:val="links15cm"/>
      </w:pPr>
      <w:r w:rsidRPr="009B04F2">
        <w:rPr>
          <w:b/>
        </w:rPr>
        <w:t>N</w:t>
      </w:r>
      <w:r w:rsidR="003327F4" w:rsidRPr="009B04F2">
        <w:rPr>
          <w:b/>
        </w:rPr>
        <w:t>u promeni malgree pluva</w:t>
      </w:r>
      <w:r w:rsidRPr="009B04F2">
        <w:rPr>
          <w:b/>
        </w:rPr>
        <w:t>.</w:t>
      </w:r>
      <w:r w:rsidR="003327F4" w:rsidRPr="00504C0F">
        <w:t xml:space="preserve"> – </w:t>
      </w:r>
      <w:r w:rsidRPr="00504C0F">
        <w:t>Wir gehen trotz des Regens spazieren.</w:t>
      </w:r>
    </w:p>
    <w:p w14:paraId="51FEF661" w14:textId="0E4F0DFA" w:rsidR="003327F4" w:rsidRPr="00F9412B" w:rsidRDefault="003327F4" w:rsidP="00D1563C">
      <w:pPr>
        <w:pStyle w:val="berschrift2"/>
        <w:rPr>
          <w:lang w:val="de-DE"/>
        </w:rPr>
      </w:pPr>
      <w:r w:rsidRPr="00F9412B">
        <w:rPr>
          <w:lang w:val="de-DE"/>
        </w:rPr>
        <w:t>Pr</w:t>
      </w:r>
      <w:r w:rsidR="008B052B" w:rsidRPr="00F9412B">
        <w:rPr>
          <w:lang w:val="de-DE"/>
        </w:rPr>
        <w:t>ä</w:t>
      </w:r>
      <w:r w:rsidRPr="00F9412B">
        <w:rPr>
          <w:lang w:val="de-DE"/>
        </w:rPr>
        <w:t>position</w:t>
      </w:r>
      <w:r w:rsidR="008B052B" w:rsidRPr="00F9412B">
        <w:rPr>
          <w:lang w:val="de-DE"/>
        </w:rPr>
        <w:t>en</w:t>
      </w:r>
      <w:r w:rsidRPr="00F9412B">
        <w:rPr>
          <w:lang w:val="de-DE"/>
        </w:rPr>
        <w:t xml:space="preserve"> </w:t>
      </w:r>
      <w:r w:rsidR="008B052B" w:rsidRPr="00F9412B">
        <w:rPr>
          <w:lang w:val="de-DE"/>
        </w:rPr>
        <w:t>de</w:t>
      </w:r>
      <w:r w:rsidR="004E2DE6" w:rsidRPr="00F9412B">
        <w:rPr>
          <w:lang w:val="de-DE"/>
        </w:rPr>
        <w:t>s Ortes und der Richtung</w:t>
      </w:r>
      <w:r w:rsidR="00311014" w:rsidRPr="00F9412B">
        <w:rPr>
          <w:lang w:val="de-DE"/>
        </w:rPr>
        <w:t xml:space="preserve"> (</w:t>
      </w:r>
      <w:r w:rsidR="00237EC1" w:rsidRPr="00F9412B">
        <w:rPr>
          <w:lang w:val="de-DE"/>
        </w:rPr>
        <w:t>„</w:t>
      </w:r>
      <w:r w:rsidRPr="00F9412B">
        <w:rPr>
          <w:lang w:val="de-DE"/>
        </w:rPr>
        <w:t>komo</w:t>
      </w:r>
      <w:r w:rsidR="00237EC1" w:rsidRPr="00F9412B">
        <w:rPr>
          <w:lang w:val="de-DE"/>
        </w:rPr>
        <w:t>“</w:t>
      </w:r>
      <w:r w:rsidRPr="00F9412B">
        <w:rPr>
          <w:lang w:val="de-DE"/>
        </w:rPr>
        <w:t xml:space="preserve"> </w:t>
      </w:r>
      <w:r w:rsidR="004E2DE6" w:rsidRPr="00F9412B">
        <w:rPr>
          <w:lang w:val="de-DE"/>
        </w:rPr>
        <w:t>bedeutet, dass die Präposition unabhängig – als Adverb – benutzt werden kann</w:t>
      </w:r>
      <w:r w:rsidRPr="00F9412B">
        <w:rPr>
          <w:lang w:val="de-DE"/>
        </w:rPr>
        <w:t>)</w:t>
      </w:r>
    </w:p>
    <w:p w14:paraId="3D3EC054" w14:textId="66EE01F7" w:rsidR="003327F4" w:rsidRPr="005C5729" w:rsidRDefault="009B04F2" w:rsidP="00D1563C">
      <w:pPr>
        <w:pStyle w:val="berschrift3"/>
        <w:rPr>
          <w:bCs/>
        </w:rPr>
      </w:pPr>
      <w:r>
        <w:t>in Grenzen</w:t>
      </w:r>
      <w:r w:rsidR="0051719B" w:rsidRPr="005C5729">
        <w:t>:</w:t>
      </w:r>
    </w:p>
    <w:p w14:paraId="57FEC3B9" w14:textId="65A0C8E5" w:rsidR="0056645D" w:rsidRPr="00571920" w:rsidRDefault="0056645D" w:rsidP="003B73B0">
      <w:pPr>
        <w:pStyle w:val="links075cm"/>
        <w:rPr>
          <w:iCs/>
        </w:rPr>
      </w:pPr>
      <w:r w:rsidRPr="00571920">
        <w:t>a)</w:t>
      </w:r>
      <w:r w:rsidR="00755E58" w:rsidRPr="00571920">
        <w:tab/>
      </w:r>
      <w:r w:rsidRPr="00571920">
        <w:rPr>
          <w:rStyle w:val="fett"/>
        </w:rPr>
        <w:t>in</w:t>
      </w:r>
      <w:r w:rsidR="00311014" w:rsidRPr="00571920">
        <w:t xml:space="preserve"> (</w:t>
      </w:r>
      <w:r w:rsidRPr="00571920">
        <w:rPr>
          <w:iCs/>
        </w:rPr>
        <w:t>in, im</w:t>
      </w:r>
      <w:r w:rsidRPr="00571920">
        <w:t>)</w:t>
      </w:r>
    </w:p>
    <w:p w14:paraId="63D1C6AB" w14:textId="3BDF6D47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promeni</w:t>
      </w:r>
      <w:proofErr w:type="gramEnd"/>
      <w:r w:rsidRPr="00571920">
        <w:rPr>
          <w:b/>
        </w:rPr>
        <w:t xml:space="preserve"> in shulin</w:t>
      </w:r>
      <w:r w:rsidRPr="00571920">
        <w:t xml:space="preserve"> – </w:t>
      </w:r>
      <w:r w:rsidR="004E2DE6" w:rsidRPr="00571920">
        <w:t>im Wald spazieren gehen</w:t>
      </w:r>
    </w:p>
    <w:p w14:paraId="2A3FCD27" w14:textId="33F8DA40" w:rsidR="0056645D" w:rsidRPr="00571920" w:rsidRDefault="0056645D" w:rsidP="003B73B0">
      <w:pPr>
        <w:pStyle w:val="links075cm"/>
      </w:pPr>
      <w:r w:rsidRPr="00571920">
        <w:t>b)</w:t>
      </w:r>
      <w:r w:rsidR="00755E58" w:rsidRPr="00571920">
        <w:tab/>
      </w:r>
      <w:r w:rsidRPr="00571920">
        <w:rPr>
          <w:rStyle w:val="fett"/>
        </w:rPr>
        <w:t>inen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t>innen, innerhalb)</w:t>
      </w:r>
    </w:p>
    <w:p w14:paraId="2A769256" w14:textId="403C6A93" w:rsidR="003327F4" w:rsidRPr="00571920" w:rsidRDefault="004E2DE6" w:rsidP="00D1563C">
      <w:pPr>
        <w:pStyle w:val="links15cm"/>
      </w:pPr>
      <w:r w:rsidRPr="00571920">
        <w:rPr>
          <w:b/>
        </w:rPr>
        <w:t>Y</w:t>
      </w:r>
      <w:r w:rsidR="003327F4" w:rsidRPr="00571920">
        <w:rPr>
          <w:b/>
        </w:rPr>
        <w:t>e koysa inen boxa</w:t>
      </w:r>
      <w:r w:rsidRPr="00571920">
        <w:rPr>
          <w:b/>
        </w:rPr>
        <w:t>.</w:t>
      </w:r>
      <w:r w:rsidR="003327F4" w:rsidRPr="00571920">
        <w:t xml:space="preserve"> – </w:t>
      </w:r>
      <w:r w:rsidRPr="00571920">
        <w:t>Etwas ist in der Schachtel.</w:t>
      </w:r>
    </w:p>
    <w:p w14:paraId="21D8C776" w14:textId="60EAE919" w:rsidR="003327F4" w:rsidRPr="00571920" w:rsidRDefault="0056645D" w:rsidP="00D1563C">
      <w:pPr>
        <w:pStyle w:val="berschrift3"/>
      </w:pPr>
      <w:r w:rsidRPr="00571920">
        <w:rPr>
          <w:rStyle w:val="fett"/>
        </w:rPr>
        <w:t>ausen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außen, außerhalb</w:t>
      </w:r>
      <w:r w:rsidRPr="00571920">
        <w:t>)</w:t>
      </w:r>
    </w:p>
    <w:p w14:paraId="1468B8A9" w14:textId="29896DF5" w:rsidR="003327F4" w:rsidRPr="00571920" w:rsidRDefault="004E2DE6" w:rsidP="00D1563C">
      <w:pPr>
        <w:pStyle w:val="links15cm"/>
      </w:pPr>
      <w:r w:rsidRPr="00571920">
        <w:rPr>
          <w:b/>
        </w:rPr>
        <w:t>M</w:t>
      </w:r>
      <w:r w:rsidR="003327F4" w:rsidRPr="00571920">
        <w:rPr>
          <w:b/>
        </w:rPr>
        <w:t>ay oma jivi ausen urba</w:t>
      </w:r>
      <w:r w:rsidRPr="00571920">
        <w:rPr>
          <w:b/>
        </w:rPr>
        <w:t>.</w:t>
      </w:r>
      <w:r w:rsidR="003327F4" w:rsidRPr="00571920">
        <w:t xml:space="preserve"> – </w:t>
      </w:r>
      <w:r w:rsidRPr="00571920">
        <w:t>Meine Großmutter lebt außerhalb der Stadt.</w:t>
      </w:r>
    </w:p>
    <w:p w14:paraId="1080E71E" w14:textId="0B93EB86" w:rsidR="003327F4" w:rsidRPr="00571920" w:rsidRDefault="0056645D" w:rsidP="00D1563C">
      <w:pPr>
        <w:pStyle w:val="berschrift3"/>
        <w:rPr>
          <w:iCs/>
        </w:rPr>
      </w:pPr>
      <w:proofErr w:type="gramStart"/>
      <w:r w:rsidRPr="00571920">
        <w:rPr>
          <w:rStyle w:val="fett"/>
        </w:rPr>
        <w:lastRenderedPageBreak/>
        <w:t>bli</w:t>
      </w:r>
      <w:proofErr w:type="gramEnd"/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nahe, nah bei</w:t>
      </w:r>
      <w:r w:rsidR="00735360" w:rsidRPr="00571920">
        <w:rPr>
          <w:iCs/>
        </w:rPr>
        <w:t>, neben</w:t>
      </w:r>
      <w:r w:rsidRPr="00571920">
        <w:t>)</w:t>
      </w:r>
    </w:p>
    <w:p w14:paraId="3C2F1475" w14:textId="6177E0CC" w:rsidR="003327F4" w:rsidRPr="00571920" w:rsidRDefault="004E2DE6" w:rsidP="00D1563C">
      <w:pPr>
        <w:pStyle w:val="links15cm"/>
      </w:pPr>
      <w:r w:rsidRPr="00571920">
        <w:rPr>
          <w:b/>
        </w:rPr>
        <w:t>S</w:t>
      </w:r>
      <w:r w:rsidR="003327F4" w:rsidRPr="00571920">
        <w:rPr>
          <w:b/>
        </w:rPr>
        <w:t>kola es bli dom</w:t>
      </w:r>
      <w:r w:rsidRPr="00571920">
        <w:rPr>
          <w:b/>
        </w:rPr>
        <w:t>.</w:t>
      </w:r>
      <w:r w:rsidR="003327F4" w:rsidRPr="00571920">
        <w:t xml:space="preserve"> – </w:t>
      </w:r>
      <w:r w:rsidRPr="00571920">
        <w:t>Die Schule ist nah beim Haus.</w:t>
      </w:r>
    </w:p>
    <w:p w14:paraId="7530ACEF" w14:textId="45A775B9" w:rsidR="003327F4" w:rsidRPr="00571920" w:rsidRDefault="0056645D" w:rsidP="00D1563C">
      <w:pPr>
        <w:pStyle w:val="berschrift3"/>
      </w:pPr>
      <w:proofErr w:type="gramStart"/>
      <w:r w:rsidRPr="00571920">
        <w:rPr>
          <w:rStyle w:val="fett"/>
        </w:rPr>
        <w:t>traen</w:t>
      </w:r>
      <w:proofErr w:type="gramEnd"/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jenseits,</w:t>
      </w:r>
      <w:r w:rsidRPr="00571920">
        <w:t xml:space="preserve"> auf der anderen Seite von)</w:t>
      </w:r>
    </w:p>
    <w:p w14:paraId="67674442" w14:textId="7849CD41" w:rsidR="003327F4" w:rsidRPr="00571920" w:rsidRDefault="003327F4" w:rsidP="00D1563C">
      <w:pPr>
        <w:pStyle w:val="links15cm"/>
      </w:pPr>
      <w:r w:rsidRPr="00571920">
        <w:rPr>
          <w:b/>
        </w:rPr>
        <w:t>Es tume traen winda.</w:t>
      </w:r>
      <w:r w:rsidRPr="00571920">
        <w:t xml:space="preserve"> – </w:t>
      </w:r>
      <w:r w:rsidR="004E2DE6" w:rsidRPr="00571920">
        <w:t>Es ist dunkel jenseits des Fensters.</w:t>
      </w:r>
    </w:p>
    <w:p w14:paraId="7FB2867E" w14:textId="57F6CF02" w:rsidR="003327F4" w:rsidRPr="00571920" w:rsidRDefault="003327F4" w:rsidP="00D1563C">
      <w:pPr>
        <w:pStyle w:val="berschrift3"/>
        <w:rPr>
          <w:bCs/>
        </w:rPr>
      </w:pPr>
      <w:r w:rsidRPr="00571920">
        <w:t xml:space="preserve">in </w:t>
      </w:r>
      <w:r w:rsidR="006A08BB" w:rsidRPr="00571920">
        <w:t>Beziehung zu anderen Dingen</w:t>
      </w:r>
      <w:r w:rsidRPr="00571920">
        <w:t>:</w:t>
      </w:r>
    </w:p>
    <w:p w14:paraId="7EDE8CE6" w14:textId="71FC95ED" w:rsidR="003327F4" w:rsidRPr="00571920" w:rsidRDefault="003327F4" w:rsidP="003B73B0">
      <w:pPr>
        <w:pStyle w:val="links075cm"/>
        <w:rPr>
          <w:iCs/>
        </w:rPr>
      </w:pPr>
      <w:r w:rsidRPr="00571920">
        <w:t>a)</w:t>
      </w:r>
      <w:r w:rsidR="00755E58" w:rsidRPr="00571920">
        <w:tab/>
      </w:r>
      <w:r w:rsidR="0056645D" w:rsidRPr="00571920">
        <w:rPr>
          <w:rStyle w:val="fett"/>
        </w:rPr>
        <w:t>inter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56645D" w:rsidRPr="00571920">
        <w:rPr>
          <w:iCs/>
        </w:rPr>
        <w:t>zwischen</w:t>
      </w:r>
      <w:r w:rsidR="0056645D" w:rsidRPr="00571920">
        <w:t>)</w:t>
      </w:r>
    </w:p>
    <w:p w14:paraId="3AD060F2" w14:textId="4B6F8FAE" w:rsidR="003327F4" w:rsidRPr="00504C0F" w:rsidRDefault="006A08BB" w:rsidP="00D1563C">
      <w:pPr>
        <w:pStyle w:val="links15cm"/>
      </w:pPr>
      <w:r w:rsidRPr="002C6E1D">
        <w:rPr>
          <w:b/>
        </w:rPr>
        <w:t>N</w:t>
      </w:r>
      <w:r w:rsidR="003327F4" w:rsidRPr="002C6E1D">
        <w:rPr>
          <w:b/>
        </w:rPr>
        <w:t>u es inter skay e arda</w:t>
      </w:r>
      <w:r w:rsidRPr="002C6E1D">
        <w:rPr>
          <w:b/>
        </w:rPr>
        <w:t>.</w:t>
      </w:r>
      <w:r w:rsidR="003327F4" w:rsidRPr="00504C0F">
        <w:t xml:space="preserve"> – </w:t>
      </w:r>
      <w:r w:rsidRPr="00504C0F">
        <w:t>Wir sind zwischen Himmel und Erde.</w:t>
      </w:r>
    </w:p>
    <w:p w14:paraId="6723F476" w14:textId="4FD0F8B1" w:rsidR="003327F4" w:rsidRPr="00F975D5" w:rsidRDefault="003327F4" w:rsidP="003B73B0">
      <w:pPr>
        <w:pStyle w:val="links075cm"/>
        <w:rPr>
          <w:iCs/>
        </w:rPr>
      </w:pPr>
      <w:r w:rsidRPr="00F975D5">
        <w:t>b)</w:t>
      </w:r>
      <w:r w:rsidR="00755E58">
        <w:tab/>
      </w:r>
      <w:r w:rsidR="0056645D" w:rsidRPr="009527B9">
        <w:rPr>
          <w:rStyle w:val="fett"/>
        </w:rPr>
        <w:t>miden</w:t>
      </w:r>
      <w:r w:rsidR="00311014">
        <w:t xml:space="preserve"> (</w:t>
      </w:r>
      <w:r w:rsidR="0056645D" w:rsidRPr="0056645D">
        <w:t>inmitten, mitten unter</w:t>
      </w:r>
      <w:r w:rsidR="0056645D" w:rsidRPr="00F975D5">
        <w:t>)</w:t>
      </w:r>
    </w:p>
    <w:p w14:paraId="696636D2" w14:textId="722E0599" w:rsidR="003327F4" w:rsidRPr="00504C0F" w:rsidRDefault="003327F4" w:rsidP="00D1563C">
      <w:pPr>
        <w:pStyle w:val="links15cm"/>
      </w:pPr>
      <w:r w:rsidRPr="002C6E1D">
        <w:rPr>
          <w:b/>
        </w:rPr>
        <w:t xml:space="preserve">miden amigas </w:t>
      </w:r>
      <w:r w:rsidRPr="00504C0F">
        <w:t xml:space="preserve">– </w:t>
      </w:r>
      <w:r w:rsidR="00216909">
        <w:t xml:space="preserve">unter </w:t>
      </w:r>
      <w:r w:rsidR="006A08BB" w:rsidRPr="00504C0F">
        <w:t>Freunden</w:t>
      </w:r>
    </w:p>
    <w:p w14:paraId="461915C2" w14:textId="1D098C09" w:rsidR="00162A41" w:rsidRPr="005C5729" w:rsidRDefault="00216909" w:rsidP="00D1563C">
      <w:pPr>
        <w:pStyle w:val="berschrift3"/>
      </w:pPr>
      <w:r>
        <w:t>lineare</w:t>
      </w:r>
      <w:r w:rsidR="006A08BB" w:rsidRPr="005C5729">
        <w:t xml:space="preserve"> Reihenfolge</w:t>
      </w:r>
      <w:r w:rsidR="003327F4" w:rsidRPr="005C5729">
        <w:t>:</w:t>
      </w:r>
    </w:p>
    <w:p w14:paraId="695FA2F7" w14:textId="04C080E8" w:rsidR="0056645D" w:rsidRPr="00571920" w:rsidRDefault="0056645D" w:rsidP="003B73B0">
      <w:pPr>
        <w:pStyle w:val="links075cm"/>
      </w:pPr>
      <w:r w:rsidRPr="00571920">
        <w:t>a)</w:t>
      </w:r>
      <w:r w:rsidR="00755E58" w:rsidRPr="00571920">
        <w:tab/>
      </w:r>
      <w:r w:rsidRPr="00571920">
        <w:rPr>
          <w:rStyle w:val="fett"/>
        </w:rPr>
        <w:t>bifoo</w:t>
      </w:r>
      <w:r w:rsidR="00311014" w:rsidRPr="00571920">
        <w:t xml:space="preserve"> (</w:t>
      </w:r>
      <w:r w:rsidRPr="00571920">
        <w:rPr>
          <w:iCs/>
        </w:rPr>
        <w:t>vor</w:t>
      </w:r>
      <w:r w:rsidRPr="00571920">
        <w:t>)</w:t>
      </w:r>
    </w:p>
    <w:p w14:paraId="04F62039" w14:textId="49079A0F" w:rsidR="0056645D" w:rsidRPr="00571920" w:rsidRDefault="0056645D" w:rsidP="003B73B0">
      <w:pPr>
        <w:pStyle w:val="links075cm"/>
        <w:rPr>
          <w:iCs/>
        </w:rPr>
      </w:pPr>
      <w:r w:rsidRPr="00571920">
        <w:t>b)</w:t>
      </w:r>
      <w:r w:rsidR="00755E58" w:rsidRPr="00571920">
        <w:tab/>
      </w:r>
      <w:r w:rsidRPr="00571920">
        <w:rPr>
          <w:rStyle w:val="fett"/>
        </w:rPr>
        <w:t>afte</w:t>
      </w:r>
      <w:r w:rsidR="00311014" w:rsidRPr="00571920">
        <w:t xml:space="preserve"> (</w:t>
      </w:r>
      <w:r w:rsidRPr="00571920">
        <w:rPr>
          <w:iCs/>
        </w:rPr>
        <w:t>nach</w:t>
      </w:r>
      <w:r w:rsidRPr="00571920">
        <w:t>)</w:t>
      </w:r>
    </w:p>
    <w:p w14:paraId="30AD3448" w14:textId="7085B7FF" w:rsidR="003327F4" w:rsidRPr="00571920" w:rsidRDefault="003327F4" w:rsidP="00D1563C">
      <w:pPr>
        <w:pStyle w:val="links15cm"/>
      </w:pPr>
      <w:r w:rsidRPr="00571920">
        <w:rPr>
          <w:b/>
        </w:rPr>
        <w:t>In sey fila yu es bifoo me</w:t>
      </w:r>
      <w:r w:rsidR="006A08BB" w:rsidRPr="00571920">
        <w:rPr>
          <w:b/>
        </w:rPr>
        <w:t xml:space="preserve"> e </w:t>
      </w:r>
      <w:r w:rsidRPr="00571920">
        <w:rPr>
          <w:b/>
        </w:rPr>
        <w:t>afte ela.</w:t>
      </w:r>
      <w:r w:rsidRPr="00571920">
        <w:t xml:space="preserve"> – In </w:t>
      </w:r>
      <w:r w:rsidR="006A08BB" w:rsidRPr="00571920">
        <w:t>dieser Reihe bist du vor mir und hinter ihr</w:t>
      </w:r>
      <w:r w:rsidRPr="00571920">
        <w:t>.</w:t>
      </w:r>
    </w:p>
    <w:p w14:paraId="7FBB8CF0" w14:textId="54FC4AC7" w:rsidR="003327F4" w:rsidRPr="00571920" w:rsidRDefault="003327F4" w:rsidP="00D1563C">
      <w:pPr>
        <w:pStyle w:val="links15cm"/>
      </w:pPr>
      <w:r w:rsidRPr="00571920">
        <w:rPr>
          <w:b/>
        </w:rPr>
        <w:t>Bifoo chifan gai woshi handas</w:t>
      </w:r>
      <w:r w:rsidR="00216909" w:rsidRPr="00571920">
        <w:rPr>
          <w:b/>
        </w:rPr>
        <w:t xml:space="preserve"> e</w:t>
      </w:r>
      <w:r w:rsidRPr="00571920">
        <w:rPr>
          <w:b/>
        </w:rPr>
        <w:t xml:space="preserve"> afte chifan gai shwo </w:t>
      </w:r>
      <w:r w:rsidR="003766E3" w:rsidRPr="00571920">
        <w:rPr>
          <w:b/>
        </w:rPr>
        <w:t>„</w:t>
      </w:r>
      <w:r w:rsidRPr="00571920">
        <w:rPr>
          <w:b/>
        </w:rPr>
        <w:t>danke</w:t>
      </w:r>
      <w:r w:rsidR="003766E3" w:rsidRPr="00571920">
        <w:rPr>
          <w:b/>
        </w:rPr>
        <w:t>“</w:t>
      </w:r>
      <w:r w:rsidRPr="00571920">
        <w:rPr>
          <w:b/>
        </w:rPr>
        <w:t xml:space="preserve">. </w:t>
      </w:r>
      <w:r w:rsidRPr="00571920">
        <w:t xml:space="preserve">– </w:t>
      </w:r>
      <w:r w:rsidR="006A08BB" w:rsidRPr="00571920">
        <w:t>Vor dem Essen sollte</w:t>
      </w:r>
      <w:r w:rsidR="00311014" w:rsidRPr="00571920">
        <w:t xml:space="preserve"> (</w:t>
      </w:r>
      <w:r w:rsidR="006A08BB" w:rsidRPr="00571920">
        <w:t>man sich) die Hände waschen und nach dem Essen sollte</w:t>
      </w:r>
      <w:r w:rsidR="00311014" w:rsidRPr="00571920">
        <w:t xml:space="preserve"> (</w:t>
      </w:r>
      <w:r w:rsidR="006A08BB" w:rsidRPr="00571920">
        <w:t xml:space="preserve">man) </w:t>
      </w:r>
      <w:r w:rsidR="00216909" w:rsidRPr="00571920">
        <w:t>„</w:t>
      </w:r>
      <w:r w:rsidR="006A08BB" w:rsidRPr="00571920">
        <w:t>danke</w:t>
      </w:r>
      <w:r w:rsidR="00216909" w:rsidRPr="00571920">
        <w:t>“</w:t>
      </w:r>
      <w:r w:rsidR="006A08BB" w:rsidRPr="00571920">
        <w:t xml:space="preserve"> sagen.</w:t>
      </w:r>
    </w:p>
    <w:p w14:paraId="6AE77599" w14:textId="3DF64FD4" w:rsidR="00162A41" w:rsidRPr="00571920" w:rsidRDefault="006A08BB" w:rsidP="00D1563C">
      <w:pPr>
        <w:pStyle w:val="berschrift3"/>
      </w:pPr>
      <w:r w:rsidRPr="00571920">
        <w:t>räumliche Reih</w:t>
      </w:r>
      <w:r w:rsidR="00093C41" w:rsidRPr="00571920">
        <w:t>enfolge</w:t>
      </w:r>
      <w:r w:rsidR="003327F4" w:rsidRPr="00571920">
        <w:t>:</w:t>
      </w:r>
    </w:p>
    <w:p w14:paraId="21F8A68D" w14:textId="60F5DC4D" w:rsidR="0056645D" w:rsidRPr="00571920" w:rsidRDefault="0056645D" w:rsidP="003B73B0">
      <w:pPr>
        <w:pStyle w:val="links075cm"/>
      </w:pPr>
      <w:r w:rsidRPr="00571920">
        <w:t>a)</w:t>
      </w:r>
      <w:r w:rsidR="00755E58" w:rsidRPr="00571920">
        <w:tab/>
      </w:r>
      <w:r w:rsidRPr="00571920">
        <w:rPr>
          <w:rStyle w:val="fett"/>
        </w:rPr>
        <w:t>avanen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vor</w:t>
      </w:r>
      <w:r w:rsidRPr="00571920">
        <w:t>)</w:t>
      </w:r>
    </w:p>
    <w:p w14:paraId="3BEFC8F7" w14:textId="6050E563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avanen</w:t>
      </w:r>
      <w:proofErr w:type="gramEnd"/>
      <w:r w:rsidRPr="00571920">
        <w:rPr>
          <w:b/>
        </w:rPr>
        <w:t xml:space="preserve"> kolona</w:t>
      </w:r>
      <w:r w:rsidRPr="00571920">
        <w:t xml:space="preserve"> – </w:t>
      </w:r>
      <w:r w:rsidR="00093C41" w:rsidRPr="00571920">
        <w:t>vor der Kolonne</w:t>
      </w:r>
    </w:p>
    <w:p w14:paraId="16080F50" w14:textId="5DC786D9" w:rsidR="0056645D" w:rsidRPr="00571920" w:rsidRDefault="0056645D" w:rsidP="003B73B0">
      <w:pPr>
        <w:pStyle w:val="links075cm"/>
      </w:pPr>
      <w:r w:rsidRPr="00571920">
        <w:t>b)</w:t>
      </w:r>
      <w:r w:rsidR="00755E58" w:rsidRPr="00571920">
        <w:tab/>
      </w:r>
      <w:r w:rsidRPr="00571920">
        <w:rPr>
          <w:rStyle w:val="fett"/>
        </w:rPr>
        <w:t>baken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hinter</w:t>
      </w:r>
      <w:r w:rsidRPr="00571920">
        <w:t>)</w:t>
      </w:r>
    </w:p>
    <w:p w14:paraId="2E8D1FA6" w14:textId="0F84F294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baken</w:t>
      </w:r>
      <w:proofErr w:type="gramEnd"/>
      <w:r w:rsidRPr="00571920">
        <w:rPr>
          <w:b/>
        </w:rPr>
        <w:t xml:space="preserve"> dwar</w:t>
      </w:r>
      <w:r w:rsidRPr="00571920">
        <w:t xml:space="preserve"> – </w:t>
      </w:r>
      <w:r w:rsidR="00093C41" w:rsidRPr="00571920">
        <w:t>hinter der Tür</w:t>
      </w:r>
    </w:p>
    <w:p w14:paraId="64041A7F" w14:textId="58129614" w:rsidR="00162A41" w:rsidRPr="00571920" w:rsidRDefault="003327F4" w:rsidP="00D1563C">
      <w:pPr>
        <w:pStyle w:val="berschrift3"/>
      </w:pPr>
      <w:r w:rsidRPr="00571920">
        <w:t>verti</w:t>
      </w:r>
      <w:r w:rsidR="00093C41" w:rsidRPr="00571920">
        <w:t>kal</w:t>
      </w:r>
      <w:r w:rsidRPr="00571920">
        <w:t>:</w:t>
      </w:r>
    </w:p>
    <w:p w14:paraId="572B70F0" w14:textId="23B28B8D" w:rsidR="0056645D" w:rsidRPr="00571920" w:rsidRDefault="0056645D" w:rsidP="003B73B0">
      <w:pPr>
        <w:pStyle w:val="links075cm"/>
        <w:rPr>
          <w:iCs/>
        </w:rPr>
      </w:pPr>
      <w:r w:rsidRPr="00571920">
        <w:t>a)</w:t>
      </w:r>
      <w:r w:rsidR="00755E58" w:rsidRPr="00571920">
        <w:tab/>
      </w:r>
      <w:r w:rsidRPr="00571920">
        <w:rPr>
          <w:rStyle w:val="fett"/>
        </w:rPr>
        <w:t>on</w:t>
      </w:r>
      <w:r w:rsidR="00311014" w:rsidRPr="00571920">
        <w:t xml:space="preserve"> (</w:t>
      </w:r>
      <w:r w:rsidRPr="00571920">
        <w:rPr>
          <w:iCs/>
        </w:rPr>
        <w:t>auf</w:t>
      </w:r>
      <w:r w:rsidRPr="00571920">
        <w:t>)</w:t>
      </w:r>
    </w:p>
    <w:p w14:paraId="5823351F" w14:textId="6588AE0F" w:rsidR="003327F4" w:rsidRPr="00571920" w:rsidRDefault="003327F4" w:rsidP="00D1563C">
      <w:pPr>
        <w:pStyle w:val="links15cm"/>
      </w:pPr>
      <w:r w:rsidRPr="00571920">
        <w:rPr>
          <w:b/>
        </w:rPr>
        <w:t>Kitaba es on tabla.</w:t>
      </w:r>
      <w:r w:rsidRPr="00571920">
        <w:t xml:space="preserve"> – </w:t>
      </w:r>
      <w:r w:rsidR="00093C41" w:rsidRPr="00571920">
        <w:t>Das Buch ist auf dem Tisch</w:t>
      </w:r>
      <w:r w:rsidRPr="00571920">
        <w:t>.</w:t>
      </w:r>
    </w:p>
    <w:p w14:paraId="5171CEFC" w14:textId="38E47B8B" w:rsidR="0056645D" w:rsidRPr="00571920" w:rsidRDefault="0056645D" w:rsidP="003B73B0">
      <w:pPr>
        <w:pStyle w:val="links075cm"/>
        <w:rPr>
          <w:iCs/>
        </w:rPr>
      </w:pPr>
      <w:r w:rsidRPr="00571920">
        <w:t>b)</w:t>
      </w:r>
      <w:r w:rsidR="00755E58" w:rsidRPr="00571920">
        <w:tab/>
      </w:r>
      <w:r w:rsidRPr="00571920">
        <w:rPr>
          <w:rStyle w:val="fett"/>
        </w:rPr>
        <w:t>sobre</w:t>
      </w:r>
      <w:r w:rsidR="00311014" w:rsidRPr="00571920">
        <w:t xml:space="preserve"> (</w:t>
      </w:r>
      <w:r w:rsidRPr="00571920">
        <w:rPr>
          <w:iCs/>
        </w:rPr>
        <w:t>über</w:t>
      </w:r>
      <w:r w:rsidRPr="00571920">
        <w:t xml:space="preserve">), </w:t>
      </w:r>
      <w:r w:rsidRPr="00571920">
        <w:rPr>
          <w:rStyle w:val="fett"/>
        </w:rPr>
        <w:t>sub</w:t>
      </w:r>
      <w:r w:rsidR="00311014" w:rsidRPr="00571920">
        <w:t xml:space="preserve"> (</w:t>
      </w:r>
      <w:r w:rsidRPr="00571920">
        <w:rPr>
          <w:iCs/>
        </w:rPr>
        <w:t>unter</w:t>
      </w:r>
      <w:r w:rsidRPr="00571920">
        <w:t>)</w:t>
      </w:r>
    </w:p>
    <w:p w14:paraId="464214A9" w14:textId="4CA8FD14" w:rsidR="003327F4" w:rsidRPr="00504C0F" w:rsidRDefault="003327F4" w:rsidP="00D1563C">
      <w:pPr>
        <w:pStyle w:val="links15cm"/>
      </w:pPr>
      <w:r w:rsidRPr="00571920">
        <w:rPr>
          <w:b/>
        </w:rPr>
        <w:t>Papagay flai sobre tabla, kota sidi sub lemar.</w:t>
      </w:r>
      <w:r w:rsidRPr="00571920">
        <w:t xml:space="preserve"> – </w:t>
      </w:r>
      <w:r w:rsidR="00093C41" w:rsidRPr="00571920">
        <w:t>Der Papagei fl</w:t>
      </w:r>
      <w:r w:rsidR="009F11D8" w:rsidRPr="00571920">
        <w:t>ie</w:t>
      </w:r>
      <w:r w:rsidR="00093C41" w:rsidRPr="00571920">
        <w:t>gt über den Tisch, die</w:t>
      </w:r>
      <w:r w:rsidR="00093C41" w:rsidRPr="00504C0F">
        <w:t xml:space="preserve"> Katze sitzt unter dem Schrank</w:t>
      </w:r>
      <w:r w:rsidRPr="00504C0F">
        <w:t>.</w:t>
      </w:r>
    </w:p>
    <w:p w14:paraId="735EB08D" w14:textId="0D9510DD" w:rsidR="0056645D" w:rsidRPr="005C5729" w:rsidRDefault="0056645D" w:rsidP="003B73B0">
      <w:pPr>
        <w:pStyle w:val="links075cm"/>
      </w:pPr>
      <w:r w:rsidRPr="005C5729">
        <w:t>c)</w:t>
      </w:r>
      <w:r w:rsidR="00755E58">
        <w:tab/>
      </w:r>
      <w:r w:rsidRPr="005C5729">
        <w:rPr>
          <w:rStyle w:val="fett"/>
        </w:rPr>
        <w:t>uuparen</w:t>
      </w:r>
      <w:r w:rsidR="00311014">
        <w:t xml:space="preserve"> (</w:t>
      </w:r>
      <w:r>
        <w:t>komo)</w:t>
      </w:r>
      <w:r w:rsidR="00311014">
        <w:t xml:space="preserve"> (</w:t>
      </w:r>
      <w:r w:rsidRPr="004931D5">
        <w:t>oben, am oberen Ende</w:t>
      </w:r>
      <w:r w:rsidRPr="005C5729">
        <w:t xml:space="preserve">), </w:t>
      </w:r>
      <w:r w:rsidRPr="005C5729">
        <w:rPr>
          <w:rStyle w:val="fett"/>
        </w:rPr>
        <w:t>nichen</w:t>
      </w:r>
      <w:r w:rsidR="00311014">
        <w:t xml:space="preserve"> (</w:t>
      </w:r>
      <w:r>
        <w:t>komo)</w:t>
      </w:r>
      <w:r w:rsidR="00311014">
        <w:t xml:space="preserve"> (</w:t>
      </w:r>
      <w:r w:rsidRPr="004931D5">
        <w:t>unten, am unteren Ende</w:t>
      </w:r>
      <w:r w:rsidRPr="005C5729">
        <w:t>)</w:t>
      </w:r>
    </w:p>
    <w:p w14:paraId="1B749603" w14:textId="0FA38CB0" w:rsidR="003327F4" w:rsidRPr="00504C0F" w:rsidRDefault="003327F4" w:rsidP="005103B0">
      <w:pPr>
        <w:pStyle w:val="links15cm"/>
        <w:tabs>
          <w:tab w:val="clear" w:pos="4536"/>
          <w:tab w:val="left" w:pos="5670"/>
        </w:tabs>
      </w:pPr>
      <w:r w:rsidRPr="00216909">
        <w:rPr>
          <w:b/>
        </w:rPr>
        <w:t>nichen kolina</w:t>
      </w:r>
      <w:r w:rsidRPr="00504C0F">
        <w:t xml:space="preserve"> </w:t>
      </w:r>
      <w:r w:rsidR="00216909">
        <w:t>–</w:t>
      </w:r>
      <w:r w:rsidRPr="00504C0F">
        <w:t xml:space="preserve"> </w:t>
      </w:r>
      <w:r w:rsidR="00093C41" w:rsidRPr="00504C0F">
        <w:t>am Fuße des Hügels</w:t>
      </w:r>
      <w:r w:rsidR="00216909">
        <w:tab/>
      </w:r>
      <w:r w:rsidRPr="00216909">
        <w:rPr>
          <w:b/>
        </w:rPr>
        <w:t>fon</w:t>
      </w:r>
      <w:r w:rsidR="00216909" w:rsidRPr="00216909">
        <w:rPr>
          <w:b/>
        </w:rPr>
        <w:t xml:space="preserve"> uuparen</w:t>
      </w:r>
      <w:r w:rsidR="00216909">
        <w:t xml:space="preserve"> –</w:t>
      </w:r>
      <w:r w:rsidRPr="00504C0F">
        <w:t xml:space="preserve"> </w:t>
      </w:r>
      <w:r w:rsidR="00093C41" w:rsidRPr="00504C0F">
        <w:t>von oben</w:t>
      </w:r>
    </w:p>
    <w:p w14:paraId="26638650" w14:textId="479BB19C" w:rsidR="00162A41" w:rsidRPr="00F975D5" w:rsidRDefault="003327F4" w:rsidP="00D1563C">
      <w:pPr>
        <w:pStyle w:val="berschrift3"/>
      </w:pPr>
      <w:r w:rsidRPr="00F975D5">
        <w:t>horizontal:</w:t>
      </w:r>
    </w:p>
    <w:p w14:paraId="1908D92E" w14:textId="71A5655E" w:rsidR="0056645D" w:rsidRPr="00571920" w:rsidRDefault="0056645D" w:rsidP="003B73B0">
      <w:pPr>
        <w:pStyle w:val="links075cm"/>
        <w:rPr>
          <w:iCs/>
        </w:rPr>
      </w:pPr>
      <w:r w:rsidRPr="00571920">
        <w:t>a)</w:t>
      </w:r>
      <w:r w:rsidR="00755E58" w:rsidRPr="00571920">
        <w:tab/>
      </w:r>
      <w:r w:rsidRPr="00571920">
        <w:rPr>
          <w:rStyle w:val="fett"/>
        </w:rPr>
        <w:t>flanken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an der Seite von</w:t>
      </w:r>
      <w:r w:rsidRPr="00571920">
        <w:t>)</w:t>
      </w:r>
    </w:p>
    <w:p w14:paraId="56A45777" w14:textId="448EAEAB" w:rsidR="003327F4" w:rsidRPr="00571920" w:rsidRDefault="003327F4" w:rsidP="00D1563C">
      <w:pPr>
        <w:pStyle w:val="links15cm"/>
      </w:pPr>
      <w:r w:rsidRPr="00571920">
        <w:rPr>
          <w:b/>
        </w:rPr>
        <w:t>Flanken dom ye</w:t>
      </w:r>
      <w:r w:rsidR="00093C41" w:rsidRPr="00571920">
        <w:rPr>
          <w:b/>
        </w:rPr>
        <w:t xml:space="preserve"> garden</w:t>
      </w:r>
      <w:r w:rsidRPr="00571920">
        <w:rPr>
          <w:b/>
        </w:rPr>
        <w:t>.</w:t>
      </w:r>
      <w:r w:rsidRPr="00571920">
        <w:t xml:space="preserve"> – A</w:t>
      </w:r>
      <w:r w:rsidR="00093C41" w:rsidRPr="00571920">
        <w:t>n der Seite des Hauses gibt es einen Garten</w:t>
      </w:r>
      <w:r w:rsidRPr="00571920">
        <w:t>.</w:t>
      </w:r>
    </w:p>
    <w:p w14:paraId="70C71DA9" w14:textId="28807204" w:rsidR="0056645D" w:rsidRPr="00571920" w:rsidRDefault="0056645D" w:rsidP="003B73B0">
      <w:pPr>
        <w:pStyle w:val="links075cm"/>
      </w:pPr>
      <w:r w:rsidRPr="00571920">
        <w:t>b)</w:t>
      </w:r>
      <w:r w:rsidR="00755E58" w:rsidRPr="00571920">
        <w:tab/>
      </w:r>
      <w:r w:rsidRPr="00571920">
        <w:rPr>
          <w:rStyle w:val="fett"/>
        </w:rPr>
        <w:t>leften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t xml:space="preserve">links, auf der linken Seite), </w:t>
      </w:r>
      <w:r w:rsidRPr="00571920">
        <w:rPr>
          <w:rStyle w:val="fett"/>
        </w:rPr>
        <w:t>desnen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t>rechts, auf der rechten Seite)</w:t>
      </w:r>
    </w:p>
    <w:p w14:paraId="499A4D61" w14:textId="2FE4FF66" w:rsidR="003327F4" w:rsidRPr="00571920" w:rsidRDefault="003327F4" w:rsidP="00D1563C">
      <w:pPr>
        <w:pStyle w:val="links15cm"/>
      </w:pPr>
      <w:r w:rsidRPr="00571920">
        <w:rPr>
          <w:b/>
        </w:rPr>
        <w:t>In korpa kordia</w:t>
      </w:r>
      <w:r w:rsidR="00311014" w:rsidRPr="00571920">
        <w:rPr>
          <w:b/>
        </w:rPr>
        <w:t xml:space="preserve"> </w:t>
      </w:r>
      <w:r w:rsidRPr="00571920">
        <w:rPr>
          <w:b/>
        </w:rPr>
        <w:t>es leften.</w:t>
      </w:r>
      <w:r w:rsidRPr="00571920">
        <w:t xml:space="preserve"> – I</w:t>
      </w:r>
      <w:r w:rsidR="00F60BCE" w:rsidRPr="00571920">
        <w:t>m Körper ist das Herz links</w:t>
      </w:r>
      <w:r w:rsidRPr="00571920">
        <w:t>.</w:t>
      </w:r>
    </w:p>
    <w:p w14:paraId="644A916D" w14:textId="77777777" w:rsidR="00A04D98" w:rsidRDefault="00A04D98">
      <w:pPr>
        <w:suppressAutoHyphens w:val="0"/>
        <w:spacing w:before="0" w:after="0"/>
        <w:rPr>
          <w:rStyle w:val="fett"/>
        </w:rPr>
      </w:pPr>
      <w:r>
        <w:rPr>
          <w:rStyle w:val="fett"/>
        </w:rPr>
        <w:br w:type="page"/>
      </w:r>
    </w:p>
    <w:p w14:paraId="3F976A2A" w14:textId="499495FB" w:rsidR="003327F4" w:rsidRPr="00571920" w:rsidRDefault="0056645D" w:rsidP="00D1563C">
      <w:pPr>
        <w:pStyle w:val="berschrift3"/>
      </w:pPr>
      <w:r w:rsidRPr="00571920">
        <w:rPr>
          <w:rStyle w:val="fett"/>
        </w:rPr>
        <w:lastRenderedPageBreak/>
        <w:t>sirkum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herum</w:t>
      </w:r>
      <w:r w:rsidRPr="00571920">
        <w:t>)</w:t>
      </w:r>
    </w:p>
    <w:p w14:paraId="2ED0A4A0" w14:textId="6E7444F9" w:rsidR="003327F4" w:rsidRPr="00571920" w:rsidRDefault="003327F4" w:rsidP="00D1563C">
      <w:pPr>
        <w:pStyle w:val="links15cm"/>
      </w:pPr>
      <w:r w:rsidRPr="00571920">
        <w:rPr>
          <w:b/>
        </w:rPr>
        <w:t>sirkum dom</w:t>
      </w:r>
      <w:r w:rsidRPr="00571920">
        <w:t xml:space="preserve"> – </w:t>
      </w:r>
      <w:r w:rsidR="00F60BCE" w:rsidRPr="00571920">
        <w:t>um das Haus herum</w:t>
      </w:r>
    </w:p>
    <w:p w14:paraId="15486006" w14:textId="4E5153A0" w:rsidR="003327F4" w:rsidRPr="00571920" w:rsidRDefault="0056645D" w:rsidP="00D1563C">
      <w:pPr>
        <w:pStyle w:val="berschrift3"/>
      </w:pPr>
      <w:r w:rsidRPr="00571920">
        <w:rPr>
          <w:rStyle w:val="fett"/>
        </w:rPr>
        <w:t>kontra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gegenüber</w:t>
      </w:r>
      <w:r w:rsidRPr="00571920">
        <w:t>)</w:t>
      </w:r>
    </w:p>
    <w:p w14:paraId="14988E1D" w14:textId="5A320CF5" w:rsidR="003327F4" w:rsidRPr="00571920" w:rsidRDefault="00F60BCE" w:rsidP="00D1563C">
      <w:pPr>
        <w:pStyle w:val="links15cm"/>
      </w:pPr>
      <w:r w:rsidRPr="00571920">
        <w:rPr>
          <w:b/>
        </w:rPr>
        <w:t>Teatra</w:t>
      </w:r>
      <w:r w:rsidR="00311014" w:rsidRPr="00571920">
        <w:rPr>
          <w:b/>
        </w:rPr>
        <w:t xml:space="preserve"> </w:t>
      </w:r>
      <w:r w:rsidR="003327F4" w:rsidRPr="00571920">
        <w:rPr>
          <w:b/>
        </w:rPr>
        <w:t>es kontra sirkus.</w:t>
      </w:r>
      <w:r w:rsidR="003327F4" w:rsidRPr="00571920">
        <w:t xml:space="preserve"> – </w:t>
      </w:r>
      <w:r w:rsidRPr="00571920">
        <w:t>Das T</w:t>
      </w:r>
      <w:r w:rsidR="003327F4" w:rsidRPr="00571920">
        <w:t>heater is</w:t>
      </w:r>
      <w:r w:rsidRPr="00571920">
        <w:t xml:space="preserve">t gegenüber dem </w:t>
      </w:r>
      <w:r w:rsidR="00D1563C" w:rsidRPr="00571920">
        <w:t>Z</w:t>
      </w:r>
      <w:r w:rsidR="003327F4" w:rsidRPr="00571920">
        <w:t>ir</w:t>
      </w:r>
      <w:r w:rsidR="00D1563C" w:rsidRPr="00571920">
        <w:t>k</w:t>
      </w:r>
      <w:r w:rsidR="003327F4" w:rsidRPr="00571920">
        <w:t>us.</w:t>
      </w:r>
    </w:p>
    <w:p w14:paraId="3B90B066" w14:textId="271DC9B9" w:rsidR="003327F4" w:rsidRPr="00571920" w:rsidRDefault="00F60BCE" w:rsidP="00D1563C">
      <w:pPr>
        <w:pStyle w:val="berschrift3"/>
      </w:pPr>
      <w:r w:rsidRPr="00571920">
        <w:t>ein t</w:t>
      </w:r>
      <w:r w:rsidR="003327F4" w:rsidRPr="00571920">
        <w:t>ypi</w:t>
      </w:r>
      <w:r w:rsidRPr="00571920">
        <w:t>s</w:t>
      </w:r>
      <w:r w:rsidR="003327F4" w:rsidRPr="00571920">
        <w:t>c</w:t>
      </w:r>
      <w:r w:rsidRPr="00571920">
        <w:t>her Platz</w:t>
      </w:r>
      <w:r w:rsidR="003327F4" w:rsidRPr="00571920">
        <w:t xml:space="preserve">: </w:t>
      </w:r>
      <w:r w:rsidR="0056645D" w:rsidRPr="00571920">
        <w:rPr>
          <w:rStyle w:val="fett"/>
        </w:rPr>
        <w:t>she</w:t>
      </w:r>
      <w:r w:rsidR="00311014" w:rsidRPr="00571920">
        <w:t xml:space="preserve"> (</w:t>
      </w:r>
      <w:r w:rsidR="0056645D" w:rsidRPr="00571920">
        <w:rPr>
          <w:iCs/>
        </w:rPr>
        <w:t>bei</w:t>
      </w:r>
      <w:r w:rsidR="0056645D" w:rsidRPr="00571920">
        <w:t>)</w:t>
      </w:r>
    </w:p>
    <w:p w14:paraId="38CC05EF" w14:textId="284E0FD4" w:rsidR="003327F4" w:rsidRPr="00571920" w:rsidRDefault="003327F4" w:rsidP="00D1563C">
      <w:pPr>
        <w:pStyle w:val="links15cm"/>
      </w:pPr>
      <w:r w:rsidRPr="00571920">
        <w:rPr>
          <w:b/>
        </w:rPr>
        <w:t>Me es she me.</w:t>
      </w:r>
      <w:r w:rsidRPr="00571920">
        <w:t xml:space="preserve"> – I</w:t>
      </w:r>
      <w:r w:rsidR="00F60BCE" w:rsidRPr="00571920">
        <w:t>ch bin bei mir</w:t>
      </w:r>
      <w:r w:rsidR="00D1563C" w:rsidRPr="00571920">
        <w:t xml:space="preserve"> (zu Hause)</w:t>
      </w:r>
      <w:r w:rsidRPr="00571920">
        <w:t>.</w:t>
      </w:r>
    </w:p>
    <w:p w14:paraId="2447E498" w14:textId="2DC37FA3" w:rsidR="003327F4" w:rsidRPr="00F9412B" w:rsidRDefault="003327F4" w:rsidP="00D1563C">
      <w:pPr>
        <w:pStyle w:val="berschrift2"/>
        <w:rPr>
          <w:szCs w:val="28"/>
          <w:lang w:val="de-DE"/>
        </w:rPr>
      </w:pPr>
      <w:r w:rsidRPr="00F9412B">
        <w:rPr>
          <w:szCs w:val="28"/>
          <w:lang w:val="de-DE"/>
        </w:rPr>
        <w:t>Pr</w:t>
      </w:r>
      <w:r w:rsidR="00F60BCE" w:rsidRPr="00F9412B">
        <w:rPr>
          <w:szCs w:val="28"/>
          <w:lang w:val="de-DE"/>
        </w:rPr>
        <w:t>äpositionen der Bewegung</w:t>
      </w:r>
      <w:r w:rsidR="00311014" w:rsidRPr="00F9412B">
        <w:rPr>
          <w:szCs w:val="28"/>
          <w:lang w:val="de-DE"/>
        </w:rPr>
        <w:t xml:space="preserve"> </w:t>
      </w:r>
      <w:r w:rsidR="00311014" w:rsidRPr="00F9412B">
        <w:rPr>
          <w:lang w:val="de-DE"/>
        </w:rPr>
        <w:t>(</w:t>
      </w:r>
      <w:r w:rsidR="00C85A8C" w:rsidRPr="00F9412B">
        <w:rPr>
          <w:lang w:val="de-DE"/>
        </w:rPr>
        <w:t>„komo“ bedeutet, dass die Präposition unabhängig – als Adverb – benutzt werden kann)</w:t>
      </w:r>
    </w:p>
    <w:p w14:paraId="75194EFE" w14:textId="56C640EE" w:rsidR="003327F4" w:rsidRPr="00F975D5" w:rsidRDefault="00F60BCE" w:rsidP="00D1563C">
      <w:pPr>
        <w:pStyle w:val="berschrift3"/>
        <w:rPr>
          <w:bCs/>
        </w:rPr>
      </w:pPr>
      <w:r>
        <w:t>Richtung</w:t>
      </w:r>
      <w:r w:rsidR="00A662D9">
        <w:t xml:space="preserve"> hin</w:t>
      </w:r>
      <w:r w:rsidR="0051719B" w:rsidRPr="00F975D5">
        <w:t>:</w:t>
      </w:r>
    </w:p>
    <w:p w14:paraId="75A3EA60" w14:textId="1AA93399" w:rsidR="0056645D" w:rsidRPr="00F975D5" w:rsidRDefault="0056645D" w:rsidP="003B73B0">
      <w:pPr>
        <w:pStyle w:val="links075cm"/>
      </w:pPr>
      <w:r w:rsidRPr="00F975D5">
        <w:t>a)</w:t>
      </w:r>
      <w:r w:rsidR="00755E58">
        <w:tab/>
      </w:r>
      <w:r w:rsidRPr="009527B9">
        <w:rPr>
          <w:rStyle w:val="fett"/>
        </w:rPr>
        <w:t>a</w:t>
      </w:r>
      <w:r w:rsidR="00311014">
        <w:t xml:space="preserve"> (</w:t>
      </w:r>
      <w:r w:rsidRPr="004931D5">
        <w:t>nach, zu</w:t>
      </w:r>
      <w:r w:rsidRPr="00C85A8C">
        <w:t>)</w:t>
      </w:r>
    </w:p>
    <w:p w14:paraId="5FB46858" w14:textId="1351CCAE" w:rsidR="003327F4" w:rsidRPr="00504C0F" w:rsidRDefault="003327F4" w:rsidP="00D1563C">
      <w:pPr>
        <w:pStyle w:val="links15cm"/>
      </w:pPr>
      <w:r w:rsidRPr="00A662D9">
        <w:rPr>
          <w:b/>
        </w:rPr>
        <w:t>Me zai go a dom.</w:t>
      </w:r>
      <w:r w:rsidRPr="00504C0F">
        <w:t xml:space="preserve"> – </w:t>
      </w:r>
      <w:r w:rsidR="00F60BCE" w:rsidRPr="00504C0F">
        <w:t>Ich gehe gerade nach Hause</w:t>
      </w:r>
      <w:r w:rsidRPr="00504C0F">
        <w:t>.</w:t>
      </w:r>
    </w:p>
    <w:p w14:paraId="7B12AEA1" w14:textId="27441AAD" w:rsidR="0056645D" w:rsidRPr="00F975D5" w:rsidRDefault="0056645D" w:rsidP="003B73B0">
      <w:pPr>
        <w:pStyle w:val="links075cm"/>
      </w:pPr>
      <w:r w:rsidRPr="00F975D5">
        <w:t>b)</w:t>
      </w:r>
      <w:r w:rsidR="00755E58">
        <w:tab/>
      </w:r>
      <w:r w:rsidRPr="00F60BCE">
        <w:rPr>
          <w:rStyle w:val="fett"/>
        </w:rPr>
        <w:t>versu</w:t>
      </w:r>
      <w:r w:rsidR="00311014">
        <w:t xml:space="preserve"> (</w:t>
      </w:r>
      <w:r w:rsidRPr="004931D5">
        <w:t>in Richtung, entgegen</w:t>
      </w:r>
      <w:r>
        <w:t>)</w:t>
      </w:r>
    </w:p>
    <w:p w14:paraId="3EF75D47" w14:textId="43808B62" w:rsidR="003327F4" w:rsidRPr="00504C0F" w:rsidRDefault="003327F4" w:rsidP="00D1563C">
      <w:pPr>
        <w:pStyle w:val="links15cm"/>
      </w:pPr>
      <w:r w:rsidRPr="009F11D8">
        <w:rPr>
          <w:b/>
        </w:rPr>
        <w:t>Treba turni versu dom.</w:t>
      </w:r>
      <w:r w:rsidRPr="00504C0F">
        <w:t xml:space="preserve"> – </w:t>
      </w:r>
      <w:r w:rsidR="00F60BCE" w:rsidRPr="00504C0F">
        <w:t>Es ist nötig nach Hause umzudrehen</w:t>
      </w:r>
      <w:r w:rsidRPr="00504C0F">
        <w:t>.</w:t>
      </w:r>
    </w:p>
    <w:p w14:paraId="32C233D3" w14:textId="3ED183A4" w:rsidR="003327F4" w:rsidRPr="00571920" w:rsidRDefault="0056645D" w:rsidP="00D1563C">
      <w:pPr>
        <w:pStyle w:val="berschrift3"/>
        <w:rPr>
          <w:iCs/>
        </w:rPr>
      </w:pPr>
      <w:r w:rsidRPr="00571920">
        <w:t xml:space="preserve">Richtung: </w:t>
      </w:r>
      <w:r w:rsidRPr="00571920">
        <w:rPr>
          <w:rStyle w:val="fett"/>
        </w:rPr>
        <w:t>fon</w:t>
      </w:r>
      <w:r w:rsidR="00311014" w:rsidRPr="00571920">
        <w:t xml:space="preserve"> (</w:t>
      </w:r>
      <w:r w:rsidRPr="00571920">
        <w:rPr>
          <w:iCs/>
        </w:rPr>
        <w:t>von</w:t>
      </w:r>
      <w:r w:rsidRPr="00571920">
        <w:t>)</w:t>
      </w:r>
    </w:p>
    <w:p w14:paraId="5F4B06FC" w14:textId="3907DBB1" w:rsidR="003327F4" w:rsidRPr="00571920" w:rsidRDefault="003327F4" w:rsidP="00D1563C">
      <w:pPr>
        <w:pStyle w:val="links15cm"/>
      </w:pPr>
      <w:r w:rsidRPr="00571920">
        <w:rPr>
          <w:b/>
        </w:rPr>
        <w:t>May mata zai go fon dom fo miti me.</w:t>
      </w:r>
      <w:r w:rsidRPr="00571920">
        <w:t xml:space="preserve"> – M</w:t>
      </w:r>
      <w:r w:rsidR="00F60BCE" w:rsidRPr="00571920">
        <w:t>eine Mutter kommt gerade von zu Hause, um mich zu treffen</w:t>
      </w:r>
      <w:r w:rsidRPr="00571920">
        <w:t>.</w:t>
      </w:r>
    </w:p>
    <w:p w14:paraId="5C57C983" w14:textId="28F4AB44" w:rsidR="003327F4" w:rsidRPr="00571920" w:rsidRDefault="0056645D" w:rsidP="00D1563C">
      <w:pPr>
        <w:pStyle w:val="berschrift3"/>
      </w:pPr>
      <w:r w:rsidRPr="00571920">
        <w:rPr>
          <w:rStyle w:val="fett"/>
        </w:rPr>
        <w:t>inu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hinein</w:t>
      </w:r>
      <w:r w:rsidRPr="00571920">
        <w:t>)</w:t>
      </w:r>
    </w:p>
    <w:p w14:paraId="2EDA89DF" w14:textId="0FC7C716" w:rsidR="003327F4" w:rsidRPr="00571920" w:rsidRDefault="003327F4" w:rsidP="00D1563C">
      <w:pPr>
        <w:pStyle w:val="links15cm"/>
      </w:pPr>
      <w:r w:rsidRPr="00571920">
        <w:rPr>
          <w:b/>
        </w:rPr>
        <w:t>Bye stan, go inu dom.</w:t>
      </w:r>
      <w:r w:rsidRPr="00571920">
        <w:t xml:space="preserve"> – </w:t>
      </w:r>
      <w:r w:rsidR="00D13038" w:rsidRPr="00571920">
        <w:t>Stehe nicht herum, geh ins Haus!</w:t>
      </w:r>
    </w:p>
    <w:p w14:paraId="10E7FD57" w14:textId="0D2DE4D3" w:rsidR="003327F4" w:rsidRPr="00571920" w:rsidRDefault="0056645D" w:rsidP="00D1563C">
      <w:pPr>
        <w:pStyle w:val="berschrift3"/>
      </w:pPr>
      <w:r w:rsidRPr="00571920">
        <w:rPr>
          <w:rStyle w:val="fett"/>
        </w:rPr>
        <w:t>aus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heraus</w:t>
      </w:r>
      <w:r w:rsidRPr="00571920">
        <w:t>)</w:t>
      </w:r>
    </w:p>
    <w:p w14:paraId="2EEEB777" w14:textId="7B760186" w:rsidR="003327F4" w:rsidRPr="00571920" w:rsidRDefault="003327F4" w:rsidP="00D1563C">
      <w:pPr>
        <w:pStyle w:val="links15cm"/>
      </w:pPr>
      <w:r w:rsidRPr="00571920">
        <w:rPr>
          <w:b/>
        </w:rPr>
        <w:t>Me bu mog findi dao aus shulin.</w:t>
      </w:r>
      <w:r w:rsidRPr="00571920">
        <w:t xml:space="preserve"> – I</w:t>
      </w:r>
      <w:r w:rsidR="00D13038" w:rsidRPr="00571920">
        <w:t>ch kann den Weg aus de</w:t>
      </w:r>
      <w:r w:rsidR="00C85A8C" w:rsidRPr="00571920">
        <w:t>m</w:t>
      </w:r>
      <w:r w:rsidR="00D13038" w:rsidRPr="00571920">
        <w:t xml:space="preserve"> Wald heraus nicht finden</w:t>
      </w:r>
      <w:r w:rsidRPr="00571920">
        <w:t>.</w:t>
      </w:r>
    </w:p>
    <w:p w14:paraId="1701274D" w14:textId="45175FD7" w:rsidR="003327F4" w:rsidRPr="00571920" w:rsidRDefault="0056645D" w:rsidP="00D1563C">
      <w:pPr>
        <w:pStyle w:val="berschrift3"/>
      </w:pPr>
      <w:r w:rsidRPr="00571920">
        <w:rPr>
          <w:rStyle w:val="fett"/>
        </w:rPr>
        <w:t>tra</w:t>
      </w:r>
      <w:r w:rsidR="00311014" w:rsidRPr="00571920">
        <w:t xml:space="preserve"> (</w:t>
      </w:r>
      <w:r w:rsidRPr="00571920">
        <w:t>durch, hindurch)</w:t>
      </w:r>
    </w:p>
    <w:p w14:paraId="224D6B00" w14:textId="2BDA732F" w:rsidR="003327F4" w:rsidRPr="00571920" w:rsidRDefault="003327F4" w:rsidP="00D1563C">
      <w:pPr>
        <w:pStyle w:val="links15cm"/>
      </w:pPr>
      <w:r w:rsidRPr="00571920">
        <w:rPr>
          <w:b/>
        </w:rPr>
        <w:t>Me mog vidi yu tra winda.</w:t>
      </w:r>
      <w:r w:rsidRPr="00571920">
        <w:t xml:space="preserve"> – I</w:t>
      </w:r>
      <w:r w:rsidR="00D13038" w:rsidRPr="00571920">
        <w:t>ch kann dich durch das Fenster sehen</w:t>
      </w:r>
      <w:r w:rsidRPr="00571920">
        <w:t>.</w:t>
      </w:r>
    </w:p>
    <w:p w14:paraId="0F0E910E" w14:textId="4DAEB51C" w:rsidR="003327F4" w:rsidRPr="00571920" w:rsidRDefault="0056645D" w:rsidP="00D1563C">
      <w:pPr>
        <w:pStyle w:val="berschrift3"/>
      </w:pPr>
      <w:r w:rsidRPr="00571920">
        <w:rPr>
          <w:rStyle w:val="fett"/>
        </w:rPr>
        <w:t>along</w:t>
      </w:r>
      <w:r w:rsidR="00311014" w:rsidRPr="00571920">
        <w:t xml:space="preserve"> (</w:t>
      </w:r>
      <w:r w:rsidRPr="00571920">
        <w:rPr>
          <w:iCs/>
        </w:rPr>
        <w:t>entlang</w:t>
      </w:r>
      <w:r w:rsidRPr="00571920">
        <w:t>)</w:t>
      </w:r>
    </w:p>
    <w:p w14:paraId="3CDF8673" w14:textId="2426413C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go</w:t>
      </w:r>
      <w:proofErr w:type="gramEnd"/>
      <w:r w:rsidRPr="00571920">
        <w:rPr>
          <w:b/>
        </w:rPr>
        <w:t xml:space="preserve"> along riva</w:t>
      </w:r>
      <w:r w:rsidRPr="00571920">
        <w:t xml:space="preserve"> – </w:t>
      </w:r>
      <w:r w:rsidR="00D13038" w:rsidRPr="00571920">
        <w:t>den Fluss entlang gehen</w:t>
      </w:r>
    </w:p>
    <w:p w14:paraId="6635C4BD" w14:textId="5B70AE56" w:rsidR="003327F4" w:rsidRPr="00571920" w:rsidRDefault="00D1563C" w:rsidP="00D1563C">
      <w:pPr>
        <w:pStyle w:val="berschrift3"/>
        <w:rPr>
          <w:iCs/>
        </w:rPr>
      </w:pPr>
      <w:r w:rsidRPr="00571920">
        <w:t>v</w:t>
      </w:r>
      <w:r w:rsidR="0056645D" w:rsidRPr="00571920">
        <w:t xml:space="preserve">ertikal: </w:t>
      </w:r>
      <w:r w:rsidR="0056645D" w:rsidRPr="00571920">
        <w:rPr>
          <w:rStyle w:val="fett"/>
        </w:rPr>
        <w:t>uupar</w:t>
      </w:r>
      <w:r w:rsidR="00311014" w:rsidRPr="00571920">
        <w:t xml:space="preserve"> (</w:t>
      </w:r>
      <w:r w:rsidR="0056645D" w:rsidRPr="00571920">
        <w:t>komo)</w:t>
      </w:r>
      <w:r w:rsidR="00311014" w:rsidRPr="00571920">
        <w:t xml:space="preserve"> (</w:t>
      </w:r>
      <w:r w:rsidR="0056645D" w:rsidRPr="00571920">
        <w:rPr>
          <w:iCs/>
        </w:rPr>
        <w:t>hinauf</w:t>
      </w:r>
      <w:r w:rsidR="0056645D" w:rsidRPr="00571920">
        <w:t>),</w:t>
      </w:r>
      <w:r w:rsidR="0056645D" w:rsidRPr="00571920">
        <w:rPr>
          <w:rStyle w:val="fett"/>
        </w:rPr>
        <w:t xml:space="preserve"> nich</w:t>
      </w:r>
      <w:r w:rsidR="00311014" w:rsidRPr="00571920">
        <w:t xml:space="preserve"> (</w:t>
      </w:r>
      <w:r w:rsidR="0056645D" w:rsidRPr="00571920">
        <w:t>komo)</w:t>
      </w:r>
      <w:r w:rsidR="00311014" w:rsidRPr="00571920">
        <w:t xml:space="preserve"> (</w:t>
      </w:r>
      <w:r w:rsidR="0056645D" w:rsidRPr="00571920">
        <w:rPr>
          <w:iCs/>
        </w:rPr>
        <w:t>hinunter</w:t>
      </w:r>
      <w:r w:rsidR="0056645D" w:rsidRPr="00571920">
        <w:t>)</w:t>
      </w:r>
    </w:p>
    <w:p w14:paraId="37C97422" w14:textId="412E323B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go</w:t>
      </w:r>
      <w:proofErr w:type="gramEnd"/>
      <w:r w:rsidRPr="00571920">
        <w:rPr>
          <w:b/>
        </w:rPr>
        <w:t xml:space="preserve"> uupar kolina </w:t>
      </w:r>
      <w:r w:rsidRPr="00571920">
        <w:t xml:space="preserve">– </w:t>
      </w:r>
      <w:r w:rsidR="00D13038" w:rsidRPr="00571920">
        <w:t>den Hügel hinauf gehen</w:t>
      </w:r>
    </w:p>
    <w:p w14:paraId="4678FE4A" w14:textId="66A95A5E" w:rsidR="003327F4" w:rsidRPr="00571920" w:rsidRDefault="0056645D" w:rsidP="00D1563C">
      <w:pPr>
        <w:pStyle w:val="berschrift3"/>
        <w:rPr>
          <w:iCs/>
        </w:rPr>
      </w:pPr>
      <w:proofErr w:type="gramStart"/>
      <w:r w:rsidRPr="00571920">
        <w:t>horizontal</w:t>
      </w:r>
      <w:proofErr w:type="gramEnd"/>
      <w:r w:rsidRPr="00571920">
        <w:t xml:space="preserve">: </w:t>
      </w:r>
      <w:r w:rsidRPr="00571920">
        <w:rPr>
          <w:rStyle w:val="fett"/>
        </w:rPr>
        <w:t>avan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vorwärts</w:t>
      </w:r>
      <w:r w:rsidRPr="00571920">
        <w:t xml:space="preserve">), </w:t>
      </w:r>
      <w:r w:rsidRPr="00571920">
        <w:rPr>
          <w:rStyle w:val="fett"/>
        </w:rPr>
        <w:t>bak</w:t>
      </w:r>
      <w:r w:rsidR="00311014" w:rsidRPr="00571920">
        <w:t xml:space="preserve"> (</w:t>
      </w:r>
      <w:r w:rsidRPr="00571920">
        <w:t>komo)</w:t>
      </w:r>
      <w:r w:rsidR="00311014" w:rsidRPr="00571920">
        <w:t xml:space="preserve"> (</w:t>
      </w:r>
      <w:r w:rsidRPr="00571920">
        <w:rPr>
          <w:iCs/>
        </w:rPr>
        <w:t>zurück</w:t>
      </w:r>
      <w:r w:rsidRPr="00571920">
        <w:t>)</w:t>
      </w:r>
    </w:p>
    <w:p w14:paraId="2AC030BB" w14:textId="7F348FC4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go</w:t>
      </w:r>
      <w:proofErr w:type="gramEnd"/>
      <w:r w:rsidRPr="00571920">
        <w:rPr>
          <w:b/>
        </w:rPr>
        <w:t xml:space="preserve"> bak kamina</w:t>
      </w:r>
      <w:r w:rsidRPr="00571920">
        <w:t xml:space="preserve"> – </w:t>
      </w:r>
      <w:r w:rsidR="00D13038" w:rsidRPr="00571920">
        <w:t>die Straße zurückgehen</w:t>
      </w:r>
    </w:p>
    <w:p w14:paraId="2A1A333A" w14:textId="1071CE0B" w:rsidR="003327F4" w:rsidRPr="00571920" w:rsidRDefault="0056645D" w:rsidP="00D1563C">
      <w:pPr>
        <w:pStyle w:val="berschrift3"/>
        <w:rPr>
          <w:iCs/>
        </w:rPr>
      </w:pPr>
      <w:r w:rsidRPr="00571920">
        <w:t xml:space="preserve">Auftreffen: </w:t>
      </w:r>
      <w:r w:rsidRPr="00571920">
        <w:rPr>
          <w:rStyle w:val="fett"/>
        </w:rPr>
        <w:t>kontra</w:t>
      </w:r>
      <w:r w:rsidR="00311014" w:rsidRPr="00571920">
        <w:t xml:space="preserve"> (</w:t>
      </w:r>
      <w:r w:rsidRPr="00571920">
        <w:rPr>
          <w:iCs/>
        </w:rPr>
        <w:t>gegen</w:t>
      </w:r>
      <w:r w:rsidRPr="00571920">
        <w:t>)</w:t>
      </w:r>
    </w:p>
    <w:p w14:paraId="4A2C01E0" w14:textId="2E0B72BF" w:rsidR="003327F4" w:rsidRPr="00571920" w:rsidRDefault="003327F4" w:rsidP="00D1563C">
      <w:pPr>
        <w:pStyle w:val="links15cm"/>
      </w:pPr>
      <w:r w:rsidRPr="00571920">
        <w:rPr>
          <w:b/>
        </w:rPr>
        <w:t>Me apogi kontra mur.</w:t>
      </w:r>
      <w:r w:rsidRPr="00571920">
        <w:t xml:space="preserve"> – I</w:t>
      </w:r>
      <w:r w:rsidR="00855F70" w:rsidRPr="00571920">
        <w:t>ch lehne mich gegen die Wand</w:t>
      </w:r>
      <w:r w:rsidRPr="00571920">
        <w:t>.</w:t>
      </w:r>
    </w:p>
    <w:p w14:paraId="1550C4FF" w14:textId="409125E4" w:rsidR="003327F4" w:rsidRPr="00571920" w:rsidRDefault="0056645D" w:rsidP="00D1563C">
      <w:pPr>
        <w:pStyle w:val="berschrift3"/>
      </w:pPr>
      <w:proofErr w:type="gramStart"/>
      <w:r w:rsidRPr="00571920">
        <w:rPr>
          <w:rStyle w:val="fett"/>
        </w:rPr>
        <w:t>pas</w:t>
      </w:r>
      <w:proofErr w:type="gramEnd"/>
      <w:r w:rsidR="00311014" w:rsidRPr="00571920">
        <w:t xml:space="preserve"> (</w:t>
      </w:r>
      <w:r w:rsidRPr="00571920">
        <w:t>passieren, vorbei</w:t>
      </w:r>
      <w:r w:rsidR="00242826" w:rsidRPr="00571920">
        <w:t>…</w:t>
      </w:r>
      <w:r w:rsidRPr="00571920">
        <w:t>)</w:t>
      </w:r>
    </w:p>
    <w:p w14:paraId="56A21D36" w14:textId="4D06046E" w:rsidR="003327F4" w:rsidRPr="00504C0F" w:rsidRDefault="003327F4" w:rsidP="00D1563C">
      <w:pPr>
        <w:pStyle w:val="links15cm"/>
      </w:pPr>
      <w:r w:rsidRPr="00A662D9">
        <w:rPr>
          <w:b/>
        </w:rPr>
        <w:t>Oni go pas e bu merki nixa.</w:t>
      </w:r>
      <w:r w:rsidRPr="00504C0F">
        <w:t xml:space="preserve"> – </w:t>
      </w:r>
      <w:r w:rsidR="00855F70" w:rsidRPr="00504C0F">
        <w:t>Man geht vorbei und bemerkt nichts</w:t>
      </w:r>
      <w:r w:rsidRPr="00504C0F">
        <w:t>.</w:t>
      </w:r>
    </w:p>
    <w:p w14:paraId="48E7F135" w14:textId="77777777" w:rsidR="00A04D98" w:rsidRDefault="00A04D98">
      <w:pPr>
        <w:suppressAutoHyphens w:val="0"/>
        <w:spacing w:before="0" w:after="0"/>
        <w:rPr>
          <w:lang w:val="en-US"/>
        </w:rPr>
      </w:pPr>
      <w:r>
        <w:br w:type="page"/>
      </w:r>
    </w:p>
    <w:p w14:paraId="68AFA3F4" w14:textId="1BB9FB3C" w:rsidR="003327F4" w:rsidRPr="00F975D5" w:rsidRDefault="003327F4" w:rsidP="00D1563C">
      <w:pPr>
        <w:pStyle w:val="berschrift2"/>
      </w:pPr>
      <w:r w:rsidRPr="00F975D5">
        <w:lastRenderedPageBreak/>
        <w:t>Pr</w:t>
      </w:r>
      <w:r w:rsidR="00855F70">
        <w:t>ä</w:t>
      </w:r>
      <w:r w:rsidRPr="00F975D5">
        <w:t>position</w:t>
      </w:r>
      <w:r w:rsidR="00855F70">
        <w:t>en der Zeit</w:t>
      </w:r>
    </w:p>
    <w:p w14:paraId="3531B7BC" w14:textId="482CB7FA" w:rsidR="003327F4" w:rsidRPr="00571920" w:rsidRDefault="00F0336B" w:rsidP="00D1563C">
      <w:pPr>
        <w:pStyle w:val="berschrift3"/>
        <w:rPr>
          <w:iCs/>
        </w:rPr>
      </w:pPr>
      <w:r w:rsidRPr="00571920">
        <w:t>Zeitraum</w:t>
      </w:r>
      <w:r w:rsidR="003327F4" w:rsidRPr="00571920">
        <w:t xml:space="preserve">: </w:t>
      </w:r>
      <w:r w:rsidR="003327F4" w:rsidRPr="00571920">
        <w:rPr>
          <w:rStyle w:val="fett"/>
        </w:rPr>
        <w:t>fo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56645D" w:rsidRPr="00571920">
        <w:rPr>
          <w:iCs/>
        </w:rPr>
        <w:t>für</w:t>
      </w:r>
      <w:r w:rsidR="0056645D" w:rsidRPr="00571920">
        <w:t>)</w:t>
      </w:r>
    </w:p>
    <w:p w14:paraId="4F6276F2" w14:textId="000F93F1" w:rsidR="003327F4" w:rsidRPr="00571920" w:rsidRDefault="00F0336B" w:rsidP="00D1563C">
      <w:pPr>
        <w:pStyle w:val="links15cm"/>
      </w:pPr>
      <w:r w:rsidRPr="00571920">
        <w:rPr>
          <w:b/>
        </w:rPr>
        <w:t>M</w:t>
      </w:r>
      <w:r w:rsidR="003327F4" w:rsidRPr="00571920">
        <w:rPr>
          <w:b/>
        </w:rPr>
        <w:t>e pren it fo tri dey</w:t>
      </w:r>
      <w:r w:rsidRPr="00571920">
        <w:rPr>
          <w:b/>
        </w:rPr>
        <w:t>.</w:t>
      </w:r>
      <w:r w:rsidR="003327F4" w:rsidRPr="00571920">
        <w:t xml:space="preserve"> – I</w:t>
      </w:r>
      <w:r w:rsidRPr="00571920">
        <w:t>ch nehme es für drei Tage.</w:t>
      </w:r>
    </w:p>
    <w:p w14:paraId="0F79FEFA" w14:textId="2976C567" w:rsidR="003327F4" w:rsidRPr="00571920" w:rsidRDefault="00A662D9" w:rsidP="00D1563C">
      <w:pPr>
        <w:pStyle w:val="berschrift3"/>
        <w:rPr>
          <w:iCs/>
        </w:rPr>
      </w:pPr>
      <w:r w:rsidRPr="00571920">
        <w:t>Dauer</w:t>
      </w:r>
      <w:r w:rsidR="000C3BB6" w:rsidRPr="00571920">
        <w:t xml:space="preserve">: </w:t>
      </w:r>
      <w:r w:rsidR="003327F4" w:rsidRPr="00571920">
        <w:rPr>
          <w:rStyle w:val="fett"/>
        </w:rPr>
        <w:t>duran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56645D" w:rsidRPr="00571920">
        <w:rPr>
          <w:iCs/>
        </w:rPr>
        <w:t>während</w:t>
      </w:r>
      <w:r w:rsidR="0056645D" w:rsidRPr="00571920">
        <w:t>)</w:t>
      </w:r>
    </w:p>
    <w:p w14:paraId="56378739" w14:textId="7201A831" w:rsidR="003327F4" w:rsidRPr="00571920" w:rsidRDefault="003327F4" w:rsidP="00D1563C">
      <w:pPr>
        <w:pStyle w:val="links15cm"/>
      </w:pPr>
      <w:r w:rsidRPr="00571920">
        <w:rPr>
          <w:b/>
        </w:rPr>
        <w:t>duran gwer</w:t>
      </w:r>
      <w:r w:rsidR="00A662D9" w:rsidRPr="00571920">
        <w:t xml:space="preserve"> </w:t>
      </w:r>
      <w:r w:rsidRPr="00571920">
        <w:t xml:space="preserve">– </w:t>
      </w:r>
      <w:r w:rsidR="00F0336B" w:rsidRPr="00571920">
        <w:t>während des Krieges</w:t>
      </w:r>
    </w:p>
    <w:p w14:paraId="2B4B7DB6" w14:textId="29CAA344" w:rsidR="003327F4" w:rsidRPr="00571920" w:rsidRDefault="00F0336B" w:rsidP="00D1563C">
      <w:pPr>
        <w:pStyle w:val="berschrift3"/>
        <w:rPr>
          <w:iCs/>
        </w:rPr>
      </w:pPr>
      <w:r w:rsidRPr="00571920">
        <w:t>B</w:t>
      </w:r>
      <w:r w:rsidR="003327F4" w:rsidRPr="00571920">
        <w:t xml:space="preserve">eginn: </w:t>
      </w:r>
      <w:r w:rsidR="0056645D" w:rsidRPr="00571920">
        <w:rPr>
          <w:rStyle w:val="fett"/>
        </w:rPr>
        <w:t>depos</w:t>
      </w:r>
      <w:r w:rsidR="00311014" w:rsidRPr="00571920">
        <w:t xml:space="preserve"> (</w:t>
      </w:r>
      <w:r w:rsidR="0056645D" w:rsidRPr="00571920">
        <w:rPr>
          <w:iCs/>
        </w:rPr>
        <w:t>seit</w:t>
      </w:r>
      <w:r w:rsidR="0056645D" w:rsidRPr="00571920">
        <w:t>)</w:t>
      </w:r>
    </w:p>
    <w:p w14:paraId="0A226718" w14:textId="56EE2B10" w:rsidR="003327F4" w:rsidRPr="00571920" w:rsidRDefault="003327F4" w:rsidP="00D1563C">
      <w:pPr>
        <w:pStyle w:val="links15cm"/>
      </w:pPr>
      <w:r w:rsidRPr="00571920">
        <w:rPr>
          <w:b/>
        </w:rPr>
        <w:t>Me es hir depos klok sit.</w:t>
      </w:r>
      <w:r w:rsidRPr="00571920">
        <w:t xml:space="preserve"> – I</w:t>
      </w:r>
      <w:r w:rsidR="00F0336B" w:rsidRPr="00571920">
        <w:t>ch bin hier seit sechs Uhr</w:t>
      </w:r>
      <w:r w:rsidRPr="00571920">
        <w:t>.</w:t>
      </w:r>
    </w:p>
    <w:p w14:paraId="64D9AB21" w14:textId="4B25126F" w:rsidR="003327F4" w:rsidRPr="00571920" w:rsidRDefault="000C3BB6" w:rsidP="00D1563C">
      <w:pPr>
        <w:pStyle w:val="berschrift3"/>
        <w:rPr>
          <w:iCs/>
        </w:rPr>
      </w:pPr>
      <w:r w:rsidRPr="00571920">
        <w:t xml:space="preserve">Grenzen: </w:t>
      </w:r>
      <w:r w:rsidR="003327F4" w:rsidRPr="00571920">
        <w:rPr>
          <w:rStyle w:val="fett"/>
        </w:rPr>
        <w:t>fon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56645D" w:rsidRPr="00571920">
        <w:rPr>
          <w:iCs/>
        </w:rPr>
        <w:t>von</w:t>
      </w:r>
      <w:r w:rsidR="0056645D" w:rsidRPr="00571920">
        <w:t xml:space="preserve">), </w:t>
      </w:r>
      <w:r w:rsidR="0056645D" w:rsidRPr="00571920">
        <w:rPr>
          <w:rStyle w:val="fett"/>
        </w:rPr>
        <w:t>til</w:t>
      </w:r>
      <w:r w:rsidR="00311014" w:rsidRPr="00571920">
        <w:t xml:space="preserve"> (</w:t>
      </w:r>
      <w:r w:rsidR="0056645D" w:rsidRPr="00571920">
        <w:rPr>
          <w:iCs/>
        </w:rPr>
        <w:t>bis</w:t>
      </w:r>
      <w:r w:rsidR="0056645D" w:rsidRPr="00571920">
        <w:t>)</w:t>
      </w:r>
    </w:p>
    <w:p w14:paraId="0D86FFA9" w14:textId="71D66739" w:rsidR="003327F4" w:rsidRPr="00571920" w:rsidRDefault="003327F4" w:rsidP="00D1563C">
      <w:pPr>
        <w:pStyle w:val="links15cm"/>
      </w:pPr>
      <w:r w:rsidRPr="00571920">
        <w:rPr>
          <w:b/>
        </w:rPr>
        <w:t>Me majbur bi hir fon sabah til aksham.</w:t>
      </w:r>
      <w:r w:rsidRPr="00571920">
        <w:t xml:space="preserve"> – I</w:t>
      </w:r>
      <w:r w:rsidR="00F0336B" w:rsidRPr="00571920">
        <w:t>ch muss hier sein vom Morgen bis zum Abend</w:t>
      </w:r>
      <w:r w:rsidRPr="00571920">
        <w:t>.</w:t>
      </w:r>
    </w:p>
    <w:p w14:paraId="0F0AB4BD" w14:textId="4180CE17" w:rsidR="003327F4" w:rsidRPr="005C5729" w:rsidRDefault="0056645D" w:rsidP="00D1563C">
      <w:pPr>
        <w:pStyle w:val="berschrift3"/>
      </w:pPr>
      <w:r w:rsidRPr="009527B9">
        <w:rPr>
          <w:rStyle w:val="fett"/>
        </w:rPr>
        <w:t>afte</w:t>
      </w:r>
      <w:r w:rsidR="00311014">
        <w:t xml:space="preserve"> (</w:t>
      </w:r>
      <w:r w:rsidRPr="004931D5">
        <w:t>nach, danach, in</w:t>
      </w:r>
      <w:r w:rsidRPr="00AE733F">
        <w:t>)</w:t>
      </w:r>
    </w:p>
    <w:p w14:paraId="28C46EEF" w14:textId="0039D812" w:rsidR="003327F4" w:rsidRPr="00504C0F" w:rsidRDefault="003327F4" w:rsidP="00D1563C">
      <w:pPr>
        <w:pStyle w:val="links15cm"/>
      </w:pPr>
      <w:r w:rsidRPr="000C3BB6">
        <w:rPr>
          <w:b/>
        </w:rPr>
        <w:t>Me ve bi hir afte klok sit</w:t>
      </w:r>
      <w:r w:rsidR="004B606A" w:rsidRPr="000C3BB6">
        <w:rPr>
          <w:b/>
        </w:rPr>
        <w:t>.</w:t>
      </w:r>
      <w:r w:rsidR="004B606A" w:rsidRPr="00504C0F">
        <w:t xml:space="preserve"> –</w:t>
      </w:r>
      <w:r w:rsidRPr="00504C0F">
        <w:t xml:space="preserve"> I</w:t>
      </w:r>
      <w:r w:rsidR="005D2AA3" w:rsidRPr="00504C0F">
        <w:t>ch werde nach sechs Uhr hier sein</w:t>
      </w:r>
      <w:r w:rsidRPr="00504C0F">
        <w:t>.</w:t>
      </w:r>
    </w:p>
    <w:p w14:paraId="12E08A1D" w14:textId="669FB647" w:rsidR="003327F4" w:rsidRPr="00F9412B" w:rsidRDefault="003327F4" w:rsidP="00D1563C">
      <w:pPr>
        <w:pStyle w:val="links15cm"/>
      </w:pPr>
      <w:r w:rsidRPr="00F9412B">
        <w:rPr>
          <w:b/>
        </w:rPr>
        <w:t>Me lai afte dwa minuta</w:t>
      </w:r>
      <w:r w:rsidR="004B606A" w:rsidRPr="00F9412B">
        <w:rPr>
          <w:b/>
        </w:rPr>
        <w:t>.</w:t>
      </w:r>
      <w:r w:rsidR="004B606A" w:rsidRPr="00F9412B">
        <w:t xml:space="preserve"> –</w:t>
      </w:r>
      <w:r w:rsidRPr="00F9412B">
        <w:t xml:space="preserve"> I</w:t>
      </w:r>
      <w:r w:rsidR="009F11D8" w:rsidRPr="00F9412B">
        <w:t>ch komme in zwei Mi</w:t>
      </w:r>
      <w:r w:rsidRPr="00F9412B">
        <w:t>nute</w:t>
      </w:r>
      <w:r w:rsidR="009F11D8" w:rsidRPr="00F9412B">
        <w:t>n</w:t>
      </w:r>
      <w:r w:rsidRPr="00F9412B">
        <w:t>.</w:t>
      </w:r>
    </w:p>
    <w:p w14:paraId="4B1F325B" w14:textId="1AEEE233" w:rsidR="003327F4" w:rsidRPr="00571920" w:rsidRDefault="0056645D" w:rsidP="00D1563C">
      <w:pPr>
        <w:pStyle w:val="berschrift3"/>
      </w:pPr>
      <w:r w:rsidRPr="00571920">
        <w:rPr>
          <w:rStyle w:val="fett"/>
        </w:rPr>
        <w:t>bifoo</w:t>
      </w:r>
      <w:r w:rsidR="00311014" w:rsidRPr="00571920">
        <w:t xml:space="preserve"> (</w:t>
      </w:r>
      <w:r w:rsidRPr="00571920">
        <w:rPr>
          <w:iCs/>
        </w:rPr>
        <w:t>vor, davor, bis</w:t>
      </w:r>
      <w:r w:rsidRPr="00571920">
        <w:t>)</w:t>
      </w:r>
    </w:p>
    <w:p w14:paraId="06DBB344" w14:textId="18923BEA" w:rsidR="003327F4" w:rsidRPr="00571920" w:rsidRDefault="003327F4" w:rsidP="00D1563C">
      <w:pPr>
        <w:pStyle w:val="links15cm"/>
      </w:pPr>
      <w:r w:rsidRPr="00571920">
        <w:rPr>
          <w:b/>
        </w:rPr>
        <w:t>Treba zwo se bifoo klok</w:t>
      </w:r>
      <w:r w:rsidR="00A662D9" w:rsidRPr="00571920">
        <w:rPr>
          <w:b/>
        </w:rPr>
        <w:t xml:space="preserve"> sem</w:t>
      </w:r>
      <w:r w:rsidRPr="00571920">
        <w:rPr>
          <w:b/>
        </w:rPr>
        <w:t>.</w:t>
      </w:r>
      <w:r w:rsidRPr="00571920">
        <w:t xml:space="preserve"> </w:t>
      </w:r>
      <w:r w:rsidR="004B606A" w:rsidRPr="00571920">
        <w:t xml:space="preserve">– </w:t>
      </w:r>
      <w:r w:rsidR="005D2AA3" w:rsidRPr="00571920">
        <w:t>Es ist nötig, dies vor sieben Uhr zu tun</w:t>
      </w:r>
      <w:r w:rsidRPr="00571920">
        <w:t>.</w:t>
      </w:r>
    </w:p>
    <w:p w14:paraId="797EA56A" w14:textId="46688CFA" w:rsidR="003327F4" w:rsidRPr="00571920" w:rsidRDefault="003327F4" w:rsidP="00D1563C">
      <w:pPr>
        <w:pStyle w:val="berschrift2"/>
      </w:pPr>
      <w:r w:rsidRPr="00571920">
        <w:t>Pr</w:t>
      </w:r>
      <w:r w:rsidR="005D2AA3" w:rsidRPr="00571920">
        <w:t>ä</w:t>
      </w:r>
      <w:r w:rsidRPr="00571920">
        <w:t>position</w:t>
      </w:r>
      <w:r w:rsidR="005D2AA3" w:rsidRPr="00571920">
        <w:t>en der Zahl</w:t>
      </w:r>
    </w:p>
    <w:p w14:paraId="0A9CDF8D" w14:textId="17F9A82A" w:rsidR="003327F4" w:rsidRPr="00571920" w:rsidRDefault="000C3BB6" w:rsidP="00D1563C">
      <w:pPr>
        <w:pStyle w:val="berschrift3"/>
        <w:rPr>
          <w:iCs/>
        </w:rPr>
      </w:pPr>
      <w:r w:rsidRPr="00571920">
        <w:t xml:space="preserve">ungefähr: </w:t>
      </w:r>
      <w:r w:rsidR="0056645D" w:rsidRPr="00571920">
        <w:rPr>
          <w:rStyle w:val="fett"/>
        </w:rPr>
        <w:t>sirke</w:t>
      </w:r>
      <w:r w:rsidR="00311014" w:rsidRPr="00571920">
        <w:t xml:space="preserve"> (</w:t>
      </w:r>
      <w:r w:rsidR="0056645D" w:rsidRPr="00571920">
        <w:rPr>
          <w:iCs/>
        </w:rPr>
        <w:t>circa, etwa</w:t>
      </w:r>
      <w:r w:rsidR="0056645D" w:rsidRPr="00571920">
        <w:t>)</w:t>
      </w:r>
    </w:p>
    <w:p w14:paraId="375F6DE1" w14:textId="0A79293F" w:rsidR="00162A41" w:rsidRPr="00571920" w:rsidRDefault="003327F4" w:rsidP="00D1563C">
      <w:pPr>
        <w:pStyle w:val="links15cm"/>
      </w:pPr>
      <w:r w:rsidRPr="00571920">
        <w:rPr>
          <w:b/>
        </w:rPr>
        <w:t>sirke dwa metra</w:t>
      </w:r>
      <w:r w:rsidRPr="00571920">
        <w:t xml:space="preserve"> – </w:t>
      </w:r>
      <w:r w:rsidR="005D2AA3" w:rsidRPr="00571920">
        <w:t>etwa zwei Meter</w:t>
      </w:r>
    </w:p>
    <w:p w14:paraId="05865F5F" w14:textId="165F1209" w:rsidR="003327F4" w:rsidRPr="00571920" w:rsidRDefault="005D2AA3" w:rsidP="00D1563C">
      <w:pPr>
        <w:pStyle w:val="berschrift3"/>
        <w:rPr>
          <w:iCs/>
        </w:rPr>
      </w:pPr>
      <w:r w:rsidRPr="00571920">
        <w:t>Verteilung pro Einheit</w:t>
      </w:r>
      <w:r w:rsidR="003327F4" w:rsidRPr="00571920">
        <w:t xml:space="preserve">: </w:t>
      </w:r>
      <w:r w:rsidR="0056645D" w:rsidRPr="00571920">
        <w:rPr>
          <w:rStyle w:val="fett"/>
        </w:rPr>
        <w:t>per</w:t>
      </w:r>
      <w:r w:rsidR="00311014" w:rsidRPr="00571920">
        <w:t xml:space="preserve"> (</w:t>
      </w:r>
      <w:r w:rsidR="0056645D" w:rsidRPr="00571920">
        <w:rPr>
          <w:iCs/>
        </w:rPr>
        <w:t>pro, je</w:t>
      </w:r>
      <w:r w:rsidR="0056645D" w:rsidRPr="00571920">
        <w:t>)</w:t>
      </w:r>
    </w:p>
    <w:p w14:paraId="0F057816" w14:textId="31647C93" w:rsidR="003327F4" w:rsidRPr="00571920" w:rsidRDefault="00A662D9" w:rsidP="00D1563C">
      <w:pPr>
        <w:pStyle w:val="links15cm"/>
      </w:pPr>
      <w:r w:rsidRPr="00571920">
        <w:rPr>
          <w:b/>
        </w:rPr>
        <w:t xml:space="preserve">dwa </w:t>
      </w:r>
      <w:r w:rsidR="005D2AA3" w:rsidRPr="00571920">
        <w:rPr>
          <w:b/>
        </w:rPr>
        <w:t>dolar</w:t>
      </w:r>
      <w:r w:rsidR="003327F4" w:rsidRPr="00571920">
        <w:rPr>
          <w:b/>
        </w:rPr>
        <w:t xml:space="preserve"> per jen</w:t>
      </w:r>
      <w:r w:rsidR="003327F4" w:rsidRPr="00571920">
        <w:t xml:space="preserve"> – </w:t>
      </w:r>
      <w:r w:rsidR="005D2AA3" w:rsidRPr="00571920">
        <w:t>zwei D</w:t>
      </w:r>
      <w:r w:rsidR="003327F4" w:rsidRPr="00571920">
        <w:t>ollar</w:t>
      </w:r>
      <w:r w:rsidR="005D2AA3" w:rsidRPr="00571920">
        <w:t xml:space="preserve"> pro Person</w:t>
      </w:r>
    </w:p>
    <w:p w14:paraId="5FDC9CC9" w14:textId="79568D60" w:rsidR="003327F4" w:rsidRPr="00571920" w:rsidRDefault="005D2AA3" w:rsidP="00D1563C">
      <w:pPr>
        <w:pStyle w:val="berschrift3"/>
        <w:rPr>
          <w:iCs/>
        </w:rPr>
      </w:pPr>
      <w:r w:rsidRPr="00571920">
        <w:t>Verteilung in Portionen</w:t>
      </w:r>
      <w:r w:rsidR="003327F4" w:rsidRPr="00571920">
        <w:t xml:space="preserve">: </w:t>
      </w:r>
      <w:r w:rsidR="0056645D" w:rsidRPr="00571920">
        <w:rPr>
          <w:rStyle w:val="fett"/>
        </w:rPr>
        <w:t>po</w:t>
      </w:r>
      <w:r w:rsidR="00311014" w:rsidRPr="00571920">
        <w:t xml:space="preserve"> (</w:t>
      </w:r>
      <w:r w:rsidR="0056645D" w:rsidRPr="00571920">
        <w:rPr>
          <w:iCs/>
        </w:rPr>
        <w:t>für, jeweils</w:t>
      </w:r>
      <w:r w:rsidR="0056645D" w:rsidRPr="00571920">
        <w:t>)</w:t>
      </w:r>
    </w:p>
    <w:p w14:paraId="2D77BF16" w14:textId="0F1B6DFB" w:rsidR="003327F4" w:rsidRPr="00504C0F" w:rsidRDefault="003327F4" w:rsidP="00D1563C">
      <w:pPr>
        <w:pStyle w:val="links15cm"/>
      </w:pPr>
      <w:r w:rsidRPr="000C3BB6">
        <w:rPr>
          <w:b/>
        </w:rPr>
        <w:t>Olo es po dwa</w:t>
      </w:r>
      <w:r w:rsidR="001D4B4F" w:rsidRPr="000C3BB6">
        <w:rPr>
          <w:b/>
        </w:rPr>
        <w:t xml:space="preserve"> dolar</w:t>
      </w:r>
      <w:r w:rsidRPr="000C3BB6">
        <w:rPr>
          <w:b/>
        </w:rPr>
        <w:t>.</w:t>
      </w:r>
      <w:r w:rsidRPr="00504C0F">
        <w:t xml:space="preserve"> – </w:t>
      </w:r>
      <w:r w:rsidR="001D4B4F" w:rsidRPr="00504C0F">
        <w:t>Jedes Teil kostet zwei D</w:t>
      </w:r>
      <w:r w:rsidRPr="00504C0F">
        <w:t>ollar.</w:t>
      </w:r>
    </w:p>
    <w:p w14:paraId="6DE42F56" w14:textId="73919565" w:rsidR="003327F4" w:rsidRPr="00F975D5" w:rsidRDefault="003327F4" w:rsidP="00D1563C">
      <w:pPr>
        <w:pStyle w:val="berschrift2"/>
        <w:rPr>
          <w:iCs/>
        </w:rPr>
      </w:pPr>
      <w:r w:rsidRPr="00F975D5">
        <w:t>Pr</w:t>
      </w:r>
      <w:r w:rsidR="001D4B4F">
        <w:t>ä</w:t>
      </w:r>
      <w:r w:rsidRPr="00F975D5">
        <w:t xml:space="preserve">position </w:t>
      </w:r>
      <w:r w:rsidR="001D4B4F">
        <w:t>allgemeiner Bedeutung</w:t>
      </w:r>
      <w:r w:rsidRPr="00F975D5">
        <w:t xml:space="preserve">: </w:t>
      </w:r>
      <w:r w:rsidRPr="0068762E">
        <w:rPr>
          <w:rStyle w:val="fett"/>
        </w:rPr>
        <w:t>pa</w:t>
      </w:r>
    </w:p>
    <w:p w14:paraId="176B842E" w14:textId="77777777" w:rsidR="000C3BB6" w:rsidRPr="00504C0F" w:rsidRDefault="003327F4" w:rsidP="00D1563C">
      <w:pPr>
        <w:pStyle w:val="links15cm"/>
      </w:pPr>
      <w:r w:rsidRPr="000C3BB6">
        <w:rPr>
          <w:b/>
        </w:rPr>
        <w:t>pa fortuna</w:t>
      </w:r>
      <w:r w:rsidRPr="00504C0F">
        <w:t xml:space="preserve"> – </w:t>
      </w:r>
      <w:r w:rsidR="001D4B4F" w:rsidRPr="00504C0F">
        <w:t>zum Glück</w:t>
      </w:r>
      <w:r w:rsidR="000C3BB6">
        <w:tab/>
      </w:r>
      <w:r w:rsidR="000C3BB6" w:rsidRPr="000C3BB6">
        <w:rPr>
          <w:b/>
        </w:rPr>
        <w:t>shwo pa ruski</w:t>
      </w:r>
      <w:r w:rsidR="000C3BB6" w:rsidRPr="00504C0F">
        <w:t xml:space="preserve"> – Russisch sprechen</w:t>
      </w:r>
    </w:p>
    <w:p w14:paraId="25A2D9CF" w14:textId="56B8F858" w:rsidR="00162A41" w:rsidRDefault="003327F4" w:rsidP="00D1563C">
      <w:pPr>
        <w:pStyle w:val="links15cm"/>
      </w:pPr>
      <w:proofErr w:type="gramStart"/>
      <w:r w:rsidRPr="000C3BB6">
        <w:rPr>
          <w:b/>
        </w:rPr>
        <w:t>pa</w:t>
      </w:r>
      <w:proofErr w:type="gramEnd"/>
      <w:r w:rsidRPr="000C3BB6">
        <w:rPr>
          <w:b/>
        </w:rPr>
        <w:t xml:space="preserve"> mur</w:t>
      </w:r>
      <w:r w:rsidRPr="00504C0F">
        <w:t xml:space="preserve"> – </w:t>
      </w:r>
      <w:r w:rsidR="001D4B4F" w:rsidRPr="00504C0F">
        <w:t>an der Wand</w:t>
      </w:r>
    </w:p>
    <w:p w14:paraId="006BDA8B" w14:textId="77777777" w:rsidR="003557E2" w:rsidRPr="00504C0F" w:rsidRDefault="003557E2" w:rsidP="003557E2">
      <w:pPr>
        <w:pStyle w:val="Standardeng"/>
      </w:pPr>
    </w:p>
    <w:p w14:paraId="7CCB02A0" w14:textId="77777777" w:rsidR="000A422A" w:rsidRPr="000A422A" w:rsidRDefault="000A422A" w:rsidP="000A422A">
      <w:pPr>
        <w:rPr>
          <w:rFonts w:eastAsia="Andale Sans UI"/>
        </w:rPr>
      </w:pPr>
      <w:r>
        <w:br w:type="page"/>
      </w:r>
    </w:p>
    <w:p w14:paraId="50A7A2F2" w14:textId="3186006C" w:rsidR="003327F4" w:rsidRPr="00F975D5" w:rsidRDefault="001D4B4F" w:rsidP="00854436">
      <w:pPr>
        <w:pStyle w:val="berschrift1"/>
      </w:pPr>
      <w:r>
        <w:lastRenderedPageBreak/>
        <w:t>Konjunktionen</w:t>
      </w:r>
    </w:p>
    <w:p w14:paraId="4A22EEC3" w14:textId="4A6035BF" w:rsidR="003327F4" w:rsidRPr="00F9412B" w:rsidRDefault="004F309F" w:rsidP="00D1563C">
      <w:pPr>
        <w:pStyle w:val="berschrift2"/>
        <w:rPr>
          <w:lang w:val="de-DE"/>
        </w:rPr>
      </w:pPr>
      <w:r w:rsidRPr="00F9412B">
        <w:rPr>
          <w:lang w:val="de-DE"/>
        </w:rPr>
        <w:t>K</w:t>
      </w:r>
      <w:r w:rsidR="003327F4" w:rsidRPr="00F9412B">
        <w:rPr>
          <w:lang w:val="de-DE"/>
        </w:rPr>
        <w:t>onjun</w:t>
      </w:r>
      <w:r w:rsidRPr="00F9412B">
        <w:rPr>
          <w:lang w:val="de-DE"/>
        </w:rPr>
        <w:t>k</w:t>
      </w:r>
      <w:r w:rsidR="003327F4" w:rsidRPr="00F9412B">
        <w:rPr>
          <w:lang w:val="de-DE"/>
        </w:rPr>
        <w:t>tion</w:t>
      </w:r>
      <w:r w:rsidRPr="00F9412B">
        <w:rPr>
          <w:lang w:val="de-DE"/>
        </w:rPr>
        <w:t>en verbinden Wörter gleiche</w:t>
      </w:r>
      <w:r w:rsidR="00C1141C">
        <w:rPr>
          <w:lang w:val="de-DE"/>
        </w:rPr>
        <w:t>r</w:t>
      </w:r>
      <w:r w:rsidRPr="00F9412B">
        <w:rPr>
          <w:lang w:val="de-DE"/>
        </w:rPr>
        <w:t xml:space="preserve"> Klasse oder </w:t>
      </w:r>
      <w:r w:rsidR="008D6663" w:rsidRPr="00F9412B">
        <w:rPr>
          <w:lang w:val="de-DE"/>
        </w:rPr>
        <w:t xml:space="preserve">ganze </w:t>
      </w:r>
      <w:r w:rsidRPr="00F9412B">
        <w:rPr>
          <w:lang w:val="de-DE"/>
        </w:rPr>
        <w:t>Satzteile</w:t>
      </w:r>
      <w:r w:rsidR="003327F4" w:rsidRPr="00F9412B">
        <w:rPr>
          <w:lang w:val="de-DE"/>
        </w:rPr>
        <w:t>.</w:t>
      </w:r>
    </w:p>
    <w:p w14:paraId="392E884E" w14:textId="4500D658" w:rsidR="003327F4" w:rsidRPr="005C5729" w:rsidRDefault="004F309F" w:rsidP="00D1563C">
      <w:pPr>
        <w:pStyle w:val="berschrift3"/>
        <w:rPr>
          <w:bCs/>
        </w:rPr>
      </w:pPr>
      <w:r w:rsidRPr="005C5729">
        <w:t>einfach</w:t>
      </w:r>
      <w:r w:rsidR="003327F4" w:rsidRPr="005C5729">
        <w:t>:</w:t>
      </w:r>
    </w:p>
    <w:p w14:paraId="492FED87" w14:textId="3723F976" w:rsidR="003327F4" w:rsidRPr="00571920" w:rsidRDefault="003327F4" w:rsidP="003B73B0">
      <w:pPr>
        <w:pStyle w:val="links075cm"/>
        <w:rPr>
          <w:iCs/>
        </w:rPr>
      </w:pPr>
      <w:r w:rsidRPr="00571920">
        <w:t>a)</w:t>
      </w:r>
      <w:r w:rsidR="00755E58" w:rsidRPr="00571920">
        <w:tab/>
      </w:r>
      <w:r w:rsidR="004F309F" w:rsidRPr="00571920">
        <w:t>K</w:t>
      </w:r>
      <w:r w:rsidRPr="00571920">
        <w:t xml:space="preserve">ombination: </w:t>
      </w:r>
      <w:r w:rsidRPr="00571920">
        <w:rPr>
          <w:rStyle w:val="fett"/>
        </w:rPr>
        <w:t>e</w:t>
      </w:r>
      <w:r w:rsidR="00311014" w:rsidRPr="00571920">
        <w:t xml:space="preserve"> (</w:t>
      </w:r>
      <w:r w:rsidR="004F309F" w:rsidRPr="00571920">
        <w:rPr>
          <w:iCs/>
        </w:rPr>
        <w:t>u</w:t>
      </w:r>
      <w:r w:rsidRPr="00571920">
        <w:rPr>
          <w:iCs/>
        </w:rPr>
        <w:t>nd</w:t>
      </w:r>
      <w:r w:rsidRPr="00571920">
        <w:t>)</w:t>
      </w:r>
    </w:p>
    <w:p w14:paraId="4EB8420A" w14:textId="24C96729" w:rsidR="003327F4" w:rsidRPr="00571920" w:rsidRDefault="003327F4" w:rsidP="00D1563C">
      <w:pPr>
        <w:pStyle w:val="links15cm"/>
      </w:pPr>
      <w:proofErr w:type="gramStart"/>
      <w:r w:rsidRPr="00571920">
        <w:rPr>
          <w:b/>
        </w:rPr>
        <w:t>me</w:t>
      </w:r>
      <w:proofErr w:type="gramEnd"/>
      <w:r w:rsidRPr="00571920">
        <w:rPr>
          <w:b/>
        </w:rPr>
        <w:t xml:space="preserve"> e yu</w:t>
      </w:r>
      <w:r w:rsidRPr="00571920">
        <w:t xml:space="preserve"> – </w:t>
      </w:r>
      <w:r w:rsidR="00D36E52" w:rsidRPr="00571920">
        <w:t>i</w:t>
      </w:r>
      <w:r w:rsidR="004F309F" w:rsidRPr="00571920">
        <w:t>ch und du</w:t>
      </w:r>
    </w:p>
    <w:p w14:paraId="0DCA45FD" w14:textId="66BAAAEF" w:rsidR="003327F4" w:rsidRPr="00571920" w:rsidRDefault="003327F4" w:rsidP="00D1563C">
      <w:pPr>
        <w:pStyle w:val="links15cm"/>
      </w:pPr>
      <w:r w:rsidRPr="00571920">
        <w:rPr>
          <w:b/>
        </w:rPr>
        <w:t>Me janmog rasmi e gani.</w:t>
      </w:r>
      <w:r w:rsidRPr="00571920">
        <w:t xml:space="preserve"> – I</w:t>
      </w:r>
      <w:r w:rsidR="004F309F" w:rsidRPr="00571920">
        <w:t>ch kann zeichnen und singen</w:t>
      </w:r>
      <w:r w:rsidRPr="00571920">
        <w:t>.</w:t>
      </w:r>
    </w:p>
    <w:p w14:paraId="23EBB1E9" w14:textId="1CFBEC04" w:rsidR="003327F4" w:rsidRPr="00571920" w:rsidRDefault="003327F4" w:rsidP="003B73B0">
      <w:pPr>
        <w:pStyle w:val="links075cm"/>
        <w:rPr>
          <w:iCs/>
        </w:rPr>
      </w:pPr>
      <w:r w:rsidRPr="00571920">
        <w:t>b)</w:t>
      </w:r>
      <w:r w:rsidR="00755E58" w:rsidRPr="00571920">
        <w:tab/>
      </w:r>
      <w:r w:rsidR="004F309F" w:rsidRPr="00571920">
        <w:t>K</w:t>
      </w:r>
      <w:r w:rsidRPr="00571920">
        <w:t xml:space="preserve">ontrast: </w:t>
      </w:r>
      <w:r w:rsidRPr="00571920">
        <w:rPr>
          <w:rStyle w:val="fett"/>
        </w:rPr>
        <w:t>bat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BA2E4D" w:rsidRPr="00571920">
        <w:rPr>
          <w:iCs/>
        </w:rPr>
        <w:t>aber</w:t>
      </w:r>
      <w:r w:rsidR="00BA2E4D" w:rsidRPr="00571920">
        <w:t>)</w:t>
      </w:r>
    </w:p>
    <w:p w14:paraId="2414F78F" w14:textId="73BB3EB0" w:rsidR="003327F4" w:rsidRPr="00571920" w:rsidRDefault="003327F4" w:rsidP="00D1563C">
      <w:pPr>
        <w:pStyle w:val="links15cm"/>
      </w:pPr>
      <w:r w:rsidRPr="00571920">
        <w:rPr>
          <w:b/>
        </w:rPr>
        <w:t>Me janmog rasmi, bat me bu janmog gani.</w:t>
      </w:r>
      <w:r w:rsidRPr="00571920">
        <w:t xml:space="preserve"> – I</w:t>
      </w:r>
      <w:r w:rsidR="004F309F" w:rsidRPr="00571920">
        <w:t>ch kann zeichnen, aber ich kann nicht singen</w:t>
      </w:r>
      <w:r w:rsidRPr="00571920">
        <w:t>.</w:t>
      </w:r>
    </w:p>
    <w:p w14:paraId="536A0077" w14:textId="3ECABC4D" w:rsidR="003327F4" w:rsidRPr="00571920" w:rsidRDefault="003327F4" w:rsidP="003B73B0">
      <w:pPr>
        <w:pStyle w:val="links075cm"/>
        <w:rPr>
          <w:iCs/>
        </w:rPr>
      </w:pPr>
      <w:r w:rsidRPr="00571920">
        <w:t>c)</w:t>
      </w:r>
      <w:r w:rsidR="00755E58" w:rsidRPr="00571920">
        <w:tab/>
      </w:r>
      <w:r w:rsidR="004F309F" w:rsidRPr="00571920">
        <w:t>A</w:t>
      </w:r>
      <w:r w:rsidRPr="00571920">
        <w:t>lternativ</w:t>
      </w:r>
      <w:r w:rsidR="004F309F" w:rsidRPr="00571920">
        <w:t>e</w:t>
      </w:r>
      <w:r w:rsidRPr="00571920">
        <w:t xml:space="preserve">: </w:t>
      </w:r>
      <w:r w:rsidRPr="00571920">
        <w:rPr>
          <w:rStyle w:val="fett"/>
        </w:rPr>
        <w:t>o</w:t>
      </w:r>
      <w:r w:rsidR="00311014" w:rsidRPr="00571920">
        <w:t xml:space="preserve"> (</w:t>
      </w:r>
      <w:r w:rsidRPr="00571920">
        <w:rPr>
          <w:rStyle w:val="fett"/>
        </w:rPr>
        <w:t>oda</w:t>
      </w:r>
      <w:r w:rsidRPr="00571920">
        <w:t>)</w:t>
      </w:r>
      <w:r w:rsidR="00311014" w:rsidRPr="00571920">
        <w:t xml:space="preserve"> (</w:t>
      </w:r>
      <w:r w:rsidRPr="00571920">
        <w:rPr>
          <w:iCs/>
        </w:rPr>
        <w:t>o</w:t>
      </w:r>
      <w:r w:rsidR="004F309F" w:rsidRPr="00571920">
        <w:rPr>
          <w:iCs/>
        </w:rPr>
        <w:t>de</w:t>
      </w:r>
      <w:r w:rsidRPr="00571920">
        <w:rPr>
          <w:iCs/>
        </w:rPr>
        <w:t>r</w:t>
      </w:r>
      <w:r w:rsidRPr="00571920">
        <w:t>)</w:t>
      </w:r>
    </w:p>
    <w:p w14:paraId="24A0B511" w14:textId="0D5F9C55" w:rsidR="003327F4" w:rsidRPr="00504C0F" w:rsidRDefault="003327F4" w:rsidP="00D1563C">
      <w:pPr>
        <w:pStyle w:val="links15cm"/>
      </w:pPr>
      <w:r w:rsidRPr="00CD68E4">
        <w:rPr>
          <w:b/>
        </w:rPr>
        <w:t>Pren sey kitaba o toy-la.</w:t>
      </w:r>
      <w:r w:rsidRPr="00504C0F">
        <w:t xml:space="preserve"> – </w:t>
      </w:r>
      <w:r w:rsidR="004F309F" w:rsidRPr="00504C0F">
        <w:t>Nimm dieses Buch oder jenes</w:t>
      </w:r>
      <w:r w:rsidR="00D1563C">
        <w:t xml:space="preserve"> (Buch)</w:t>
      </w:r>
      <w:r w:rsidRPr="00504C0F">
        <w:t>.</w:t>
      </w:r>
    </w:p>
    <w:p w14:paraId="444F0CDD" w14:textId="44ABBA92" w:rsidR="003327F4" w:rsidRPr="005C5729" w:rsidRDefault="003327F4" w:rsidP="00D1563C">
      <w:pPr>
        <w:pStyle w:val="berschrift3"/>
        <w:rPr>
          <w:bCs/>
        </w:rPr>
      </w:pPr>
      <w:proofErr w:type="gramStart"/>
      <w:r w:rsidRPr="005C5729">
        <w:t>do</w:t>
      </w:r>
      <w:r w:rsidR="004F309F" w:rsidRPr="005C5729">
        <w:t>ppelt</w:t>
      </w:r>
      <w:proofErr w:type="gramEnd"/>
      <w:r w:rsidRPr="005C5729">
        <w:t>:</w:t>
      </w:r>
    </w:p>
    <w:p w14:paraId="27AD6343" w14:textId="4F23D6B3" w:rsidR="003327F4" w:rsidRPr="005C5729" w:rsidRDefault="003327F4" w:rsidP="003B73B0">
      <w:pPr>
        <w:pStyle w:val="links075cm"/>
      </w:pPr>
      <w:r w:rsidRPr="005C5729">
        <w:t>a)</w:t>
      </w:r>
      <w:r w:rsidR="00755E58">
        <w:tab/>
      </w:r>
      <w:r w:rsidRPr="005C5729">
        <w:rPr>
          <w:rStyle w:val="fett"/>
        </w:rPr>
        <w:t>i</w:t>
      </w:r>
      <w:r w:rsidR="00D36E52">
        <w:rPr>
          <w:rStyle w:val="fett"/>
        </w:rPr>
        <w:t xml:space="preserve"> … </w:t>
      </w:r>
      <w:r w:rsidRPr="005C5729">
        <w:rPr>
          <w:rStyle w:val="fett"/>
        </w:rPr>
        <w:t>i</w:t>
      </w:r>
      <w:r w:rsidR="00311014">
        <w:t xml:space="preserve"> (</w:t>
      </w:r>
      <w:r w:rsidR="00F8504B" w:rsidRPr="004931D5">
        <w:t xml:space="preserve">sowohl </w:t>
      </w:r>
      <w:r w:rsidR="00D36E52" w:rsidRPr="004931D5">
        <w:t>…</w:t>
      </w:r>
      <w:r w:rsidR="00F8504B" w:rsidRPr="004931D5">
        <w:t xml:space="preserve"> als auch</w:t>
      </w:r>
      <w:r w:rsidR="00F8504B" w:rsidRPr="00F8504B">
        <w:t>)</w:t>
      </w:r>
    </w:p>
    <w:p w14:paraId="41C5C72C" w14:textId="18BBD869" w:rsidR="003327F4" w:rsidRPr="00504C0F" w:rsidRDefault="003327F4" w:rsidP="00D1563C">
      <w:pPr>
        <w:pStyle w:val="links15cm"/>
      </w:pPr>
      <w:r w:rsidRPr="00CD68E4">
        <w:rPr>
          <w:b/>
        </w:rPr>
        <w:t>Me lubi i yu i ela.</w:t>
      </w:r>
      <w:r w:rsidRPr="00504C0F">
        <w:t xml:space="preserve"> – I</w:t>
      </w:r>
      <w:r w:rsidR="00D41FF7" w:rsidRPr="00504C0F">
        <w:t>ch liebe sowohl dich als auch sie</w:t>
      </w:r>
      <w:r w:rsidRPr="00504C0F">
        <w:t>.</w:t>
      </w:r>
    </w:p>
    <w:p w14:paraId="5B76C7E9" w14:textId="67FACFCE" w:rsidR="003327F4" w:rsidRPr="00571920" w:rsidRDefault="003327F4" w:rsidP="003B73B0">
      <w:pPr>
        <w:pStyle w:val="links075cm"/>
      </w:pPr>
      <w:r w:rsidRPr="00571920">
        <w:t>b)</w:t>
      </w:r>
      <w:r w:rsidR="00755E58" w:rsidRPr="00571920">
        <w:tab/>
      </w:r>
      <w:r w:rsidRPr="00571920">
        <w:rPr>
          <w:rStyle w:val="fett"/>
        </w:rPr>
        <w:t>ni</w:t>
      </w:r>
      <w:r w:rsidR="00D41FF7" w:rsidRPr="00571920">
        <w:rPr>
          <w:rStyle w:val="fett"/>
        </w:rPr>
        <w:t xml:space="preserve"> </w:t>
      </w:r>
      <w:r w:rsidR="00D36E52" w:rsidRPr="00571920">
        <w:rPr>
          <w:rStyle w:val="fett"/>
        </w:rPr>
        <w:t>…</w:t>
      </w:r>
      <w:r w:rsidRPr="00571920">
        <w:t xml:space="preserve"> </w:t>
      </w:r>
      <w:r w:rsidRPr="00571920">
        <w:rPr>
          <w:rStyle w:val="fett"/>
        </w:rPr>
        <w:t>ni</w:t>
      </w:r>
      <w:r w:rsidR="00311014" w:rsidRPr="00571920">
        <w:t xml:space="preserve"> (</w:t>
      </w:r>
      <w:r w:rsidR="00F8504B" w:rsidRPr="00571920">
        <w:t xml:space="preserve">weder </w:t>
      </w:r>
      <w:r w:rsidR="00D36E52" w:rsidRPr="00571920">
        <w:t>…</w:t>
      </w:r>
      <w:r w:rsidR="00F8504B" w:rsidRPr="00571920">
        <w:t xml:space="preserve"> noch)</w:t>
      </w:r>
    </w:p>
    <w:p w14:paraId="76E0292E" w14:textId="67D84C4D" w:rsidR="003327F4" w:rsidRPr="00571920" w:rsidRDefault="003327F4" w:rsidP="00D1563C">
      <w:pPr>
        <w:pStyle w:val="links15cm"/>
      </w:pPr>
      <w:r w:rsidRPr="00571920">
        <w:rPr>
          <w:b/>
        </w:rPr>
        <w:t>Me bu yao vidi li, ni lu ni ela</w:t>
      </w:r>
      <w:r w:rsidRPr="00571920">
        <w:t>. – I</w:t>
      </w:r>
      <w:r w:rsidR="00D41FF7" w:rsidRPr="00571920">
        <w:t>ch will sie nicht sehen, weder ihn noch sie</w:t>
      </w:r>
      <w:r w:rsidRPr="00571920">
        <w:t>.</w:t>
      </w:r>
    </w:p>
    <w:p w14:paraId="1098CD5D" w14:textId="24A163AE" w:rsidR="003327F4" w:rsidRPr="00571920" w:rsidRDefault="003327F4" w:rsidP="003B73B0">
      <w:pPr>
        <w:pStyle w:val="links075cm"/>
      </w:pPr>
      <w:r w:rsidRPr="00571920">
        <w:t>c)</w:t>
      </w:r>
      <w:r w:rsidR="00755E58" w:rsidRPr="00571920">
        <w:tab/>
      </w:r>
      <w:r w:rsidRPr="00571920">
        <w:rPr>
          <w:rStyle w:val="fett"/>
        </w:rPr>
        <w:t>oda</w:t>
      </w:r>
      <w:r w:rsidR="00D41FF7" w:rsidRPr="00571920">
        <w:rPr>
          <w:rStyle w:val="fett"/>
        </w:rPr>
        <w:t xml:space="preserve"> </w:t>
      </w:r>
      <w:r w:rsidR="00D36E52" w:rsidRPr="00571920">
        <w:rPr>
          <w:rStyle w:val="fett"/>
        </w:rPr>
        <w:t>…</w:t>
      </w:r>
      <w:r w:rsidRPr="00571920">
        <w:t xml:space="preserve"> </w:t>
      </w:r>
      <w:r w:rsidRPr="00571920">
        <w:rPr>
          <w:rStyle w:val="fett"/>
        </w:rPr>
        <w:t>oda</w:t>
      </w:r>
      <w:r w:rsidR="00311014" w:rsidRPr="00571920">
        <w:t xml:space="preserve"> (</w:t>
      </w:r>
      <w:r w:rsidR="00F8504B" w:rsidRPr="00571920">
        <w:t xml:space="preserve">entweder </w:t>
      </w:r>
      <w:r w:rsidR="00D36E52" w:rsidRPr="00571920">
        <w:t>…</w:t>
      </w:r>
      <w:r w:rsidR="00F8504B" w:rsidRPr="00571920">
        <w:t xml:space="preserve"> oder)</w:t>
      </w:r>
    </w:p>
    <w:p w14:paraId="510B21CE" w14:textId="1BD534EC" w:rsidR="003327F4" w:rsidRPr="00571920" w:rsidRDefault="003327F4" w:rsidP="00D1563C">
      <w:pPr>
        <w:pStyle w:val="links15cm"/>
      </w:pPr>
      <w:r w:rsidRPr="00571920">
        <w:rPr>
          <w:b/>
        </w:rPr>
        <w:t>Nu sal hev oda son oda docha.</w:t>
      </w:r>
      <w:r w:rsidRPr="00571920">
        <w:t xml:space="preserve"> – W</w:t>
      </w:r>
      <w:r w:rsidR="00D41FF7" w:rsidRPr="00571920">
        <w:t>ir werden gleich entweder einen Sohn oder eine Tochter haben</w:t>
      </w:r>
      <w:r w:rsidRPr="00571920">
        <w:t>.</w:t>
      </w:r>
    </w:p>
    <w:p w14:paraId="331CBE71" w14:textId="03B32978" w:rsidR="003327F4" w:rsidRPr="00571920" w:rsidRDefault="003327F4" w:rsidP="003B73B0">
      <w:pPr>
        <w:pStyle w:val="links075cm"/>
        <w:rPr>
          <w:iCs/>
        </w:rPr>
      </w:pPr>
      <w:r w:rsidRPr="00571920">
        <w:t>d)</w:t>
      </w:r>
      <w:r w:rsidR="00755E58" w:rsidRPr="00571920">
        <w:tab/>
      </w:r>
      <w:r w:rsidRPr="00571920">
        <w:rPr>
          <w:rStyle w:val="fett"/>
        </w:rPr>
        <w:t>nau</w:t>
      </w:r>
      <w:r w:rsidR="00D41FF7" w:rsidRPr="00571920">
        <w:rPr>
          <w:rStyle w:val="fett"/>
        </w:rPr>
        <w:t xml:space="preserve"> </w:t>
      </w:r>
      <w:r w:rsidR="00D36E52" w:rsidRPr="00571920">
        <w:rPr>
          <w:rStyle w:val="fett"/>
        </w:rPr>
        <w:t>…</w:t>
      </w:r>
      <w:r w:rsidRPr="00571920">
        <w:t xml:space="preserve"> </w:t>
      </w:r>
      <w:r w:rsidRPr="00571920">
        <w:rPr>
          <w:rStyle w:val="fett"/>
        </w:rPr>
        <w:t>nau</w:t>
      </w:r>
      <w:r w:rsidR="00311014" w:rsidRPr="00571920">
        <w:t xml:space="preserve"> (</w:t>
      </w:r>
      <w:r w:rsidR="000D0A5B" w:rsidRPr="00571920">
        <w:rPr>
          <w:iCs/>
        </w:rPr>
        <w:t xml:space="preserve">mal </w:t>
      </w:r>
      <w:r w:rsidR="00D36E52" w:rsidRPr="00571920">
        <w:rPr>
          <w:iCs/>
        </w:rPr>
        <w:t>…</w:t>
      </w:r>
      <w:r w:rsidR="000D0A5B" w:rsidRPr="00571920">
        <w:rPr>
          <w:iCs/>
        </w:rPr>
        <w:t xml:space="preserve"> mal</w:t>
      </w:r>
      <w:r w:rsidR="000D0A5B" w:rsidRPr="00571920">
        <w:t>)</w:t>
      </w:r>
    </w:p>
    <w:p w14:paraId="70C2D063" w14:textId="330D4A62" w:rsidR="003327F4" w:rsidRPr="00571920" w:rsidRDefault="003327F4" w:rsidP="00D1563C">
      <w:pPr>
        <w:pStyle w:val="links15cm"/>
      </w:pPr>
      <w:r w:rsidRPr="00571920">
        <w:rPr>
          <w:b/>
        </w:rPr>
        <w:t>Ta shwo nau lautem, nau kyetem.</w:t>
      </w:r>
      <w:r w:rsidRPr="00571920">
        <w:t xml:space="preserve"> </w:t>
      </w:r>
      <w:r w:rsidR="00D41FF7" w:rsidRPr="00571920">
        <w:t>–</w:t>
      </w:r>
      <w:r w:rsidRPr="00571920">
        <w:t xml:space="preserve"> </w:t>
      </w:r>
      <w:r w:rsidR="00D41FF7" w:rsidRPr="00571920">
        <w:t>Er/Sie spricht mal laut, mal leise</w:t>
      </w:r>
      <w:r w:rsidRPr="00571920">
        <w:t>.</w:t>
      </w:r>
    </w:p>
    <w:p w14:paraId="1F2397DB" w14:textId="072DC82E" w:rsidR="003327F4" w:rsidRPr="00571920" w:rsidRDefault="003327F4" w:rsidP="00D1563C">
      <w:pPr>
        <w:pStyle w:val="berschrift3"/>
        <w:rPr>
          <w:bCs/>
        </w:rPr>
      </w:pPr>
      <w:proofErr w:type="gramStart"/>
      <w:r w:rsidRPr="00571920">
        <w:t>phrasal</w:t>
      </w:r>
      <w:proofErr w:type="gramEnd"/>
      <w:r w:rsidRPr="00571920">
        <w:t>:</w:t>
      </w:r>
    </w:p>
    <w:p w14:paraId="338569ED" w14:textId="48167D17" w:rsidR="003327F4" w:rsidRPr="00571920" w:rsidRDefault="003327F4" w:rsidP="003B73B0">
      <w:pPr>
        <w:pStyle w:val="links075cm"/>
        <w:rPr>
          <w:iCs/>
        </w:rPr>
      </w:pPr>
      <w:r w:rsidRPr="00571920">
        <w:t>a)</w:t>
      </w:r>
      <w:r w:rsidR="00755E58" w:rsidRPr="00571920">
        <w:tab/>
      </w:r>
      <w:r w:rsidR="00242826" w:rsidRPr="00571920">
        <w:t xml:space="preserve">Bedingung: </w:t>
      </w:r>
      <w:r w:rsidRPr="00571920">
        <w:rPr>
          <w:rStyle w:val="fett"/>
        </w:rPr>
        <w:t>si</w:t>
      </w:r>
      <w:r w:rsidR="00311014" w:rsidRPr="00571920">
        <w:t xml:space="preserve"> (</w:t>
      </w:r>
      <w:r w:rsidR="00434EA7" w:rsidRPr="00571920">
        <w:rPr>
          <w:iCs/>
        </w:rPr>
        <w:t>falls</w:t>
      </w:r>
      <w:r w:rsidR="00434EA7" w:rsidRPr="00571920">
        <w:t>)</w:t>
      </w:r>
    </w:p>
    <w:p w14:paraId="203D79DF" w14:textId="267FAF9C" w:rsidR="003327F4" w:rsidRPr="00571920" w:rsidRDefault="003327F4" w:rsidP="00D1563C">
      <w:pPr>
        <w:pStyle w:val="links15cm"/>
      </w:pPr>
      <w:r w:rsidRPr="00571920">
        <w:rPr>
          <w:b/>
        </w:rPr>
        <w:t>Me lai si yu yao.</w:t>
      </w:r>
      <w:r w:rsidRPr="00571920">
        <w:t xml:space="preserve"> – I</w:t>
      </w:r>
      <w:r w:rsidR="00405B53" w:rsidRPr="00571920">
        <w:t>ch komme, falls du willst</w:t>
      </w:r>
      <w:r w:rsidRPr="00571920">
        <w:t>.</w:t>
      </w:r>
    </w:p>
    <w:p w14:paraId="71793281" w14:textId="50C92164" w:rsidR="003327F4" w:rsidRPr="00571920" w:rsidRDefault="003327F4" w:rsidP="003B73B0">
      <w:pPr>
        <w:pStyle w:val="links075cm"/>
        <w:rPr>
          <w:iCs/>
        </w:rPr>
      </w:pPr>
      <w:r w:rsidRPr="00571920">
        <w:t>b)</w:t>
      </w:r>
      <w:r w:rsidR="00755E58" w:rsidRPr="00571920">
        <w:tab/>
      </w:r>
      <w:r w:rsidR="00242826" w:rsidRPr="00571920">
        <w:t xml:space="preserve">Zugeständnis: </w:t>
      </w:r>
      <w:r w:rsidRPr="00571920">
        <w:rPr>
          <w:rStyle w:val="fett"/>
        </w:rPr>
        <w:t>obwol</w:t>
      </w:r>
      <w:r w:rsidR="00311014" w:rsidRPr="00571920">
        <w:t xml:space="preserve"> (</w:t>
      </w:r>
      <w:r w:rsidR="00434EA7" w:rsidRPr="00571920">
        <w:rPr>
          <w:iCs/>
        </w:rPr>
        <w:t>obwohl</w:t>
      </w:r>
      <w:r w:rsidR="00434EA7" w:rsidRPr="00571920">
        <w:t>)</w:t>
      </w:r>
    </w:p>
    <w:p w14:paraId="51937E8A" w14:textId="348CE0F0" w:rsidR="003327F4" w:rsidRPr="00571920" w:rsidRDefault="003327F4" w:rsidP="00D1563C">
      <w:pPr>
        <w:pStyle w:val="links15cm"/>
      </w:pPr>
      <w:r w:rsidRPr="00571920">
        <w:rPr>
          <w:b/>
        </w:rPr>
        <w:t>Ta bu lai obwol me he pregi.</w:t>
      </w:r>
      <w:r w:rsidRPr="00571920">
        <w:t xml:space="preserve"> – </w:t>
      </w:r>
      <w:r w:rsidR="00095F1A" w:rsidRPr="00571920">
        <w:t>Er/S</w:t>
      </w:r>
      <w:r w:rsidR="00405B53" w:rsidRPr="00571920">
        <w:t>ie kommt nicht, obwohl ich darum bat</w:t>
      </w:r>
      <w:r w:rsidRPr="00571920">
        <w:t>.</w:t>
      </w:r>
    </w:p>
    <w:p w14:paraId="226A61C1" w14:textId="1EBABBA0" w:rsidR="003327F4" w:rsidRPr="00571920" w:rsidRDefault="003327F4" w:rsidP="003B73B0">
      <w:pPr>
        <w:pStyle w:val="links075cm"/>
        <w:rPr>
          <w:iCs/>
        </w:rPr>
      </w:pPr>
      <w:r w:rsidRPr="00571920">
        <w:t>c)</w:t>
      </w:r>
      <w:r w:rsidR="00755E58" w:rsidRPr="00571920">
        <w:tab/>
      </w:r>
      <w:r w:rsidR="00242826" w:rsidRPr="00571920">
        <w:t xml:space="preserve">Zweck: </w:t>
      </w:r>
      <w:r w:rsidRPr="00571920">
        <w:rPr>
          <w:rStyle w:val="fett"/>
        </w:rPr>
        <w:t>dabe</w:t>
      </w:r>
      <w:r w:rsidR="00311014" w:rsidRPr="00571920">
        <w:t xml:space="preserve"> (</w:t>
      </w:r>
      <w:r w:rsidR="00434EA7" w:rsidRPr="00571920">
        <w:rPr>
          <w:iCs/>
        </w:rPr>
        <w:t>damit</w:t>
      </w:r>
      <w:r w:rsidR="00434EA7" w:rsidRPr="00571920">
        <w:t>)</w:t>
      </w:r>
    </w:p>
    <w:p w14:paraId="6634F8FC" w14:textId="07D41ECD" w:rsidR="003327F4" w:rsidRPr="00571920" w:rsidRDefault="003327F4" w:rsidP="00D1563C">
      <w:pPr>
        <w:pStyle w:val="links15cm"/>
      </w:pPr>
      <w:r w:rsidRPr="00571920">
        <w:rPr>
          <w:b/>
        </w:rPr>
        <w:t>Me shwo dabe yu samaji me.</w:t>
      </w:r>
      <w:r w:rsidRPr="00571920">
        <w:t xml:space="preserve"> – I</w:t>
      </w:r>
      <w:r w:rsidR="00095F1A" w:rsidRPr="00571920">
        <w:t>ch spreche, damit du mich verstehen kannst</w:t>
      </w:r>
      <w:r w:rsidRPr="00571920">
        <w:t>.</w:t>
      </w:r>
    </w:p>
    <w:p w14:paraId="1940CD84" w14:textId="6D03F844" w:rsidR="003327F4" w:rsidRPr="00571920" w:rsidRDefault="003327F4" w:rsidP="003B73B0">
      <w:pPr>
        <w:pStyle w:val="links075cm"/>
        <w:rPr>
          <w:iCs/>
        </w:rPr>
      </w:pPr>
      <w:r w:rsidRPr="00571920">
        <w:t>d)</w:t>
      </w:r>
      <w:r w:rsidR="00755E58" w:rsidRPr="00571920">
        <w:tab/>
      </w:r>
      <w:r w:rsidR="00242826" w:rsidRPr="00571920">
        <w:t xml:space="preserve">Grund: </w:t>
      </w:r>
      <w:r w:rsidRPr="00571920">
        <w:rPr>
          <w:rStyle w:val="fett"/>
        </w:rPr>
        <w:t>bikos</w:t>
      </w:r>
      <w:r w:rsidR="00311014" w:rsidRPr="00571920">
        <w:t xml:space="preserve"> (</w:t>
      </w:r>
      <w:r w:rsidR="00242826" w:rsidRPr="00571920">
        <w:rPr>
          <w:iCs/>
        </w:rPr>
        <w:t>da, w</w:t>
      </w:r>
      <w:r w:rsidR="00434EA7" w:rsidRPr="00571920">
        <w:rPr>
          <w:iCs/>
        </w:rPr>
        <w:t>eil</w:t>
      </w:r>
      <w:r w:rsidR="00434EA7" w:rsidRPr="00571920">
        <w:t>)</w:t>
      </w:r>
      <w:r w:rsidR="00095F1A" w:rsidRPr="00571920">
        <w:t xml:space="preserve">; </w:t>
      </w:r>
      <w:r w:rsidRPr="00571920">
        <w:rPr>
          <w:rStyle w:val="fett"/>
        </w:rPr>
        <w:t>sikom</w:t>
      </w:r>
      <w:r w:rsidR="00311014" w:rsidRPr="00571920">
        <w:t xml:space="preserve"> (</w:t>
      </w:r>
      <w:r w:rsidR="008D6663" w:rsidRPr="00571920">
        <w:rPr>
          <w:iCs/>
        </w:rPr>
        <w:t>da, denn</w:t>
      </w:r>
      <w:r w:rsidRPr="00571920">
        <w:t>)</w:t>
      </w:r>
    </w:p>
    <w:p w14:paraId="6618FEFE" w14:textId="38D1ED35" w:rsidR="003327F4" w:rsidRPr="00571920" w:rsidRDefault="003327F4" w:rsidP="00D1563C">
      <w:pPr>
        <w:pStyle w:val="links15cm"/>
      </w:pPr>
      <w:r w:rsidRPr="00571920">
        <w:rPr>
          <w:b/>
        </w:rPr>
        <w:t>Me lai bikos yu pregi.</w:t>
      </w:r>
      <w:r w:rsidRPr="00571920">
        <w:t xml:space="preserve"> – I</w:t>
      </w:r>
      <w:r w:rsidR="00095F1A" w:rsidRPr="00571920">
        <w:t>ch komme, weil du bittest</w:t>
      </w:r>
      <w:r w:rsidRPr="00571920">
        <w:t>.</w:t>
      </w:r>
    </w:p>
    <w:p w14:paraId="67FB3F65" w14:textId="7DA5144F" w:rsidR="003327F4" w:rsidRPr="00571920" w:rsidRDefault="003327F4" w:rsidP="00D1563C">
      <w:pPr>
        <w:pStyle w:val="links15cm"/>
      </w:pPr>
      <w:r w:rsidRPr="00571920">
        <w:rPr>
          <w:b/>
        </w:rPr>
        <w:t>Sikom yu bu pregi, me bu ve lai.</w:t>
      </w:r>
      <w:r w:rsidRPr="00571920">
        <w:t xml:space="preserve"> – </w:t>
      </w:r>
      <w:r w:rsidR="00095F1A" w:rsidRPr="00571920">
        <w:t>Da du nicht bittest, werde ich nicht kommen</w:t>
      </w:r>
      <w:r w:rsidRPr="00571920">
        <w:t>.</w:t>
      </w:r>
    </w:p>
    <w:p w14:paraId="2CBBFFD3" w14:textId="7195C22A" w:rsidR="003327F4" w:rsidRPr="00571920" w:rsidRDefault="003327F4" w:rsidP="003B73B0">
      <w:pPr>
        <w:pStyle w:val="links075cm"/>
        <w:rPr>
          <w:iCs/>
        </w:rPr>
      </w:pPr>
      <w:r w:rsidRPr="00571920">
        <w:t>e)</w:t>
      </w:r>
      <w:r w:rsidR="00755E58" w:rsidRPr="00571920">
        <w:tab/>
      </w:r>
      <w:r w:rsidR="00095F1A" w:rsidRPr="00571920">
        <w:t>plötzlicher Umstand</w:t>
      </w:r>
      <w:r w:rsidRPr="00571920">
        <w:t xml:space="preserve">: </w:t>
      </w:r>
      <w:r w:rsidRPr="00571920">
        <w:rPr>
          <w:rStyle w:val="fett"/>
        </w:rPr>
        <w:t>ewalaa</w:t>
      </w:r>
    </w:p>
    <w:p w14:paraId="43521E57" w14:textId="72077BB6" w:rsidR="003327F4" w:rsidRPr="00571920" w:rsidRDefault="003327F4" w:rsidP="00D1563C">
      <w:pPr>
        <w:pStyle w:val="links15cm"/>
      </w:pPr>
      <w:r w:rsidRPr="00571920">
        <w:rPr>
          <w:b/>
        </w:rPr>
        <w:t>Me zai somni ewalaa baji gro.</w:t>
      </w:r>
      <w:r w:rsidRPr="00571920">
        <w:t xml:space="preserve"> – I</w:t>
      </w:r>
      <w:r w:rsidR="00095F1A" w:rsidRPr="00571920">
        <w:t xml:space="preserve">ch schlafe gerade </w:t>
      </w:r>
      <w:r w:rsidR="008D6663" w:rsidRPr="00571920">
        <w:t>-</w:t>
      </w:r>
      <w:r w:rsidR="00095F1A" w:rsidRPr="00571920">
        <w:t xml:space="preserve"> und plötzlich schellt es heftig</w:t>
      </w:r>
      <w:r w:rsidRPr="00571920">
        <w:t>.</w:t>
      </w:r>
    </w:p>
    <w:p w14:paraId="50DACD20" w14:textId="77777777" w:rsidR="00A04D98" w:rsidRDefault="00A04D98">
      <w:pPr>
        <w:suppressAutoHyphens w:val="0"/>
        <w:spacing w:before="0" w:after="0"/>
        <w:rPr>
          <w:bCs/>
        </w:rPr>
      </w:pPr>
      <w:r>
        <w:br w:type="page"/>
      </w:r>
    </w:p>
    <w:p w14:paraId="4062BD88" w14:textId="051D51E1" w:rsidR="003327F4" w:rsidRPr="00571920" w:rsidRDefault="003327F4" w:rsidP="003B73B0">
      <w:pPr>
        <w:pStyle w:val="links075cm"/>
        <w:rPr>
          <w:iCs/>
        </w:rPr>
      </w:pPr>
      <w:r w:rsidRPr="00571920">
        <w:lastRenderedPageBreak/>
        <w:t>f)</w:t>
      </w:r>
      <w:r w:rsidR="00755E58" w:rsidRPr="00571920">
        <w:tab/>
      </w:r>
      <w:r w:rsidR="008D6663" w:rsidRPr="00571920">
        <w:t xml:space="preserve">Gegensatz: </w:t>
      </w:r>
      <w:r w:rsidRPr="00571920">
        <w:rPr>
          <w:rStyle w:val="fett"/>
        </w:rPr>
        <w:t>yedoh</w:t>
      </w:r>
      <w:r w:rsidR="00311014" w:rsidRPr="00571920">
        <w:t xml:space="preserve"> (</w:t>
      </w:r>
      <w:r w:rsidR="00434EA7" w:rsidRPr="00571920">
        <w:rPr>
          <w:iCs/>
        </w:rPr>
        <w:t>jedoch</w:t>
      </w:r>
      <w:r w:rsidR="00434EA7" w:rsidRPr="00571920">
        <w:t>)</w:t>
      </w:r>
    </w:p>
    <w:p w14:paraId="270DE0A7" w14:textId="1C2EDDAC" w:rsidR="003327F4" w:rsidRDefault="003327F4" w:rsidP="00D1563C">
      <w:pPr>
        <w:pStyle w:val="links15cm"/>
      </w:pPr>
      <w:r w:rsidRPr="008D6663">
        <w:rPr>
          <w:b/>
        </w:rPr>
        <w:t>Me koni</w:t>
      </w:r>
      <w:r w:rsidR="00FB33C4" w:rsidRPr="008D6663">
        <w:rPr>
          <w:b/>
        </w:rPr>
        <w:t xml:space="preserve"> </w:t>
      </w:r>
      <w:r w:rsidRPr="008D6663">
        <w:rPr>
          <w:b/>
        </w:rPr>
        <w:t>yu yedoh me bu koni yur sista.</w:t>
      </w:r>
      <w:r w:rsidRPr="00504C0F">
        <w:t xml:space="preserve"> – I</w:t>
      </w:r>
      <w:r w:rsidR="00095F1A" w:rsidRPr="00504C0F">
        <w:t>ch kenne dich, jedoch kenne ich nicht deine Schwester</w:t>
      </w:r>
      <w:r w:rsidRPr="00504C0F">
        <w:t>.</w:t>
      </w:r>
    </w:p>
    <w:p w14:paraId="41F939AF" w14:textId="77777777" w:rsidR="00C87AB4" w:rsidRPr="00504C0F" w:rsidRDefault="00C87AB4" w:rsidP="00C87AB4">
      <w:pPr>
        <w:pStyle w:val="Standardeng"/>
      </w:pPr>
    </w:p>
    <w:p w14:paraId="6AB89D6B" w14:textId="18F0C0F8" w:rsidR="003327F4" w:rsidRPr="00F975D5" w:rsidRDefault="00D51E05" w:rsidP="00854436">
      <w:pPr>
        <w:pStyle w:val="berschrift1"/>
      </w:pPr>
      <w:r>
        <w:t>Numerale</w:t>
      </w:r>
    </w:p>
    <w:p w14:paraId="7A787AFB" w14:textId="61352ACF" w:rsidR="003327F4" w:rsidRPr="00F9412B" w:rsidRDefault="003327F4" w:rsidP="00D1563C">
      <w:pPr>
        <w:pStyle w:val="berschrift2"/>
        <w:rPr>
          <w:lang w:val="de-DE"/>
        </w:rPr>
      </w:pPr>
      <w:r w:rsidRPr="00F9412B">
        <w:rPr>
          <w:lang w:val="de-DE"/>
        </w:rPr>
        <w:t>W</w:t>
      </w:r>
      <w:r w:rsidR="00475602" w:rsidRPr="00F9412B">
        <w:rPr>
          <w:lang w:val="de-DE"/>
        </w:rPr>
        <w:t>örter die eine Zahl anzeigen</w:t>
      </w:r>
      <w:r w:rsidR="00311014" w:rsidRPr="00F9412B">
        <w:rPr>
          <w:lang w:val="de-DE"/>
        </w:rPr>
        <w:t xml:space="preserve"> (</w:t>
      </w:r>
      <w:r w:rsidR="00475602" w:rsidRPr="00F9412B">
        <w:rPr>
          <w:lang w:val="de-DE"/>
        </w:rPr>
        <w:t xml:space="preserve">Nomen </w:t>
      </w:r>
      <w:r w:rsidR="005D44F5" w:rsidRPr="00F9412B">
        <w:rPr>
          <w:lang w:val="de-DE"/>
        </w:rPr>
        <w:t xml:space="preserve">werden damit </w:t>
      </w:r>
      <w:r w:rsidR="00475602" w:rsidRPr="00F9412B">
        <w:rPr>
          <w:lang w:val="de-DE"/>
        </w:rPr>
        <w:t>in der Grundform</w:t>
      </w:r>
      <w:r w:rsidRPr="00F9412B">
        <w:rPr>
          <w:lang w:val="de-DE"/>
        </w:rPr>
        <w:t xml:space="preserve"> </w:t>
      </w:r>
      <w:r w:rsidR="00475602" w:rsidRPr="00F9412B">
        <w:rPr>
          <w:lang w:val="de-DE"/>
        </w:rPr>
        <w:t>benutzt</w:t>
      </w:r>
      <w:r w:rsidRPr="00F9412B">
        <w:rPr>
          <w:lang w:val="de-DE"/>
        </w:rPr>
        <w:t>)</w:t>
      </w:r>
    </w:p>
    <w:p w14:paraId="7B12EB43" w14:textId="3B86A7EB" w:rsidR="003327F4" w:rsidRPr="00B20CD6" w:rsidRDefault="00246228" w:rsidP="00D1563C">
      <w:pPr>
        <w:pStyle w:val="berschrift3"/>
        <w:rPr>
          <w:bCs/>
          <w:lang w:val="en-US"/>
        </w:rPr>
      </w:pPr>
      <w:r>
        <w:rPr>
          <w:lang w:val="en-US"/>
        </w:rPr>
        <w:t>Basiszahlen</w:t>
      </w:r>
    </w:p>
    <w:p w14:paraId="1FD861C0" w14:textId="2CB721EE" w:rsidR="003327F4" w:rsidRPr="004931D5" w:rsidRDefault="003327F4" w:rsidP="003B73B0">
      <w:pPr>
        <w:pStyle w:val="links075cm"/>
        <w:rPr>
          <w:rStyle w:val="fett"/>
        </w:rPr>
      </w:pPr>
      <w:r w:rsidRPr="004931D5">
        <w:t>a)</w:t>
      </w:r>
      <w:r w:rsidR="00755E58">
        <w:tab/>
      </w:r>
      <w:r w:rsidR="00246228" w:rsidRPr="004931D5">
        <w:t>Einer</w:t>
      </w:r>
    </w:p>
    <w:p w14:paraId="3C32293B" w14:textId="195FF444" w:rsidR="005D44F5" w:rsidRPr="00C87AB4" w:rsidRDefault="005D44F5" w:rsidP="000B3A78">
      <w:pPr>
        <w:pStyle w:val="links15cm"/>
        <w:tabs>
          <w:tab w:val="clear" w:pos="4536"/>
          <w:tab w:val="left" w:pos="2552"/>
          <w:tab w:val="left" w:pos="4253"/>
          <w:tab w:val="left" w:pos="5954"/>
          <w:tab w:val="left" w:pos="7655"/>
        </w:tabs>
      </w:pPr>
      <w:r w:rsidRPr="00C87AB4">
        <w:t xml:space="preserve">0 </w:t>
      </w:r>
      <w:r w:rsidR="003327F4" w:rsidRPr="00C87AB4">
        <w:rPr>
          <w:rStyle w:val="fett"/>
        </w:rPr>
        <w:t>nol</w:t>
      </w:r>
      <w:r w:rsidRPr="00C87AB4">
        <w:tab/>
        <w:t xml:space="preserve">1 </w:t>
      </w:r>
      <w:r w:rsidR="003327F4" w:rsidRPr="00C87AB4">
        <w:rPr>
          <w:rStyle w:val="fett"/>
        </w:rPr>
        <w:t>un</w:t>
      </w:r>
      <w:r w:rsidRPr="00C87AB4">
        <w:tab/>
        <w:t xml:space="preserve">2 </w:t>
      </w:r>
      <w:r w:rsidR="003327F4" w:rsidRPr="00C87AB4">
        <w:rPr>
          <w:rStyle w:val="fett"/>
        </w:rPr>
        <w:t>dwa</w:t>
      </w:r>
      <w:r w:rsidRPr="00C87AB4">
        <w:tab/>
        <w:t xml:space="preserve">3 </w:t>
      </w:r>
      <w:r w:rsidR="003327F4" w:rsidRPr="00C87AB4">
        <w:rPr>
          <w:rStyle w:val="fett"/>
        </w:rPr>
        <w:t>tri</w:t>
      </w:r>
      <w:r w:rsidRPr="00C87AB4">
        <w:tab/>
        <w:t xml:space="preserve">4 </w:t>
      </w:r>
      <w:r w:rsidR="003327F4" w:rsidRPr="00C87AB4">
        <w:rPr>
          <w:rStyle w:val="fett"/>
        </w:rPr>
        <w:t>char</w:t>
      </w:r>
    </w:p>
    <w:p w14:paraId="20B2B81F" w14:textId="5ED12AB3" w:rsidR="003327F4" w:rsidRPr="00C87AB4" w:rsidRDefault="005D44F5" w:rsidP="000B3A78">
      <w:pPr>
        <w:pStyle w:val="links15cm"/>
        <w:tabs>
          <w:tab w:val="clear" w:pos="4536"/>
          <w:tab w:val="left" w:pos="2552"/>
          <w:tab w:val="left" w:pos="4253"/>
          <w:tab w:val="left" w:pos="5954"/>
          <w:tab w:val="left" w:pos="7655"/>
        </w:tabs>
        <w:rPr>
          <w:szCs w:val="28"/>
        </w:rPr>
      </w:pPr>
      <w:r w:rsidRPr="00C87AB4">
        <w:rPr>
          <w:lang w:val="en-US"/>
        </w:rPr>
        <w:t xml:space="preserve">5 </w:t>
      </w:r>
      <w:r w:rsidR="003327F4" w:rsidRPr="00C87AB4">
        <w:rPr>
          <w:rStyle w:val="fett"/>
          <w:lang w:val="en-US"/>
        </w:rPr>
        <w:t>pet</w:t>
      </w:r>
      <w:r w:rsidRPr="00C87AB4">
        <w:rPr>
          <w:lang w:val="en-US"/>
        </w:rPr>
        <w:tab/>
      </w:r>
      <w:r w:rsidRPr="00C87AB4">
        <w:t xml:space="preserve">6 </w:t>
      </w:r>
      <w:r w:rsidR="003327F4" w:rsidRPr="00C87AB4">
        <w:rPr>
          <w:rStyle w:val="fett"/>
        </w:rPr>
        <w:t>sit</w:t>
      </w:r>
      <w:r w:rsidRPr="00C87AB4">
        <w:tab/>
        <w:t xml:space="preserve">7 </w:t>
      </w:r>
      <w:proofErr w:type="gramStart"/>
      <w:r w:rsidR="003327F4" w:rsidRPr="00C87AB4">
        <w:rPr>
          <w:rStyle w:val="fett"/>
        </w:rPr>
        <w:t>sem</w:t>
      </w:r>
      <w:proofErr w:type="gramEnd"/>
      <w:r w:rsidRPr="00C87AB4">
        <w:tab/>
        <w:t xml:space="preserve">8 </w:t>
      </w:r>
      <w:r w:rsidR="003327F4" w:rsidRPr="00C87AB4">
        <w:rPr>
          <w:rStyle w:val="fett"/>
        </w:rPr>
        <w:t>ot</w:t>
      </w:r>
      <w:r w:rsidRPr="00C87AB4">
        <w:tab/>
        <w:t xml:space="preserve">9 </w:t>
      </w:r>
      <w:r w:rsidR="003327F4" w:rsidRPr="00C87AB4">
        <w:rPr>
          <w:rStyle w:val="fett"/>
        </w:rPr>
        <w:t>nin</w:t>
      </w:r>
    </w:p>
    <w:p w14:paraId="53A74606" w14:textId="1126B5D6" w:rsidR="005D44F5" w:rsidRPr="00561079" w:rsidRDefault="005D44F5" w:rsidP="003B73B0">
      <w:pPr>
        <w:pStyle w:val="links075cm"/>
        <w:rPr>
          <w:rStyle w:val="fett"/>
        </w:rPr>
      </w:pPr>
      <w:r>
        <w:t>b</w:t>
      </w:r>
      <w:r w:rsidRPr="00561079">
        <w:t>)</w:t>
      </w:r>
      <w:r w:rsidR="00755E58">
        <w:tab/>
      </w:r>
      <w:r>
        <w:t>10 bis 19</w:t>
      </w:r>
      <w:r w:rsidR="00311014">
        <w:t xml:space="preserve"> (</w:t>
      </w:r>
      <w:r>
        <w:t xml:space="preserve">die Einer </w:t>
      </w:r>
      <w:r w:rsidR="00C87AB4">
        <w:t xml:space="preserve">werden </w:t>
      </w:r>
      <w:r>
        <w:t xml:space="preserve">mit </w:t>
      </w:r>
      <w:r w:rsidR="00C87AB4">
        <w:t xml:space="preserve">einem </w:t>
      </w:r>
      <w:r>
        <w:t>Bindestrich angehängt)</w:t>
      </w:r>
    </w:p>
    <w:p w14:paraId="351E4F62" w14:textId="320D44ED" w:rsidR="005D44F5" w:rsidRPr="00C87AB4" w:rsidRDefault="005D44F5" w:rsidP="000B3A78">
      <w:pPr>
        <w:pStyle w:val="links15cm"/>
        <w:tabs>
          <w:tab w:val="clear" w:pos="4536"/>
          <w:tab w:val="left" w:pos="2552"/>
          <w:tab w:val="left" w:pos="4253"/>
          <w:tab w:val="left" w:pos="5954"/>
          <w:tab w:val="left" w:pos="7655"/>
        </w:tabs>
        <w:rPr>
          <w:lang w:val="en-US"/>
        </w:rPr>
      </w:pPr>
      <w:r w:rsidRPr="00C87AB4">
        <w:rPr>
          <w:iCs/>
          <w:lang w:val="en-GB"/>
        </w:rPr>
        <w:t xml:space="preserve">10 </w:t>
      </w:r>
      <w:r w:rsidRPr="00C87AB4">
        <w:rPr>
          <w:rStyle w:val="fett"/>
          <w:lang w:val="en-US"/>
        </w:rPr>
        <w:t>shi</w:t>
      </w:r>
      <w:r w:rsidRPr="00C87AB4">
        <w:rPr>
          <w:lang w:val="en-US"/>
        </w:rPr>
        <w:tab/>
        <w:t xml:space="preserve">11 </w:t>
      </w:r>
      <w:r w:rsidRPr="00C87AB4">
        <w:rPr>
          <w:rStyle w:val="fett"/>
          <w:lang w:val="en-US"/>
        </w:rPr>
        <w:t>shi-un</w:t>
      </w:r>
      <w:r w:rsidRPr="00C87AB4">
        <w:rPr>
          <w:lang w:val="en-US"/>
        </w:rPr>
        <w:tab/>
        <w:t xml:space="preserve">12 </w:t>
      </w:r>
      <w:r w:rsidRPr="00C87AB4">
        <w:rPr>
          <w:rStyle w:val="fett"/>
          <w:lang w:val="en-US"/>
        </w:rPr>
        <w:t>shi-dwa</w:t>
      </w:r>
      <w:r w:rsidRPr="00C87AB4">
        <w:rPr>
          <w:lang w:val="en-US"/>
        </w:rPr>
        <w:tab/>
        <w:t xml:space="preserve">13 </w:t>
      </w:r>
      <w:r w:rsidRPr="00C87AB4">
        <w:rPr>
          <w:rStyle w:val="fett"/>
          <w:lang w:val="en-US"/>
        </w:rPr>
        <w:t>shi-tri</w:t>
      </w:r>
      <w:r w:rsidRPr="00C87AB4">
        <w:rPr>
          <w:lang w:val="en-US"/>
        </w:rPr>
        <w:tab/>
        <w:t xml:space="preserve">14 </w:t>
      </w:r>
      <w:r w:rsidRPr="00C87AB4">
        <w:rPr>
          <w:rStyle w:val="fett"/>
          <w:lang w:val="en-US"/>
        </w:rPr>
        <w:t>shi-char</w:t>
      </w:r>
    </w:p>
    <w:p w14:paraId="66D823A3" w14:textId="036ECCC5" w:rsidR="005D44F5" w:rsidRPr="00C87AB4" w:rsidRDefault="005D44F5" w:rsidP="000B3A78">
      <w:pPr>
        <w:pStyle w:val="links15cm"/>
        <w:tabs>
          <w:tab w:val="clear" w:pos="4536"/>
          <w:tab w:val="left" w:pos="2552"/>
          <w:tab w:val="left" w:pos="4253"/>
          <w:tab w:val="left" w:pos="5954"/>
          <w:tab w:val="left" w:pos="7655"/>
        </w:tabs>
        <w:rPr>
          <w:szCs w:val="28"/>
          <w:lang w:val="en-GB"/>
        </w:rPr>
      </w:pPr>
      <w:r w:rsidRPr="00C87AB4">
        <w:rPr>
          <w:lang w:val="en-US"/>
        </w:rPr>
        <w:t xml:space="preserve">15 </w:t>
      </w:r>
      <w:r w:rsidRPr="00C87AB4">
        <w:rPr>
          <w:rStyle w:val="fett"/>
          <w:lang w:val="en-US"/>
        </w:rPr>
        <w:t>shi-pet</w:t>
      </w:r>
      <w:r w:rsidRPr="00C87AB4">
        <w:rPr>
          <w:lang w:val="en-US"/>
        </w:rPr>
        <w:tab/>
        <w:t>1</w:t>
      </w:r>
      <w:r w:rsidRPr="00C87AB4">
        <w:rPr>
          <w:lang w:val="en-GB"/>
        </w:rPr>
        <w:t xml:space="preserve">6 </w:t>
      </w:r>
      <w:r w:rsidRPr="00C87AB4">
        <w:rPr>
          <w:rStyle w:val="fett"/>
          <w:lang w:val="en-US"/>
        </w:rPr>
        <w:t>shi-</w:t>
      </w:r>
      <w:r w:rsidRPr="00C87AB4">
        <w:rPr>
          <w:rStyle w:val="fett"/>
          <w:lang w:val="en-GB"/>
        </w:rPr>
        <w:t>sit</w:t>
      </w:r>
      <w:r w:rsidRPr="00C87AB4">
        <w:rPr>
          <w:lang w:val="en-GB"/>
        </w:rPr>
        <w:tab/>
      </w:r>
      <w:r w:rsidRPr="00C87AB4">
        <w:rPr>
          <w:lang w:val="en-US"/>
        </w:rPr>
        <w:t>1</w:t>
      </w:r>
      <w:r w:rsidRPr="00C87AB4">
        <w:rPr>
          <w:lang w:val="en-GB"/>
        </w:rPr>
        <w:t xml:space="preserve">7 </w:t>
      </w:r>
      <w:r w:rsidRPr="00C87AB4">
        <w:rPr>
          <w:rStyle w:val="fett"/>
          <w:lang w:val="en-US"/>
        </w:rPr>
        <w:t>shi-</w:t>
      </w:r>
      <w:r w:rsidRPr="00C87AB4">
        <w:rPr>
          <w:rStyle w:val="fett"/>
          <w:lang w:val="en-GB"/>
        </w:rPr>
        <w:t>sem</w:t>
      </w:r>
      <w:r w:rsidRPr="00C87AB4">
        <w:rPr>
          <w:lang w:val="en-GB"/>
        </w:rPr>
        <w:tab/>
      </w:r>
      <w:r w:rsidRPr="00C87AB4">
        <w:rPr>
          <w:lang w:val="en-US"/>
        </w:rPr>
        <w:t>1</w:t>
      </w:r>
      <w:r w:rsidRPr="00C87AB4">
        <w:rPr>
          <w:lang w:val="en-GB"/>
        </w:rPr>
        <w:t xml:space="preserve">8 </w:t>
      </w:r>
      <w:r w:rsidRPr="00C87AB4">
        <w:rPr>
          <w:rStyle w:val="fett"/>
          <w:lang w:val="en-US"/>
        </w:rPr>
        <w:t>shi-</w:t>
      </w:r>
      <w:r w:rsidRPr="00C87AB4">
        <w:rPr>
          <w:rStyle w:val="fett"/>
          <w:lang w:val="en-GB"/>
        </w:rPr>
        <w:t>ot</w:t>
      </w:r>
      <w:r w:rsidRPr="00C87AB4">
        <w:rPr>
          <w:lang w:val="en-GB"/>
        </w:rPr>
        <w:tab/>
      </w:r>
      <w:r w:rsidRPr="00C87AB4">
        <w:rPr>
          <w:lang w:val="en-US"/>
        </w:rPr>
        <w:t>1</w:t>
      </w:r>
      <w:r w:rsidRPr="00C87AB4">
        <w:rPr>
          <w:lang w:val="en-GB"/>
        </w:rPr>
        <w:t xml:space="preserve">9 </w:t>
      </w:r>
      <w:r w:rsidRPr="00C87AB4">
        <w:rPr>
          <w:rStyle w:val="fett"/>
          <w:lang w:val="en-US"/>
        </w:rPr>
        <w:t>shi-</w:t>
      </w:r>
      <w:r w:rsidRPr="00C87AB4">
        <w:rPr>
          <w:rStyle w:val="fett"/>
          <w:lang w:val="en-GB"/>
        </w:rPr>
        <w:t>nin</w:t>
      </w:r>
    </w:p>
    <w:p w14:paraId="532D075D" w14:textId="6DF24362" w:rsidR="005D44F5" w:rsidRPr="00561079" w:rsidRDefault="005D44F5" w:rsidP="003B73B0">
      <w:pPr>
        <w:pStyle w:val="links075cm"/>
        <w:rPr>
          <w:rStyle w:val="fett"/>
        </w:rPr>
      </w:pPr>
      <w:r>
        <w:t>c</w:t>
      </w:r>
      <w:r w:rsidRPr="00561079">
        <w:t>)</w:t>
      </w:r>
      <w:r w:rsidR="00755E58">
        <w:tab/>
      </w:r>
      <w:r w:rsidRPr="00561079">
        <w:t>Zehner</w:t>
      </w:r>
      <w:r w:rsidR="00311014">
        <w:t xml:space="preserve"> (</w:t>
      </w:r>
      <w:r>
        <w:t xml:space="preserve">zusammen </w:t>
      </w:r>
      <w:r w:rsidRPr="00246228">
        <w:t>geschrieben)</w:t>
      </w:r>
    </w:p>
    <w:p w14:paraId="15925B14" w14:textId="77777777" w:rsidR="000C1F65" w:rsidRPr="00C87AB4" w:rsidRDefault="005D44F5" w:rsidP="000B3A78">
      <w:pPr>
        <w:pStyle w:val="links15cm"/>
        <w:tabs>
          <w:tab w:val="clear" w:pos="4536"/>
          <w:tab w:val="left" w:pos="2552"/>
          <w:tab w:val="left" w:pos="4253"/>
          <w:tab w:val="left" w:pos="5954"/>
          <w:tab w:val="left" w:pos="7655"/>
        </w:tabs>
        <w:rPr>
          <w:rStyle w:val="fett"/>
        </w:rPr>
      </w:pPr>
      <w:r w:rsidRPr="00C87AB4">
        <w:t xml:space="preserve">10 </w:t>
      </w:r>
      <w:r w:rsidRPr="00C87AB4">
        <w:rPr>
          <w:rStyle w:val="fett"/>
        </w:rPr>
        <w:t>shi</w:t>
      </w:r>
      <w:r w:rsidRPr="00C87AB4">
        <w:tab/>
        <w:t xml:space="preserve">20 </w:t>
      </w:r>
      <w:r w:rsidRPr="00C87AB4">
        <w:rPr>
          <w:rStyle w:val="fett"/>
        </w:rPr>
        <w:t>dwashi</w:t>
      </w:r>
      <w:r w:rsidRPr="00C87AB4">
        <w:tab/>
        <w:t xml:space="preserve">30 </w:t>
      </w:r>
      <w:r w:rsidRPr="00C87AB4">
        <w:rPr>
          <w:rStyle w:val="fett"/>
        </w:rPr>
        <w:t>trishi</w:t>
      </w:r>
      <w:r w:rsidRPr="00C87AB4">
        <w:tab/>
        <w:t xml:space="preserve">40 </w:t>
      </w:r>
      <w:r w:rsidRPr="00C87AB4">
        <w:rPr>
          <w:rStyle w:val="fett"/>
        </w:rPr>
        <w:t>charshi</w:t>
      </w:r>
      <w:r w:rsidR="000C1F65" w:rsidRPr="00C87AB4">
        <w:rPr>
          <w:rStyle w:val="fett"/>
        </w:rPr>
        <w:tab/>
      </w:r>
      <w:r w:rsidRPr="00C87AB4">
        <w:t xml:space="preserve">50 </w:t>
      </w:r>
      <w:r w:rsidRPr="00C87AB4">
        <w:rPr>
          <w:rStyle w:val="fett"/>
        </w:rPr>
        <w:t>petshi</w:t>
      </w:r>
    </w:p>
    <w:p w14:paraId="2F0DEF75" w14:textId="2891EE7A" w:rsidR="005D44F5" w:rsidRPr="00C87AB4" w:rsidRDefault="005D44F5" w:rsidP="000B3A78">
      <w:pPr>
        <w:pStyle w:val="links15cm"/>
        <w:tabs>
          <w:tab w:val="clear" w:pos="4536"/>
          <w:tab w:val="left" w:pos="2552"/>
          <w:tab w:val="left" w:pos="4253"/>
          <w:tab w:val="left" w:pos="5954"/>
          <w:tab w:val="left" w:pos="7655"/>
        </w:tabs>
      </w:pPr>
      <w:r w:rsidRPr="00C87AB4">
        <w:t xml:space="preserve">60 </w:t>
      </w:r>
      <w:r w:rsidRPr="00C87AB4">
        <w:rPr>
          <w:rStyle w:val="fett"/>
        </w:rPr>
        <w:t>sitshi</w:t>
      </w:r>
      <w:r w:rsidRPr="00C87AB4">
        <w:tab/>
        <w:t xml:space="preserve">70 </w:t>
      </w:r>
      <w:r w:rsidRPr="00C87AB4">
        <w:rPr>
          <w:rStyle w:val="fett"/>
        </w:rPr>
        <w:t>semshi</w:t>
      </w:r>
      <w:r w:rsidRPr="00C87AB4">
        <w:tab/>
        <w:t xml:space="preserve">80 </w:t>
      </w:r>
      <w:r w:rsidRPr="00C87AB4">
        <w:rPr>
          <w:rStyle w:val="fett"/>
        </w:rPr>
        <w:t>otshi</w:t>
      </w:r>
      <w:r w:rsidRPr="00C87AB4">
        <w:tab/>
        <w:t xml:space="preserve">90 </w:t>
      </w:r>
      <w:r w:rsidRPr="00C87AB4">
        <w:rPr>
          <w:rStyle w:val="fett"/>
        </w:rPr>
        <w:t>ninshi</w:t>
      </w:r>
    </w:p>
    <w:p w14:paraId="7EE579A9" w14:textId="37095250" w:rsidR="003327F4" w:rsidRPr="00246228" w:rsidRDefault="005D44F5" w:rsidP="003B73B0">
      <w:pPr>
        <w:pStyle w:val="links075cm"/>
        <w:rPr>
          <w:rStyle w:val="fett"/>
        </w:rPr>
      </w:pPr>
      <w:r>
        <w:t>d</w:t>
      </w:r>
      <w:r w:rsidR="003327F4" w:rsidRPr="00246228">
        <w:t>)</w:t>
      </w:r>
      <w:r w:rsidR="00755E58">
        <w:tab/>
      </w:r>
      <w:r w:rsidR="00246228" w:rsidRPr="00246228">
        <w:t>Hunderter</w:t>
      </w:r>
      <w:r w:rsidR="00311014">
        <w:t xml:space="preserve"> (</w:t>
      </w:r>
      <w:r>
        <w:t xml:space="preserve">zusammen </w:t>
      </w:r>
      <w:r w:rsidRPr="00246228">
        <w:t>geschrieben)</w:t>
      </w:r>
    </w:p>
    <w:p w14:paraId="1F6BDC20" w14:textId="77777777" w:rsidR="000C1F65" w:rsidRPr="00C87AB4" w:rsidRDefault="005D44F5" w:rsidP="000B3A78">
      <w:pPr>
        <w:pStyle w:val="links15cm"/>
        <w:tabs>
          <w:tab w:val="clear" w:pos="4536"/>
          <w:tab w:val="left" w:pos="2552"/>
          <w:tab w:val="left" w:pos="4253"/>
          <w:tab w:val="left" w:pos="5954"/>
          <w:tab w:val="left" w:pos="7655"/>
        </w:tabs>
        <w:rPr>
          <w:rStyle w:val="fett"/>
        </w:rPr>
      </w:pPr>
      <w:r w:rsidRPr="00C87AB4">
        <w:t xml:space="preserve">100 </w:t>
      </w:r>
      <w:r w:rsidRPr="00C87AB4">
        <w:rPr>
          <w:rStyle w:val="fett"/>
        </w:rPr>
        <w:t>sto</w:t>
      </w:r>
      <w:r w:rsidRPr="00C87AB4">
        <w:tab/>
        <w:t xml:space="preserve">200 </w:t>
      </w:r>
      <w:r w:rsidRPr="00C87AB4">
        <w:rPr>
          <w:rStyle w:val="fett"/>
        </w:rPr>
        <w:t>dwasto</w:t>
      </w:r>
      <w:r w:rsidRPr="00C87AB4">
        <w:tab/>
        <w:t xml:space="preserve">300 </w:t>
      </w:r>
      <w:r w:rsidRPr="00C87AB4">
        <w:rPr>
          <w:rStyle w:val="fett"/>
        </w:rPr>
        <w:t>tristo</w:t>
      </w:r>
      <w:r w:rsidRPr="00C87AB4">
        <w:tab/>
        <w:t xml:space="preserve">400 </w:t>
      </w:r>
      <w:r w:rsidRPr="00C87AB4">
        <w:rPr>
          <w:rStyle w:val="fett"/>
        </w:rPr>
        <w:t>charsto</w:t>
      </w:r>
      <w:r w:rsidR="000C1F65" w:rsidRPr="00C87AB4">
        <w:rPr>
          <w:rStyle w:val="fett"/>
        </w:rPr>
        <w:tab/>
      </w:r>
      <w:r w:rsidRPr="00C87AB4">
        <w:t xml:space="preserve">500 </w:t>
      </w:r>
      <w:r w:rsidRPr="00C87AB4">
        <w:rPr>
          <w:rStyle w:val="fett"/>
        </w:rPr>
        <w:t>petsto</w:t>
      </w:r>
    </w:p>
    <w:p w14:paraId="00A92EB3" w14:textId="7D3BB544" w:rsidR="005D44F5" w:rsidRPr="00C87AB4" w:rsidRDefault="005D44F5" w:rsidP="000B3A78">
      <w:pPr>
        <w:pStyle w:val="links15cm"/>
        <w:tabs>
          <w:tab w:val="clear" w:pos="4536"/>
          <w:tab w:val="left" w:pos="2552"/>
          <w:tab w:val="left" w:pos="4253"/>
          <w:tab w:val="left" w:pos="5954"/>
          <w:tab w:val="left" w:pos="7655"/>
        </w:tabs>
      </w:pPr>
      <w:r w:rsidRPr="00C87AB4">
        <w:t xml:space="preserve">600 </w:t>
      </w:r>
      <w:r w:rsidRPr="00C87AB4">
        <w:rPr>
          <w:rStyle w:val="fett"/>
        </w:rPr>
        <w:t>sitsto</w:t>
      </w:r>
      <w:r w:rsidRPr="00C87AB4">
        <w:tab/>
        <w:t xml:space="preserve">700 </w:t>
      </w:r>
      <w:r w:rsidRPr="00C87AB4">
        <w:rPr>
          <w:rStyle w:val="fett"/>
        </w:rPr>
        <w:t>semsto</w:t>
      </w:r>
      <w:r w:rsidRPr="00C87AB4">
        <w:tab/>
        <w:t xml:space="preserve">800 </w:t>
      </w:r>
      <w:r w:rsidRPr="00C87AB4">
        <w:rPr>
          <w:rStyle w:val="fett"/>
        </w:rPr>
        <w:t>otsto</w:t>
      </w:r>
      <w:r w:rsidRPr="00C87AB4">
        <w:tab/>
        <w:t xml:space="preserve">900 </w:t>
      </w:r>
      <w:r w:rsidRPr="00C87AB4">
        <w:rPr>
          <w:rStyle w:val="fett"/>
        </w:rPr>
        <w:t>ninsto</w:t>
      </w:r>
    </w:p>
    <w:p w14:paraId="7D4D1708" w14:textId="68DA4F54" w:rsidR="003327F4" w:rsidRPr="00246228" w:rsidRDefault="005D44F5" w:rsidP="003B73B0">
      <w:pPr>
        <w:pStyle w:val="links075cm"/>
        <w:rPr>
          <w:szCs w:val="28"/>
        </w:rPr>
      </w:pPr>
      <w:r>
        <w:rPr>
          <w:szCs w:val="28"/>
        </w:rPr>
        <w:t>e</w:t>
      </w:r>
      <w:r w:rsidR="003327F4" w:rsidRPr="00246228">
        <w:rPr>
          <w:szCs w:val="28"/>
        </w:rPr>
        <w:t>)</w:t>
      </w:r>
      <w:r w:rsidR="00755E58">
        <w:rPr>
          <w:szCs w:val="28"/>
        </w:rPr>
        <w:tab/>
      </w:r>
      <w:r w:rsidR="00246228" w:rsidRPr="00246228">
        <w:rPr>
          <w:szCs w:val="28"/>
        </w:rPr>
        <w:t>Tausender</w:t>
      </w:r>
      <w:r w:rsidR="00311014">
        <w:t xml:space="preserve"> (</w:t>
      </w:r>
      <w:r w:rsidR="00246228" w:rsidRPr="00246228">
        <w:t>getrennt geschrieben</w:t>
      </w:r>
      <w:r w:rsidR="003327F4" w:rsidRPr="00246228">
        <w:t>)</w:t>
      </w:r>
    </w:p>
    <w:p w14:paraId="0799E013" w14:textId="5AF74179" w:rsidR="000C1F65" w:rsidRPr="00C87AB4" w:rsidRDefault="000C1F65" w:rsidP="000B3A78">
      <w:pPr>
        <w:pStyle w:val="links15cm"/>
        <w:tabs>
          <w:tab w:val="clear" w:pos="4536"/>
          <w:tab w:val="left" w:pos="2552"/>
          <w:tab w:val="left" w:pos="4253"/>
          <w:tab w:val="left" w:pos="5954"/>
          <w:tab w:val="left" w:pos="7655"/>
        </w:tabs>
        <w:rPr>
          <w:rStyle w:val="fett"/>
        </w:rPr>
      </w:pPr>
      <w:r w:rsidRPr="00C87AB4">
        <w:t>1.000</w:t>
      </w:r>
      <w:r w:rsidR="00311014" w:rsidRPr="00C87AB4">
        <w:t xml:space="preserve"> </w:t>
      </w:r>
      <w:r w:rsidR="00311014" w:rsidRPr="00C87AB4">
        <w:rPr>
          <w:rStyle w:val="fett"/>
        </w:rPr>
        <w:t>(</w:t>
      </w:r>
      <w:r w:rsidRPr="00C87AB4">
        <w:rPr>
          <w:rStyle w:val="fett"/>
        </w:rPr>
        <w:t>un) mil</w:t>
      </w:r>
      <w:r w:rsidRPr="00C87AB4">
        <w:tab/>
        <w:t xml:space="preserve">2.000 </w:t>
      </w:r>
      <w:r w:rsidRPr="00C87AB4">
        <w:rPr>
          <w:rStyle w:val="fett"/>
        </w:rPr>
        <w:t>dwa mil</w:t>
      </w:r>
      <w:r w:rsidRPr="00C87AB4">
        <w:tab/>
        <w:t xml:space="preserve">3.000 </w:t>
      </w:r>
      <w:r w:rsidRPr="00C87AB4">
        <w:rPr>
          <w:rStyle w:val="fett"/>
        </w:rPr>
        <w:t>tri mil</w:t>
      </w:r>
      <w:r w:rsidRPr="00C87AB4">
        <w:tab/>
        <w:t xml:space="preserve">4.000 </w:t>
      </w:r>
      <w:r w:rsidRPr="00C87AB4">
        <w:rPr>
          <w:rStyle w:val="fett"/>
        </w:rPr>
        <w:t>char mil</w:t>
      </w:r>
      <w:r w:rsidRPr="00C87AB4">
        <w:rPr>
          <w:rStyle w:val="fett"/>
        </w:rPr>
        <w:tab/>
      </w:r>
      <w:r w:rsidRPr="00C87AB4">
        <w:t xml:space="preserve">5.000 </w:t>
      </w:r>
      <w:r w:rsidRPr="00C87AB4">
        <w:rPr>
          <w:rStyle w:val="fett"/>
        </w:rPr>
        <w:t>pet mil</w:t>
      </w:r>
    </w:p>
    <w:p w14:paraId="6BEBD09C" w14:textId="7388B693" w:rsidR="000C1F65" w:rsidRPr="00C87AB4" w:rsidRDefault="000C1F65" w:rsidP="000B3A78">
      <w:pPr>
        <w:pStyle w:val="links15cm"/>
        <w:tabs>
          <w:tab w:val="clear" w:pos="4536"/>
          <w:tab w:val="left" w:pos="2552"/>
          <w:tab w:val="left" w:pos="4253"/>
          <w:tab w:val="left" w:pos="5954"/>
          <w:tab w:val="left" w:pos="7655"/>
        </w:tabs>
      </w:pPr>
      <w:r w:rsidRPr="00C87AB4">
        <w:t xml:space="preserve">6.000 </w:t>
      </w:r>
      <w:r w:rsidRPr="00C87AB4">
        <w:rPr>
          <w:rStyle w:val="fett"/>
        </w:rPr>
        <w:t>sit mil</w:t>
      </w:r>
      <w:r w:rsidRPr="00C87AB4">
        <w:tab/>
        <w:t xml:space="preserve">7.000 </w:t>
      </w:r>
      <w:r w:rsidRPr="00C87AB4">
        <w:rPr>
          <w:rStyle w:val="fett"/>
        </w:rPr>
        <w:t>sem mil</w:t>
      </w:r>
      <w:r w:rsidRPr="00C87AB4">
        <w:tab/>
        <w:t xml:space="preserve">8.000 </w:t>
      </w:r>
      <w:r w:rsidRPr="00C87AB4">
        <w:rPr>
          <w:rStyle w:val="fett"/>
        </w:rPr>
        <w:t>ot mil</w:t>
      </w:r>
      <w:r w:rsidRPr="00C87AB4">
        <w:tab/>
        <w:t xml:space="preserve">9.000 </w:t>
      </w:r>
      <w:r w:rsidRPr="00C87AB4">
        <w:rPr>
          <w:rStyle w:val="fett"/>
        </w:rPr>
        <w:t>nin mil</w:t>
      </w:r>
    </w:p>
    <w:p w14:paraId="1179801A" w14:textId="2F257885" w:rsidR="003327F4" w:rsidRPr="00246228" w:rsidRDefault="005D44F5" w:rsidP="003B73B0">
      <w:pPr>
        <w:pStyle w:val="links075cm"/>
      </w:pPr>
      <w:r>
        <w:t>f</w:t>
      </w:r>
      <w:r w:rsidR="003327F4" w:rsidRPr="00246228">
        <w:t>)</w:t>
      </w:r>
      <w:r w:rsidR="00755E58">
        <w:tab/>
      </w:r>
      <w:r w:rsidR="00246228" w:rsidRPr="00246228">
        <w:t>M</w:t>
      </w:r>
      <w:r w:rsidR="003327F4" w:rsidRPr="00246228">
        <w:t>illion</w:t>
      </w:r>
      <w:r w:rsidR="00246228" w:rsidRPr="00246228">
        <w:t>en</w:t>
      </w:r>
      <w:r w:rsidR="00311014">
        <w:t xml:space="preserve"> (</w:t>
      </w:r>
      <w:r w:rsidR="00246228" w:rsidRPr="00246228">
        <w:t>getrennt geschrieben</w:t>
      </w:r>
      <w:r w:rsidR="003327F4" w:rsidRPr="00246228">
        <w:t>)</w:t>
      </w:r>
    </w:p>
    <w:p w14:paraId="5B02465F" w14:textId="18ED0F8D" w:rsidR="000C1F65" w:rsidRPr="00C87AB4" w:rsidRDefault="000C1F65" w:rsidP="000B3A78">
      <w:pPr>
        <w:pStyle w:val="links15cm"/>
        <w:tabs>
          <w:tab w:val="clear" w:pos="4536"/>
          <w:tab w:val="left" w:pos="3969"/>
          <w:tab w:val="left" w:pos="7088"/>
        </w:tabs>
        <w:rPr>
          <w:rStyle w:val="fett"/>
        </w:rPr>
      </w:pPr>
      <w:r w:rsidRPr="00C87AB4">
        <w:t>1.000.000</w:t>
      </w:r>
      <w:r w:rsidR="00311014" w:rsidRPr="00C87AB4">
        <w:t xml:space="preserve"> </w:t>
      </w:r>
      <w:r w:rsidR="00311014" w:rsidRPr="00C87AB4">
        <w:rPr>
          <w:rStyle w:val="fett"/>
        </w:rPr>
        <w:t>(</w:t>
      </w:r>
      <w:r w:rsidRPr="00C87AB4">
        <w:rPr>
          <w:rStyle w:val="fett"/>
        </w:rPr>
        <w:t>un) milion</w:t>
      </w:r>
      <w:r w:rsidRPr="00C87AB4">
        <w:tab/>
        <w:t xml:space="preserve">2.000.000 </w:t>
      </w:r>
      <w:r w:rsidRPr="00C87AB4">
        <w:rPr>
          <w:rStyle w:val="fett"/>
        </w:rPr>
        <w:t>dwa milion</w:t>
      </w:r>
      <w:r w:rsidRPr="00C87AB4">
        <w:tab/>
        <w:t xml:space="preserve">3.000.000 </w:t>
      </w:r>
      <w:r w:rsidRPr="00C87AB4">
        <w:rPr>
          <w:rStyle w:val="fett"/>
        </w:rPr>
        <w:t>tri milion</w:t>
      </w:r>
    </w:p>
    <w:p w14:paraId="4EB005DC" w14:textId="747B8EE6" w:rsidR="000C1F65" w:rsidRPr="00C87AB4" w:rsidRDefault="000C1F65" w:rsidP="000B3A78">
      <w:pPr>
        <w:pStyle w:val="links15cm"/>
        <w:tabs>
          <w:tab w:val="clear" w:pos="4536"/>
          <w:tab w:val="left" w:pos="3969"/>
          <w:tab w:val="left" w:pos="7088"/>
        </w:tabs>
      </w:pPr>
      <w:r w:rsidRPr="00C87AB4">
        <w:t xml:space="preserve">4.000.000 </w:t>
      </w:r>
      <w:r w:rsidRPr="00C87AB4">
        <w:rPr>
          <w:rStyle w:val="fett"/>
        </w:rPr>
        <w:t>char milion</w:t>
      </w:r>
      <w:r w:rsidRPr="00C87AB4">
        <w:rPr>
          <w:rStyle w:val="fett"/>
        </w:rPr>
        <w:tab/>
      </w:r>
      <w:r w:rsidRPr="00C87AB4">
        <w:t xml:space="preserve">5.000.000 </w:t>
      </w:r>
      <w:r w:rsidRPr="00C87AB4">
        <w:rPr>
          <w:rStyle w:val="fett"/>
        </w:rPr>
        <w:t>pet milion</w:t>
      </w:r>
      <w:r w:rsidRPr="00C87AB4">
        <w:rPr>
          <w:rStyle w:val="fett"/>
        </w:rPr>
        <w:tab/>
      </w:r>
      <w:r w:rsidRPr="00C87AB4">
        <w:t xml:space="preserve">6.000.000 </w:t>
      </w:r>
      <w:r w:rsidRPr="00C87AB4">
        <w:rPr>
          <w:rStyle w:val="fett"/>
        </w:rPr>
        <w:t>sit milion</w:t>
      </w:r>
    </w:p>
    <w:p w14:paraId="45D14DAA" w14:textId="26AB34A3" w:rsidR="000C1F65" w:rsidRPr="00C87AB4" w:rsidRDefault="000C1F65" w:rsidP="000B3A78">
      <w:pPr>
        <w:pStyle w:val="links15cm"/>
        <w:tabs>
          <w:tab w:val="clear" w:pos="4536"/>
          <w:tab w:val="left" w:pos="3969"/>
          <w:tab w:val="left" w:pos="7088"/>
        </w:tabs>
      </w:pPr>
      <w:r w:rsidRPr="00C87AB4">
        <w:t xml:space="preserve">7.000.000 </w:t>
      </w:r>
      <w:r w:rsidRPr="00C87AB4">
        <w:rPr>
          <w:rStyle w:val="fett"/>
        </w:rPr>
        <w:t>sem milion</w:t>
      </w:r>
      <w:r w:rsidRPr="00C87AB4">
        <w:tab/>
        <w:t xml:space="preserve">8.000.000 </w:t>
      </w:r>
      <w:r w:rsidRPr="00C87AB4">
        <w:rPr>
          <w:rStyle w:val="fett"/>
        </w:rPr>
        <w:t>ot milion</w:t>
      </w:r>
      <w:r w:rsidRPr="00C87AB4">
        <w:tab/>
        <w:t xml:space="preserve">9.000.000 </w:t>
      </w:r>
      <w:r w:rsidRPr="00C87AB4">
        <w:rPr>
          <w:rStyle w:val="fett"/>
        </w:rPr>
        <w:t>nin milion</w:t>
      </w:r>
    </w:p>
    <w:p w14:paraId="7D341206" w14:textId="068414AD" w:rsidR="003327F4" w:rsidRPr="00561079" w:rsidRDefault="005D44F5" w:rsidP="003B73B0">
      <w:pPr>
        <w:pStyle w:val="links075cm"/>
      </w:pPr>
      <w:r>
        <w:t>g</w:t>
      </w:r>
      <w:r w:rsidR="003327F4" w:rsidRPr="00561079">
        <w:t>)</w:t>
      </w:r>
      <w:r w:rsidR="00755E58">
        <w:tab/>
      </w:r>
      <w:r w:rsidR="00246228" w:rsidRPr="00561079">
        <w:t>Kombinationen</w:t>
      </w:r>
    </w:p>
    <w:p w14:paraId="2CE84C62" w14:textId="2235E9D2" w:rsidR="003327F4" w:rsidRPr="005C5729" w:rsidRDefault="003327F4" w:rsidP="003557E2">
      <w:pPr>
        <w:pStyle w:val="links15cm"/>
        <w:tabs>
          <w:tab w:val="left" w:pos="3969"/>
        </w:tabs>
      </w:pPr>
      <w:r w:rsidRPr="00246228">
        <w:rPr>
          <w:rStyle w:val="fett"/>
        </w:rPr>
        <w:t>dwashi-un</w:t>
      </w:r>
      <w:r w:rsidRPr="00F975D5">
        <w:t xml:space="preserve"> </w:t>
      </w:r>
      <w:r w:rsidR="000C1F65">
        <w:t xml:space="preserve">– </w:t>
      </w:r>
      <w:r w:rsidRPr="00F975D5">
        <w:t>21</w:t>
      </w:r>
      <w:r w:rsidR="000C1F65">
        <w:tab/>
      </w:r>
      <w:r w:rsidRPr="00246228">
        <w:rPr>
          <w:rStyle w:val="fett"/>
        </w:rPr>
        <w:t>petshi-sem</w:t>
      </w:r>
      <w:r w:rsidR="000C1F65" w:rsidRPr="004931D5">
        <w:t xml:space="preserve"> – 57</w:t>
      </w:r>
    </w:p>
    <w:p w14:paraId="66C7054B" w14:textId="206A7B73" w:rsidR="003327F4" w:rsidRPr="00F975D5" w:rsidRDefault="003327F4" w:rsidP="000B3A78">
      <w:pPr>
        <w:pStyle w:val="links15cm"/>
      </w:pPr>
      <w:r w:rsidRPr="00246228">
        <w:rPr>
          <w:rStyle w:val="fett"/>
        </w:rPr>
        <w:t>dwashi-dwa mil ninsto-petshi-sem</w:t>
      </w:r>
      <w:r w:rsidR="000C1F65" w:rsidRPr="004931D5">
        <w:t xml:space="preserve"> – </w:t>
      </w:r>
      <w:r w:rsidR="000C1F65" w:rsidRPr="00F975D5">
        <w:t>22</w:t>
      </w:r>
      <w:r w:rsidR="000C1F65">
        <w:t>.</w:t>
      </w:r>
      <w:r w:rsidR="000C1F65" w:rsidRPr="00F975D5">
        <w:t>957</w:t>
      </w:r>
    </w:p>
    <w:p w14:paraId="6724EC80" w14:textId="53BCBA56" w:rsidR="003327F4" w:rsidRPr="00246228" w:rsidRDefault="00246228" w:rsidP="00D1563C">
      <w:pPr>
        <w:pStyle w:val="berschrift3"/>
        <w:rPr>
          <w:iCs/>
          <w:lang w:val="en-US"/>
        </w:rPr>
      </w:pPr>
      <w:r w:rsidRPr="00246228">
        <w:rPr>
          <w:lang w:val="en-US"/>
        </w:rPr>
        <w:t>Brüche</w:t>
      </w:r>
      <w:r w:rsidR="003327F4" w:rsidRPr="00246228">
        <w:rPr>
          <w:lang w:val="en-US"/>
        </w:rPr>
        <w:t xml:space="preserve">: </w:t>
      </w:r>
      <w:r>
        <w:rPr>
          <w:lang w:val="en-US"/>
        </w:rPr>
        <w:t>…</w:t>
      </w:r>
      <w:r w:rsidR="003327F4" w:rsidRPr="00246228">
        <w:rPr>
          <w:rStyle w:val="fett"/>
          <w:lang w:val="en-US"/>
        </w:rPr>
        <w:t>fen</w:t>
      </w:r>
    </w:p>
    <w:p w14:paraId="572F5DAE" w14:textId="48F7B388" w:rsidR="000C1F65" w:rsidRPr="00504C0F" w:rsidRDefault="003327F4" w:rsidP="003557E2">
      <w:pPr>
        <w:pStyle w:val="links15cm"/>
        <w:tabs>
          <w:tab w:val="clear" w:pos="4536"/>
          <w:tab w:val="left" w:pos="3969"/>
        </w:tabs>
      </w:pPr>
      <w:r w:rsidRPr="005103B0">
        <w:rPr>
          <w:rStyle w:val="fett"/>
        </w:rPr>
        <w:t>un dwafen</w:t>
      </w:r>
      <w:r w:rsidRPr="00504C0F">
        <w:t xml:space="preserve"> – </w:t>
      </w:r>
      <w:r w:rsidR="000C1F65">
        <w:t>1/2</w:t>
      </w:r>
      <w:r w:rsidR="000C1F65">
        <w:tab/>
      </w:r>
      <w:r w:rsidRPr="005103B0">
        <w:rPr>
          <w:rStyle w:val="fett"/>
        </w:rPr>
        <w:t>sem shifen</w:t>
      </w:r>
      <w:r w:rsidRPr="00504C0F">
        <w:t xml:space="preserve"> – 7/10</w:t>
      </w:r>
    </w:p>
    <w:p w14:paraId="13A87BC2" w14:textId="215F61FB" w:rsidR="003327F4" w:rsidRPr="00504C0F" w:rsidRDefault="003327F4" w:rsidP="00D1563C">
      <w:pPr>
        <w:pStyle w:val="links15cm"/>
      </w:pPr>
      <w:r w:rsidRPr="005103B0">
        <w:rPr>
          <w:rStyle w:val="fett"/>
        </w:rPr>
        <w:t>tri koma pet</w:t>
      </w:r>
      <w:r w:rsidRPr="00504C0F">
        <w:t xml:space="preserve"> – 3,5</w:t>
      </w:r>
    </w:p>
    <w:p w14:paraId="450F56AA" w14:textId="6D5937C3" w:rsidR="003327F4" w:rsidRPr="00246228" w:rsidRDefault="000C1F65" w:rsidP="00D1563C">
      <w:pPr>
        <w:pStyle w:val="berschrift3"/>
        <w:rPr>
          <w:bCs/>
        </w:rPr>
      </w:pPr>
      <w:r>
        <w:t xml:space="preserve">Ordinale und </w:t>
      </w:r>
      <w:r w:rsidR="009218FA" w:rsidRPr="00246228">
        <w:t>Adjektiv</w:t>
      </w:r>
      <w:r w:rsidR="00246228" w:rsidRPr="00246228">
        <w:t>e</w:t>
      </w:r>
      <w:r w:rsidR="003327F4" w:rsidRPr="00246228">
        <w:t>:</w:t>
      </w:r>
    </w:p>
    <w:p w14:paraId="787C9138" w14:textId="36AAA8BE" w:rsidR="003327F4" w:rsidRPr="00246228" w:rsidRDefault="003327F4" w:rsidP="003557E2">
      <w:pPr>
        <w:pStyle w:val="links15cm"/>
        <w:tabs>
          <w:tab w:val="clear" w:pos="4536"/>
          <w:tab w:val="left" w:pos="3969"/>
          <w:tab w:val="left" w:pos="7088"/>
        </w:tabs>
        <w:rPr>
          <w:bCs/>
          <w:szCs w:val="28"/>
        </w:rPr>
      </w:pPr>
      <w:r w:rsidRPr="00DD7983">
        <w:rPr>
          <w:b/>
        </w:rPr>
        <w:t>un-ney</w:t>
      </w:r>
      <w:r w:rsidRPr="00246228">
        <w:t xml:space="preserve"> </w:t>
      </w:r>
      <w:r w:rsidR="00DD7983">
        <w:t xml:space="preserve">– </w:t>
      </w:r>
      <w:r w:rsidR="00246228" w:rsidRPr="004931D5">
        <w:t>erste</w:t>
      </w:r>
      <w:r w:rsidR="00DD7983" w:rsidRPr="004931D5">
        <w:tab/>
      </w:r>
      <w:r w:rsidRPr="00DD7983">
        <w:rPr>
          <w:b/>
        </w:rPr>
        <w:t>dwa</w:t>
      </w:r>
      <w:r w:rsidRPr="00246228">
        <w:rPr>
          <w:rStyle w:val="fett"/>
        </w:rPr>
        <w:t>-ney</w:t>
      </w:r>
      <w:r w:rsidRPr="00246228">
        <w:t xml:space="preserve"> </w:t>
      </w:r>
      <w:r w:rsidR="00DD7983">
        <w:t xml:space="preserve">– </w:t>
      </w:r>
      <w:r w:rsidR="00246228" w:rsidRPr="004931D5">
        <w:t>zweite</w:t>
      </w:r>
      <w:r w:rsidR="00DD7983" w:rsidRPr="004931D5">
        <w:tab/>
      </w:r>
      <w:r w:rsidRPr="00DD7983">
        <w:rPr>
          <w:b/>
        </w:rPr>
        <w:t>tri</w:t>
      </w:r>
      <w:r w:rsidRPr="00246228">
        <w:rPr>
          <w:rStyle w:val="fett"/>
        </w:rPr>
        <w:t>-ney</w:t>
      </w:r>
      <w:r w:rsidRPr="00246228">
        <w:t xml:space="preserve"> </w:t>
      </w:r>
      <w:r w:rsidR="00DD7983">
        <w:t xml:space="preserve">– </w:t>
      </w:r>
      <w:r w:rsidR="00246228" w:rsidRPr="004931D5">
        <w:t>dritte</w:t>
      </w:r>
    </w:p>
    <w:p w14:paraId="5DDC0CE6" w14:textId="2CBBAB62" w:rsidR="003327F4" w:rsidRPr="00246228" w:rsidRDefault="003327F4" w:rsidP="003557E2">
      <w:pPr>
        <w:pStyle w:val="links15cm"/>
        <w:tabs>
          <w:tab w:val="clear" w:pos="4536"/>
          <w:tab w:val="left" w:pos="3969"/>
          <w:tab w:val="left" w:pos="7088"/>
        </w:tabs>
      </w:pPr>
      <w:r w:rsidRPr="00DD7983">
        <w:rPr>
          <w:b/>
        </w:rPr>
        <w:t>un</w:t>
      </w:r>
      <w:r w:rsidRPr="00246228">
        <w:rPr>
          <w:rStyle w:val="fett"/>
        </w:rPr>
        <w:t>ple</w:t>
      </w:r>
      <w:r w:rsidRPr="00246228">
        <w:t xml:space="preserve"> </w:t>
      </w:r>
      <w:r w:rsidR="00DD7983">
        <w:t xml:space="preserve">– </w:t>
      </w:r>
      <w:r w:rsidR="00246228" w:rsidRPr="004931D5">
        <w:t>einfach</w:t>
      </w:r>
      <w:r w:rsidR="00DD7983" w:rsidRPr="004931D5">
        <w:tab/>
      </w:r>
      <w:r w:rsidRPr="00DD7983">
        <w:rPr>
          <w:b/>
        </w:rPr>
        <w:t>dwa</w:t>
      </w:r>
      <w:r w:rsidRPr="00246228">
        <w:rPr>
          <w:rStyle w:val="fett"/>
        </w:rPr>
        <w:t>ple</w:t>
      </w:r>
      <w:r w:rsidRPr="00246228">
        <w:t xml:space="preserve"> </w:t>
      </w:r>
      <w:r w:rsidR="00DD7983">
        <w:t xml:space="preserve">– </w:t>
      </w:r>
      <w:r w:rsidR="00246228" w:rsidRPr="004931D5">
        <w:t>zweifach</w:t>
      </w:r>
    </w:p>
    <w:p w14:paraId="069CB33E" w14:textId="77777777" w:rsidR="00A04D98" w:rsidRDefault="00A04D98">
      <w:pPr>
        <w:suppressAutoHyphens w:val="0"/>
        <w:spacing w:before="0" w:after="0"/>
      </w:pPr>
      <w:r>
        <w:br w:type="page"/>
      </w:r>
    </w:p>
    <w:p w14:paraId="1EFBEA73" w14:textId="74FC1ACA" w:rsidR="003327F4" w:rsidRPr="00246228" w:rsidRDefault="0095205A" w:rsidP="00D1563C">
      <w:pPr>
        <w:pStyle w:val="berschrift3"/>
        <w:rPr>
          <w:bCs/>
        </w:rPr>
      </w:pPr>
      <w:r w:rsidRPr="00246228">
        <w:lastRenderedPageBreak/>
        <w:t>Adverb</w:t>
      </w:r>
      <w:r w:rsidR="00246228" w:rsidRPr="00246228">
        <w:t>ien</w:t>
      </w:r>
      <w:r w:rsidR="003327F4" w:rsidRPr="00246228">
        <w:t>:</w:t>
      </w:r>
    </w:p>
    <w:p w14:paraId="415DF0A7" w14:textId="21CDCE42" w:rsidR="003327F4" w:rsidRPr="00246228" w:rsidRDefault="003327F4" w:rsidP="003557E2">
      <w:pPr>
        <w:pStyle w:val="links15cm"/>
        <w:tabs>
          <w:tab w:val="clear" w:pos="4536"/>
          <w:tab w:val="left" w:pos="3969"/>
        </w:tabs>
        <w:rPr>
          <w:bCs/>
        </w:rPr>
      </w:pPr>
      <w:r w:rsidRPr="00DD7983">
        <w:rPr>
          <w:b/>
        </w:rPr>
        <w:t>un</w:t>
      </w:r>
      <w:r w:rsidRPr="00246228">
        <w:rPr>
          <w:rStyle w:val="fett"/>
        </w:rPr>
        <w:t>-nem</w:t>
      </w:r>
      <w:r w:rsidRPr="00246228">
        <w:t xml:space="preserve"> </w:t>
      </w:r>
      <w:r w:rsidR="00DD7983">
        <w:t xml:space="preserve">– </w:t>
      </w:r>
      <w:r w:rsidR="00246228" w:rsidRPr="004931D5">
        <w:t>erstens</w:t>
      </w:r>
      <w:r w:rsidR="00DD7983" w:rsidRPr="004931D5">
        <w:tab/>
      </w:r>
      <w:r w:rsidRPr="00DD7983">
        <w:rPr>
          <w:b/>
        </w:rPr>
        <w:t>dwa</w:t>
      </w:r>
      <w:r w:rsidRPr="00246228">
        <w:rPr>
          <w:rStyle w:val="fett"/>
        </w:rPr>
        <w:t>-nem</w:t>
      </w:r>
      <w:r w:rsidRPr="00246228">
        <w:t xml:space="preserve"> </w:t>
      </w:r>
      <w:r w:rsidR="00DD7983">
        <w:t xml:space="preserve">– </w:t>
      </w:r>
      <w:r w:rsidR="00246228" w:rsidRPr="004931D5">
        <w:t>zweitens</w:t>
      </w:r>
    </w:p>
    <w:p w14:paraId="4BE61D52" w14:textId="7D6E3E70" w:rsidR="003327F4" w:rsidRPr="00246228" w:rsidRDefault="003327F4" w:rsidP="003557E2">
      <w:pPr>
        <w:pStyle w:val="links15cm"/>
        <w:tabs>
          <w:tab w:val="clear" w:pos="4536"/>
          <w:tab w:val="left" w:pos="3969"/>
        </w:tabs>
        <w:rPr>
          <w:szCs w:val="28"/>
        </w:rPr>
      </w:pPr>
      <w:r w:rsidRPr="00DD7983">
        <w:rPr>
          <w:b/>
        </w:rPr>
        <w:t>dwa</w:t>
      </w:r>
      <w:r w:rsidRPr="00246228">
        <w:rPr>
          <w:rStyle w:val="fett"/>
        </w:rPr>
        <w:t>plem</w:t>
      </w:r>
      <w:r w:rsidRPr="00246228">
        <w:rPr>
          <w:szCs w:val="28"/>
        </w:rPr>
        <w:t xml:space="preserve"> </w:t>
      </w:r>
      <w:r w:rsidR="00DD7983">
        <w:rPr>
          <w:szCs w:val="28"/>
        </w:rPr>
        <w:t>–</w:t>
      </w:r>
      <w:r w:rsidR="00246228" w:rsidRPr="004931D5">
        <w:t>zweifach</w:t>
      </w:r>
      <w:r w:rsidR="00DD7983" w:rsidRPr="004931D5">
        <w:tab/>
      </w:r>
      <w:r w:rsidRPr="00DD7983">
        <w:rPr>
          <w:b/>
        </w:rPr>
        <w:t>tri</w:t>
      </w:r>
      <w:r w:rsidRPr="00246228">
        <w:rPr>
          <w:rStyle w:val="fett"/>
        </w:rPr>
        <w:t xml:space="preserve">plem </w:t>
      </w:r>
      <w:r w:rsidR="00DD7983">
        <w:rPr>
          <w:rStyle w:val="fett"/>
        </w:rPr>
        <w:t xml:space="preserve">– </w:t>
      </w:r>
      <w:r w:rsidR="00246228" w:rsidRPr="004931D5">
        <w:t>dreifach</w:t>
      </w:r>
    </w:p>
    <w:p w14:paraId="4BAE383F" w14:textId="28DB7435" w:rsidR="003327F4" w:rsidRPr="00246228" w:rsidRDefault="009218FA" w:rsidP="00D1563C">
      <w:pPr>
        <w:pStyle w:val="berschrift3"/>
        <w:rPr>
          <w:bCs/>
        </w:rPr>
      </w:pPr>
      <w:r w:rsidRPr="00246228">
        <w:t>Nomen</w:t>
      </w:r>
      <w:r w:rsidR="003327F4" w:rsidRPr="00246228">
        <w:t>:</w:t>
      </w:r>
    </w:p>
    <w:p w14:paraId="71AB6E57" w14:textId="62C02AC8" w:rsidR="00162A41" w:rsidRPr="00246228" w:rsidRDefault="003327F4" w:rsidP="003557E2">
      <w:pPr>
        <w:pStyle w:val="links15cm"/>
        <w:tabs>
          <w:tab w:val="clear" w:pos="4536"/>
          <w:tab w:val="left" w:pos="3969"/>
          <w:tab w:val="left" w:pos="7088"/>
        </w:tabs>
      </w:pPr>
      <w:r w:rsidRPr="00DD7983">
        <w:rPr>
          <w:b/>
        </w:rPr>
        <w:t>un</w:t>
      </w:r>
      <w:r w:rsidRPr="00246228">
        <w:rPr>
          <w:rStyle w:val="fett"/>
        </w:rPr>
        <w:t>ka</w:t>
      </w:r>
      <w:r w:rsidRPr="00246228">
        <w:t xml:space="preserve"> </w:t>
      </w:r>
      <w:r w:rsidR="00DD7983">
        <w:t xml:space="preserve">– </w:t>
      </w:r>
      <w:r w:rsidR="00246228" w:rsidRPr="004931D5">
        <w:t>Eins</w:t>
      </w:r>
      <w:r w:rsidR="00DD7983" w:rsidRPr="004931D5">
        <w:tab/>
      </w:r>
      <w:r w:rsidRPr="00DD7983">
        <w:rPr>
          <w:b/>
        </w:rPr>
        <w:t>dwa</w:t>
      </w:r>
      <w:r w:rsidRPr="00246228">
        <w:rPr>
          <w:rStyle w:val="fett"/>
        </w:rPr>
        <w:t>ka</w:t>
      </w:r>
      <w:r w:rsidRPr="00246228">
        <w:t xml:space="preserve"> </w:t>
      </w:r>
      <w:r w:rsidR="00DD7983">
        <w:t xml:space="preserve">– </w:t>
      </w:r>
      <w:r w:rsidR="00246228" w:rsidRPr="004931D5">
        <w:t>Zwei</w:t>
      </w:r>
      <w:r w:rsidR="00DD7983" w:rsidRPr="004931D5">
        <w:tab/>
      </w:r>
      <w:r w:rsidR="00DD7983">
        <w:rPr>
          <w:b/>
        </w:rPr>
        <w:t>tri</w:t>
      </w:r>
      <w:r w:rsidR="00DD7983" w:rsidRPr="00246228">
        <w:rPr>
          <w:rStyle w:val="fett"/>
        </w:rPr>
        <w:t>ka</w:t>
      </w:r>
      <w:r w:rsidR="00DD7983" w:rsidRPr="00246228">
        <w:t xml:space="preserve"> </w:t>
      </w:r>
      <w:r w:rsidR="00DD7983">
        <w:t xml:space="preserve">– </w:t>
      </w:r>
      <w:r w:rsidR="00DD7983" w:rsidRPr="004931D5">
        <w:t>Drei</w:t>
      </w:r>
    </w:p>
    <w:p w14:paraId="167BF2EF" w14:textId="581D19AB" w:rsidR="003327F4" w:rsidRPr="00246228" w:rsidRDefault="003327F4" w:rsidP="003557E2">
      <w:pPr>
        <w:pStyle w:val="links15cm"/>
        <w:tabs>
          <w:tab w:val="clear" w:pos="4536"/>
          <w:tab w:val="left" w:pos="3969"/>
          <w:tab w:val="left" w:pos="7088"/>
        </w:tabs>
      </w:pPr>
      <w:r w:rsidRPr="00246228">
        <w:rPr>
          <w:rStyle w:val="fett"/>
        </w:rPr>
        <w:t>haf</w:t>
      </w:r>
      <w:r w:rsidRPr="00246228">
        <w:rPr>
          <w:szCs w:val="28"/>
        </w:rPr>
        <w:t xml:space="preserve"> </w:t>
      </w:r>
      <w:r w:rsidR="00DD7983">
        <w:rPr>
          <w:szCs w:val="28"/>
        </w:rPr>
        <w:t xml:space="preserve">– </w:t>
      </w:r>
      <w:r w:rsidR="00246228" w:rsidRPr="004931D5">
        <w:t>Hälfte</w:t>
      </w:r>
      <w:r w:rsidR="00DD7983" w:rsidRPr="004931D5">
        <w:tab/>
      </w:r>
      <w:r w:rsidRPr="00246228">
        <w:rPr>
          <w:rStyle w:val="fett"/>
        </w:rPr>
        <w:t>para</w:t>
      </w:r>
      <w:r w:rsidRPr="00246228">
        <w:t xml:space="preserve"> </w:t>
      </w:r>
      <w:r w:rsidR="00DD7983">
        <w:t xml:space="preserve">– </w:t>
      </w:r>
      <w:r w:rsidR="00246228" w:rsidRPr="004931D5">
        <w:t>Paar</w:t>
      </w:r>
    </w:p>
    <w:p w14:paraId="2EA4A98A" w14:textId="6DDA1330" w:rsidR="00162A41" w:rsidRPr="00246228" w:rsidRDefault="003327F4" w:rsidP="00D1563C">
      <w:pPr>
        <w:pStyle w:val="berschrift3"/>
      </w:pPr>
      <w:r w:rsidRPr="00246228">
        <w:t>Pro</w:t>
      </w:r>
      <w:r w:rsidR="00246228" w:rsidRPr="00246228">
        <w:t>n</w:t>
      </w:r>
      <w:r w:rsidR="009218FA" w:rsidRPr="00246228">
        <w:t>omen</w:t>
      </w:r>
    </w:p>
    <w:p w14:paraId="25ECFBB4" w14:textId="41F70334" w:rsidR="003327F4" w:rsidRPr="00246228" w:rsidRDefault="003327F4" w:rsidP="003B73B0">
      <w:pPr>
        <w:pStyle w:val="links075cm"/>
        <w:rPr>
          <w:szCs w:val="28"/>
        </w:rPr>
      </w:pPr>
      <w:r w:rsidRPr="00246228">
        <w:rPr>
          <w:szCs w:val="28"/>
        </w:rPr>
        <w:t>a)</w:t>
      </w:r>
      <w:r w:rsidR="00755E58">
        <w:rPr>
          <w:szCs w:val="28"/>
        </w:rPr>
        <w:tab/>
      </w:r>
      <w:r w:rsidRPr="00246228">
        <w:rPr>
          <w:rStyle w:val="fett"/>
        </w:rPr>
        <w:t>mucho</w:t>
      </w:r>
      <w:r w:rsidRPr="00246228">
        <w:t xml:space="preserve"> </w:t>
      </w:r>
      <w:r w:rsidR="00DD7983">
        <w:t xml:space="preserve">– </w:t>
      </w:r>
      <w:r w:rsidR="00246228" w:rsidRPr="004931D5">
        <w:t>viel, viele</w:t>
      </w:r>
    </w:p>
    <w:p w14:paraId="0F80F605" w14:textId="6465A66B" w:rsidR="003327F4" w:rsidRPr="00246228" w:rsidRDefault="003327F4" w:rsidP="003B73B0">
      <w:pPr>
        <w:pStyle w:val="links075cm"/>
      </w:pPr>
      <w:r w:rsidRPr="00246228">
        <w:t>b)</w:t>
      </w:r>
      <w:r w:rsidR="00755E58">
        <w:tab/>
      </w:r>
      <w:r w:rsidRPr="00246228">
        <w:rPr>
          <w:rStyle w:val="fett"/>
        </w:rPr>
        <w:t xml:space="preserve">pluri </w:t>
      </w:r>
      <w:r w:rsidR="00DD7983">
        <w:rPr>
          <w:rStyle w:val="fett"/>
        </w:rPr>
        <w:t xml:space="preserve">– </w:t>
      </w:r>
      <w:r w:rsidR="00246228" w:rsidRPr="004931D5">
        <w:t>mehrere</w:t>
      </w:r>
    </w:p>
    <w:p w14:paraId="616AD82F" w14:textId="79F0EC5E" w:rsidR="003327F4" w:rsidRPr="00246228" w:rsidRDefault="003327F4" w:rsidP="003B73B0">
      <w:pPr>
        <w:pStyle w:val="links075cm"/>
      </w:pPr>
      <w:r w:rsidRPr="00246228">
        <w:t>c)</w:t>
      </w:r>
      <w:r w:rsidR="00755E58">
        <w:tab/>
      </w:r>
      <w:r w:rsidRPr="00246228">
        <w:rPr>
          <w:rStyle w:val="fett"/>
        </w:rPr>
        <w:t>kelke</w:t>
      </w:r>
      <w:r w:rsidRPr="00246228">
        <w:t xml:space="preserve"> </w:t>
      </w:r>
      <w:r w:rsidR="00DD7983">
        <w:t xml:space="preserve">– </w:t>
      </w:r>
      <w:r w:rsidR="00246228" w:rsidRPr="004931D5">
        <w:t>einige</w:t>
      </w:r>
    </w:p>
    <w:p w14:paraId="5AF47005" w14:textId="2AD6CA38" w:rsidR="003327F4" w:rsidRPr="00246228" w:rsidRDefault="003327F4" w:rsidP="003B73B0">
      <w:pPr>
        <w:pStyle w:val="links075cm"/>
        <w:rPr>
          <w:szCs w:val="28"/>
        </w:rPr>
      </w:pPr>
      <w:r w:rsidRPr="00246228">
        <w:rPr>
          <w:szCs w:val="28"/>
        </w:rPr>
        <w:t>d)</w:t>
      </w:r>
      <w:r w:rsidR="00755E58">
        <w:rPr>
          <w:szCs w:val="28"/>
        </w:rPr>
        <w:tab/>
      </w:r>
      <w:r w:rsidRPr="00246228">
        <w:rPr>
          <w:rStyle w:val="fett"/>
        </w:rPr>
        <w:t>idyen</w:t>
      </w:r>
      <w:r w:rsidRPr="00246228">
        <w:t xml:space="preserve"> </w:t>
      </w:r>
      <w:r w:rsidR="00DD7983">
        <w:t>–</w:t>
      </w:r>
      <w:r w:rsidR="00246228" w:rsidRPr="004931D5">
        <w:t>ein bisschen</w:t>
      </w:r>
    </w:p>
    <w:p w14:paraId="6E7A4DB3" w14:textId="010E878F" w:rsidR="003327F4" w:rsidRPr="00F975D5" w:rsidRDefault="003327F4" w:rsidP="003B73B0">
      <w:pPr>
        <w:pStyle w:val="links075cm"/>
        <w:rPr>
          <w:iCs/>
        </w:rPr>
      </w:pPr>
      <w:r w:rsidRPr="00F975D5">
        <w:rPr>
          <w:szCs w:val="28"/>
        </w:rPr>
        <w:t>e)</w:t>
      </w:r>
      <w:r w:rsidR="00755E58">
        <w:rPr>
          <w:szCs w:val="28"/>
        </w:rPr>
        <w:tab/>
      </w:r>
      <w:r w:rsidRPr="009527B9">
        <w:rPr>
          <w:rStyle w:val="fett"/>
        </w:rPr>
        <w:t>shao</w:t>
      </w:r>
      <w:r w:rsidRPr="00F975D5">
        <w:t xml:space="preserve"> </w:t>
      </w:r>
      <w:r w:rsidR="00DD7983">
        <w:t xml:space="preserve">– </w:t>
      </w:r>
      <w:r w:rsidR="00246228" w:rsidRPr="004931D5">
        <w:t>wenig</w:t>
      </w:r>
      <w:r w:rsidR="004B0C2C" w:rsidRPr="004931D5">
        <w:t>e</w:t>
      </w:r>
    </w:p>
    <w:p w14:paraId="6503BCB8" w14:textId="2AF3DF5A" w:rsidR="003327F4" w:rsidRPr="00504C0F" w:rsidRDefault="003327F4" w:rsidP="00D1563C">
      <w:pPr>
        <w:pStyle w:val="links15cm"/>
      </w:pPr>
      <w:r w:rsidRPr="00DD7983">
        <w:rPr>
          <w:b/>
        </w:rPr>
        <w:t>Me vidi mucho flor.</w:t>
      </w:r>
      <w:r w:rsidRPr="00504C0F">
        <w:t xml:space="preserve"> – I</w:t>
      </w:r>
      <w:r w:rsidR="00246228" w:rsidRPr="00504C0F">
        <w:t>ch sehe viele Blumen</w:t>
      </w:r>
      <w:r w:rsidRPr="00504C0F">
        <w:t>.</w:t>
      </w:r>
    </w:p>
    <w:p w14:paraId="5B6BBFE0" w14:textId="226E5F90" w:rsidR="003327F4" w:rsidRPr="00504C0F" w:rsidRDefault="003327F4" w:rsidP="00D1563C">
      <w:pPr>
        <w:pStyle w:val="links15cm"/>
      </w:pPr>
      <w:r w:rsidRPr="00DD7983">
        <w:rPr>
          <w:b/>
        </w:rPr>
        <w:t>Ta hev shao kalam.</w:t>
      </w:r>
      <w:r w:rsidRPr="00504C0F">
        <w:t xml:space="preserve"> – </w:t>
      </w:r>
      <w:r w:rsidR="004B0C2C" w:rsidRPr="00504C0F">
        <w:t>Er/Sie hat wenige Stifte</w:t>
      </w:r>
      <w:r w:rsidRPr="00504C0F">
        <w:t>.</w:t>
      </w:r>
    </w:p>
    <w:p w14:paraId="4FACD6D5" w14:textId="4BDE6167" w:rsidR="003327F4" w:rsidRPr="00571920" w:rsidRDefault="003327F4" w:rsidP="003B73B0">
      <w:pPr>
        <w:pStyle w:val="links075cm"/>
        <w:rPr>
          <w:iCs/>
        </w:rPr>
      </w:pPr>
      <w:proofErr w:type="gramStart"/>
      <w:r w:rsidRPr="00571920">
        <w:t>f</w:t>
      </w:r>
      <w:proofErr w:type="gramEnd"/>
      <w:r w:rsidRPr="00571920">
        <w:t>)</w:t>
      </w:r>
      <w:r w:rsidR="00755E58" w:rsidRPr="00571920">
        <w:tab/>
      </w:r>
      <w:r w:rsidRPr="00571920">
        <w:rPr>
          <w:rStyle w:val="fett"/>
        </w:rPr>
        <w:t>zuy mucho = maiste</w:t>
      </w:r>
      <w:r w:rsidR="00311014" w:rsidRPr="00571920">
        <w:rPr>
          <w:rStyle w:val="fett"/>
        </w:rPr>
        <w:t xml:space="preserve"> </w:t>
      </w:r>
      <w:r w:rsidR="00311014" w:rsidRPr="00571920">
        <w:t>(</w:t>
      </w:r>
      <w:r w:rsidR="00DD7983" w:rsidRPr="00571920">
        <w:rPr>
          <w:iCs/>
        </w:rPr>
        <w:t>meiste</w:t>
      </w:r>
      <w:r w:rsidR="00DD7983" w:rsidRPr="00571920">
        <w:t>)</w:t>
      </w:r>
      <w:r w:rsidRPr="00571920">
        <w:t xml:space="preserve">, </w:t>
      </w:r>
      <w:r w:rsidRPr="00571920">
        <w:rPr>
          <w:rStyle w:val="fett"/>
        </w:rPr>
        <w:t>zuy shao = minim</w:t>
      </w:r>
      <w:r w:rsidR="00311014" w:rsidRPr="00571920">
        <w:t xml:space="preserve"> (</w:t>
      </w:r>
      <w:r w:rsidR="00DD7983" w:rsidRPr="00571920">
        <w:rPr>
          <w:iCs/>
        </w:rPr>
        <w:t>wenigste</w:t>
      </w:r>
      <w:r w:rsidR="00DD7983" w:rsidRPr="00571920">
        <w:t>)</w:t>
      </w:r>
    </w:p>
    <w:p w14:paraId="34BA76C8" w14:textId="5890B3F6" w:rsidR="003327F4" w:rsidRPr="00504C0F" w:rsidRDefault="003327F4" w:rsidP="00D1563C">
      <w:pPr>
        <w:pStyle w:val="links15cm"/>
      </w:pPr>
      <w:r w:rsidRPr="00DD7983">
        <w:rPr>
          <w:b/>
        </w:rPr>
        <w:t>Lu hev minim bonbon.</w:t>
      </w:r>
      <w:r w:rsidRPr="00504C0F">
        <w:t xml:space="preserve"> – </w:t>
      </w:r>
      <w:r w:rsidR="004B0C2C" w:rsidRPr="00504C0F">
        <w:t>Er hat die wenigsten Bonbons</w:t>
      </w:r>
      <w:r w:rsidRPr="00504C0F">
        <w:t>.</w:t>
      </w:r>
    </w:p>
    <w:p w14:paraId="706BA27B" w14:textId="473D7E98" w:rsidR="003327F4" w:rsidRPr="004B0C2C" w:rsidRDefault="003327F4" w:rsidP="003B73B0">
      <w:pPr>
        <w:pStyle w:val="links075cm"/>
      </w:pPr>
      <w:r w:rsidRPr="004B0C2C">
        <w:t>g)</w:t>
      </w:r>
      <w:r w:rsidR="00755E58">
        <w:tab/>
      </w:r>
      <w:r w:rsidRPr="004B0C2C">
        <w:rPr>
          <w:rStyle w:val="fett"/>
        </w:rPr>
        <w:t xml:space="preserve">kwanto </w:t>
      </w:r>
      <w:r w:rsidR="00DD7983">
        <w:rPr>
          <w:rStyle w:val="fett"/>
        </w:rPr>
        <w:t xml:space="preserve">– </w:t>
      </w:r>
      <w:r w:rsidR="004B0C2C" w:rsidRPr="004931D5">
        <w:t>wie viel, wie viele</w:t>
      </w:r>
    </w:p>
    <w:p w14:paraId="6C4541FD" w14:textId="1ABE1EE5" w:rsidR="003327F4" w:rsidRPr="004B0C2C" w:rsidRDefault="003327F4" w:rsidP="003B73B0">
      <w:pPr>
        <w:pStyle w:val="links075cm"/>
      </w:pPr>
      <w:r w:rsidRPr="004B0C2C">
        <w:t>h)</w:t>
      </w:r>
      <w:r w:rsidR="00755E58">
        <w:tab/>
      </w:r>
      <w:r w:rsidRPr="004B0C2C">
        <w:rPr>
          <w:rStyle w:val="fett"/>
        </w:rPr>
        <w:t>tanto</w:t>
      </w:r>
      <w:r w:rsidRPr="004B0C2C">
        <w:t xml:space="preserve"> </w:t>
      </w:r>
      <w:r w:rsidR="00DD7983">
        <w:t xml:space="preserve">– </w:t>
      </w:r>
      <w:r w:rsidR="004B0C2C" w:rsidRPr="004931D5">
        <w:t>so viel, so viele</w:t>
      </w:r>
    </w:p>
    <w:p w14:paraId="2E1C301C" w14:textId="6C7DF865" w:rsidR="003327F4" w:rsidRPr="00561079" w:rsidRDefault="003327F4" w:rsidP="00D1563C">
      <w:pPr>
        <w:pStyle w:val="berschrift2"/>
      </w:pPr>
      <w:r w:rsidRPr="00561079">
        <w:t>Dat</w:t>
      </w:r>
      <w:r w:rsidR="004B0C2C" w:rsidRPr="00561079">
        <w:t>um</w:t>
      </w:r>
    </w:p>
    <w:p w14:paraId="0A6E7725" w14:textId="25698EA4" w:rsidR="003327F4" w:rsidRPr="002F4CA1" w:rsidRDefault="002F4CA1" w:rsidP="00D1563C">
      <w:pPr>
        <w:pStyle w:val="berschrift3"/>
        <w:rPr>
          <w:bCs/>
        </w:rPr>
      </w:pPr>
      <w:r>
        <w:t xml:space="preserve">Die </w:t>
      </w:r>
      <w:r w:rsidR="004B0C2C" w:rsidRPr="004B0C2C">
        <w:t>Tage der Woche</w:t>
      </w:r>
      <w:r>
        <w:t xml:space="preserve"> werden gebildet aus</w:t>
      </w:r>
      <w:r w:rsidR="003327F4" w:rsidRPr="004B0C2C">
        <w:t xml:space="preserve"> </w:t>
      </w:r>
      <w:r w:rsidR="00A807E9">
        <w:t>„</w:t>
      </w:r>
      <w:r w:rsidR="004B0C2C" w:rsidRPr="004B0C2C">
        <w:t>Zahl</w:t>
      </w:r>
      <w:r w:rsidR="003327F4" w:rsidRPr="004B0C2C">
        <w:t xml:space="preserve"> + </w:t>
      </w:r>
      <w:r w:rsidR="003327F4" w:rsidRPr="004931D5">
        <w:rPr>
          <w:rStyle w:val="fett"/>
        </w:rPr>
        <w:t>di</w:t>
      </w:r>
      <w:r w:rsidR="00A807E9" w:rsidRPr="00A807E9">
        <w:t>“</w:t>
      </w:r>
      <w:r>
        <w:t xml:space="preserve"> oder mit den traditionellen Planetennamen:</w:t>
      </w:r>
    </w:p>
    <w:p w14:paraId="4ADD792B" w14:textId="69E04291" w:rsidR="003327F4" w:rsidRPr="00C87AB4" w:rsidRDefault="003327F4" w:rsidP="00755E58">
      <w:pPr>
        <w:pStyle w:val="links15cm"/>
        <w:tabs>
          <w:tab w:val="clear" w:pos="4536"/>
          <w:tab w:val="left" w:pos="1985"/>
          <w:tab w:val="left" w:pos="3402"/>
        </w:tabs>
      </w:pPr>
      <w:proofErr w:type="gramStart"/>
      <w:r w:rsidRPr="00C87AB4">
        <w:rPr>
          <w:rStyle w:val="fett"/>
        </w:rPr>
        <w:t>undi</w:t>
      </w:r>
      <w:proofErr w:type="gramEnd"/>
      <w:r w:rsidR="002F4CA1" w:rsidRPr="00C87AB4">
        <w:rPr>
          <w:rStyle w:val="fett"/>
        </w:rPr>
        <w:tab/>
        <w:t>lunadi</w:t>
      </w:r>
      <w:r w:rsidR="002F4CA1" w:rsidRPr="00C87AB4">
        <w:rPr>
          <w:rStyle w:val="fett"/>
        </w:rPr>
        <w:tab/>
      </w:r>
      <w:r w:rsidRPr="00C87AB4">
        <w:rPr>
          <w:iCs/>
        </w:rPr>
        <w:t>Mon</w:t>
      </w:r>
      <w:r w:rsidR="004B0C2C" w:rsidRPr="00C87AB4">
        <w:rPr>
          <w:iCs/>
        </w:rPr>
        <w:t>tag</w:t>
      </w:r>
    </w:p>
    <w:p w14:paraId="2D7E3F56" w14:textId="3802BEFA" w:rsidR="003327F4" w:rsidRPr="00C87AB4" w:rsidRDefault="003327F4" w:rsidP="00755E58">
      <w:pPr>
        <w:pStyle w:val="links15cm"/>
        <w:tabs>
          <w:tab w:val="clear" w:pos="4536"/>
          <w:tab w:val="left" w:pos="1985"/>
          <w:tab w:val="left" w:pos="3402"/>
        </w:tabs>
        <w:rPr>
          <w:bCs/>
        </w:rPr>
      </w:pPr>
      <w:proofErr w:type="gramStart"/>
      <w:r w:rsidRPr="00C87AB4">
        <w:rPr>
          <w:rStyle w:val="fett"/>
        </w:rPr>
        <w:t>dwadi</w:t>
      </w:r>
      <w:proofErr w:type="gramEnd"/>
      <w:r w:rsidR="002F4CA1" w:rsidRPr="00C87AB4">
        <w:rPr>
          <w:rStyle w:val="fett"/>
        </w:rPr>
        <w:tab/>
        <w:t>marsadi</w:t>
      </w:r>
      <w:r w:rsidR="002F4CA1" w:rsidRPr="00C87AB4">
        <w:rPr>
          <w:rStyle w:val="fett"/>
        </w:rPr>
        <w:tab/>
      </w:r>
      <w:r w:rsidR="004B0C2C" w:rsidRPr="00C87AB4">
        <w:rPr>
          <w:iCs/>
        </w:rPr>
        <w:t>Dienstag</w:t>
      </w:r>
    </w:p>
    <w:p w14:paraId="35C011EB" w14:textId="3C6C636A" w:rsidR="00162A41" w:rsidRPr="00C87AB4" w:rsidRDefault="003327F4" w:rsidP="00755E58">
      <w:pPr>
        <w:pStyle w:val="links15cm"/>
        <w:tabs>
          <w:tab w:val="clear" w:pos="4536"/>
          <w:tab w:val="left" w:pos="1985"/>
          <w:tab w:val="left" w:pos="3402"/>
        </w:tabs>
      </w:pPr>
      <w:proofErr w:type="gramStart"/>
      <w:r w:rsidRPr="00C87AB4">
        <w:rPr>
          <w:rStyle w:val="fett"/>
        </w:rPr>
        <w:t>tridi</w:t>
      </w:r>
      <w:proofErr w:type="gramEnd"/>
      <w:r w:rsidR="002F4CA1" w:rsidRPr="00C87AB4">
        <w:rPr>
          <w:rStyle w:val="fett"/>
        </w:rPr>
        <w:tab/>
        <w:t>merkudi</w:t>
      </w:r>
      <w:r w:rsidR="002F4CA1" w:rsidRPr="00C87AB4">
        <w:rPr>
          <w:rStyle w:val="fett"/>
        </w:rPr>
        <w:tab/>
      </w:r>
      <w:r w:rsidR="004B0C2C" w:rsidRPr="00C87AB4">
        <w:rPr>
          <w:iCs/>
        </w:rPr>
        <w:t>Mittwoch</w:t>
      </w:r>
    </w:p>
    <w:p w14:paraId="3376132A" w14:textId="441503A1" w:rsidR="003327F4" w:rsidRPr="00C87AB4" w:rsidRDefault="003327F4" w:rsidP="00755E58">
      <w:pPr>
        <w:pStyle w:val="links15cm"/>
        <w:tabs>
          <w:tab w:val="clear" w:pos="4536"/>
          <w:tab w:val="left" w:pos="1985"/>
          <w:tab w:val="left" w:pos="3402"/>
        </w:tabs>
        <w:rPr>
          <w:bCs/>
        </w:rPr>
      </w:pPr>
      <w:proofErr w:type="gramStart"/>
      <w:r w:rsidRPr="00C87AB4">
        <w:rPr>
          <w:rStyle w:val="fett"/>
        </w:rPr>
        <w:t>chardi</w:t>
      </w:r>
      <w:proofErr w:type="gramEnd"/>
      <w:r w:rsidR="002F4CA1" w:rsidRPr="00C87AB4">
        <w:rPr>
          <w:rStyle w:val="fett"/>
        </w:rPr>
        <w:tab/>
        <w:t>jupidi</w:t>
      </w:r>
      <w:r w:rsidR="002F4CA1" w:rsidRPr="00C87AB4">
        <w:rPr>
          <w:rStyle w:val="fett"/>
        </w:rPr>
        <w:tab/>
      </w:r>
      <w:r w:rsidR="004B0C2C" w:rsidRPr="00C87AB4">
        <w:rPr>
          <w:iCs/>
        </w:rPr>
        <w:t>Donnerstag</w:t>
      </w:r>
    </w:p>
    <w:p w14:paraId="4A1E554F" w14:textId="4F67A4FD" w:rsidR="00162A41" w:rsidRPr="00C87AB4" w:rsidRDefault="003327F4" w:rsidP="00755E58">
      <w:pPr>
        <w:pStyle w:val="links15cm"/>
        <w:tabs>
          <w:tab w:val="clear" w:pos="4536"/>
          <w:tab w:val="left" w:pos="1985"/>
          <w:tab w:val="left" w:pos="3402"/>
        </w:tabs>
      </w:pPr>
      <w:proofErr w:type="gramStart"/>
      <w:r w:rsidRPr="00C87AB4">
        <w:rPr>
          <w:rStyle w:val="fett"/>
        </w:rPr>
        <w:t>petdi</w:t>
      </w:r>
      <w:proofErr w:type="gramEnd"/>
      <w:r w:rsidR="002F4CA1" w:rsidRPr="00C87AB4">
        <w:rPr>
          <w:rStyle w:val="fett"/>
        </w:rPr>
        <w:tab/>
        <w:t>venudi</w:t>
      </w:r>
      <w:r w:rsidR="002F4CA1" w:rsidRPr="00C87AB4">
        <w:rPr>
          <w:rStyle w:val="fett"/>
        </w:rPr>
        <w:tab/>
      </w:r>
      <w:r w:rsidRPr="00C87AB4">
        <w:rPr>
          <w:iCs/>
        </w:rPr>
        <w:t>Fr</w:t>
      </w:r>
      <w:r w:rsidR="004B0C2C" w:rsidRPr="00C87AB4">
        <w:rPr>
          <w:iCs/>
        </w:rPr>
        <w:t>e</w:t>
      </w:r>
      <w:r w:rsidRPr="00C87AB4">
        <w:rPr>
          <w:iCs/>
        </w:rPr>
        <w:t>i</w:t>
      </w:r>
      <w:r w:rsidR="004B0C2C" w:rsidRPr="00C87AB4">
        <w:rPr>
          <w:iCs/>
        </w:rPr>
        <w:t>tag</w:t>
      </w:r>
    </w:p>
    <w:p w14:paraId="06A9CA81" w14:textId="2375BCCD" w:rsidR="003327F4" w:rsidRPr="00C87AB4" w:rsidRDefault="003327F4" w:rsidP="00755E58">
      <w:pPr>
        <w:pStyle w:val="links15cm"/>
        <w:tabs>
          <w:tab w:val="clear" w:pos="4536"/>
          <w:tab w:val="left" w:pos="1985"/>
          <w:tab w:val="left" w:pos="3402"/>
        </w:tabs>
      </w:pPr>
      <w:proofErr w:type="gramStart"/>
      <w:r w:rsidRPr="00C87AB4">
        <w:rPr>
          <w:rStyle w:val="fett"/>
        </w:rPr>
        <w:t>sitdi</w:t>
      </w:r>
      <w:proofErr w:type="gramEnd"/>
      <w:r w:rsidR="002F4CA1" w:rsidRPr="00C87AB4">
        <w:rPr>
          <w:rStyle w:val="fett"/>
        </w:rPr>
        <w:tab/>
        <w:t>satudi</w:t>
      </w:r>
      <w:r w:rsidR="002F4CA1" w:rsidRPr="00C87AB4">
        <w:rPr>
          <w:rStyle w:val="fett"/>
        </w:rPr>
        <w:tab/>
      </w:r>
      <w:r w:rsidR="004B0C2C" w:rsidRPr="00C87AB4">
        <w:rPr>
          <w:iCs/>
        </w:rPr>
        <w:t>Samstag</w:t>
      </w:r>
    </w:p>
    <w:p w14:paraId="3ACA5EA7" w14:textId="676F77CD" w:rsidR="003327F4" w:rsidRPr="00C87AB4" w:rsidRDefault="003327F4" w:rsidP="00755E58">
      <w:pPr>
        <w:pStyle w:val="links15cm"/>
        <w:tabs>
          <w:tab w:val="clear" w:pos="4536"/>
          <w:tab w:val="left" w:pos="1985"/>
          <w:tab w:val="left" w:pos="3402"/>
        </w:tabs>
      </w:pPr>
      <w:proofErr w:type="gramStart"/>
      <w:r w:rsidRPr="00C87AB4">
        <w:rPr>
          <w:rStyle w:val="fett"/>
          <w:lang w:val="en-US"/>
        </w:rPr>
        <w:t>semdi</w:t>
      </w:r>
      <w:proofErr w:type="gramEnd"/>
      <w:r w:rsidR="002F4CA1" w:rsidRPr="00C87AB4">
        <w:rPr>
          <w:rStyle w:val="fett"/>
          <w:lang w:val="en-US"/>
        </w:rPr>
        <w:tab/>
        <w:t>suryadi</w:t>
      </w:r>
      <w:r w:rsidR="002F4CA1" w:rsidRPr="00C87AB4">
        <w:rPr>
          <w:rStyle w:val="fett"/>
          <w:lang w:val="en-US"/>
        </w:rPr>
        <w:tab/>
      </w:r>
      <w:r w:rsidR="004B0C2C" w:rsidRPr="00C87AB4">
        <w:rPr>
          <w:iCs/>
        </w:rPr>
        <w:t>Sonntag</w:t>
      </w:r>
    </w:p>
    <w:p w14:paraId="40BE055F" w14:textId="77777777" w:rsidR="00A04D98" w:rsidRDefault="00A04D98">
      <w:pPr>
        <w:suppressAutoHyphens w:val="0"/>
        <w:spacing w:before="0" w:after="0"/>
      </w:pPr>
      <w:r>
        <w:br w:type="page"/>
      </w:r>
    </w:p>
    <w:p w14:paraId="4644BF3D" w14:textId="682A7B03" w:rsidR="003327F4" w:rsidRPr="00F975D5" w:rsidRDefault="002F4CA1" w:rsidP="00D1563C">
      <w:pPr>
        <w:pStyle w:val="berschrift3"/>
        <w:rPr>
          <w:bCs/>
        </w:rPr>
      </w:pPr>
      <w:r>
        <w:lastRenderedPageBreak/>
        <w:t xml:space="preserve">Die </w:t>
      </w:r>
      <w:r w:rsidR="002F7C8E">
        <w:t>Monat</w:t>
      </w:r>
      <w:r>
        <w:t>snamen basieren auf den traditionellen lateinischen Namen oder alternativ auf Zahlenangaben:</w:t>
      </w:r>
    </w:p>
    <w:p w14:paraId="3D7CD8F9" w14:textId="2C269A29" w:rsidR="002F4CA1" w:rsidRPr="00C87AB4" w:rsidRDefault="003327F4" w:rsidP="00A807E9">
      <w:pPr>
        <w:pStyle w:val="links15cm"/>
        <w:tabs>
          <w:tab w:val="clear" w:pos="4536"/>
          <w:tab w:val="left" w:pos="1985"/>
          <w:tab w:val="left" w:pos="3402"/>
          <w:tab w:val="left" w:pos="5103"/>
          <w:tab w:val="left" w:pos="6521"/>
          <w:tab w:val="left" w:pos="8222"/>
        </w:tabs>
        <w:rPr>
          <w:bCs/>
        </w:rPr>
      </w:pPr>
      <w:proofErr w:type="gramStart"/>
      <w:r w:rsidRPr="00C87AB4">
        <w:rPr>
          <w:rStyle w:val="fett"/>
        </w:rPr>
        <w:t>januar</w:t>
      </w:r>
      <w:proofErr w:type="gramEnd"/>
      <w:r w:rsidR="002F4CA1" w:rsidRPr="00C87AB4">
        <w:rPr>
          <w:rStyle w:val="fett"/>
        </w:rPr>
        <w:tab/>
      </w:r>
      <w:r w:rsidRPr="00C87AB4">
        <w:rPr>
          <w:rStyle w:val="fett"/>
        </w:rPr>
        <w:t>mes-un</w:t>
      </w:r>
      <w:r w:rsidR="002F4CA1" w:rsidRPr="00C87AB4">
        <w:rPr>
          <w:rStyle w:val="fett"/>
        </w:rPr>
        <w:tab/>
      </w:r>
      <w:r w:rsidRPr="00C87AB4">
        <w:rPr>
          <w:iCs/>
        </w:rPr>
        <w:t>Januar</w:t>
      </w:r>
      <w:r w:rsidR="002F4CA1" w:rsidRPr="00C87AB4">
        <w:rPr>
          <w:iCs/>
        </w:rPr>
        <w:tab/>
      </w:r>
      <w:r w:rsidR="002F4CA1" w:rsidRPr="00C87AB4">
        <w:rPr>
          <w:rStyle w:val="fett"/>
        </w:rPr>
        <w:t>yuli</w:t>
      </w:r>
      <w:r w:rsidR="002F4CA1" w:rsidRPr="00C87AB4">
        <w:rPr>
          <w:rStyle w:val="fett"/>
        </w:rPr>
        <w:tab/>
        <w:t>mes-sem</w:t>
      </w:r>
      <w:r w:rsidR="002F4CA1" w:rsidRPr="00C87AB4">
        <w:rPr>
          <w:rStyle w:val="fett"/>
        </w:rPr>
        <w:tab/>
      </w:r>
      <w:r w:rsidR="002F4CA1" w:rsidRPr="00C87AB4">
        <w:rPr>
          <w:iCs/>
        </w:rPr>
        <w:t>Juli</w:t>
      </w:r>
    </w:p>
    <w:p w14:paraId="0CA28CDC" w14:textId="507EEA00" w:rsidR="002F4CA1" w:rsidRPr="00C87AB4" w:rsidRDefault="003327F4" w:rsidP="00A807E9">
      <w:pPr>
        <w:pStyle w:val="links15cm"/>
        <w:tabs>
          <w:tab w:val="clear" w:pos="4536"/>
          <w:tab w:val="left" w:pos="1985"/>
          <w:tab w:val="left" w:pos="3402"/>
          <w:tab w:val="left" w:pos="5103"/>
          <w:tab w:val="left" w:pos="6521"/>
          <w:tab w:val="left" w:pos="8222"/>
        </w:tabs>
        <w:rPr>
          <w:bCs/>
        </w:rPr>
      </w:pPr>
      <w:r w:rsidRPr="00C87AB4">
        <w:rPr>
          <w:rStyle w:val="fett"/>
        </w:rPr>
        <w:t>februar</w:t>
      </w:r>
      <w:r w:rsidR="002F4CA1" w:rsidRPr="00C87AB4">
        <w:rPr>
          <w:rStyle w:val="fett"/>
        </w:rPr>
        <w:tab/>
      </w:r>
      <w:r w:rsidRPr="00C87AB4">
        <w:rPr>
          <w:rStyle w:val="fett"/>
        </w:rPr>
        <w:t>mes-dwa</w:t>
      </w:r>
      <w:r w:rsidR="002F4CA1" w:rsidRPr="00C87AB4">
        <w:rPr>
          <w:rStyle w:val="fett"/>
        </w:rPr>
        <w:tab/>
      </w:r>
      <w:r w:rsidRPr="00C87AB4">
        <w:rPr>
          <w:iCs/>
        </w:rPr>
        <w:t>Februar</w:t>
      </w:r>
      <w:r w:rsidR="002F4CA1" w:rsidRPr="00C87AB4">
        <w:rPr>
          <w:iCs/>
        </w:rPr>
        <w:tab/>
      </w:r>
      <w:r w:rsidR="002F4CA1" w:rsidRPr="00C87AB4">
        <w:rPr>
          <w:rStyle w:val="fett"/>
        </w:rPr>
        <w:t>augusto</w:t>
      </w:r>
      <w:r w:rsidR="002F4CA1" w:rsidRPr="00C87AB4">
        <w:rPr>
          <w:rStyle w:val="fett"/>
        </w:rPr>
        <w:tab/>
        <w:t>mes-ot</w:t>
      </w:r>
      <w:r w:rsidR="002F4CA1" w:rsidRPr="00C87AB4">
        <w:rPr>
          <w:rStyle w:val="fett"/>
        </w:rPr>
        <w:tab/>
      </w:r>
      <w:r w:rsidR="002F4CA1" w:rsidRPr="00C87AB4">
        <w:rPr>
          <w:iCs/>
        </w:rPr>
        <w:t>August</w:t>
      </w:r>
    </w:p>
    <w:p w14:paraId="59AA47BC" w14:textId="438D2791" w:rsidR="002F4CA1" w:rsidRPr="00C87AB4" w:rsidRDefault="003327F4" w:rsidP="00A807E9">
      <w:pPr>
        <w:pStyle w:val="links15cm"/>
        <w:tabs>
          <w:tab w:val="clear" w:pos="4536"/>
          <w:tab w:val="left" w:pos="1985"/>
          <w:tab w:val="left" w:pos="3402"/>
          <w:tab w:val="left" w:pos="5103"/>
          <w:tab w:val="left" w:pos="6521"/>
          <w:tab w:val="left" w:pos="8222"/>
        </w:tabs>
        <w:rPr>
          <w:bCs/>
        </w:rPr>
      </w:pPr>
      <w:r w:rsidRPr="00C87AB4">
        <w:rPr>
          <w:rStyle w:val="fett"/>
        </w:rPr>
        <w:t xml:space="preserve">marto </w:t>
      </w:r>
      <w:r w:rsidR="002F4CA1" w:rsidRPr="00C87AB4">
        <w:rPr>
          <w:rStyle w:val="fett"/>
        </w:rPr>
        <w:tab/>
      </w:r>
      <w:r w:rsidRPr="00C87AB4">
        <w:rPr>
          <w:rStyle w:val="fett"/>
        </w:rPr>
        <w:t>mes-tri</w:t>
      </w:r>
      <w:r w:rsidR="002F4CA1" w:rsidRPr="00C87AB4">
        <w:rPr>
          <w:rStyle w:val="fett"/>
        </w:rPr>
        <w:tab/>
      </w:r>
      <w:r w:rsidR="002F7C8E" w:rsidRPr="00C87AB4">
        <w:rPr>
          <w:iCs/>
        </w:rPr>
        <w:t>März</w:t>
      </w:r>
      <w:r w:rsidR="002F4CA1" w:rsidRPr="00C87AB4">
        <w:rPr>
          <w:rStyle w:val="fett"/>
        </w:rPr>
        <w:tab/>
        <w:t>septemba</w:t>
      </w:r>
      <w:r w:rsidR="002F4CA1" w:rsidRPr="00C87AB4">
        <w:rPr>
          <w:rStyle w:val="fett"/>
        </w:rPr>
        <w:tab/>
        <w:t>mes-nin</w:t>
      </w:r>
      <w:r w:rsidR="002F4CA1" w:rsidRPr="00C87AB4">
        <w:rPr>
          <w:rStyle w:val="fett"/>
        </w:rPr>
        <w:tab/>
      </w:r>
      <w:r w:rsidR="002F4CA1" w:rsidRPr="00C87AB4">
        <w:rPr>
          <w:iCs/>
        </w:rPr>
        <w:t>September</w:t>
      </w:r>
    </w:p>
    <w:p w14:paraId="5372D9B3" w14:textId="5026E45F" w:rsidR="002F4CA1" w:rsidRPr="00C87AB4" w:rsidRDefault="003327F4" w:rsidP="00A807E9">
      <w:pPr>
        <w:pStyle w:val="links15cm"/>
        <w:tabs>
          <w:tab w:val="clear" w:pos="4536"/>
          <w:tab w:val="left" w:pos="1985"/>
          <w:tab w:val="left" w:pos="3402"/>
          <w:tab w:val="left" w:pos="5103"/>
          <w:tab w:val="left" w:pos="6521"/>
          <w:tab w:val="left" w:pos="8222"/>
        </w:tabs>
        <w:rPr>
          <w:bCs/>
        </w:rPr>
      </w:pPr>
      <w:proofErr w:type="gramStart"/>
      <w:r w:rsidRPr="00C87AB4">
        <w:rPr>
          <w:rStyle w:val="fett"/>
        </w:rPr>
        <w:t>april</w:t>
      </w:r>
      <w:proofErr w:type="gramEnd"/>
      <w:r w:rsidR="002F4CA1" w:rsidRPr="00C87AB4">
        <w:rPr>
          <w:rStyle w:val="fett"/>
        </w:rPr>
        <w:tab/>
      </w:r>
      <w:r w:rsidRPr="00C87AB4">
        <w:rPr>
          <w:rStyle w:val="fett"/>
        </w:rPr>
        <w:t>mes-char</w:t>
      </w:r>
      <w:r w:rsidR="002F4CA1" w:rsidRPr="00C87AB4">
        <w:rPr>
          <w:rStyle w:val="fett"/>
        </w:rPr>
        <w:tab/>
      </w:r>
      <w:r w:rsidRPr="00C87AB4">
        <w:rPr>
          <w:iCs/>
        </w:rPr>
        <w:t>April</w:t>
      </w:r>
      <w:r w:rsidR="002F4CA1" w:rsidRPr="00C87AB4">
        <w:rPr>
          <w:iCs/>
        </w:rPr>
        <w:tab/>
      </w:r>
      <w:r w:rsidR="002F4CA1" w:rsidRPr="00C87AB4">
        <w:rPr>
          <w:rStyle w:val="fett"/>
        </w:rPr>
        <w:t>oktoba</w:t>
      </w:r>
      <w:r w:rsidR="002F4CA1" w:rsidRPr="00C87AB4">
        <w:rPr>
          <w:rStyle w:val="fett"/>
        </w:rPr>
        <w:tab/>
        <w:t>mes-shi</w:t>
      </w:r>
      <w:r w:rsidR="002F4CA1" w:rsidRPr="00C87AB4">
        <w:rPr>
          <w:rStyle w:val="fett"/>
        </w:rPr>
        <w:tab/>
      </w:r>
      <w:r w:rsidR="002F4CA1" w:rsidRPr="00C87AB4">
        <w:rPr>
          <w:iCs/>
        </w:rPr>
        <w:t>Oktober</w:t>
      </w:r>
    </w:p>
    <w:p w14:paraId="78EA4E8F" w14:textId="1B1ED5CD" w:rsidR="003327F4" w:rsidRPr="00C87AB4" w:rsidRDefault="003327F4" w:rsidP="00A807E9">
      <w:pPr>
        <w:pStyle w:val="links15cm"/>
        <w:tabs>
          <w:tab w:val="clear" w:pos="4536"/>
          <w:tab w:val="left" w:pos="1985"/>
          <w:tab w:val="left" w:pos="3402"/>
          <w:tab w:val="left" w:pos="5103"/>
          <w:tab w:val="left" w:pos="6521"/>
          <w:tab w:val="left" w:pos="8222"/>
        </w:tabs>
        <w:rPr>
          <w:bCs/>
        </w:rPr>
      </w:pPr>
      <w:proofErr w:type="gramStart"/>
      <w:r w:rsidRPr="00C87AB4">
        <w:rPr>
          <w:rStyle w:val="fett"/>
        </w:rPr>
        <w:t>mey</w:t>
      </w:r>
      <w:proofErr w:type="gramEnd"/>
      <w:r w:rsidR="002F4CA1" w:rsidRPr="00C87AB4">
        <w:rPr>
          <w:rStyle w:val="fett"/>
        </w:rPr>
        <w:tab/>
      </w:r>
      <w:r w:rsidRPr="00C87AB4">
        <w:rPr>
          <w:rStyle w:val="fett"/>
        </w:rPr>
        <w:t>mes-pet</w:t>
      </w:r>
      <w:r w:rsidR="002F4CA1" w:rsidRPr="00C87AB4">
        <w:rPr>
          <w:rStyle w:val="fett"/>
        </w:rPr>
        <w:tab/>
      </w:r>
      <w:r w:rsidRPr="00C87AB4">
        <w:rPr>
          <w:iCs/>
        </w:rPr>
        <w:t>Ma</w:t>
      </w:r>
      <w:r w:rsidR="002F7C8E" w:rsidRPr="00C87AB4">
        <w:rPr>
          <w:iCs/>
        </w:rPr>
        <w:t>i</w:t>
      </w:r>
      <w:r w:rsidR="002F4CA1" w:rsidRPr="00C87AB4">
        <w:rPr>
          <w:rStyle w:val="fett"/>
        </w:rPr>
        <w:tab/>
        <w:t>novemba</w:t>
      </w:r>
      <w:r w:rsidR="002F4CA1" w:rsidRPr="00C87AB4">
        <w:rPr>
          <w:rStyle w:val="fett"/>
        </w:rPr>
        <w:tab/>
        <w:t>mes-shi-un</w:t>
      </w:r>
      <w:r w:rsidR="002F4CA1" w:rsidRPr="00C87AB4">
        <w:rPr>
          <w:rStyle w:val="fett"/>
        </w:rPr>
        <w:tab/>
      </w:r>
      <w:r w:rsidR="002F4CA1" w:rsidRPr="00C87AB4">
        <w:rPr>
          <w:iCs/>
        </w:rPr>
        <w:t>November</w:t>
      </w:r>
    </w:p>
    <w:p w14:paraId="3A6C2CCE" w14:textId="69CE161B" w:rsidR="002F4CA1" w:rsidRPr="00C87AB4" w:rsidRDefault="003327F4" w:rsidP="00A807E9">
      <w:pPr>
        <w:pStyle w:val="links15cm"/>
        <w:tabs>
          <w:tab w:val="clear" w:pos="4536"/>
          <w:tab w:val="left" w:pos="1985"/>
          <w:tab w:val="left" w:pos="3402"/>
          <w:tab w:val="left" w:pos="5103"/>
          <w:tab w:val="left" w:pos="6521"/>
          <w:tab w:val="left" w:pos="8222"/>
        </w:tabs>
        <w:rPr>
          <w:iCs/>
        </w:rPr>
      </w:pPr>
      <w:proofErr w:type="gramStart"/>
      <w:r w:rsidRPr="00C87AB4">
        <w:rPr>
          <w:rStyle w:val="fett"/>
        </w:rPr>
        <w:t>yuni</w:t>
      </w:r>
      <w:proofErr w:type="gramEnd"/>
      <w:r w:rsidR="002F4CA1" w:rsidRPr="00C87AB4">
        <w:rPr>
          <w:rStyle w:val="fett"/>
        </w:rPr>
        <w:tab/>
      </w:r>
      <w:r w:rsidRPr="00C87AB4">
        <w:rPr>
          <w:rStyle w:val="fett"/>
        </w:rPr>
        <w:t>mes-sit</w:t>
      </w:r>
      <w:r w:rsidR="002F4CA1" w:rsidRPr="00C87AB4">
        <w:rPr>
          <w:rStyle w:val="fett"/>
        </w:rPr>
        <w:tab/>
      </w:r>
      <w:r w:rsidRPr="00C87AB4">
        <w:rPr>
          <w:iCs/>
        </w:rPr>
        <w:t>Jun</w:t>
      </w:r>
      <w:r w:rsidR="002F7C8E" w:rsidRPr="00C87AB4">
        <w:rPr>
          <w:iCs/>
        </w:rPr>
        <w:t>i</w:t>
      </w:r>
      <w:r w:rsidR="002F4CA1" w:rsidRPr="00C87AB4">
        <w:rPr>
          <w:iCs/>
        </w:rPr>
        <w:tab/>
      </w:r>
      <w:r w:rsidR="002F4CA1" w:rsidRPr="00C87AB4">
        <w:rPr>
          <w:rStyle w:val="fett"/>
        </w:rPr>
        <w:t>desemba</w:t>
      </w:r>
      <w:r w:rsidR="002F4CA1" w:rsidRPr="00C87AB4">
        <w:rPr>
          <w:rStyle w:val="fett"/>
        </w:rPr>
        <w:tab/>
        <w:t>mes-shi-dwa</w:t>
      </w:r>
      <w:r w:rsidR="002F4CA1" w:rsidRPr="00C87AB4">
        <w:rPr>
          <w:rStyle w:val="fett"/>
        </w:rPr>
        <w:tab/>
      </w:r>
      <w:r w:rsidR="002F4CA1" w:rsidRPr="00C87AB4">
        <w:rPr>
          <w:iCs/>
        </w:rPr>
        <w:t>Dezember</w:t>
      </w:r>
    </w:p>
    <w:p w14:paraId="7C263A1E" w14:textId="35DD1A2A" w:rsidR="003327F4" w:rsidRPr="004931D5" w:rsidRDefault="003327F4" w:rsidP="00D1563C">
      <w:pPr>
        <w:pStyle w:val="links15cm"/>
      </w:pPr>
    </w:p>
    <w:p w14:paraId="01DF06FD" w14:textId="691B932E" w:rsidR="003327F4" w:rsidRPr="00504C0F" w:rsidRDefault="003327F4" w:rsidP="00D1563C">
      <w:pPr>
        <w:pStyle w:val="links15cm"/>
      </w:pPr>
      <w:r w:rsidRPr="0054785A">
        <w:rPr>
          <w:b/>
        </w:rPr>
        <w:t>dey trishi-un de mes-shi-dwa</w:t>
      </w:r>
      <w:r w:rsidRPr="00504C0F">
        <w:t xml:space="preserve"> – </w:t>
      </w:r>
      <w:r w:rsidR="0084096E" w:rsidRPr="00504C0F">
        <w:t xml:space="preserve">31. </w:t>
      </w:r>
      <w:r w:rsidRPr="00504C0F">
        <w:t>De</w:t>
      </w:r>
      <w:r w:rsidR="0084096E" w:rsidRPr="00504C0F">
        <w:t>z</w:t>
      </w:r>
      <w:r w:rsidRPr="00504C0F">
        <w:t>ember</w:t>
      </w:r>
    </w:p>
    <w:p w14:paraId="641BBC53" w14:textId="4501AF66" w:rsidR="003327F4" w:rsidRPr="00504C0F" w:rsidRDefault="003327F4" w:rsidP="00D1563C">
      <w:pPr>
        <w:pStyle w:val="links15cm"/>
      </w:pPr>
      <w:r w:rsidRPr="0054785A">
        <w:rPr>
          <w:b/>
        </w:rPr>
        <w:t>dey 21 mes 9 yar 1945</w:t>
      </w:r>
      <w:r w:rsidRPr="00504C0F">
        <w:t xml:space="preserve"> </w:t>
      </w:r>
      <w:r w:rsidR="00A807E9">
        <w:t>–</w:t>
      </w:r>
      <w:r w:rsidRPr="00504C0F">
        <w:t xml:space="preserve"> 21.</w:t>
      </w:r>
      <w:r w:rsidR="0084096E" w:rsidRPr="00504C0F">
        <w:t>0</w:t>
      </w:r>
      <w:r w:rsidRPr="00504C0F">
        <w:t>9.1945</w:t>
      </w:r>
    </w:p>
    <w:p w14:paraId="0D634796" w14:textId="19844657" w:rsidR="003327F4" w:rsidRPr="0084096E" w:rsidRDefault="0084096E" w:rsidP="00D1563C">
      <w:pPr>
        <w:pStyle w:val="berschrift2"/>
        <w:rPr>
          <w:iCs/>
        </w:rPr>
      </w:pPr>
      <w:r>
        <w:t>Uhrzeit</w:t>
      </w:r>
      <w:r w:rsidR="003327F4" w:rsidRPr="0084096E">
        <w:t xml:space="preserve">: </w:t>
      </w:r>
      <w:r w:rsidR="003327F4" w:rsidRPr="0084096E">
        <w:rPr>
          <w:rStyle w:val="fett"/>
        </w:rPr>
        <w:t>klok</w:t>
      </w:r>
    </w:p>
    <w:p w14:paraId="71FC1021" w14:textId="2B998380" w:rsidR="002F4CA1" w:rsidRPr="00504C0F" w:rsidRDefault="002F4CA1" w:rsidP="00D1563C">
      <w:pPr>
        <w:pStyle w:val="links15cm"/>
      </w:pPr>
      <w:r w:rsidRPr="002F4CA1">
        <w:rPr>
          <w:b/>
        </w:rPr>
        <w:t>klok dwa</w:t>
      </w:r>
      <w:r w:rsidRPr="00504C0F">
        <w:t xml:space="preserve"> – </w:t>
      </w:r>
      <w:r w:rsidR="00152598">
        <w:t>zwei Uhr</w:t>
      </w:r>
      <w:r w:rsidR="00311014">
        <w:t xml:space="preserve"> (</w:t>
      </w:r>
      <w:r>
        <w:t>2:00 Uhr</w:t>
      </w:r>
      <w:r w:rsidR="00152598">
        <w:t>)</w:t>
      </w:r>
    </w:p>
    <w:p w14:paraId="6E03B78C" w14:textId="02E6F868" w:rsidR="002F4CA1" w:rsidRPr="00504C0F" w:rsidRDefault="002F4CA1" w:rsidP="00D1563C">
      <w:pPr>
        <w:pStyle w:val="links15cm"/>
      </w:pPr>
      <w:r w:rsidRPr="002F4CA1">
        <w:rPr>
          <w:b/>
        </w:rPr>
        <w:t xml:space="preserve">klok </w:t>
      </w:r>
      <w:r>
        <w:rPr>
          <w:b/>
        </w:rPr>
        <w:t>shi-char</w:t>
      </w:r>
      <w:r w:rsidRPr="00504C0F">
        <w:t xml:space="preserve"> – </w:t>
      </w:r>
      <w:r w:rsidR="00152598">
        <w:t>vierzehn Uhr</w:t>
      </w:r>
      <w:r w:rsidR="00311014">
        <w:t xml:space="preserve"> (</w:t>
      </w:r>
      <w:r>
        <w:t>14:00 Uhr</w:t>
      </w:r>
      <w:r w:rsidR="00152598">
        <w:t>)</w:t>
      </w:r>
    </w:p>
    <w:p w14:paraId="75CEE1A4" w14:textId="79D80757" w:rsidR="002F4CA1" w:rsidRPr="00504C0F" w:rsidRDefault="002F4CA1" w:rsidP="00D1563C">
      <w:pPr>
        <w:pStyle w:val="links15cm"/>
      </w:pPr>
      <w:r w:rsidRPr="002F4CA1">
        <w:rPr>
          <w:b/>
        </w:rPr>
        <w:t xml:space="preserve">klok </w:t>
      </w:r>
      <w:r>
        <w:rPr>
          <w:b/>
        </w:rPr>
        <w:t>sem sin pet</w:t>
      </w:r>
      <w:r w:rsidRPr="00504C0F">
        <w:t xml:space="preserve"> – </w:t>
      </w:r>
      <w:r w:rsidR="00152598">
        <w:t>fünf vor sieben</w:t>
      </w:r>
      <w:r w:rsidR="00311014">
        <w:t xml:space="preserve"> (</w:t>
      </w:r>
      <w:r>
        <w:t>6:55 Uhr</w:t>
      </w:r>
      <w:r w:rsidR="00152598">
        <w:t>)</w:t>
      </w:r>
    </w:p>
    <w:p w14:paraId="1CB3501C" w14:textId="39726E4A" w:rsidR="002F4CA1" w:rsidRPr="00504C0F" w:rsidRDefault="002F4CA1" w:rsidP="00D1563C">
      <w:pPr>
        <w:pStyle w:val="links15cm"/>
      </w:pPr>
      <w:r w:rsidRPr="002F4CA1">
        <w:rPr>
          <w:b/>
        </w:rPr>
        <w:t xml:space="preserve">klok </w:t>
      </w:r>
      <w:r w:rsidR="00152598">
        <w:rPr>
          <w:b/>
        </w:rPr>
        <w:t>sit</w:t>
      </w:r>
      <w:r w:rsidR="00311014">
        <w:rPr>
          <w:b/>
        </w:rPr>
        <w:t xml:space="preserve"> (</w:t>
      </w:r>
      <w:r w:rsidR="00152598">
        <w:rPr>
          <w:b/>
        </w:rPr>
        <w:t>e) petshi-pet</w:t>
      </w:r>
      <w:r w:rsidRPr="00504C0F">
        <w:t xml:space="preserve"> – </w:t>
      </w:r>
      <w:r w:rsidR="00152598">
        <w:t>sechs Uhr fünfunffünfzig</w:t>
      </w:r>
      <w:r w:rsidR="00311014">
        <w:t xml:space="preserve"> (</w:t>
      </w:r>
      <w:r w:rsidR="00152598">
        <w:t>6:55</w:t>
      </w:r>
      <w:r>
        <w:t xml:space="preserve"> Uhr</w:t>
      </w:r>
      <w:r w:rsidR="00152598">
        <w:t>)</w:t>
      </w:r>
    </w:p>
    <w:p w14:paraId="2614FBA5" w14:textId="15522185" w:rsidR="002F4CA1" w:rsidRPr="00504C0F" w:rsidRDefault="002F4CA1" w:rsidP="00D1563C">
      <w:pPr>
        <w:pStyle w:val="links15cm"/>
      </w:pPr>
      <w:r w:rsidRPr="002F4CA1">
        <w:rPr>
          <w:b/>
        </w:rPr>
        <w:t xml:space="preserve">klok </w:t>
      </w:r>
      <w:r w:rsidR="00152598">
        <w:rPr>
          <w:b/>
        </w:rPr>
        <w:t>sit e haf</w:t>
      </w:r>
      <w:r w:rsidRPr="00504C0F">
        <w:t xml:space="preserve"> – </w:t>
      </w:r>
      <w:r w:rsidR="00152598">
        <w:t>halb sieben</w:t>
      </w:r>
      <w:r w:rsidR="00311014">
        <w:t xml:space="preserve"> (</w:t>
      </w:r>
      <w:r w:rsidR="00152598">
        <w:t>„halb nach sechs“)</w:t>
      </w:r>
      <w:r w:rsidR="00311014">
        <w:t xml:space="preserve"> (</w:t>
      </w:r>
      <w:r w:rsidR="00152598">
        <w:t>6</w:t>
      </w:r>
      <w:r>
        <w:t>:</w:t>
      </w:r>
      <w:r w:rsidR="00152598">
        <w:t>3</w:t>
      </w:r>
      <w:r>
        <w:t>0 Uhr</w:t>
      </w:r>
      <w:r w:rsidR="00152598">
        <w:t>)</w:t>
      </w:r>
    </w:p>
    <w:p w14:paraId="0E06A8A2" w14:textId="41BFE3E8" w:rsidR="002F4CA1" w:rsidRPr="00504C0F" w:rsidRDefault="002F4CA1" w:rsidP="00D1563C">
      <w:pPr>
        <w:pStyle w:val="links15cm"/>
      </w:pPr>
      <w:r w:rsidRPr="002F4CA1">
        <w:rPr>
          <w:b/>
        </w:rPr>
        <w:t xml:space="preserve">klok </w:t>
      </w:r>
      <w:r w:rsidR="00152598">
        <w:rPr>
          <w:b/>
        </w:rPr>
        <w:t>sit</w:t>
      </w:r>
      <w:r w:rsidR="00311014">
        <w:rPr>
          <w:b/>
        </w:rPr>
        <w:t xml:space="preserve"> (</w:t>
      </w:r>
      <w:r w:rsidR="00152598">
        <w:rPr>
          <w:b/>
        </w:rPr>
        <w:t>e) trishi</w:t>
      </w:r>
      <w:r w:rsidRPr="00504C0F">
        <w:t xml:space="preserve"> – </w:t>
      </w:r>
      <w:r w:rsidR="00152598">
        <w:t>sechs Uhr dreißig</w:t>
      </w:r>
      <w:r w:rsidR="00311014">
        <w:t xml:space="preserve"> (</w:t>
      </w:r>
      <w:r w:rsidR="00152598">
        <w:t>6:3</w:t>
      </w:r>
      <w:r>
        <w:t>0 Uhr</w:t>
      </w:r>
      <w:r w:rsidR="00152598">
        <w:t>)</w:t>
      </w:r>
    </w:p>
    <w:p w14:paraId="30801177" w14:textId="4FF8A031" w:rsidR="002F4CA1" w:rsidRPr="00504C0F" w:rsidRDefault="002F4CA1" w:rsidP="00D1563C">
      <w:pPr>
        <w:pStyle w:val="links15cm"/>
      </w:pPr>
      <w:r w:rsidRPr="002F4CA1">
        <w:rPr>
          <w:b/>
        </w:rPr>
        <w:t xml:space="preserve">klok </w:t>
      </w:r>
      <w:r w:rsidR="00152598">
        <w:rPr>
          <w:b/>
        </w:rPr>
        <w:t>shi-ot</w:t>
      </w:r>
      <w:r w:rsidR="00311014">
        <w:rPr>
          <w:b/>
        </w:rPr>
        <w:t xml:space="preserve"> (</w:t>
      </w:r>
      <w:r w:rsidR="00152598">
        <w:rPr>
          <w:b/>
        </w:rPr>
        <w:t>e) trishi</w:t>
      </w:r>
      <w:r w:rsidRPr="00504C0F">
        <w:t xml:space="preserve"> – </w:t>
      </w:r>
      <w:r w:rsidR="00152598">
        <w:t>achtzehn Uhr dreißig</w:t>
      </w:r>
      <w:r w:rsidR="00311014">
        <w:t xml:space="preserve"> (</w:t>
      </w:r>
      <w:r w:rsidR="00152598">
        <w:t>18:30 Uhr)</w:t>
      </w:r>
    </w:p>
    <w:p w14:paraId="3C2AC810" w14:textId="28CC159D" w:rsidR="002F4CA1" w:rsidRPr="00504C0F" w:rsidRDefault="002F4CA1" w:rsidP="00D1563C">
      <w:pPr>
        <w:pStyle w:val="links15cm"/>
      </w:pPr>
      <w:r w:rsidRPr="002F4CA1">
        <w:rPr>
          <w:b/>
        </w:rPr>
        <w:t xml:space="preserve">klok </w:t>
      </w:r>
      <w:r w:rsidR="00152598">
        <w:rPr>
          <w:b/>
        </w:rPr>
        <w:t>nin sin charfen</w:t>
      </w:r>
      <w:r w:rsidRPr="00504C0F">
        <w:t xml:space="preserve"> – </w:t>
      </w:r>
      <w:r w:rsidR="00152598">
        <w:t>viertel vor neun</w:t>
      </w:r>
      <w:r w:rsidR="00311014">
        <w:t xml:space="preserve"> (</w:t>
      </w:r>
      <w:r w:rsidR="00152598">
        <w:t>8:45 Uhr)</w:t>
      </w:r>
    </w:p>
    <w:p w14:paraId="5049F2BE" w14:textId="3BDF2E44" w:rsidR="002F4CA1" w:rsidRPr="00504C0F" w:rsidRDefault="002F4CA1" w:rsidP="00D1563C">
      <w:pPr>
        <w:pStyle w:val="links15cm"/>
      </w:pPr>
      <w:r w:rsidRPr="002F4CA1">
        <w:rPr>
          <w:b/>
        </w:rPr>
        <w:t xml:space="preserve">klok </w:t>
      </w:r>
      <w:r w:rsidR="00152598">
        <w:rPr>
          <w:b/>
        </w:rPr>
        <w:t>ot</w:t>
      </w:r>
      <w:r w:rsidR="00311014">
        <w:rPr>
          <w:b/>
        </w:rPr>
        <w:t xml:space="preserve"> (</w:t>
      </w:r>
      <w:r w:rsidR="00152598">
        <w:rPr>
          <w:b/>
        </w:rPr>
        <w:t>e) charshi-pet</w:t>
      </w:r>
      <w:r w:rsidRPr="00504C0F">
        <w:t xml:space="preserve"> – </w:t>
      </w:r>
      <w:r w:rsidR="00152598">
        <w:t>acht Uhr fünfundvierzig</w:t>
      </w:r>
      <w:r w:rsidR="00311014">
        <w:t xml:space="preserve"> (</w:t>
      </w:r>
      <w:r w:rsidR="00152598">
        <w:t>8:45 Uhr)</w:t>
      </w:r>
    </w:p>
    <w:p w14:paraId="13CEE057" w14:textId="77777777" w:rsidR="003327F4" w:rsidRPr="0084096E" w:rsidRDefault="003327F4" w:rsidP="00930210">
      <w:pPr>
        <w:pStyle w:val="Standardeng"/>
      </w:pPr>
    </w:p>
    <w:p w14:paraId="0281179E" w14:textId="63403DCF" w:rsidR="003327F4" w:rsidRPr="00F975D5" w:rsidRDefault="00491543" w:rsidP="00854436">
      <w:pPr>
        <w:pStyle w:val="berschrift1"/>
      </w:pPr>
      <w:r>
        <w:t>Interjektionen</w:t>
      </w:r>
      <w:r w:rsidR="00152598">
        <w:t xml:space="preserve"> und </w:t>
      </w:r>
      <w:r>
        <w:t>Wendungen</w:t>
      </w:r>
    </w:p>
    <w:p w14:paraId="2D73A9BE" w14:textId="3FA4CC09" w:rsidR="003327F4" w:rsidRPr="00F975D5" w:rsidRDefault="0084096E" w:rsidP="00D1563C">
      <w:pPr>
        <w:pStyle w:val="berschrift2"/>
      </w:pPr>
      <w:r>
        <w:t>Gruß</w:t>
      </w:r>
    </w:p>
    <w:p w14:paraId="4943B159" w14:textId="6F3F6472" w:rsidR="003327F4" w:rsidRPr="005F0A0A" w:rsidRDefault="003327F4" w:rsidP="00D1563C">
      <w:pPr>
        <w:pStyle w:val="berschrift3"/>
      </w:pPr>
      <w:r w:rsidRPr="005F0A0A">
        <w:rPr>
          <w:rStyle w:val="fett"/>
        </w:rPr>
        <w:t>Swasti!</w:t>
      </w:r>
      <w:r w:rsidRPr="005F0A0A">
        <w:t xml:space="preserve"> –</w:t>
      </w:r>
      <w:r w:rsidR="00686863">
        <w:t xml:space="preserve"> </w:t>
      </w:r>
      <w:r w:rsidR="005F0A0A" w:rsidRPr="00686863">
        <w:t>Sei fröhlich</w:t>
      </w:r>
      <w:r w:rsidRPr="00686863">
        <w:t xml:space="preserve">! </w:t>
      </w:r>
      <w:r w:rsidR="005F0A0A" w:rsidRPr="00686863">
        <w:t>Friede auf Erden</w:t>
      </w:r>
      <w:r w:rsidRPr="00686863">
        <w:t>!</w:t>
      </w:r>
      <w:r w:rsidR="00311014">
        <w:t xml:space="preserve"> (</w:t>
      </w:r>
      <w:r w:rsidR="00686863" w:rsidRPr="00571920">
        <w:rPr>
          <w:i/>
        </w:rPr>
        <w:t>Universalgruß</w:t>
      </w:r>
      <w:r w:rsidR="00686863" w:rsidRPr="005F0A0A">
        <w:t>)</w:t>
      </w:r>
    </w:p>
    <w:p w14:paraId="44F76D36" w14:textId="238564C3" w:rsidR="003327F4" w:rsidRPr="005F0A0A" w:rsidRDefault="005F0A0A" w:rsidP="00D1563C">
      <w:pPr>
        <w:pStyle w:val="berschrift3"/>
      </w:pPr>
      <w:r w:rsidRPr="005F0A0A">
        <w:t>Zusammengesetzte</w:t>
      </w:r>
      <w:r w:rsidR="00D1563C">
        <w:t>r</w:t>
      </w:r>
      <w:r w:rsidRPr="005F0A0A">
        <w:t xml:space="preserve"> Gr</w:t>
      </w:r>
      <w:r w:rsidR="00D1563C">
        <w:t>u</w:t>
      </w:r>
      <w:r w:rsidRPr="005F0A0A">
        <w:t>ß</w:t>
      </w:r>
    </w:p>
    <w:p w14:paraId="32CD35B6" w14:textId="43F4EA75" w:rsidR="003327F4" w:rsidRPr="005F0A0A" w:rsidRDefault="003327F4" w:rsidP="00D1563C">
      <w:pPr>
        <w:pStyle w:val="links15cm"/>
      </w:pPr>
      <w:r w:rsidRPr="005F0A0A">
        <w:rPr>
          <w:rStyle w:val="fett"/>
        </w:rPr>
        <w:t>Hao sabah!</w:t>
      </w:r>
      <w:r w:rsidRPr="005F0A0A">
        <w:t xml:space="preserve"> – </w:t>
      </w:r>
      <w:r w:rsidRPr="00686863">
        <w:t>G</w:t>
      </w:r>
      <w:r w:rsidR="005F0A0A" w:rsidRPr="00686863">
        <w:t>uten Morgen</w:t>
      </w:r>
      <w:r w:rsidRPr="00686863">
        <w:t>!</w:t>
      </w:r>
      <w:r w:rsidR="00686863" w:rsidRPr="00686863">
        <w:tab/>
      </w:r>
      <w:r w:rsidRPr="005F0A0A">
        <w:rPr>
          <w:rStyle w:val="fett"/>
        </w:rPr>
        <w:t>Hao dey!</w:t>
      </w:r>
      <w:r w:rsidRPr="005F0A0A">
        <w:t xml:space="preserve"> </w:t>
      </w:r>
      <w:r w:rsidRPr="00686863">
        <w:t>– G</w:t>
      </w:r>
      <w:r w:rsidR="005F0A0A" w:rsidRPr="00686863">
        <w:t>uten Tag</w:t>
      </w:r>
      <w:r w:rsidRPr="00686863">
        <w:t>!</w:t>
      </w:r>
    </w:p>
    <w:p w14:paraId="596B0206" w14:textId="38C06106" w:rsidR="003327F4" w:rsidRPr="005F0A0A" w:rsidRDefault="003327F4" w:rsidP="00D1563C">
      <w:pPr>
        <w:pStyle w:val="links15cm"/>
      </w:pPr>
      <w:r w:rsidRPr="005F0A0A">
        <w:rPr>
          <w:rStyle w:val="fett"/>
        </w:rPr>
        <w:t>Hao aksham!</w:t>
      </w:r>
      <w:r w:rsidRPr="005F0A0A">
        <w:t xml:space="preserve"> </w:t>
      </w:r>
      <w:r w:rsidRPr="00686863">
        <w:t>– G</w:t>
      </w:r>
      <w:r w:rsidR="005F0A0A" w:rsidRPr="00686863">
        <w:t>uten Abend</w:t>
      </w:r>
      <w:r w:rsidRPr="00686863">
        <w:t>!</w:t>
      </w:r>
      <w:r w:rsidR="00686863" w:rsidRPr="00686863">
        <w:tab/>
      </w:r>
      <w:r w:rsidRPr="005F0A0A">
        <w:rPr>
          <w:rStyle w:val="fett"/>
        </w:rPr>
        <w:t>Hao nocha!</w:t>
      </w:r>
      <w:r w:rsidRPr="005F0A0A">
        <w:t xml:space="preserve"> </w:t>
      </w:r>
      <w:r w:rsidRPr="00686863">
        <w:t>– G</w:t>
      </w:r>
      <w:r w:rsidR="005F0A0A" w:rsidRPr="00686863">
        <w:t>ute Nacht</w:t>
      </w:r>
      <w:r w:rsidRPr="00686863">
        <w:t>!</w:t>
      </w:r>
    </w:p>
    <w:p w14:paraId="79397BAA" w14:textId="434D0221" w:rsidR="003327F4" w:rsidRPr="00B20CD6" w:rsidRDefault="005F0A0A" w:rsidP="00D1563C">
      <w:pPr>
        <w:pStyle w:val="berschrift3"/>
        <w:rPr>
          <w:lang w:val="en-US"/>
        </w:rPr>
      </w:pPr>
      <w:r>
        <w:rPr>
          <w:lang w:val="en-US"/>
        </w:rPr>
        <w:t>Einfacher Gruß</w:t>
      </w:r>
    </w:p>
    <w:p w14:paraId="02CAC504" w14:textId="4276EDFC" w:rsidR="00686863" w:rsidRPr="00B20CD6" w:rsidRDefault="00686863" w:rsidP="00D1563C">
      <w:pPr>
        <w:pStyle w:val="links15cm"/>
        <w:rPr>
          <w:lang w:val="en-US"/>
        </w:rPr>
      </w:pPr>
      <w:r w:rsidRPr="00561079">
        <w:rPr>
          <w:rStyle w:val="fett"/>
          <w:lang w:val="en-US"/>
        </w:rPr>
        <w:t>Salam!</w:t>
      </w:r>
      <w:r w:rsidRPr="00B20CD6">
        <w:rPr>
          <w:lang w:val="en-US"/>
        </w:rPr>
        <w:t xml:space="preserve"> </w:t>
      </w:r>
      <w:r w:rsidRPr="004931D5">
        <w:rPr>
          <w:lang w:val="en-GB"/>
        </w:rPr>
        <w:t>– Hallo!</w:t>
      </w:r>
      <w:r w:rsidRPr="004931D5">
        <w:rPr>
          <w:lang w:val="en-GB"/>
        </w:rPr>
        <w:tab/>
      </w:r>
      <w:r w:rsidRPr="00561079">
        <w:rPr>
          <w:rStyle w:val="fett"/>
          <w:lang w:val="en-US"/>
        </w:rPr>
        <w:t>H</w:t>
      </w:r>
      <w:r>
        <w:rPr>
          <w:rStyle w:val="fett"/>
          <w:lang w:val="en-US"/>
        </w:rPr>
        <w:t>a</w:t>
      </w:r>
      <w:r w:rsidRPr="00561079">
        <w:rPr>
          <w:rStyle w:val="fett"/>
          <w:lang w:val="en-US"/>
        </w:rPr>
        <w:t>loo!</w:t>
      </w:r>
      <w:r w:rsidRPr="00B20CD6">
        <w:rPr>
          <w:lang w:val="en-US"/>
        </w:rPr>
        <w:t xml:space="preserve"> </w:t>
      </w:r>
      <w:r w:rsidRPr="004931D5">
        <w:rPr>
          <w:lang w:val="en-GB"/>
        </w:rPr>
        <w:t>– Hallo!</w:t>
      </w:r>
    </w:p>
    <w:p w14:paraId="7488A438" w14:textId="600A0F23" w:rsidR="00686863" w:rsidRPr="004931D5" w:rsidRDefault="00686863" w:rsidP="00D1563C">
      <w:pPr>
        <w:pStyle w:val="links15cm"/>
      </w:pPr>
      <w:r w:rsidRPr="00561079">
        <w:rPr>
          <w:rStyle w:val="fett"/>
          <w:lang w:val="en-US"/>
        </w:rPr>
        <w:t>Ola!</w:t>
      </w:r>
      <w:r w:rsidRPr="00B20CD6">
        <w:rPr>
          <w:lang w:val="en-US"/>
        </w:rPr>
        <w:t xml:space="preserve"> </w:t>
      </w:r>
      <w:r w:rsidRPr="004931D5">
        <w:rPr>
          <w:lang w:val="en-GB"/>
        </w:rPr>
        <w:t>– Hallo!</w:t>
      </w:r>
      <w:r w:rsidRPr="004931D5">
        <w:rPr>
          <w:lang w:val="en-GB"/>
        </w:rPr>
        <w:tab/>
      </w:r>
      <w:r w:rsidRPr="004931D5">
        <w:rPr>
          <w:rStyle w:val="fett"/>
        </w:rPr>
        <w:t>Swaagat!</w:t>
      </w:r>
      <w:r w:rsidRPr="004931D5">
        <w:t xml:space="preserve"> </w:t>
      </w:r>
      <w:r w:rsidRPr="00686863">
        <w:t>– Willkommen!</w:t>
      </w:r>
    </w:p>
    <w:p w14:paraId="3111AA8B" w14:textId="77777777" w:rsidR="00686863" w:rsidRPr="00686863" w:rsidRDefault="00686863" w:rsidP="00D1563C">
      <w:pPr>
        <w:pStyle w:val="links15cm"/>
      </w:pPr>
      <w:r w:rsidRPr="004931D5">
        <w:rPr>
          <w:rStyle w:val="fett"/>
        </w:rPr>
        <w:t>Namastee!</w:t>
      </w:r>
      <w:r w:rsidRPr="005F0A0A">
        <w:t xml:space="preserve"> </w:t>
      </w:r>
      <w:r w:rsidRPr="00686863">
        <w:t>– Ha</w:t>
      </w:r>
      <w:r>
        <w:t>llo!</w:t>
      </w:r>
      <w:r>
        <w:tab/>
      </w:r>
      <w:r w:rsidRPr="005F0A0A">
        <w:rPr>
          <w:rStyle w:val="fett"/>
        </w:rPr>
        <w:t>Nihao!</w:t>
      </w:r>
      <w:r w:rsidRPr="005F0A0A">
        <w:t xml:space="preserve"> </w:t>
      </w:r>
      <w:r w:rsidRPr="00686863">
        <w:t>– Wie geht es?</w:t>
      </w:r>
    </w:p>
    <w:p w14:paraId="7F4F1439" w14:textId="62BA7ABD" w:rsidR="00686863" w:rsidRPr="00686863" w:rsidRDefault="00686863" w:rsidP="00D1563C">
      <w:pPr>
        <w:pStyle w:val="links15cm"/>
      </w:pPr>
      <w:r>
        <w:rPr>
          <w:rStyle w:val="fett"/>
          <w:lang w:val="en-US"/>
        </w:rPr>
        <w:t>Chao</w:t>
      </w:r>
      <w:r w:rsidRPr="00561079">
        <w:rPr>
          <w:rStyle w:val="fett"/>
          <w:lang w:val="en-US"/>
        </w:rPr>
        <w:t>!</w:t>
      </w:r>
      <w:r w:rsidRPr="005F0A0A">
        <w:t xml:space="preserve"> </w:t>
      </w:r>
      <w:r w:rsidRPr="00686863">
        <w:t>– H</w:t>
      </w:r>
      <w:r>
        <w:t>i!</w:t>
      </w:r>
    </w:p>
    <w:p w14:paraId="324E6A29" w14:textId="4384AA70" w:rsidR="003327F4" w:rsidRPr="00B20CD6" w:rsidRDefault="005F0A0A" w:rsidP="00D1563C">
      <w:pPr>
        <w:pStyle w:val="berschrift3"/>
        <w:rPr>
          <w:lang w:val="en-US"/>
        </w:rPr>
      </w:pPr>
      <w:r>
        <w:rPr>
          <w:lang w:val="en-US"/>
        </w:rPr>
        <w:t>Abschied</w:t>
      </w:r>
    </w:p>
    <w:p w14:paraId="3A5D5793" w14:textId="24AECCBB" w:rsidR="003327F4" w:rsidRPr="00561079" w:rsidRDefault="003327F4" w:rsidP="00D1563C">
      <w:pPr>
        <w:pStyle w:val="links15cm"/>
        <w:rPr>
          <w:lang w:val="en-US"/>
        </w:rPr>
      </w:pPr>
      <w:r w:rsidRPr="00561079">
        <w:rPr>
          <w:rStyle w:val="fett"/>
          <w:lang w:val="en-US"/>
        </w:rPr>
        <w:t>Chao!</w:t>
      </w:r>
      <w:r w:rsidRPr="00B20CD6">
        <w:rPr>
          <w:lang w:val="en-US"/>
        </w:rPr>
        <w:t xml:space="preserve"> </w:t>
      </w:r>
      <w:r w:rsidRPr="004931D5">
        <w:rPr>
          <w:lang w:val="en-US"/>
        </w:rPr>
        <w:t xml:space="preserve">– </w:t>
      </w:r>
      <w:r w:rsidR="005F0A0A" w:rsidRPr="004931D5">
        <w:rPr>
          <w:lang w:val="en-US"/>
        </w:rPr>
        <w:t>Tschüss</w:t>
      </w:r>
      <w:r w:rsidRPr="004931D5">
        <w:rPr>
          <w:lang w:val="en-US"/>
        </w:rPr>
        <w:t>!</w:t>
      </w:r>
      <w:r w:rsidR="00686863" w:rsidRPr="004931D5">
        <w:rPr>
          <w:lang w:val="en-US"/>
        </w:rPr>
        <w:tab/>
      </w:r>
      <w:r w:rsidRPr="00561079">
        <w:rPr>
          <w:rStyle w:val="fett"/>
          <w:lang w:val="en-US"/>
        </w:rPr>
        <w:t>Adyoo!</w:t>
      </w:r>
      <w:r w:rsidRPr="00561079">
        <w:rPr>
          <w:lang w:val="en-US"/>
        </w:rPr>
        <w:t xml:space="preserve"> </w:t>
      </w:r>
      <w:r w:rsidRPr="004931D5">
        <w:rPr>
          <w:lang w:val="en-US"/>
        </w:rPr>
        <w:t xml:space="preserve">– </w:t>
      </w:r>
      <w:r w:rsidR="005F0A0A" w:rsidRPr="004931D5">
        <w:rPr>
          <w:lang w:val="en-US"/>
        </w:rPr>
        <w:t>Adieu</w:t>
      </w:r>
      <w:r w:rsidRPr="004931D5">
        <w:rPr>
          <w:lang w:val="en-US"/>
        </w:rPr>
        <w:t>!</w:t>
      </w:r>
    </w:p>
    <w:p w14:paraId="169BDC41" w14:textId="3A98E649" w:rsidR="00686863" w:rsidRPr="00561079" w:rsidRDefault="00686863" w:rsidP="00D1563C">
      <w:pPr>
        <w:pStyle w:val="links15cm"/>
        <w:rPr>
          <w:lang w:val="en-US"/>
        </w:rPr>
      </w:pPr>
      <w:r>
        <w:rPr>
          <w:rStyle w:val="fett"/>
          <w:lang w:val="en-US"/>
        </w:rPr>
        <w:t>Swasti</w:t>
      </w:r>
      <w:r w:rsidRPr="00561079">
        <w:rPr>
          <w:rStyle w:val="fett"/>
          <w:lang w:val="en-US"/>
        </w:rPr>
        <w:t>!</w:t>
      </w:r>
      <w:r w:rsidRPr="00B20CD6">
        <w:rPr>
          <w:lang w:val="en-US"/>
        </w:rPr>
        <w:t xml:space="preserve"> – </w:t>
      </w:r>
      <w:r>
        <w:rPr>
          <w:lang w:val="en-US"/>
        </w:rPr>
        <w:t>Alles Gute</w:t>
      </w:r>
      <w:r w:rsidRPr="004931D5">
        <w:rPr>
          <w:lang w:val="en-US"/>
        </w:rPr>
        <w:t>!</w:t>
      </w:r>
    </w:p>
    <w:p w14:paraId="51382EF7" w14:textId="77777777" w:rsidR="00A04D98" w:rsidRDefault="00A04D98">
      <w:pPr>
        <w:suppressAutoHyphens w:val="0"/>
        <w:spacing w:before="0" w:after="0"/>
        <w:rPr>
          <w:lang w:val="en-US"/>
        </w:rPr>
      </w:pPr>
      <w:r>
        <w:br w:type="page"/>
      </w:r>
    </w:p>
    <w:p w14:paraId="4B279720" w14:textId="54E0DAD6" w:rsidR="003327F4" w:rsidRPr="00F975D5" w:rsidRDefault="00491543" w:rsidP="00D1563C">
      <w:pPr>
        <w:pStyle w:val="berschrift2"/>
      </w:pPr>
      <w:bookmarkStart w:id="1" w:name="_GoBack"/>
      <w:bookmarkEnd w:id="1"/>
      <w:r>
        <w:lastRenderedPageBreak/>
        <w:t>H</w:t>
      </w:r>
      <w:r w:rsidR="005F0A0A">
        <w:t>öflich</w:t>
      </w:r>
      <w:r>
        <w:t>keitsw</w:t>
      </w:r>
      <w:r w:rsidR="005F0A0A">
        <w:t>orte</w:t>
      </w:r>
    </w:p>
    <w:p w14:paraId="48DD791F" w14:textId="29142CBD" w:rsidR="003327F4" w:rsidRPr="00F975D5" w:rsidRDefault="005F0A0A" w:rsidP="00D1563C">
      <w:pPr>
        <w:pStyle w:val="berschrift3"/>
      </w:pPr>
      <w:r>
        <w:t>Dank</w:t>
      </w:r>
    </w:p>
    <w:p w14:paraId="2EA7983C" w14:textId="3DB26558" w:rsidR="00686863" w:rsidRPr="005F0A0A" w:rsidRDefault="00686863" w:rsidP="00D1563C">
      <w:pPr>
        <w:pStyle w:val="links15cm"/>
      </w:pPr>
      <w:r w:rsidRPr="005F0A0A">
        <w:rPr>
          <w:rStyle w:val="fett"/>
        </w:rPr>
        <w:t>Danke!</w:t>
      </w:r>
      <w:r w:rsidRPr="005F0A0A">
        <w:t xml:space="preserve"> </w:t>
      </w:r>
      <w:r w:rsidRPr="00686863">
        <w:t>– Danke!</w:t>
      </w:r>
      <w:r>
        <w:tab/>
      </w:r>
      <w:r w:rsidRPr="005F0A0A">
        <w:rPr>
          <w:rStyle w:val="fett"/>
        </w:rPr>
        <w:t>Shukran!</w:t>
      </w:r>
      <w:r w:rsidRPr="005F0A0A">
        <w:t xml:space="preserve"> </w:t>
      </w:r>
      <w:r w:rsidRPr="00686863">
        <w:t>– Danke!</w:t>
      </w:r>
    </w:p>
    <w:p w14:paraId="01BC0222" w14:textId="53B010D1" w:rsidR="003327F4" w:rsidRPr="005F0A0A" w:rsidRDefault="003327F4" w:rsidP="00D1563C">
      <w:pPr>
        <w:pStyle w:val="links15cm"/>
      </w:pPr>
      <w:r w:rsidRPr="005F0A0A">
        <w:rPr>
          <w:rStyle w:val="fett"/>
        </w:rPr>
        <w:t>Danke gro!</w:t>
      </w:r>
      <w:r w:rsidRPr="005F0A0A">
        <w:t xml:space="preserve"> </w:t>
      </w:r>
      <w:r w:rsidRPr="00686863">
        <w:t xml:space="preserve">– </w:t>
      </w:r>
      <w:r w:rsidR="005F0A0A" w:rsidRPr="00686863">
        <w:t>Vielen Dank</w:t>
      </w:r>
      <w:r w:rsidRPr="00686863">
        <w:t>!</w:t>
      </w:r>
      <w:r w:rsidR="00686863">
        <w:tab/>
      </w:r>
      <w:r w:rsidRPr="005F0A0A">
        <w:rPr>
          <w:rStyle w:val="fett"/>
        </w:rPr>
        <w:t>Bi hao!</w:t>
      </w:r>
      <w:r w:rsidRPr="005F0A0A">
        <w:t xml:space="preserve"> </w:t>
      </w:r>
      <w:r w:rsidRPr="00686863">
        <w:t xml:space="preserve">– </w:t>
      </w:r>
      <w:r w:rsidR="005F0A0A" w:rsidRPr="00686863">
        <w:t>Bitte</w:t>
      </w:r>
      <w:r w:rsidRPr="00686863">
        <w:t>!</w:t>
      </w:r>
    </w:p>
    <w:p w14:paraId="24AA7E90" w14:textId="6DCB9108" w:rsidR="003327F4" w:rsidRPr="005F0A0A" w:rsidRDefault="005F0A0A" w:rsidP="00D1563C">
      <w:pPr>
        <w:pStyle w:val="berschrift3"/>
      </w:pPr>
      <w:r w:rsidRPr="005F0A0A">
        <w:t>Entschuldigung</w:t>
      </w:r>
    </w:p>
    <w:p w14:paraId="3BC6143C" w14:textId="543ED548" w:rsidR="003327F4" w:rsidRPr="005F0A0A" w:rsidRDefault="003327F4" w:rsidP="00D1563C">
      <w:pPr>
        <w:pStyle w:val="links15cm"/>
      </w:pPr>
      <w:r w:rsidRPr="005F0A0A">
        <w:rPr>
          <w:rStyle w:val="fett"/>
        </w:rPr>
        <w:t>Skusi!</w:t>
      </w:r>
      <w:r w:rsidRPr="005F0A0A">
        <w:t xml:space="preserve"> </w:t>
      </w:r>
      <w:r w:rsidRPr="00686863">
        <w:rPr>
          <w:i/>
        </w:rPr>
        <w:t xml:space="preserve">– </w:t>
      </w:r>
      <w:r w:rsidR="005F0A0A" w:rsidRPr="004931D5">
        <w:t>Entschuldigung</w:t>
      </w:r>
      <w:r w:rsidRPr="004931D5">
        <w:t>!</w:t>
      </w:r>
    </w:p>
    <w:p w14:paraId="39031BF0" w14:textId="3F9EB76B" w:rsidR="003327F4" w:rsidRPr="005F0A0A" w:rsidRDefault="005F0A0A" w:rsidP="00196D1C">
      <w:pPr>
        <w:pStyle w:val="berschrift3"/>
      </w:pPr>
      <w:r w:rsidRPr="005F0A0A">
        <w:t>Frage</w:t>
      </w:r>
    </w:p>
    <w:p w14:paraId="6B633E6A" w14:textId="6E0C8D35" w:rsidR="003327F4" w:rsidRPr="005F0A0A" w:rsidRDefault="003327F4" w:rsidP="00D1563C">
      <w:pPr>
        <w:pStyle w:val="links15cm"/>
      </w:pPr>
      <w:r w:rsidRPr="005F0A0A">
        <w:rPr>
          <w:rStyle w:val="fett"/>
        </w:rPr>
        <w:t>Plis</w:t>
      </w:r>
      <w:r w:rsidRPr="005F0A0A">
        <w:t xml:space="preserve"> </w:t>
      </w:r>
      <w:r w:rsidRPr="00686863">
        <w:t xml:space="preserve">– </w:t>
      </w:r>
      <w:r w:rsidR="005F0A0A" w:rsidRPr="004931D5">
        <w:t>bitte</w:t>
      </w:r>
      <w:r w:rsidR="00311014">
        <w:t xml:space="preserve"> (</w:t>
      </w:r>
      <w:r w:rsidR="005F0A0A" w:rsidRPr="00571920">
        <w:rPr>
          <w:i/>
        </w:rPr>
        <w:t>bei Fragen</w:t>
      </w:r>
      <w:r w:rsidRPr="005F0A0A">
        <w:t>)</w:t>
      </w:r>
      <w:r w:rsidR="00686863">
        <w:tab/>
      </w:r>
      <w:r w:rsidRPr="005F0A0A">
        <w:rPr>
          <w:rStyle w:val="fett"/>
        </w:rPr>
        <w:t>Bi karim</w:t>
      </w:r>
      <w:r w:rsidRPr="005F0A0A">
        <w:t xml:space="preserve"> </w:t>
      </w:r>
      <w:r w:rsidRPr="00686863">
        <w:t xml:space="preserve">– </w:t>
      </w:r>
      <w:r w:rsidR="005F0A0A" w:rsidRPr="00686863">
        <w:t>sei so nett</w:t>
      </w:r>
    </w:p>
    <w:p w14:paraId="3AEB4A89" w14:textId="283ECDBF" w:rsidR="003327F4" w:rsidRPr="00B20CD6" w:rsidRDefault="003327F4" w:rsidP="00D1563C">
      <w:pPr>
        <w:pStyle w:val="berschrift2"/>
      </w:pPr>
      <w:r w:rsidRPr="00FF3863">
        <w:t>Interje</w:t>
      </w:r>
      <w:r w:rsidR="005F0A0A" w:rsidRPr="00FF3863">
        <w:t>k</w:t>
      </w:r>
      <w:r w:rsidRPr="00FF3863">
        <w:t>tion</w:t>
      </w:r>
      <w:r w:rsidR="005F0A0A" w:rsidRPr="00FF3863">
        <w:t>en</w:t>
      </w:r>
    </w:p>
    <w:p w14:paraId="226F4521" w14:textId="5A47FAEB" w:rsidR="003327F4" w:rsidRPr="00686863" w:rsidRDefault="003327F4" w:rsidP="00C87AB4">
      <w:pPr>
        <w:pStyle w:val="links15cm"/>
        <w:tabs>
          <w:tab w:val="clear" w:pos="4536"/>
          <w:tab w:val="left" w:pos="3969"/>
          <w:tab w:val="left" w:pos="7088"/>
        </w:tabs>
        <w:rPr>
          <w:rFonts w:eastAsia="Andale Sans UI"/>
        </w:rPr>
      </w:pPr>
      <w:r w:rsidRPr="005F0A0A">
        <w:rPr>
          <w:rStyle w:val="fett"/>
        </w:rPr>
        <w:t>Afsos!</w:t>
      </w:r>
      <w:r w:rsidRPr="004931D5">
        <w:t xml:space="preserve"> </w:t>
      </w:r>
      <w:r w:rsidRPr="00686863">
        <w:t xml:space="preserve">– </w:t>
      </w:r>
      <w:r w:rsidR="00686863">
        <w:t>Oje!</w:t>
      </w:r>
      <w:r w:rsidR="00686863">
        <w:tab/>
      </w:r>
      <w:r w:rsidRPr="005F0A0A">
        <w:rPr>
          <w:rStyle w:val="fett"/>
        </w:rPr>
        <w:t>Kamon!</w:t>
      </w:r>
      <w:r w:rsidRPr="005F0A0A">
        <w:t xml:space="preserve"> </w:t>
      </w:r>
      <w:r w:rsidRPr="00686863">
        <w:t xml:space="preserve">– </w:t>
      </w:r>
      <w:r w:rsidR="005F0A0A" w:rsidRPr="00686863">
        <w:t>Mach schon!</w:t>
      </w:r>
      <w:r w:rsidR="00686863">
        <w:tab/>
      </w:r>
      <w:r w:rsidRPr="005F0A0A">
        <w:rPr>
          <w:rStyle w:val="fett"/>
        </w:rPr>
        <w:t>wel</w:t>
      </w:r>
      <w:r w:rsidR="00686863">
        <w:rPr>
          <w:rStyle w:val="fett"/>
        </w:rPr>
        <w:t>!</w:t>
      </w:r>
      <w:r w:rsidRPr="00F975D5">
        <w:t xml:space="preserve"> </w:t>
      </w:r>
      <w:r w:rsidRPr="00686863">
        <w:t xml:space="preserve">– </w:t>
      </w:r>
      <w:r w:rsidR="00686863">
        <w:t>N</w:t>
      </w:r>
      <w:r w:rsidR="005F0A0A" w:rsidRPr="00686863">
        <w:t>un ja</w:t>
      </w:r>
      <w:r w:rsidR="00686863">
        <w:t>!</w:t>
      </w:r>
    </w:p>
    <w:p w14:paraId="60EB12A8" w14:textId="2D598E59" w:rsidR="00686863" w:rsidRPr="004931D5" w:rsidRDefault="00686863" w:rsidP="00C87AB4">
      <w:pPr>
        <w:pStyle w:val="links15cm"/>
        <w:tabs>
          <w:tab w:val="clear" w:pos="4536"/>
          <w:tab w:val="left" w:pos="3969"/>
          <w:tab w:val="left" w:pos="7088"/>
        </w:tabs>
        <w:rPr>
          <w:rFonts w:eastAsia="Andale Sans UI"/>
          <w:lang w:val="en-GB"/>
        </w:rPr>
      </w:pPr>
      <w:r w:rsidRPr="005F0A0A">
        <w:rPr>
          <w:rStyle w:val="fett"/>
        </w:rPr>
        <w:t>A</w:t>
      </w:r>
      <w:r>
        <w:rPr>
          <w:rStyle w:val="fett"/>
        </w:rPr>
        <w:t>a</w:t>
      </w:r>
      <w:r w:rsidRPr="005F0A0A">
        <w:rPr>
          <w:rStyle w:val="fett"/>
        </w:rPr>
        <w:t>!</w:t>
      </w:r>
      <w:r w:rsidRPr="004931D5">
        <w:t xml:space="preserve"> </w:t>
      </w:r>
      <w:r w:rsidRPr="00686863">
        <w:t>– A</w:t>
      </w:r>
      <w:r>
        <w:t>h, ja</w:t>
      </w:r>
      <w:r w:rsidRPr="00686863">
        <w:t>!</w:t>
      </w:r>
      <w:r>
        <w:tab/>
      </w:r>
      <w:r>
        <w:rPr>
          <w:rStyle w:val="fett"/>
        </w:rPr>
        <w:t>Ay</w:t>
      </w:r>
      <w:r w:rsidRPr="005F0A0A">
        <w:rPr>
          <w:rStyle w:val="fett"/>
        </w:rPr>
        <w:t>!</w:t>
      </w:r>
      <w:r w:rsidRPr="005F0A0A">
        <w:t xml:space="preserve"> </w:t>
      </w:r>
      <w:r w:rsidRPr="00686863">
        <w:t>–</w:t>
      </w:r>
      <w:r>
        <w:t xml:space="preserve"> Aua</w:t>
      </w:r>
      <w:r w:rsidRPr="00686863">
        <w:t>!</w:t>
      </w:r>
      <w:r>
        <w:tab/>
      </w:r>
      <w:r w:rsidRPr="004931D5">
        <w:rPr>
          <w:rStyle w:val="fett"/>
          <w:lang w:val="en-GB"/>
        </w:rPr>
        <w:t>Ah!</w:t>
      </w:r>
      <w:r w:rsidRPr="004931D5">
        <w:rPr>
          <w:lang w:val="en-GB"/>
        </w:rPr>
        <w:t xml:space="preserve"> – A</w:t>
      </w:r>
      <w:r w:rsidR="00297AA7" w:rsidRPr="004931D5">
        <w:rPr>
          <w:lang w:val="en-GB"/>
        </w:rPr>
        <w:t>c</w:t>
      </w:r>
      <w:r w:rsidRPr="004931D5">
        <w:rPr>
          <w:lang w:val="en-GB"/>
        </w:rPr>
        <w:t>h!</w:t>
      </w:r>
    </w:p>
    <w:p w14:paraId="35379D02" w14:textId="6A5FD440" w:rsidR="00686863" w:rsidRPr="00686863" w:rsidRDefault="00686863" w:rsidP="00C87AB4">
      <w:pPr>
        <w:pStyle w:val="links15cm"/>
        <w:tabs>
          <w:tab w:val="clear" w:pos="4536"/>
          <w:tab w:val="left" w:pos="3969"/>
          <w:tab w:val="left" w:pos="7088"/>
        </w:tabs>
        <w:rPr>
          <w:rFonts w:eastAsia="Andale Sans UI"/>
        </w:rPr>
      </w:pPr>
      <w:r w:rsidRPr="004931D5">
        <w:rPr>
          <w:rStyle w:val="fett"/>
          <w:lang w:val="en-GB"/>
        </w:rPr>
        <w:t>Oo!</w:t>
      </w:r>
      <w:r w:rsidRPr="00B20CD6">
        <w:rPr>
          <w:lang w:val="en-US"/>
        </w:rPr>
        <w:t xml:space="preserve"> </w:t>
      </w:r>
      <w:r w:rsidRPr="004931D5">
        <w:rPr>
          <w:lang w:val="en-GB"/>
        </w:rPr>
        <w:t xml:space="preserve">– </w:t>
      </w:r>
      <w:r w:rsidR="00297AA7" w:rsidRPr="004931D5">
        <w:rPr>
          <w:lang w:val="en-GB"/>
        </w:rPr>
        <w:t>Oh!</w:t>
      </w:r>
      <w:r w:rsidRPr="004931D5">
        <w:rPr>
          <w:lang w:val="en-GB"/>
        </w:rPr>
        <w:tab/>
      </w:r>
      <w:r w:rsidR="00297AA7" w:rsidRPr="004931D5">
        <w:rPr>
          <w:rStyle w:val="fett"/>
          <w:lang w:val="en-GB"/>
        </w:rPr>
        <w:t>Oo</w:t>
      </w:r>
      <w:r w:rsidRPr="004931D5">
        <w:rPr>
          <w:rStyle w:val="fett"/>
          <w:lang w:val="en-GB"/>
        </w:rPr>
        <w:t>!</w:t>
      </w:r>
      <w:r w:rsidRPr="004931D5">
        <w:rPr>
          <w:lang w:val="en-GB"/>
        </w:rPr>
        <w:t xml:space="preserve"> – </w:t>
      </w:r>
      <w:r w:rsidR="00297AA7" w:rsidRPr="004931D5">
        <w:rPr>
          <w:lang w:val="en-GB"/>
        </w:rPr>
        <w:t>O!</w:t>
      </w:r>
      <w:r w:rsidR="00311014">
        <w:rPr>
          <w:lang w:val="en-GB"/>
        </w:rPr>
        <w:t xml:space="preserve"> </w:t>
      </w:r>
      <w:r w:rsidR="00311014">
        <w:t>(</w:t>
      </w:r>
      <w:r w:rsidR="00297AA7" w:rsidRPr="00571920">
        <w:rPr>
          <w:i/>
        </w:rPr>
        <w:t>Vokativ-Partikel</w:t>
      </w:r>
      <w:r w:rsidR="00297AA7">
        <w:t>)</w:t>
      </w:r>
    </w:p>
    <w:sectPr w:rsidR="00686863" w:rsidRPr="00686863" w:rsidSect="000A422A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8723F" w14:textId="77777777" w:rsidR="00EA4DEB" w:rsidRDefault="00EA4DEB">
      <w:r>
        <w:separator/>
      </w:r>
    </w:p>
    <w:p w14:paraId="7233DCEC" w14:textId="77777777" w:rsidR="00EA4DEB" w:rsidRDefault="00EA4DEB"/>
  </w:endnote>
  <w:endnote w:type="continuationSeparator" w:id="0">
    <w:p w14:paraId="40331F44" w14:textId="77777777" w:rsidR="00EA4DEB" w:rsidRDefault="00EA4DEB">
      <w:r>
        <w:continuationSeparator/>
      </w:r>
    </w:p>
    <w:p w14:paraId="04433CD6" w14:textId="77777777" w:rsidR="00EA4DEB" w:rsidRDefault="00EA4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Andale Sans UI">
    <w:altName w:val="Angsana New"/>
    <w:charset w:val="CC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MR10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18D5" w14:textId="4999361B" w:rsidR="000A422A" w:rsidRPr="00527034" w:rsidRDefault="000A422A" w:rsidP="000A422A">
    <w:pPr>
      <w:pStyle w:val="Fuzeile"/>
    </w:pPr>
    <w:r w:rsidRPr="00527034">
      <w:fldChar w:fldCharType="begin"/>
    </w:r>
    <w:r w:rsidRPr="00527034">
      <w:instrText>PAGE   \* MERGEFORMAT</w:instrText>
    </w:r>
    <w:r w:rsidRPr="00527034">
      <w:fldChar w:fldCharType="separate"/>
    </w:r>
    <w:r w:rsidR="00A6334A">
      <w:rPr>
        <w:noProof/>
      </w:rPr>
      <w:t>33</w:t>
    </w:r>
    <w:r w:rsidRPr="0052703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4A2F" w14:textId="77777777" w:rsidR="000A422A" w:rsidRPr="000A422A" w:rsidRDefault="000A422A" w:rsidP="000A422A">
    <w:pPr>
      <w:pStyle w:val="Fuzeile"/>
    </w:pPr>
    <w:r w:rsidRPr="000A422A">
      <w:fldChar w:fldCharType="begin"/>
    </w:r>
    <w:r w:rsidRPr="000A422A">
      <w:instrText>PAGE   \* MERGEFORMAT</w:instrText>
    </w:r>
    <w:r w:rsidRPr="000A422A">
      <w:fldChar w:fldCharType="separate"/>
    </w:r>
    <w:r w:rsidR="00A6334A">
      <w:rPr>
        <w:noProof/>
      </w:rPr>
      <w:t>1</w:t>
    </w:r>
    <w:r w:rsidRPr="000A42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C2247" w14:textId="77777777" w:rsidR="00EA4DEB" w:rsidRDefault="00EA4DEB">
      <w:r>
        <w:separator/>
      </w:r>
    </w:p>
    <w:p w14:paraId="35FC0377" w14:textId="77777777" w:rsidR="00EA4DEB" w:rsidRDefault="00EA4DEB"/>
  </w:footnote>
  <w:footnote w:type="continuationSeparator" w:id="0">
    <w:p w14:paraId="31896F1C" w14:textId="77777777" w:rsidR="00EA4DEB" w:rsidRDefault="00EA4DEB">
      <w:r>
        <w:continuationSeparator/>
      </w:r>
    </w:p>
    <w:p w14:paraId="00784863" w14:textId="77777777" w:rsidR="00EA4DEB" w:rsidRDefault="00EA4D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F56" w14:textId="2349431F" w:rsidR="000A422A" w:rsidRDefault="000A422A">
    <w:pPr>
      <w:pStyle w:val="Kopfzeile"/>
    </w:pPr>
    <w:r>
      <w:t>Stand: 2015-02-16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22C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9386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F945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1CCF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1CE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3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9CA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6548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5A0C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E2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6EC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70FE1C3C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2"/>
    <w:multiLevelType w:val="multilevel"/>
    <w:tmpl w:val="43A8F8FE"/>
    <w:name w:val="WW8Num3"/>
    <w:lvl w:ilvl="0">
      <w:start w:val="1"/>
      <w:numFmt w:val="none"/>
      <w:pStyle w:val="Standardeng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0000003"/>
    <w:multiLevelType w:val="multilevel"/>
    <w:tmpl w:val="00000003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4"/>
    <w:multiLevelType w:val="multilevel"/>
    <w:tmpl w:val="00000004"/>
    <w:name w:val="WW8Num1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25F3324"/>
    <w:multiLevelType w:val="multilevel"/>
    <w:tmpl w:val="93EEA9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1..%3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3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09302316"/>
    <w:multiLevelType w:val="multilevel"/>
    <w:tmpl w:val="0DB069A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11509A9"/>
    <w:multiLevelType w:val="multilevel"/>
    <w:tmpl w:val="2DFC6DDC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3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1307311E"/>
    <w:multiLevelType w:val="multilevel"/>
    <w:tmpl w:val="1AAC88C2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3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196205EF"/>
    <w:multiLevelType w:val="multilevel"/>
    <w:tmpl w:val="1D800C72"/>
    <w:lvl w:ilvl="0">
      <w:start w:val="1"/>
      <w:numFmt w:val="decimal"/>
      <w:lvlText w:val="%1."/>
      <w:lvlJc w:val="center"/>
      <w:pPr>
        <w:ind w:left="0" w:firstLine="17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3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27343407"/>
    <w:multiLevelType w:val="hybridMultilevel"/>
    <w:tmpl w:val="6B667E6C"/>
    <w:lvl w:ilvl="0" w:tplc="54745BB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291827A0"/>
    <w:multiLevelType w:val="multilevel"/>
    <w:tmpl w:val="3DF407E2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2DA971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F24B5B"/>
    <w:multiLevelType w:val="multilevel"/>
    <w:tmpl w:val="382EB7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3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2BE6D90"/>
    <w:multiLevelType w:val="multilevel"/>
    <w:tmpl w:val="A2981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3F62510B"/>
    <w:multiLevelType w:val="multilevel"/>
    <w:tmpl w:val="34B09AAC"/>
    <w:lvl w:ilvl="0">
      <w:start w:val="1"/>
      <w:numFmt w:val="ordinal"/>
      <w:lvlText w:val="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ordinal"/>
      <w:lvlText w:val="%1.%2"/>
      <w:lvlJc w:val="left"/>
      <w:pPr>
        <w:ind w:left="851" w:hanging="851"/>
      </w:pPr>
      <w:rPr>
        <w:rFonts w:hint="default"/>
        <w:sz w:val="24"/>
        <w:szCs w:val="24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3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407E694A"/>
    <w:multiLevelType w:val="hybridMultilevel"/>
    <w:tmpl w:val="FCE8D68A"/>
    <w:lvl w:ilvl="0" w:tplc="DC2C05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DB1F51"/>
    <w:multiLevelType w:val="multilevel"/>
    <w:tmpl w:val="9A7CFB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3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499D49BA"/>
    <w:multiLevelType w:val="multilevel"/>
    <w:tmpl w:val="22CA086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B3F65A1"/>
    <w:multiLevelType w:val="multilevel"/>
    <w:tmpl w:val="09D6B3BA"/>
    <w:lvl w:ilvl="0">
      <w:start w:val="1"/>
      <w:numFmt w:val="decimal"/>
      <w:lvlText w:val="%1."/>
      <w:lvlJc w:val="left"/>
      <w:pPr>
        <w:ind w:left="207" w:hanging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0">
    <w:nsid w:val="524A193A"/>
    <w:multiLevelType w:val="multilevel"/>
    <w:tmpl w:val="E304A09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ascii="Times New Roman" w:hAnsi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F9E6CB8"/>
    <w:multiLevelType w:val="multilevel"/>
    <w:tmpl w:val="30A45A1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3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6E479F4"/>
    <w:multiLevelType w:val="multilevel"/>
    <w:tmpl w:val="F82E7DCA"/>
    <w:lvl w:ilvl="0">
      <w:start w:val="1"/>
      <w:numFmt w:val="decimal"/>
      <w:pStyle w:val="berschrift1"/>
      <w:lvlText w:val="%1."/>
      <w:lvlJc w:val="center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  <w:sz w:val="24"/>
        <w:szCs w:val="24"/>
      </w:rPr>
    </w:lvl>
    <w:lvl w:ilvl="2">
      <w:start w:val="1"/>
      <w:numFmt w:val="decimal"/>
      <w:pStyle w:val="berschrift3"/>
      <w:lvlText w:val="%1.%2.%3."/>
      <w:lvlJc w:val="left"/>
      <w:pPr>
        <w:ind w:left="1277" w:hanging="851"/>
      </w:pPr>
      <w:rPr>
        <w:rFonts w:hint="default"/>
        <w:b w:val="0"/>
        <w:bCs w:val="0"/>
        <w:i w:val="0"/>
        <w:sz w:val="24"/>
        <w:szCs w:val="24"/>
      </w:rPr>
    </w:lvl>
    <w:lvl w:ilvl="3">
      <w:start w:val="1"/>
      <w:numFmt w:val="decimal"/>
      <w:pStyle w:val="berschrift4"/>
      <w:lvlText w:val="%3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3F12B37"/>
    <w:multiLevelType w:val="multilevel"/>
    <w:tmpl w:val="AA121F52"/>
    <w:lvl w:ilvl="0">
      <w:start w:val="1"/>
      <w:numFmt w:val="decimal"/>
      <w:lvlText w:val="%1."/>
      <w:lvlJc w:val="left"/>
      <w:pPr>
        <w:ind w:left="207" w:hanging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4">
    <w:nsid w:val="773444FC"/>
    <w:multiLevelType w:val="multilevel"/>
    <w:tmpl w:val="A3C65776"/>
    <w:lvl w:ilvl="0">
      <w:start w:val="1"/>
      <w:numFmt w:val="ordinal"/>
      <w:lvlText w:val="%1.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3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90E52F7"/>
    <w:multiLevelType w:val="multilevel"/>
    <w:tmpl w:val="77127AEC"/>
    <w:lvl w:ilvl="0">
      <w:start w:val="1"/>
      <w:numFmt w:val="ordinal"/>
      <w:lvlText w:val="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3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F954659"/>
    <w:multiLevelType w:val="multilevel"/>
    <w:tmpl w:val="C7C6B124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20"/>
  </w:num>
  <w:num w:numId="6">
    <w:abstractNumId w:val="20"/>
  </w:num>
  <w:num w:numId="7">
    <w:abstractNumId w:val="20"/>
  </w:num>
  <w:num w:numId="8">
    <w:abstractNumId w:val="26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24"/>
  </w:num>
  <w:num w:numId="18">
    <w:abstractNumId w:val="21"/>
  </w:num>
  <w:num w:numId="19">
    <w:abstractNumId w:val="33"/>
  </w:num>
  <w:num w:numId="20">
    <w:abstractNumId w:val="32"/>
  </w:num>
  <w:num w:numId="21">
    <w:abstractNumId w:val="28"/>
  </w:num>
  <w:num w:numId="22">
    <w:abstractNumId w:val="36"/>
  </w:num>
  <w:num w:numId="23">
    <w:abstractNumId w:val="30"/>
  </w:num>
  <w:num w:numId="24">
    <w:abstractNumId w:val="29"/>
  </w:num>
  <w:num w:numId="25">
    <w:abstractNumId w:val="16"/>
  </w:num>
  <w:num w:numId="26">
    <w:abstractNumId w:val="15"/>
  </w:num>
  <w:num w:numId="27">
    <w:abstractNumId w:val="23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31"/>
  </w:num>
  <w:num w:numId="33">
    <w:abstractNumId w:val="18"/>
  </w:num>
  <w:num w:numId="34">
    <w:abstractNumId w:val="17"/>
  </w:num>
  <w:num w:numId="35">
    <w:abstractNumId w:val="34"/>
  </w:num>
  <w:num w:numId="36">
    <w:abstractNumId w:val="35"/>
  </w:num>
  <w:num w:numId="37">
    <w:abstractNumId w:val="25"/>
  </w:num>
  <w:num w:numId="38">
    <w:abstractNumId w:val="27"/>
  </w:num>
  <w:num w:numId="39">
    <w:abstractNumId w:val="1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grammar="clean"/>
  <w:stylePaneSortMethod w:val="000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4A"/>
    <w:rsid w:val="0000003B"/>
    <w:rsid w:val="000008C4"/>
    <w:rsid w:val="00002788"/>
    <w:rsid w:val="00002E48"/>
    <w:rsid w:val="00006F2B"/>
    <w:rsid w:val="00014C7D"/>
    <w:rsid w:val="000150EF"/>
    <w:rsid w:val="00015D56"/>
    <w:rsid w:val="00020438"/>
    <w:rsid w:val="00023B04"/>
    <w:rsid w:val="00027C21"/>
    <w:rsid w:val="00037533"/>
    <w:rsid w:val="00037919"/>
    <w:rsid w:val="00045A62"/>
    <w:rsid w:val="00054F14"/>
    <w:rsid w:val="00057DEE"/>
    <w:rsid w:val="000640A8"/>
    <w:rsid w:val="0006592C"/>
    <w:rsid w:val="00066032"/>
    <w:rsid w:val="00067908"/>
    <w:rsid w:val="000774F6"/>
    <w:rsid w:val="00080369"/>
    <w:rsid w:val="00081ED0"/>
    <w:rsid w:val="00083C27"/>
    <w:rsid w:val="000906C2"/>
    <w:rsid w:val="00091CF9"/>
    <w:rsid w:val="00093C41"/>
    <w:rsid w:val="000949CD"/>
    <w:rsid w:val="00095F1A"/>
    <w:rsid w:val="000A422A"/>
    <w:rsid w:val="000B08C9"/>
    <w:rsid w:val="000B3A78"/>
    <w:rsid w:val="000B5655"/>
    <w:rsid w:val="000B5E7A"/>
    <w:rsid w:val="000C1F65"/>
    <w:rsid w:val="000C2CC2"/>
    <w:rsid w:val="000C3BB6"/>
    <w:rsid w:val="000C5E33"/>
    <w:rsid w:val="000C72BF"/>
    <w:rsid w:val="000D0A5B"/>
    <w:rsid w:val="000D7669"/>
    <w:rsid w:val="000E1980"/>
    <w:rsid w:val="000E3DC5"/>
    <w:rsid w:val="000E5300"/>
    <w:rsid w:val="000F1139"/>
    <w:rsid w:val="000F4B22"/>
    <w:rsid w:val="00101014"/>
    <w:rsid w:val="00102CFA"/>
    <w:rsid w:val="00105850"/>
    <w:rsid w:val="001116AB"/>
    <w:rsid w:val="001207FF"/>
    <w:rsid w:val="00142A7A"/>
    <w:rsid w:val="00145392"/>
    <w:rsid w:val="00147258"/>
    <w:rsid w:val="00147A1C"/>
    <w:rsid w:val="00152598"/>
    <w:rsid w:val="00154825"/>
    <w:rsid w:val="001562D7"/>
    <w:rsid w:val="00162A41"/>
    <w:rsid w:val="00177B65"/>
    <w:rsid w:val="00180730"/>
    <w:rsid w:val="00187CE4"/>
    <w:rsid w:val="00187E78"/>
    <w:rsid w:val="001938EB"/>
    <w:rsid w:val="00196D1C"/>
    <w:rsid w:val="00197953"/>
    <w:rsid w:val="001A010C"/>
    <w:rsid w:val="001A1901"/>
    <w:rsid w:val="001A2129"/>
    <w:rsid w:val="001B2632"/>
    <w:rsid w:val="001B4AC6"/>
    <w:rsid w:val="001B77B9"/>
    <w:rsid w:val="001C1414"/>
    <w:rsid w:val="001C6FCC"/>
    <w:rsid w:val="001D4B4F"/>
    <w:rsid w:val="001E1667"/>
    <w:rsid w:val="001E3677"/>
    <w:rsid w:val="001E44F1"/>
    <w:rsid w:val="00205A88"/>
    <w:rsid w:val="00207E26"/>
    <w:rsid w:val="0021442B"/>
    <w:rsid w:val="00216909"/>
    <w:rsid w:val="00217906"/>
    <w:rsid w:val="00224B91"/>
    <w:rsid w:val="00237EC1"/>
    <w:rsid w:val="00242826"/>
    <w:rsid w:val="00246228"/>
    <w:rsid w:val="00247D65"/>
    <w:rsid w:val="002536A8"/>
    <w:rsid w:val="002642A4"/>
    <w:rsid w:val="00273049"/>
    <w:rsid w:val="0027360F"/>
    <w:rsid w:val="00277264"/>
    <w:rsid w:val="00290C3D"/>
    <w:rsid w:val="00293B48"/>
    <w:rsid w:val="00294B3B"/>
    <w:rsid w:val="002969C4"/>
    <w:rsid w:val="0029705C"/>
    <w:rsid w:val="00297AA7"/>
    <w:rsid w:val="002A4BC2"/>
    <w:rsid w:val="002C6E1D"/>
    <w:rsid w:val="002D6D30"/>
    <w:rsid w:val="002E463A"/>
    <w:rsid w:val="002E56E9"/>
    <w:rsid w:val="002E60CC"/>
    <w:rsid w:val="002F2AA2"/>
    <w:rsid w:val="002F4CA1"/>
    <w:rsid w:val="002F6E92"/>
    <w:rsid w:val="002F7C8E"/>
    <w:rsid w:val="003065B2"/>
    <w:rsid w:val="00311014"/>
    <w:rsid w:val="00311422"/>
    <w:rsid w:val="00315F57"/>
    <w:rsid w:val="00320ED0"/>
    <w:rsid w:val="00323BE3"/>
    <w:rsid w:val="003277AA"/>
    <w:rsid w:val="00332002"/>
    <w:rsid w:val="003327F4"/>
    <w:rsid w:val="003347F3"/>
    <w:rsid w:val="00337078"/>
    <w:rsid w:val="003419DF"/>
    <w:rsid w:val="003451EA"/>
    <w:rsid w:val="00345980"/>
    <w:rsid w:val="003557E2"/>
    <w:rsid w:val="00361E2A"/>
    <w:rsid w:val="00366EB9"/>
    <w:rsid w:val="00376695"/>
    <w:rsid w:val="003766E3"/>
    <w:rsid w:val="003932E7"/>
    <w:rsid w:val="00393DFF"/>
    <w:rsid w:val="00394A5B"/>
    <w:rsid w:val="00396813"/>
    <w:rsid w:val="003A00C2"/>
    <w:rsid w:val="003A1DC0"/>
    <w:rsid w:val="003A38E3"/>
    <w:rsid w:val="003A41AB"/>
    <w:rsid w:val="003A5348"/>
    <w:rsid w:val="003A71D6"/>
    <w:rsid w:val="003B12EC"/>
    <w:rsid w:val="003B19C2"/>
    <w:rsid w:val="003B6855"/>
    <w:rsid w:val="003B73B0"/>
    <w:rsid w:val="003C7B4D"/>
    <w:rsid w:val="003D06B1"/>
    <w:rsid w:val="003D5C9F"/>
    <w:rsid w:val="003D5DAE"/>
    <w:rsid w:val="003E2355"/>
    <w:rsid w:val="003E4707"/>
    <w:rsid w:val="003E781A"/>
    <w:rsid w:val="003F5C69"/>
    <w:rsid w:val="00405B53"/>
    <w:rsid w:val="00412811"/>
    <w:rsid w:val="00416563"/>
    <w:rsid w:val="004213D9"/>
    <w:rsid w:val="00422846"/>
    <w:rsid w:val="0042650E"/>
    <w:rsid w:val="00433C7B"/>
    <w:rsid w:val="004348F1"/>
    <w:rsid w:val="00434EA7"/>
    <w:rsid w:val="00435152"/>
    <w:rsid w:val="0044647F"/>
    <w:rsid w:val="0045068C"/>
    <w:rsid w:val="00451444"/>
    <w:rsid w:val="00452776"/>
    <w:rsid w:val="00452F02"/>
    <w:rsid w:val="00453A83"/>
    <w:rsid w:val="00454555"/>
    <w:rsid w:val="004640C2"/>
    <w:rsid w:val="00467441"/>
    <w:rsid w:val="00470E9D"/>
    <w:rsid w:val="00475602"/>
    <w:rsid w:val="0047606E"/>
    <w:rsid w:val="00476A7A"/>
    <w:rsid w:val="00477FA2"/>
    <w:rsid w:val="00483B58"/>
    <w:rsid w:val="00483EB0"/>
    <w:rsid w:val="00485C1F"/>
    <w:rsid w:val="00491543"/>
    <w:rsid w:val="004924F2"/>
    <w:rsid w:val="004931D5"/>
    <w:rsid w:val="00493405"/>
    <w:rsid w:val="004A213E"/>
    <w:rsid w:val="004B0C2C"/>
    <w:rsid w:val="004B606A"/>
    <w:rsid w:val="004B76E4"/>
    <w:rsid w:val="004C0DAC"/>
    <w:rsid w:val="004C4021"/>
    <w:rsid w:val="004C5C44"/>
    <w:rsid w:val="004C6201"/>
    <w:rsid w:val="004D1A64"/>
    <w:rsid w:val="004D5DB5"/>
    <w:rsid w:val="004E2DE6"/>
    <w:rsid w:val="004E4BC0"/>
    <w:rsid w:val="004F233F"/>
    <w:rsid w:val="004F309F"/>
    <w:rsid w:val="004F3181"/>
    <w:rsid w:val="004F3CDA"/>
    <w:rsid w:val="00501224"/>
    <w:rsid w:val="00504C0F"/>
    <w:rsid w:val="005103B0"/>
    <w:rsid w:val="005113A8"/>
    <w:rsid w:val="00513EB0"/>
    <w:rsid w:val="0051719B"/>
    <w:rsid w:val="00524A24"/>
    <w:rsid w:val="0052601A"/>
    <w:rsid w:val="00526689"/>
    <w:rsid w:val="00527034"/>
    <w:rsid w:val="00535A5E"/>
    <w:rsid w:val="00537EBC"/>
    <w:rsid w:val="00542EE1"/>
    <w:rsid w:val="0054785A"/>
    <w:rsid w:val="00552733"/>
    <w:rsid w:val="00561079"/>
    <w:rsid w:val="00562784"/>
    <w:rsid w:val="0056645D"/>
    <w:rsid w:val="00571920"/>
    <w:rsid w:val="005746DA"/>
    <w:rsid w:val="005765D2"/>
    <w:rsid w:val="0058434A"/>
    <w:rsid w:val="00595F8C"/>
    <w:rsid w:val="005A6C6D"/>
    <w:rsid w:val="005B3C63"/>
    <w:rsid w:val="005C0BAE"/>
    <w:rsid w:val="005C2AC5"/>
    <w:rsid w:val="005C5729"/>
    <w:rsid w:val="005D01A1"/>
    <w:rsid w:val="005D2AA3"/>
    <w:rsid w:val="005D44F5"/>
    <w:rsid w:val="005D4EA6"/>
    <w:rsid w:val="005E515C"/>
    <w:rsid w:val="005F0A0A"/>
    <w:rsid w:val="005F1455"/>
    <w:rsid w:val="005F2C14"/>
    <w:rsid w:val="005F5F6A"/>
    <w:rsid w:val="00600878"/>
    <w:rsid w:val="00610B8F"/>
    <w:rsid w:val="0063324E"/>
    <w:rsid w:val="00665EDC"/>
    <w:rsid w:val="006664DC"/>
    <w:rsid w:val="006732E6"/>
    <w:rsid w:val="00674575"/>
    <w:rsid w:val="00686863"/>
    <w:rsid w:val="0068762E"/>
    <w:rsid w:val="006A08BB"/>
    <w:rsid w:val="006C228C"/>
    <w:rsid w:val="006C3C3E"/>
    <w:rsid w:val="006C4A0C"/>
    <w:rsid w:val="006D652D"/>
    <w:rsid w:val="006E2B23"/>
    <w:rsid w:val="006E6584"/>
    <w:rsid w:val="006E6ACD"/>
    <w:rsid w:val="006E7BBD"/>
    <w:rsid w:val="006F08F1"/>
    <w:rsid w:val="006F3920"/>
    <w:rsid w:val="006F5F89"/>
    <w:rsid w:val="007054C3"/>
    <w:rsid w:val="00705B68"/>
    <w:rsid w:val="00722CF2"/>
    <w:rsid w:val="00727AA9"/>
    <w:rsid w:val="00730174"/>
    <w:rsid w:val="007313F9"/>
    <w:rsid w:val="007315D5"/>
    <w:rsid w:val="00733C3A"/>
    <w:rsid w:val="007343AC"/>
    <w:rsid w:val="00735360"/>
    <w:rsid w:val="0074067A"/>
    <w:rsid w:val="00745CEB"/>
    <w:rsid w:val="00750DE2"/>
    <w:rsid w:val="00755E58"/>
    <w:rsid w:val="00775FA6"/>
    <w:rsid w:val="00780752"/>
    <w:rsid w:val="00794297"/>
    <w:rsid w:val="00794FBC"/>
    <w:rsid w:val="007971A8"/>
    <w:rsid w:val="00797AAA"/>
    <w:rsid w:val="007B119F"/>
    <w:rsid w:val="007B6629"/>
    <w:rsid w:val="007C3B86"/>
    <w:rsid w:val="007C6FFB"/>
    <w:rsid w:val="007D1797"/>
    <w:rsid w:val="007D2E0A"/>
    <w:rsid w:val="007D6B68"/>
    <w:rsid w:val="007E33F5"/>
    <w:rsid w:val="007F6752"/>
    <w:rsid w:val="00804BDE"/>
    <w:rsid w:val="00811736"/>
    <w:rsid w:val="00815EC7"/>
    <w:rsid w:val="0082049E"/>
    <w:rsid w:val="008268CE"/>
    <w:rsid w:val="008355D9"/>
    <w:rsid w:val="0084096E"/>
    <w:rsid w:val="00843408"/>
    <w:rsid w:val="00843CF3"/>
    <w:rsid w:val="0084459D"/>
    <w:rsid w:val="00844CC2"/>
    <w:rsid w:val="00854436"/>
    <w:rsid w:val="00855F70"/>
    <w:rsid w:val="008563A1"/>
    <w:rsid w:val="00870534"/>
    <w:rsid w:val="0087450C"/>
    <w:rsid w:val="00876715"/>
    <w:rsid w:val="00877C40"/>
    <w:rsid w:val="00885539"/>
    <w:rsid w:val="00894D32"/>
    <w:rsid w:val="008A0E7E"/>
    <w:rsid w:val="008B052B"/>
    <w:rsid w:val="008B26FB"/>
    <w:rsid w:val="008C5A56"/>
    <w:rsid w:val="008C62C5"/>
    <w:rsid w:val="008C6A20"/>
    <w:rsid w:val="008D565D"/>
    <w:rsid w:val="008D5B70"/>
    <w:rsid w:val="008D6663"/>
    <w:rsid w:val="008E42AE"/>
    <w:rsid w:val="008F1EB3"/>
    <w:rsid w:val="008F75EA"/>
    <w:rsid w:val="009218FA"/>
    <w:rsid w:val="0092663E"/>
    <w:rsid w:val="0092675C"/>
    <w:rsid w:val="00926D23"/>
    <w:rsid w:val="00930210"/>
    <w:rsid w:val="0093099F"/>
    <w:rsid w:val="00934E6B"/>
    <w:rsid w:val="009415A8"/>
    <w:rsid w:val="0095205A"/>
    <w:rsid w:val="009527B9"/>
    <w:rsid w:val="00954781"/>
    <w:rsid w:val="00974244"/>
    <w:rsid w:val="009843FD"/>
    <w:rsid w:val="00986175"/>
    <w:rsid w:val="00990D9E"/>
    <w:rsid w:val="00992399"/>
    <w:rsid w:val="00997C8C"/>
    <w:rsid w:val="009A52B5"/>
    <w:rsid w:val="009A71AF"/>
    <w:rsid w:val="009B04F2"/>
    <w:rsid w:val="009B3DBB"/>
    <w:rsid w:val="009B48F6"/>
    <w:rsid w:val="009C1CC3"/>
    <w:rsid w:val="009C4505"/>
    <w:rsid w:val="009C5589"/>
    <w:rsid w:val="009D4132"/>
    <w:rsid w:val="009D5C8C"/>
    <w:rsid w:val="009E3B4A"/>
    <w:rsid w:val="009E772A"/>
    <w:rsid w:val="009E7731"/>
    <w:rsid w:val="009F11D8"/>
    <w:rsid w:val="00A017D8"/>
    <w:rsid w:val="00A04D98"/>
    <w:rsid w:val="00A0772D"/>
    <w:rsid w:val="00A11003"/>
    <w:rsid w:val="00A121E6"/>
    <w:rsid w:val="00A12AF0"/>
    <w:rsid w:val="00A13DC5"/>
    <w:rsid w:val="00A200EE"/>
    <w:rsid w:val="00A21684"/>
    <w:rsid w:val="00A24877"/>
    <w:rsid w:val="00A364D3"/>
    <w:rsid w:val="00A37AB6"/>
    <w:rsid w:val="00A4151A"/>
    <w:rsid w:val="00A43CB1"/>
    <w:rsid w:val="00A455A3"/>
    <w:rsid w:val="00A53A34"/>
    <w:rsid w:val="00A57E24"/>
    <w:rsid w:val="00A60B93"/>
    <w:rsid w:val="00A6334A"/>
    <w:rsid w:val="00A662D9"/>
    <w:rsid w:val="00A704DA"/>
    <w:rsid w:val="00A71073"/>
    <w:rsid w:val="00A807E9"/>
    <w:rsid w:val="00A81D4D"/>
    <w:rsid w:val="00A83B1B"/>
    <w:rsid w:val="00A83FE4"/>
    <w:rsid w:val="00A87CB3"/>
    <w:rsid w:val="00A900E0"/>
    <w:rsid w:val="00A90330"/>
    <w:rsid w:val="00AB7ACB"/>
    <w:rsid w:val="00AB7B93"/>
    <w:rsid w:val="00AC1F89"/>
    <w:rsid w:val="00AC4AB4"/>
    <w:rsid w:val="00AC58D1"/>
    <w:rsid w:val="00AD4A7A"/>
    <w:rsid w:val="00AD6AA9"/>
    <w:rsid w:val="00AE26E2"/>
    <w:rsid w:val="00AE6B18"/>
    <w:rsid w:val="00AE733F"/>
    <w:rsid w:val="00AF116F"/>
    <w:rsid w:val="00AF1BA3"/>
    <w:rsid w:val="00B06135"/>
    <w:rsid w:val="00B10300"/>
    <w:rsid w:val="00B15393"/>
    <w:rsid w:val="00B20CD6"/>
    <w:rsid w:val="00B216EB"/>
    <w:rsid w:val="00B350E1"/>
    <w:rsid w:val="00B35761"/>
    <w:rsid w:val="00B40FCF"/>
    <w:rsid w:val="00B50D88"/>
    <w:rsid w:val="00B5303D"/>
    <w:rsid w:val="00B54E62"/>
    <w:rsid w:val="00B55EE2"/>
    <w:rsid w:val="00B575ED"/>
    <w:rsid w:val="00B61834"/>
    <w:rsid w:val="00B65162"/>
    <w:rsid w:val="00B74682"/>
    <w:rsid w:val="00B80BB3"/>
    <w:rsid w:val="00B85FC8"/>
    <w:rsid w:val="00B86536"/>
    <w:rsid w:val="00B9190A"/>
    <w:rsid w:val="00B919D4"/>
    <w:rsid w:val="00B9635F"/>
    <w:rsid w:val="00BA2E4D"/>
    <w:rsid w:val="00BA52D7"/>
    <w:rsid w:val="00BA739B"/>
    <w:rsid w:val="00BB55B8"/>
    <w:rsid w:val="00BB58A4"/>
    <w:rsid w:val="00BB5FE6"/>
    <w:rsid w:val="00BC31D1"/>
    <w:rsid w:val="00BC541B"/>
    <w:rsid w:val="00BD1361"/>
    <w:rsid w:val="00BE36DD"/>
    <w:rsid w:val="00BE3C49"/>
    <w:rsid w:val="00BF1D26"/>
    <w:rsid w:val="00BF35F2"/>
    <w:rsid w:val="00C065CA"/>
    <w:rsid w:val="00C07689"/>
    <w:rsid w:val="00C1141C"/>
    <w:rsid w:val="00C11BEE"/>
    <w:rsid w:val="00C17D3E"/>
    <w:rsid w:val="00C24EA1"/>
    <w:rsid w:val="00C264A8"/>
    <w:rsid w:val="00C26BBC"/>
    <w:rsid w:val="00C30402"/>
    <w:rsid w:val="00C32133"/>
    <w:rsid w:val="00C63611"/>
    <w:rsid w:val="00C67C11"/>
    <w:rsid w:val="00C71C2F"/>
    <w:rsid w:val="00C7555B"/>
    <w:rsid w:val="00C75799"/>
    <w:rsid w:val="00C77BC8"/>
    <w:rsid w:val="00C85A8C"/>
    <w:rsid w:val="00C87AB4"/>
    <w:rsid w:val="00CA5E06"/>
    <w:rsid w:val="00CA6565"/>
    <w:rsid w:val="00CB1453"/>
    <w:rsid w:val="00CC1489"/>
    <w:rsid w:val="00CC7CA4"/>
    <w:rsid w:val="00CD6061"/>
    <w:rsid w:val="00CD68E4"/>
    <w:rsid w:val="00CE4D40"/>
    <w:rsid w:val="00CF2F98"/>
    <w:rsid w:val="00CF301C"/>
    <w:rsid w:val="00CF576C"/>
    <w:rsid w:val="00D045D8"/>
    <w:rsid w:val="00D122F2"/>
    <w:rsid w:val="00D13038"/>
    <w:rsid w:val="00D1563C"/>
    <w:rsid w:val="00D167D9"/>
    <w:rsid w:val="00D17031"/>
    <w:rsid w:val="00D177FE"/>
    <w:rsid w:val="00D21546"/>
    <w:rsid w:val="00D30094"/>
    <w:rsid w:val="00D34648"/>
    <w:rsid w:val="00D36E52"/>
    <w:rsid w:val="00D41FF7"/>
    <w:rsid w:val="00D435F5"/>
    <w:rsid w:val="00D44F21"/>
    <w:rsid w:val="00D46C87"/>
    <w:rsid w:val="00D4725F"/>
    <w:rsid w:val="00D51E05"/>
    <w:rsid w:val="00D552EC"/>
    <w:rsid w:val="00D567E0"/>
    <w:rsid w:val="00D60E01"/>
    <w:rsid w:val="00D65260"/>
    <w:rsid w:val="00D7061E"/>
    <w:rsid w:val="00D70AF3"/>
    <w:rsid w:val="00D77DBD"/>
    <w:rsid w:val="00D828B9"/>
    <w:rsid w:val="00D843CC"/>
    <w:rsid w:val="00D92BDE"/>
    <w:rsid w:val="00DA3B6D"/>
    <w:rsid w:val="00DB1A08"/>
    <w:rsid w:val="00DB2C0E"/>
    <w:rsid w:val="00DB4BE9"/>
    <w:rsid w:val="00DB56AF"/>
    <w:rsid w:val="00DB5B8C"/>
    <w:rsid w:val="00DC498B"/>
    <w:rsid w:val="00DD6710"/>
    <w:rsid w:val="00DD7983"/>
    <w:rsid w:val="00DE304D"/>
    <w:rsid w:val="00DE69A3"/>
    <w:rsid w:val="00DE7E86"/>
    <w:rsid w:val="00DF172D"/>
    <w:rsid w:val="00DF609E"/>
    <w:rsid w:val="00DF7E17"/>
    <w:rsid w:val="00E07F0C"/>
    <w:rsid w:val="00E10715"/>
    <w:rsid w:val="00E21AE1"/>
    <w:rsid w:val="00E24398"/>
    <w:rsid w:val="00E2614D"/>
    <w:rsid w:val="00E30571"/>
    <w:rsid w:val="00E37EA7"/>
    <w:rsid w:val="00E447CB"/>
    <w:rsid w:val="00E46421"/>
    <w:rsid w:val="00E57DB8"/>
    <w:rsid w:val="00E6261F"/>
    <w:rsid w:val="00E66695"/>
    <w:rsid w:val="00E75BE0"/>
    <w:rsid w:val="00E8199C"/>
    <w:rsid w:val="00E845EA"/>
    <w:rsid w:val="00E863B0"/>
    <w:rsid w:val="00E95C9A"/>
    <w:rsid w:val="00E96031"/>
    <w:rsid w:val="00EA347A"/>
    <w:rsid w:val="00EA4DEB"/>
    <w:rsid w:val="00EA57B8"/>
    <w:rsid w:val="00EC09D8"/>
    <w:rsid w:val="00EC17BB"/>
    <w:rsid w:val="00EE14CE"/>
    <w:rsid w:val="00EE683D"/>
    <w:rsid w:val="00EE744F"/>
    <w:rsid w:val="00F003BE"/>
    <w:rsid w:val="00F02B04"/>
    <w:rsid w:val="00F02D8F"/>
    <w:rsid w:val="00F0336B"/>
    <w:rsid w:val="00F037C0"/>
    <w:rsid w:val="00F03C91"/>
    <w:rsid w:val="00F21DBB"/>
    <w:rsid w:val="00F32FF2"/>
    <w:rsid w:val="00F3514B"/>
    <w:rsid w:val="00F409E1"/>
    <w:rsid w:val="00F458A5"/>
    <w:rsid w:val="00F476A5"/>
    <w:rsid w:val="00F5771E"/>
    <w:rsid w:val="00F60BCE"/>
    <w:rsid w:val="00F714FC"/>
    <w:rsid w:val="00F71795"/>
    <w:rsid w:val="00F71886"/>
    <w:rsid w:val="00F81946"/>
    <w:rsid w:val="00F8444F"/>
    <w:rsid w:val="00F8504B"/>
    <w:rsid w:val="00F912D0"/>
    <w:rsid w:val="00F93AFA"/>
    <w:rsid w:val="00F9412B"/>
    <w:rsid w:val="00F975D5"/>
    <w:rsid w:val="00FB33C4"/>
    <w:rsid w:val="00FB502E"/>
    <w:rsid w:val="00FB583B"/>
    <w:rsid w:val="00FC0026"/>
    <w:rsid w:val="00FC5662"/>
    <w:rsid w:val="00FD04BA"/>
    <w:rsid w:val="00FE0547"/>
    <w:rsid w:val="00FE1699"/>
    <w:rsid w:val="00FE21F0"/>
    <w:rsid w:val="00FE3E74"/>
    <w:rsid w:val="00FF03E0"/>
    <w:rsid w:val="00FF3863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33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22A"/>
    <w:pPr>
      <w:suppressAutoHyphens/>
      <w:spacing w:before="60" w:after="60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F6752"/>
    <w:pPr>
      <w:numPr>
        <w:numId w:val="20"/>
      </w:numPr>
      <w:spacing w:before="360" w:after="240"/>
      <w:ind w:left="357" w:hanging="357"/>
      <w:jc w:val="center"/>
      <w:outlineLvl w:val="0"/>
    </w:pPr>
    <w:rPr>
      <w:rFonts w:eastAsia="Andale Sans UI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3557E2"/>
    <w:pPr>
      <w:numPr>
        <w:ilvl w:val="1"/>
        <w:numId w:val="20"/>
      </w:numPr>
      <w:spacing w:before="360"/>
      <w:outlineLvl w:val="1"/>
    </w:pPr>
    <w:rPr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24EA1"/>
    <w:pPr>
      <w:numPr>
        <w:ilvl w:val="2"/>
        <w:numId w:val="20"/>
      </w:numPr>
      <w:spacing w:before="240"/>
      <w:ind w:left="851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196D1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6D1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6D1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6D1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6D1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6D1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nterstrichen">
    <w:name w:val="unterstrichen"/>
    <w:basedOn w:val="Absatz-Standardschriftart"/>
    <w:uiPriority w:val="1"/>
    <w:qFormat/>
    <w:rsid w:val="00526689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9E3B4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8617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86175"/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986175"/>
    <w:rPr>
      <w:rFonts w:ascii="Lucida Grande" w:hAnsi="Lucida Grande" w:cs="Lucida Grande"/>
      <w:sz w:val="24"/>
      <w:szCs w:val="24"/>
    </w:rPr>
  </w:style>
  <w:style w:type="paragraph" w:styleId="Titel">
    <w:name w:val="Title"/>
    <w:basedOn w:val="berschrift1"/>
    <w:next w:val="Standard"/>
    <w:link w:val="TitelZchn"/>
    <w:uiPriority w:val="10"/>
    <w:qFormat/>
    <w:rsid w:val="006732E6"/>
    <w:pPr>
      <w:numPr>
        <w:numId w:val="0"/>
      </w:numPr>
      <w:spacing w:before="0" w:after="0"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6732E6"/>
    <w:rPr>
      <w:rFonts w:eastAsia="Andale Sans UI"/>
      <w:b/>
      <w:bCs/>
      <w:sz w:val="48"/>
      <w:szCs w:val="48"/>
    </w:rPr>
  </w:style>
  <w:style w:type="paragraph" w:customStyle="1" w:styleId="Tabelleeng">
    <w:name w:val="Tabelle eng"/>
    <w:basedOn w:val="Standard"/>
    <w:qFormat/>
    <w:rsid w:val="00180730"/>
    <w:pPr>
      <w:spacing w:before="0" w:after="0"/>
      <w:jc w:val="center"/>
    </w:pPr>
  </w:style>
  <w:style w:type="paragraph" w:customStyle="1" w:styleId="links15cm">
    <w:name w:val="links 1.5 cm"/>
    <w:basedOn w:val="Standard"/>
    <w:qFormat/>
    <w:rsid w:val="00D1563C"/>
    <w:pPr>
      <w:tabs>
        <w:tab w:val="left" w:pos="4536"/>
      </w:tabs>
      <w:ind w:left="851"/>
    </w:pPr>
  </w:style>
  <w:style w:type="paragraph" w:customStyle="1" w:styleId="Standardeng">
    <w:name w:val="Standard eng"/>
    <w:basedOn w:val="Standard"/>
    <w:qFormat/>
    <w:rsid w:val="00513EB0"/>
    <w:pPr>
      <w:numPr>
        <w:numId w:val="2"/>
      </w:numPr>
      <w:spacing w:before="0" w:after="0"/>
      <w:ind w:left="0" w:firstLine="0"/>
    </w:pPr>
    <w:rPr>
      <w:sz w:val="12"/>
    </w:rPr>
  </w:style>
  <w:style w:type="paragraph" w:customStyle="1" w:styleId="Tabelleeng11Ptkursiv">
    <w:name w:val="Tabelle eng 11 Pt. kursiv"/>
    <w:basedOn w:val="Tabelleeng"/>
    <w:rsid w:val="003E4707"/>
    <w:rPr>
      <w:i/>
      <w:iCs/>
      <w:sz w:val="20"/>
    </w:rPr>
  </w:style>
  <w:style w:type="character" w:customStyle="1" w:styleId="fett">
    <w:name w:val="fett"/>
    <w:basedOn w:val="Absatz-Standardschriftart"/>
    <w:uiPriority w:val="1"/>
    <w:qFormat/>
    <w:rsid w:val="00730174"/>
    <w:rPr>
      <w:b/>
    </w:rPr>
  </w:style>
  <w:style w:type="table" w:styleId="Tabellenraster">
    <w:name w:val="Table Grid"/>
    <w:basedOn w:val="NormaleTabelle"/>
    <w:uiPriority w:val="59"/>
    <w:rsid w:val="00BF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3557E2"/>
    <w:rPr>
      <w:sz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7F6752"/>
    <w:rPr>
      <w:rFonts w:eastAsia="Andale Sans UI"/>
      <w:b/>
      <w:bCs/>
      <w:sz w:val="36"/>
      <w:szCs w:val="3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50D88"/>
    <w:rPr>
      <w:rFonts w:ascii="Tahoma" w:hAnsi="Tahoma" w:cs="Tahoma"/>
      <w:sz w:val="16"/>
      <w:szCs w:val="16"/>
    </w:rPr>
  </w:style>
  <w:style w:type="character" w:customStyle="1" w:styleId="Tabellekleinkursiv">
    <w:name w:val="Tabelle klein kursiv"/>
    <w:basedOn w:val="Absatz-Standardschriftart"/>
    <w:rsid w:val="004931D5"/>
    <w:rPr>
      <w:i/>
      <w:iCs/>
      <w:sz w:val="18"/>
    </w:rPr>
  </w:style>
  <w:style w:type="paragraph" w:customStyle="1" w:styleId="FormatvorlageTabelleeng11Pt">
    <w:name w:val="Formatvorlage Tabelle eng 11 Pt."/>
    <w:basedOn w:val="Tabelleeng11Ptkursiv"/>
    <w:rsid w:val="00F9412B"/>
    <w:rPr>
      <w:i w:val="0"/>
      <w:iCs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412B"/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14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D1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6D1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6D1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6D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6D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inks075cm">
    <w:name w:val="links 0.75cm"/>
    <w:basedOn w:val="links15cm"/>
    <w:qFormat/>
    <w:rsid w:val="003B73B0"/>
    <w:pPr>
      <w:tabs>
        <w:tab w:val="clear" w:pos="4536"/>
        <w:tab w:val="left" w:pos="851"/>
      </w:tabs>
      <w:spacing w:before="240"/>
      <w:ind w:hanging="425"/>
    </w:pPr>
    <w:rPr>
      <w:bCs/>
    </w:rPr>
  </w:style>
  <w:style w:type="paragraph" w:styleId="Kopfzeile">
    <w:name w:val="header"/>
    <w:basedOn w:val="Standardeng"/>
    <w:link w:val="KopfzeileZchn"/>
    <w:uiPriority w:val="99"/>
    <w:unhideWhenUsed/>
    <w:rsid w:val="000A422A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22A"/>
    <w:rPr>
      <w:sz w:val="12"/>
    </w:rPr>
  </w:style>
  <w:style w:type="paragraph" w:styleId="Fuzeile">
    <w:name w:val="footer"/>
    <w:basedOn w:val="Standard"/>
    <w:link w:val="FuzeileZchn"/>
    <w:uiPriority w:val="99"/>
    <w:rsid w:val="000A422A"/>
    <w:pPr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A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22A"/>
    <w:pPr>
      <w:suppressAutoHyphens/>
      <w:spacing w:before="60" w:after="60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F6752"/>
    <w:pPr>
      <w:numPr>
        <w:numId w:val="20"/>
      </w:numPr>
      <w:spacing w:before="360" w:after="240"/>
      <w:ind w:left="357" w:hanging="357"/>
      <w:jc w:val="center"/>
      <w:outlineLvl w:val="0"/>
    </w:pPr>
    <w:rPr>
      <w:rFonts w:eastAsia="Andale Sans UI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3557E2"/>
    <w:pPr>
      <w:numPr>
        <w:ilvl w:val="1"/>
        <w:numId w:val="20"/>
      </w:numPr>
      <w:spacing w:before="360"/>
      <w:outlineLvl w:val="1"/>
    </w:pPr>
    <w:rPr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24EA1"/>
    <w:pPr>
      <w:numPr>
        <w:ilvl w:val="2"/>
        <w:numId w:val="20"/>
      </w:numPr>
      <w:spacing w:before="240"/>
      <w:ind w:left="851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196D1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6D1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6D1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6D1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6D1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6D1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nterstrichen">
    <w:name w:val="unterstrichen"/>
    <w:basedOn w:val="Absatz-Standardschriftart"/>
    <w:uiPriority w:val="1"/>
    <w:qFormat/>
    <w:rsid w:val="00526689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9E3B4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8617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86175"/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986175"/>
    <w:rPr>
      <w:rFonts w:ascii="Lucida Grande" w:hAnsi="Lucida Grande" w:cs="Lucida Grande"/>
      <w:sz w:val="24"/>
      <w:szCs w:val="24"/>
    </w:rPr>
  </w:style>
  <w:style w:type="paragraph" w:styleId="Titel">
    <w:name w:val="Title"/>
    <w:basedOn w:val="berschrift1"/>
    <w:next w:val="Standard"/>
    <w:link w:val="TitelZchn"/>
    <w:uiPriority w:val="10"/>
    <w:qFormat/>
    <w:rsid w:val="006732E6"/>
    <w:pPr>
      <w:numPr>
        <w:numId w:val="0"/>
      </w:numPr>
      <w:spacing w:before="0" w:after="0"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6732E6"/>
    <w:rPr>
      <w:rFonts w:eastAsia="Andale Sans UI"/>
      <w:b/>
      <w:bCs/>
      <w:sz w:val="48"/>
      <w:szCs w:val="48"/>
    </w:rPr>
  </w:style>
  <w:style w:type="paragraph" w:customStyle="1" w:styleId="Tabelleeng">
    <w:name w:val="Tabelle eng"/>
    <w:basedOn w:val="Standard"/>
    <w:qFormat/>
    <w:rsid w:val="00180730"/>
    <w:pPr>
      <w:spacing w:before="0" w:after="0"/>
      <w:jc w:val="center"/>
    </w:pPr>
  </w:style>
  <w:style w:type="paragraph" w:customStyle="1" w:styleId="links15cm">
    <w:name w:val="links 1.5 cm"/>
    <w:basedOn w:val="Standard"/>
    <w:qFormat/>
    <w:rsid w:val="00D1563C"/>
    <w:pPr>
      <w:tabs>
        <w:tab w:val="left" w:pos="4536"/>
      </w:tabs>
      <w:ind w:left="851"/>
    </w:pPr>
  </w:style>
  <w:style w:type="paragraph" w:customStyle="1" w:styleId="Standardeng">
    <w:name w:val="Standard eng"/>
    <w:basedOn w:val="Standard"/>
    <w:qFormat/>
    <w:rsid w:val="00513EB0"/>
    <w:pPr>
      <w:numPr>
        <w:numId w:val="2"/>
      </w:numPr>
      <w:spacing w:before="0" w:after="0"/>
      <w:ind w:left="0" w:firstLine="0"/>
    </w:pPr>
    <w:rPr>
      <w:sz w:val="12"/>
    </w:rPr>
  </w:style>
  <w:style w:type="paragraph" w:customStyle="1" w:styleId="Tabelleeng11Ptkursiv">
    <w:name w:val="Tabelle eng 11 Pt. kursiv"/>
    <w:basedOn w:val="Tabelleeng"/>
    <w:rsid w:val="003E4707"/>
    <w:rPr>
      <w:i/>
      <w:iCs/>
      <w:sz w:val="20"/>
    </w:rPr>
  </w:style>
  <w:style w:type="character" w:customStyle="1" w:styleId="fett">
    <w:name w:val="fett"/>
    <w:basedOn w:val="Absatz-Standardschriftart"/>
    <w:uiPriority w:val="1"/>
    <w:qFormat/>
    <w:rsid w:val="00730174"/>
    <w:rPr>
      <w:b/>
    </w:rPr>
  </w:style>
  <w:style w:type="table" w:styleId="Tabellenraster">
    <w:name w:val="Table Grid"/>
    <w:basedOn w:val="NormaleTabelle"/>
    <w:uiPriority w:val="59"/>
    <w:rsid w:val="00BF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3557E2"/>
    <w:rPr>
      <w:sz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7F6752"/>
    <w:rPr>
      <w:rFonts w:eastAsia="Andale Sans UI"/>
      <w:b/>
      <w:bCs/>
      <w:sz w:val="36"/>
      <w:szCs w:val="3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50D88"/>
    <w:rPr>
      <w:rFonts w:ascii="Tahoma" w:hAnsi="Tahoma" w:cs="Tahoma"/>
      <w:sz w:val="16"/>
      <w:szCs w:val="16"/>
    </w:rPr>
  </w:style>
  <w:style w:type="character" w:customStyle="1" w:styleId="Tabellekleinkursiv">
    <w:name w:val="Tabelle klein kursiv"/>
    <w:basedOn w:val="Absatz-Standardschriftart"/>
    <w:rsid w:val="004931D5"/>
    <w:rPr>
      <w:i/>
      <w:iCs/>
      <w:sz w:val="18"/>
    </w:rPr>
  </w:style>
  <w:style w:type="paragraph" w:customStyle="1" w:styleId="FormatvorlageTabelleeng11Pt">
    <w:name w:val="Formatvorlage Tabelle eng 11 Pt."/>
    <w:basedOn w:val="Tabelleeng11Ptkursiv"/>
    <w:rsid w:val="00F9412B"/>
    <w:rPr>
      <w:i w:val="0"/>
      <w:iCs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412B"/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14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D1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6D1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6D1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6D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6D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inks075cm">
    <w:name w:val="links 0.75cm"/>
    <w:basedOn w:val="links15cm"/>
    <w:qFormat/>
    <w:rsid w:val="003B73B0"/>
    <w:pPr>
      <w:tabs>
        <w:tab w:val="clear" w:pos="4536"/>
        <w:tab w:val="left" w:pos="851"/>
      </w:tabs>
      <w:spacing w:before="240"/>
      <w:ind w:hanging="425"/>
    </w:pPr>
    <w:rPr>
      <w:bCs/>
    </w:rPr>
  </w:style>
  <w:style w:type="paragraph" w:styleId="Kopfzeile">
    <w:name w:val="header"/>
    <w:basedOn w:val="Standardeng"/>
    <w:link w:val="KopfzeileZchn"/>
    <w:uiPriority w:val="99"/>
    <w:unhideWhenUsed/>
    <w:rsid w:val="000A422A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22A"/>
    <w:rPr>
      <w:sz w:val="12"/>
    </w:rPr>
  </w:style>
  <w:style w:type="paragraph" w:styleId="Fuzeile">
    <w:name w:val="footer"/>
    <w:basedOn w:val="Standard"/>
    <w:link w:val="FuzeileZchn"/>
    <w:uiPriority w:val="99"/>
    <w:rsid w:val="000A422A"/>
    <w:pPr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A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05C32-D954-4E05-80A3-844F12A6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AEC0C8E7.dotm</Template>
  <TotalTime>0</TotalTime>
  <Pages>1</Pages>
  <Words>5951</Words>
  <Characters>37494</Characters>
  <Application>Microsoft Office Word</Application>
  <DocSecurity>0</DocSecurity>
  <Lines>312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Reference Grammar</vt:lpstr>
    </vt:vector>
  </TitlesOfParts>
  <Company>Toshiba</Company>
  <LinksUpToDate>false</LinksUpToDate>
  <CharactersWithSpaces>43359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Grammar</dc:title>
  <dc:creator>di</dc:creator>
  <cp:lastModifiedBy>Becker, Harry</cp:lastModifiedBy>
  <cp:revision>41</cp:revision>
  <cp:lastPrinted>2015-02-17T10:32:00Z</cp:lastPrinted>
  <dcterms:created xsi:type="dcterms:W3CDTF">2014-08-20T05:08:00Z</dcterms:created>
  <dcterms:modified xsi:type="dcterms:W3CDTF">2015-02-17T10:32:00Z</dcterms:modified>
</cp:coreProperties>
</file>